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4" w:type="dxa"/>
        <w:tblLook w:val="00A0" w:firstRow="1" w:lastRow="0" w:firstColumn="1" w:lastColumn="0" w:noHBand="0" w:noVBand="0"/>
      </w:tblPr>
      <w:tblGrid>
        <w:gridCol w:w="5356"/>
        <w:gridCol w:w="5048"/>
      </w:tblGrid>
      <w:tr w:rsidR="00B8566A" w:rsidRPr="00315A1B" w:rsidTr="00D66C8A">
        <w:trPr>
          <w:trHeight w:val="3719"/>
        </w:trPr>
        <w:tc>
          <w:tcPr>
            <w:tcW w:w="5356" w:type="dxa"/>
          </w:tcPr>
          <w:p w:rsidR="00B8566A" w:rsidRPr="00ED62AD" w:rsidRDefault="00B8566A" w:rsidP="00CE2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8" w:type="dxa"/>
          </w:tcPr>
          <w:p w:rsidR="00B8566A" w:rsidRPr="00D8378C" w:rsidRDefault="00B8566A" w:rsidP="002F5017">
            <w:pPr>
              <w:ind w:left="-108" w:firstLine="0"/>
              <w:rPr>
                <w:sz w:val="24"/>
                <w:szCs w:val="24"/>
              </w:rPr>
            </w:pPr>
          </w:p>
          <w:p w:rsidR="00D66C8A" w:rsidRDefault="00D66C8A" w:rsidP="00B04636">
            <w:pPr>
              <w:ind w:lef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D66C8A" w:rsidRDefault="00D66C8A" w:rsidP="00B04636">
            <w:pPr>
              <w:ind w:left="-108" w:firstLine="0"/>
              <w:jc w:val="left"/>
              <w:rPr>
                <w:sz w:val="28"/>
                <w:szCs w:val="28"/>
              </w:rPr>
            </w:pPr>
          </w:p>
          <w:p w:rsidR="00B8566A" w:rsidRDefault="00B8566A" w:rsidP="00B04636">
            <w:pPr>
              <w:ind w:lef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8566A" w:rsidRDefault="00B8566A" w:rsidP="00B04636">
            <w:pPr>
              <w:ind w:lef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министерства физической культуры и спорта</w:t>
            </w:r>
            <w:r w:rsidRPr="00A13463">
              <w:rPr>
                <w:sz w:val="28"/>
                <w:szCs w:val="28"/>
              </w:rPr>
              <w:t xml:space="preserve"> Краснодарского края</w:t>
            </w:r>
            <w:r w:rsidR="00B04636">
              <w:rPr>
                <w:sz w:val="28"/>
                <w:szCs w:val="28"/>
              </w:rPr>
              <w:t xml:space="preserve"> </w:t>
            </w:r>
            <w:r w:rsidRPr="00D4611D">
              <w:rPr>
                <w:sz w:val="28"/>
                <w:szCs w:val="28"/>
              </w:rPr>
              <w:t>от</w:t>
            </w:r>
            <w:r w:rsidR="004B744E" w:rsidRPr="00D4611D">
              <w:rPr>
                <w:sz w:val="28"/>
                <w:szCs w:val="28"/>
              </w:rPr>
              <w:t xml:space="preserve"> </w:t>
            </w:r>
            <w:r w:rsidR="00AD03B7">
              <w:rPr>
                <w:sz w:val="28"/>
                <w:szCs w:val="28"/>
              </w:rPr>
              <w:t>30.12.2021</w:t>
            </w:r>
            <w:r w:rsidR="00E24809" w:rsidRPr="00D4611D">
              <w:rPr>
                <w:sz w:val="28"/>
                <w:szCs w:val="28"/>
              </w:rPr>
              <w:t xml:space="preserve"> </w:t>
            </w:r>
            <w:r w:rsidRPr="00D4611D">
              <w:rPr>
                <w:sz w:val="28"/>
                <w:szCs w:val="28"/>
              </w:rPr>
              <w:t>№</w:t>
            </w:r>
            <w:r w:rsidR="00AD03B7">
              <w:rPr>
                <w:sz w:val="28"/>
                <w:szCs w:val="28"/>
              </w:rPr>
              <w:t xml:space="preserve"> 1931</w:t>
            </w:r>
            <w:r w:rsidR="004B744E">
              <w:rPr>
                <w:sz w:val="28"/>
                <w:szCs w:val="28"/>
              </w:rPr>
              <w:t xml:space="preserve">  </w:t>
            </w:r>
          </w:p>
          <w:p w:rsidR="00B8566A" w:rsidRDefault="00B8566A" w:rsidP="002F5017">
            <w:pPr>
              <w:ind w:left="743" w:firstLine="0"/>
              <w:jc w:val="both"/>
              <w:rPr>
                <w:sz w:val="28"/>
                <w:szCs w:val="28"/>
              </w:rPr>
            </w:pPr>
          </w:p>
          <w:p w:rsidR="00B8566A" w:rsidRPr="00A13463" w:rsidRDefault="00B8566A" w:rsidP="002F5017">
            <w:pPr>
              <w:ind w:left="743" w:firstLine="0"/>
              <w:jc w:val="both"/>
              <w:rPr>
                <w:sz w:val="28"/>
                <w:szCs w:val="28"/>
              </w:rPr>
            </w:pPr>
          </w:p>
          <w:p w:rsidR="00B8566A" w:rsidRDefault="00B8566A" w:rsidP="002F5017">
            <w:pPr>
              <w:ind w:left="34" w:firstLine="6"/>
              <w:jc w:val="left"/>
              <w:rPr>
                <w:sz w:val="28"/>
                <w:szCs w:val="28"/>
              </w:rPr>
            </w:pPr>
          </w:p>
          <w:p w:rsidR="00B8566A" w:rsidRPr="00F72B09" w:rsidRDefault="00B8566A" w:rsidP="002F5017">
            <w:pPr>
              <w:tabs>
                <w:tab w:val="left" w:pos="2955"/>
              </w:tabs>
              <w:jc w:val="left"/>
              <w:rPr>
                <w:sz w:val="28"/>
                <w:szCs w:val="28"/>
              </w:rPr>
            </w:pPr>
          </w:p>
        </w:tc>
      </w:tr>
    </w:tbl>
    <w:p w:rsidR="00B8566A" w:rsidRPr="00E640FC" w:rsidRDefault="00B8566A" w:rsidP="00DF088C">
      <w:pPr>
        <w:rPr>
          <w:b/>
          <w:sz w:val="24"/>
          <w:szCs w:val="24"/>
        </w:rPr>
      </w:pPr>
    </w:p>
    <w:p w:rsidR="00B8566A" w:rsidRDefault="00B8566A" w:rsidP="00DF088C">
      <w:pPr>
        <w:rPr>
          <w:b/>
          <w:sz w:val="24"/>
          <w:szCs w:val="24"/>
        </w:rPr>
      </w:pPr>
    </w:p>
    <w:p w:rsidR="00B8566A" w:rsidRDefault="00B8566A" w:rsidP="00DF088C">
      <w:pPr>
        <w:rPr>
          <w:b/>
          <w:sz w:val="24"/>
          <w:szCs w:val="24"/>
        </w:rPr>
      </w:pPr>
    </w:p>
    <w:p w:rsidR="00B8566A" w:rsidRPr="00E640FC" w:rsidRDefault="00B8566A" w:rsidP="00DF088C">
      <w:pPr>
        <w:rPr>
          <w:b/>
          <w:sz w:val="24"/>
          <w:szCs w:val="24"/>
        </w:rPr>
      </w:pPr>
    </w:p>
    <w:p w:rsidR="00B8566A" w:rsidRPr="00E640FC" w:rsidRDefault="00B8566A" w:rsidP="00DF088C">
      <w:pPr>
        <w:rPr>
          <w:b/>
          <w:sz w:val="24"/>
          <w:szCs w:val="24"/>
        </w:rPr>
      </w:pPr>
    </w:p>
    <w:p w:rsidR="00B8566A" w:rsidRPr="00315A1B" w:rsidRDefault="00B8566A" w:rsidP="00DF088C">
      <w:pPr>
        <w:ind w:left="0" w:firstLine="0"/>
        <w:jc w:val="both"/>
        <w:rPr>
          <w:b/>
          <w:sz w:val="28"/>
          <w:szCs w:val="28"/>
        </w:rPr>
      </w:pPr>
    </w:p>
    <w:p w:rsidR="00B8566A" w:rsidRPr="00315A1B" w:rsidRDefault="00B8566A" w:rsidP="00DF088C">
      <w:pPr>
        <w:rPr>
          <w:b/>
          <w:sz w:val="36"/>
          <w:szCs w:val="36"/>
        </w:rPr>
      </w:pPr>
      <w:r w:rsidRPr="00315A1B">
        <w:rPr>
          <w:b/>
          <w:sz w:val="36"/>
          <w:szCs w:val="36"/>
        </w:rPr>
        <w:t xml:space="preserve">Календарный план </w:t>
      </w:r>
    </w:p>
    <w:p w:rsidR="00B8566A" w:rsidRPr="00315A1B" w:rsidRDefault="00B8566A" w:rsidP="00DF088C">
      <w:pPr>
        <w:rPr>
          <w:sz w:val="36"/>
          <w:szCs w:val="36"/>
        </w:rPr>
      </w:pPr>
      <w:r w:rsidRPr="00315A1B">
        <w:rPr>
          <w:sz w:val="36"/>
          <w:szCs w:val="36"/>
        </w:rPr>
        <w:t xml:space="preserve">официальных физкультурных мероприятий </w:t>
      </w:r>
      <w:r w:rsidR="008D07F3">
        <w:rPr>
          <w:sz w:val="36"/>
          <w:szCs w:val="36"/>
        </w:rPr>
        <w:br/>
      </w:r>
      <w:r w:rsidRPr="00315A1B">
        <w:rPr>
          <w:sz w:val="36"/>
          <w:szCs w:val="36"/>
        </w:rPr>
        <w:t>и спортивных мероприятий</w:t>
      </w:r>
    </w:p>
    <w:p w:rsidR="00B8566A" w:rsidRPr="00315A1B" w:rsidRDefault="00B8566A" w:rsidP="00DF088C">
      <w:pPr>
        <w:rPr>
          <w:sz w:val="36"/>
          <w:szCs w:val="36"/>
        </w:rPr>
      </w:pPr>
      <w:r>
        <w:rPr>
          <w:sz w:val="36"/>
          <w:szCs w:val="36"/>
        </w:rPr>
        <w:t>Краснодарского края на 20</w:t>
      </w:r>
      <w:r w:rsidR="00843DD1">
        <w:rPr>
          <w:sz w:val="36"/>
          <w:szCs w:val="36"/>
        </w:rPr>
        <w:t>2</w:t>
      </w:r>
      <w:r w:rsidR="008D07F3">
        <w:rPr>
          <w:sz w:val="36"/>
          <w:szCs w:val="36"/>
        </w:rPr>
        <w:t>2</w:t>
      </w:r>
      <w:r w:rsidRPr="00315A1B">
        <w:rPr>
          <w:sz w:val="36"/>
          <w:szCs w:val="36"/>
        </w:rPr>
        <w:t xml:space="preserve"> год</w:t>
      </w:r>
    </w:p>
    <w:p w:rsidR="00B8566A" w:rsidRPr="00315A1B" w:rsidRDefault="00B8566A" w:rsidP="00DF088C">
      <w:pPr>
        <w:rPr>
          <w:sz w:val="28"/>
          <w:szCs w:val="28"/>
        </w:rPr>
      </w:pPr>
    </w:p>
    <w:p w:rsidR="00B8566A" w:rsidRPr="00315A1B" w:rsidRDefault="00B8566A" w:rsidP="00DF088C">
      <w:pPr>
        <w:rPr>
          <w:sz w:val="28"/>
          <w:szCs w:val="28"/>
        </w:rPr>
      </w:pPr>
    </w:p>
    <w:p w:rsidR="00B8566A" w:rsidRPr="00315A1B" w:rsidRDefault="00B8566A" w:rsidP="00DF088C">
      <w:pPr>
        <w:rPr>
          <w:sz w:val="28"/>
          <w:szCs w:val="28"/>
        </w:rPr>
      </w:pPr>
    </w:p>
    <w:p w:rsidR="00B8566A" w:rsidRPr="00315A1B" w:rsidRDefault="00D516D7" w:rsidP="00DF08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3310" cy="2051685"/>
            <wp:effectExtent l="0" t="0" r="0" b="0"/>
            <wp:docPr id="1" name="Рисунок 1" descr="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rPr>
          <w:sz w:val="28"/>
          <w:szCs w:val="28"/>
        </w:rPr>
      </w:pPr>
    </w:p>
    <w:p w:rsidR="00B8566A" w:rsidRDefault="00B8566A" w:rsidP="00DF088C">
      <w:pPr>
        <w:ind w:left="0" w:firstLine="0"/>
        <w:jc w:val="both"/>
        <w:rPr>
          <w:sz w:val="28"/>
          <w:szCs w:val="28"/>
        </w:rPr>
      </w:pPr>
    </w:p>
    <w:p w:rsidR="00B8566A" w:rsidRPr="00804576" w:rsidRDefault="00D4611D" w:rsidP="00DF088C">
      <w:pPr>
        <w:rPr>
          <w:b/>
          <w:spacing w:val="104"/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8566A" w:rsidRPr="00315A1B">
        <w:rPr>
          <w:sz w:val="28"/>
          <w:szCs w:val="28"/>
        </w:rPr>
        <w:t>Краснодар,</w:t>
      </w:r>
      <w:r w:rsidR="00B8566A">
        <w:rPr>
          <w:sz w:val="28"/>
          <w:szCs w:val="28"/>
        </w:rPr>
        <w:t xml:space="preserve"> 20</w:t>
      </w:r>
      <w:r w:rsidR="00B04636">
        <w:rPr>
          <w:sz w:val="28"/>
          <w:szCs w:val="28"/>
        </w:rPr>
        <w:t>21</w:t>
      </w:r>
      <w:r w:rsidR="00B8566A" w:rsidRPr="00315A1B">
        <w:rPr>
          <w:sz w:val="28"/>
          <w:szCs w:val="28"/>
        </w:rPr>
        <w:t xml:space="preserve"> г</w:t>
      </w:r>
      <w:r w:rsidR="00B8566A">
        <w:rPr>
          <w:sz w:val="28"/>
          <w:szCs w:val="28"/>
        </w:rPr>
        <w:t>од</w:t>
      </w:r>
    </w:p>
    <w:p w:rsidR="00B8566A" w:rsidRDefault="00B8566A" w:rsidP="006231BF">
      <w:pPr>
        <w:pStyle w:val="ac"/>
        <w:tabs>
          <w:tab w:val="left" w:pos="284"/>
          <w:tab w:val="right" w:leader="dot" w:pos="4536"/>
        </w:tabs>
      </w:pPr>
      <w:bookmarkStart w:id="0" w:name="_Toc349356148"/>
      <w:bookmarkStart w:id="1" w:name="_Toc349619270"/>
      <w:bookmarkStart w:id="2" w:name="_Toc385741814"/>
      <w:r>
        <w:rPr>
          <w:sz w:val="20"/>
        </w:rPr>
        <w:br w:type="page"/>
      </w:r>
      <w:bookmarkStart w:id="3" w:name="_Toc63350979"/>
      <w:bookmarkStart w:id="4" w:name="_Toc349356149"/>
      <w:bookmarkStart w:id="5" w:name="_Toc349619271"/>
      <w:bookmarkStart w:id="6" w:name="_Toc385741815"/>
      <w:bookmarkEnd w:id="0"/>
      <w:bookmarkEnd w:id="1"/>
      <w:bookmarkEnd w:id="2"/>
    </w:p>
    <w:p w:rsidR="00B8566A" w:rsidRPr="006231BF" w:rsidRDefault="00B8566A" w:rsidP="00DB4678">
      <w:pPr>
        <w:pStyle w:val="1"/>
        <w:rPr>
          <w:rFonts w:ascii="Times New Roman" w:hAnsi="Times New Roman"/>
          <w:sz w:val="28"/>
          <w:szCs w:val="28"/>
        </w:rPr>
      </w:pPr>
      <w:bookmarkStart w:id="7" w:name="_Toc188973298"/>
      <w:bookmarkStart w:id="8" w:name="_Toc406674414"/>
      <w:bookmarkEnd w:id="3"/>
      <w:bookmarkEnd w:id="4"/>
      <w:bookmarkEnd w:id="5"/>
      <w:bookmarkEnd w:id="6"/>
      <w:r w:rsidRPr="006231BF">
        <w:rPr>
          <w:rFonts w:ascii="Times New Roman" w:hAnsi="Times New Roman"/>
          <w:sz w:val="28"/>
          <w:szCs w:val="28"/>
        </w:rPr>
        <w:lastRenderedPageBreak/>
        <w:t>РАЗДЕЛ 1</w:t>
      </w:r>
      <w:r w:rsidRPr="006231BF">
        <w:rPr>
          <w:rFonts w:ascii="Times New Roman" w:hAnsi="Times New Roman"/>
        </w:rPr>
        <w:t xml:space="preserve">. </w:t>
      </w:r>
      <w:r w:rsidRPr="006231BF">
        <w:rPr>
          <w:rFonts w:ascii="Times New Roman" w:hAnsi="Times New Roman"/>
          <w:sz w:val="28"/>
          <w:szCs w:val="28"/>
        </w:rPr>
        <w:t>ФИЗКУЛЬТУРН</w:t>
      </w:r>
      <w:bookmarkEnd w:id="7"/>
      <w:r w:rsidRPr="006231BF">
        <w:rPr>
          <w:rFonts w:ascii="Times New Roman" w:hAnsi="Times New Roman"/>
          <w:sz w:val="28"/>
          <w:szCs w:val="28"/>
        </w:rPr>
        <w:t>ЫЕ МЕРОПРИЯТИЯ СРЕДИ РАЗЛИЧНЫХ ВОЗРАСТНЫХ ГРУПП НАСЕЛЕНИЯ И ИНВАЛИДОВ</w:t>
      </w:r>
      <w:bookmarkEnd w:id="8"/>
    </w:p>
    <w:p w:rsidR="00B8566A" w:rsidRPr="006231BF" w:rsidRDefault="00B8566A" w:rsidP="00834DEB"/>
    <w:p w:rsidR="00B8566A" w:rsidRPr="006231BF" w:rsidRDefault="00B8566A" w:rsidP="007379A0">
      <w:pPr>
        <w:numPr>
          <w:ilvl w:val="1"/>
          <w:numId w:val="60"/>
        </w:numPr>
        <w:rPr>
          <w:b/>
          <w:sz w:val="28"/>
          <w:szCs w:val="28"/>
        </w:rPr>
      </w:pPr>
      <w:r w:rsidRPr="006231BF">
        <w:rPr>
          <w:b/>
          <w:sz w:val="28"/>
          <w:szCs w:val="28"/>
        </w:rPr>
        <w:t>КРАЕВЫЕ ФИЗКУЛЬТУРНЫЕ МЕРОПРИЯТИЯ</w:t>
      </w:r>
    </w:p>
    <w:tbl>
      <w:tblPr>
        <w:tblW w:w="1059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873"/>
        <w:gridCol w:w="1701"/>
        <w:gridCol w:w="1559"/>
        <w:gridCol w:w="1895"/>
      </w:tblGrid>
      <w:tr w:rsidR="00B412DC" w:rsidRPr="00FA2E43" w:rsidTr="00CA3C9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/>
            </w:pPr>
            <w:r w:rsidRPr="00FA2E43">
              <w:t>№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CA3C9E">
            <w:pPr>
              <w:suppressAutoHyphens/>
              <w:ind w:left="0"/>
            </w:pPr>
            <w:r w:rsidRPr="00FA2E43">
              <w:t>Наименование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CA3C9E">
            <w:pPr>
              <w:suppressAutoHyphens/>
              <w:ind w:left="0"/>
            </w:pPr>
            <w:r w:rsidRPr="00FA2E43">
              <w:t>Сроки проведения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CA3C9E">
            <w:pPr>
              <w:suppressAutoHyphens/>
              <w:ind w:left="0"/>
            </w:pPr>
            <w:r w:rsidRPr="00FA2E43">
              <w:t>Место</w:t>
            </w:r>
          </w:p>
          <w:p w:rsidR="00B412DC" w:rsidRPr="00FA2E43" w:rsidRDefault="00B412DC" w:rsidP="00CA3C9E">
            <w:pPr>
              <w:suppressAutoHyphens/>
              <w:ind w:left="0"/>
            </w:pPr>
            <w:r w:rsidRPr="00FA2E43">
              <w:t>проведения</w:t>
            </w:r>
          </w:p>
        </w:tc>
      </w:tr>
      <w:tr w:rsidR="00B412DC" w:rsidRPr="00FA2E43" w:rsidTr="008219C4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 xml:space="preserve">Краевые соревнования юных хоккеистов «Золотая шайба»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sz w:val="20"/>
              </w:rPr>
            </w:pPr>
            <w:r w:rsidRPr="00FA2E43">
              <w:rPr>
                <w:sz w:val="20"/>
              </w:rPr>
              <w:t>февраль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Default="00B412DC" w:rsidP="00B412DC">
            <w:pPr>
              <w:pStyle w:val="32"/>
              <w:suppressAutoHyphens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FA2E43">
              <w:rPr>
                <w:sz w:val="20"/>
              </w:rPr>
              <w:t>Ейск,</w:t>
            </w:r>
          </w:p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FA2E43">
              <w:rPr>
                <w:sz w:val="20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XXXI Универсиада Кубани среди высших учебных заведений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июнь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XXIX Сельские спортивные игры Кубани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июнь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t>Спартакиада Главного управления по Краснодарскому краю Федеральной службы войск национальной гвардии Российской Федерации и Краснодарской краевой организации Общества «Динамо»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sz w:val="20"/>
              </w:rPr>
              <w:t>по назначению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24-я Спартакиада управления Федеральной службы исполнения наказания России по Краснодарскому краю и Краснодарской краевой организации Общества «Динамо»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sz w:val="20"/>
              </w:rPr>
            </w:pPr>
            <w:r w:rsidRPr="00FA2E43">
              <w:rPr>
                <w:sz w:val="20"/>
              </w:rPr>
              <w:t>по назначению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Спартакиада управления на транспорте Министерства внутренних дел России по Южному Федеральному округу и Краснодарской краевой организации Общества «Динамо»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sz w:val="20"/>
              </w:rPr>
            </w:pPr>
            <w:r w:rsidRPr="00FA2E43">
              <w:rPr>
                <w:sz w:val="20"/>
              </w:rPr>
              <w:t>по назначению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Краевой зимний фестиваль Всероссийского физкультурно-спортивного комплекса «Готов к труду и обороне» ГТО среди участников VI-</w:t>
            </w:r>
            <w:r w:rsidRPr="00FA2E43">
              <w:rPr>
                <w:lang w:val="en-US"/>
              </w:rPr>
              <w:t>XI</w:t>
            </w:r>
            <w:r w:rsidRPr="00FA2E43">
              <w:t xml:space="preserve"> возрастных ступеней (18 лет и старше)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31.03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Краевой зимний фестиваль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sz w:val="20"/>
              </w:rPr>
              <w:t>март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t>64-я Спартакиада Краснодарской краевой организации Общества «Динамо»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октябрь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Краевой фестиваль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FA2E43">
              <w:rPr>
                <w:color w:val="000000" w:themeColor="text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FA2E43">
              <w:rPr>
                <w:color w:val="000000" w:themeColor="text1"/>
              </w:rPr>
              <w:t>2.04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Краевая массовая лыжная гонка «Лыжня Кубани» в рамках XL открытой Всероссийской массовой лыжной гонки «Лыжня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rFonts w:eastAsiaTheme="minorHAnsi"/>
                <w:color w:val="000000" w:themeColor="text1"/>
                <w:sz w:val="20"/>
              </w:rPr>
              <w:t>12.02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>
              <w:rPr>
                <w:rFonts w:eastAsiaTheme="minorHAnsi"/>
                <w:color w:val="000000" w:themeColor="text1"/>
                <w:sz w:val="20"/>
              </w:rPr>
              <w:t xml:space="preserve">г. </w:t>
            </w:r>
            <w:r w:rsidRPr="00FA2E43">
              <w:rPr>
                <w:rFonts w:eastAsiaTheme="minorHAnsi"/>
                <w:color w:val="000000" w:themeColor="text1"/>
                <w:sz w:val="20"/>
              </w:rPr>
              <w:t>Сочи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Краевые соревнования по настольному теннису среди ветеранов физической культуры и спорта Кубани имени МС МК ЗТР Г.М. Стрельникова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20.02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Краевые спортивные игры школьных спортивных клубов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март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Краевые соревнования по шашкам «Чудо-шашки» среди обучающихся общеобразовательных организаций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rFonts w:eastAsiaTheme="minorHAnsi"/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Краевые соревнования допризывной молодежи по пулевой стрельбе из пневматической винтовки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Краевые соревнования по шахматам «Белая ладья» среди команд общеобразовательных организаций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rFonts w:eastAsiaTheme="minorHAnsi"/>
                <w:color w:val="000000" w:themeColor="text1"/>
              </w:rPr>
            </w:pPr>
            <w:r w:rsidRPr="00FA2E43">
              <w:rPr>
                <w:color w:val="000000" w:themeColor="text1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EC0DC5">
            <w:pPr>
              <w:suppressAutoHyphens/>
              <w:ind w:hanging="52"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6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 xml:space="preserve">Краевые соревнования по дзюдо на приз главы </w:t>
            </w:r>
          </w:p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администрации (губернатора)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Краснодар</w:t>
            </w:r>
          </w:p>
        </w:tc>
      </w:tr>
      <w:tr w:rsidR="00B412DC" w:rsidRPr="00FA2E43" w:rsidTr="00B412DC">
        <w:trPr>
          <w:trHeight w:val="6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Спортивный праздник «Готов к труду и обороне», посвященный Дню образования Общества «Динамо»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апрель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  <w:lang w:val="en-US"/>
              </w:rPr>
              <w:t>XXV</w:t>
            </w:r>
            <w:r w:rsidRPr="00FA2E43">
              <w:rPr>
                <w:color w:val="000000" w:themeColor="text1"/>
              </w:rPr>
              <w:t xml:space="preserve"> краевой смотр допризывной молодежи по легкоатлетическому кроссу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Краевые семейные спортивные игры «Стартуем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23.04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Славянск-на-Кубани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Краевые массовые соревнования по спортивному ориентированию «Российский Азимут» в рамках Всероссийских массовых соревнований по спортивному ориентированию «Российский Азимут»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Горячий Ключ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 xml:space="preserve">Краевые спортивные соревнования школьников «Президентские </w:t>
            </w:r>
            <w:proofErr w:type="gramStart"/>
            <w:r w:rsidRPr="00FA2E43">
              <w:rPr>
                <w:color w:val="000000" w:themeColor="text1"/>
              </w:rPr>
              <w:t>состязания»</w:t>
            </w:r>
            <w:r>
              <w:rPr>
                <w:color w:val="000000" w:themeColor="text1"/>
              </w:rPr>
              <w:t>*</w:t>
            </w:r>
            <w:proofErr w:type="gramEnd"/>
            <w:r w:rsidRPr="00FA2E43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 xml:space="preserve">Краевые спортивные игры школьников «Президентские спортивные </w:t>
            </w:r>
            <w:proofErr w:type="gramStart"/>
            <w:r w:rsidRPr="00FA2E43">
              <w:rPr>
                <w:color w:val="000000" w:themeColor="text1"/>
              </w:rPr>
              <w:t>игры»</w:t>
            </w:r>
            <w:r>
              <w:rPr>
                <w:color w:val="000000" w:themeColor="text1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 xml:space="preserve">Краевые фестивали по альпинизму (восхождение на гору </w:t>
            </w:r>
            <w:proofErr w:type="spellStart"/>
            <w:r w:rsidRPr="00FA2E43">
              <w:t>Фишт</w:t>
            </w:r>
            <w:proofErr w:type="spellEnd"/>
            <w:r w:rsidRPr="00FA2E4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август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Апшеронский район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 xml:space="preserve">Фестиваль бега </w:t>
            </w:r>
            <w:r w:rsidRPr="00FA2E43">
              <w:rPr>
                <w:lang w:val="en-US"/>
              </w:rPr>
              <w:t>ROSA RUN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01.05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04.05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hanging="194"/>
              <w:rPr>
                <w:color w:val="000000" w:themeColor="text1"/>
              </w:rPr>
            </w:pPr>
            <w:r>
              <w:rPr>
                <w:color w:val="000000"/>
              </w:rPr>
              <w:t xml:space="preserve">г. </w:t>
            </w:r>
            <w:r w:rsidRPr="00FA2E43">
              <w:rPr>
                <w:color w:val="000000"/>
              </w:rPr>
              <w:t>Сочи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rPr>
                <w:color w:val="000000" w:themeColor="text1"/>
                <w:lang w:val="en-US"/>
              </w:rPr>
              <w:t>X</w:t>
            </w:r>
            <w:r w:rsidRPr="00FA2E43">
              <w:rPr>
                <w:color w:val="000000" w:themeColor="text1"/>
              </w:rPr>
              <w:t xml:space="preserve"> краевые детско-юношеские Игры боевых искусств и спортивных единоборств «Пояс Черного моря»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02.05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05.05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Анапа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proofErr w:type="spellStart"/>
            <w:r w:rsidRPr="00FA2E43">
              <w:t>Всекубанская</w:t>
            </w:r>
            <w:proofErr w:type="spellEnd"/>
            <w:r w:rsidRPr="00FA2E43">
              <w:t xml:space="preserve"> эстафета «Спортсмены Кубани – в ознаменование Победы в Великой Отечественной войне 1941-1945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</w:pPr>
            <w:r w:rsidRPr="00FA2E43">
              <w:rPr>
                <w:color w:val="000000" w:themeColor="text1"/>
              </w:rPr>
              <w:t>07.05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  <w:rPr>
                <w:color w:val="000000"/>
              </w:rPr>
            </w:pPr>
            <w:r w:rsidRPr="00FA2E43">
              <w:rPr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>Краевой фестиваль по силовым видам спорта «Самсон»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15.05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>Физкультурное мероприятие «</w:t>
            </w:r>
            <w:proofErr w:type="spellStart"/>
            <w:r w:rsidRPr="00FA2E43">
              <w:t>Всекубанский</w:t>
            </w:r>
            <w:proofErr w:type="spellEnd"/>
            <w:r w:rsidRPr="00FA2E43">
              <w:t xml:space="preserve"> казачий слет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14.05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Новороссийск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>Спартакиада пенсионеров Краснодарского края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22.05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>Фестиваль русского хоккея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29.05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t xml:space="preserve">г. </w:t>
            </w:r>
            <w:r w:rsidRPr="00FA2E43">
              <w:t>Сочи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tabs>
                <w:tab w:val="left" w:pos="5380"/>
              </w:tabs>
              <w:suppressAutoHyphens/>
              <w:ind w:left="0" w:firstLine="0"/>
              <w:jc w:val="left"/>
            </w:pPr>
            <w:r w:rsidRPr="00FA2E43">
              <w:t>Спортивный праздник среди семейных команд органов безопасности и правопорядка «Папа, мама,</w:t>
            </w:r>
          </w:p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>я спортивная семья - мы всегда готовы к труду и обороне!»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t>июнь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rPr>
                <w:color w:val="000000" w:themeColor="text1"/>
              </w:rPr>
              <w:t>Краевой летний фестиваль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июль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  <w:rPr>
                <w:color w:val="000000" w:themeColor="text1"/>
              </w:rPr>
            </w:pPr>
            <w:r w:rsidRPr="00FA2E43">
              <w:t>Открытый заочный краевой смотр-конкурс на лучшую постановку физкультурной работы и развитие массового спорта среди школьных спортивных клубов в 2021/2022 учебном году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сентябрь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>Краевой летний фестиваль Всероссийского физкультурно-спортивного комплекса «Готов к труду и обороне» ГТО среди участников VI-</w:t>
            </w:r>
            <w:r w:rsidRPr="00FA2E43">
              <w:rPr>
                <w:lang w:val="en-US"/>
              </w:rPr>
              <w:t>XI</w:t>
            </w:r>
            <w:r w:rsidRPr="00FA2E43">
              <w:t xml:space="preserve"> возрастных ступеней (18 лет и старше)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776407" w:rsidP="00B412DC">
            <w:pPr>
              <w:suppressAutoHyphens/>
              <w:rPr>
                <w:color w:val="000000" w:themeColor="text1"/>
              </w:rPr>
            </w:pPr>
            <w:r>
              <w:t>0</w:t>
            </w:r>
            <w:r w:rsidR="00B412DC" w:rsidRPr="00FA2E43">
              <w:t>6.06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14.08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FD57CF">
            <w:pPr>
              <w:suppressAutoHyphens/>
              <w:ind w:hanging="52"/>
              <w:rPr>
                <w:color w:val="000000" w:themeColor="text1"/>
              </w:rPr>
            </w:pPr>
            <w:r w:rsidRPr="00FA2E43"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0" w:firstLine="0"/>
              <w:jc w:val="left"/>
            </w:pPr>
            <w:r w:rsidRPr="00FA2E43">
              <w:t xml:space="preserve">Краевые соревнования по волейболу среди мужских и женских команд ветеранов памяти В.П. </w:t>
            </w:r>
            <w:proofErr w:type="spellStart"/>
            <w:r w:rsidRPr="00FA2E43">
              <w:t>Белянского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13.06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>
              <w:rPr>
                <w:rFonts w:eastAsiaTheme="minorHAnsi"/>
                <w:color w:val="000000" w:themeColor="text1"/>
                <w:sz w:val="20"/>
              </w:rPr>
              <w:t xml:space="preserve">г. </w:t>
            </w:r>
            <w:r w:rsidRPr="00FA2E43">
              <w:rPr>
                <w:rFonts w:eastAsiaTheme="minorHAnsi"/>
                <w:color w:val="000000" w:themeColor="text1"/>
                <w:sz w:val="20"/>
              </w:rPr>
              <w:t>Сочи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ind w:left="0" w:firstLine="0"/>
              <w:jc w:val="left"/>
            </w:pPr>
            <w:r w:rsidRPr="00FA2E43">
              <w:t>Спартакиада трудящихся Краснодарского края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</w:pPr>
            <w:r w:rsidRPr="00FA2E43">
              <w:rPr>
                <w:rFonts w:eastAsiaTheme="minorHAnsi"/>
                <w:color w:val="000000" w:themeColor="text1"/>
              </w:rPr>
              <w:t>ноябрь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ind w:left="0" w:firstLine="0"/>
              <w:jc w:val="left"/>
            </w:pPr>
            <w:r w:rsidRPr="00FA2E43">
              <w:rPr>
                <w:color w:val="000000" w:themeColor="text1"/>
              </w:rPr>
              <w:t>Краевой конкурс среди организаций дополнительного образования физкультурно-спортивной направленности по итогам работы за 2021/2022 учебный год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  <w:rPr>
                <w:rFonts w:eastAsiaTheme="minorHAnsi"/>
                <w:color w:val="000000" w:themeColor="text1"/>
              </w:rPr>
            </w:pPr>
            <w:r w:rsidRPr="00FA2E43">
              <w:rPr>
                <w:color w:val="000000" w:themeColor="text1"/>
              </w:rPr>
              <w:t>сентябрь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  <w:rPr>
                <w:rFonts w:eastAsiaTheme="minorHAnsi"/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 xml:space="preserve">МО </w:t>
            </w:r>
            <w:r w:rsidRPr="00C56E6D">
              <w:rPr>
                <w:rFonts w:eastAsiaTheme="minorHAnsi"/>
                <w:color w:val="000000" w:themeColor="text1"/>
              </w:rPr>
              <w:t>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ind w:left="0" w:firstLine="0"/>
              <w:jc w:val="left"/>
            </w:pPr>
            <w:bookmarkStart w:id="9" w:name="_Hlk80786414"/>
            <w:r w:rsidRPr="00FA2E43">
              <w:t>Краевые массовые соревнования по баскетболу «Оранжевый мяч» в рамках Всероссийских массовых соревнований по баскетболу «Оранжевый мяч»</w:t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</w:pPr>
            <w:r w:rsidRPr="00FA2E43">
              <w:rPr>
                <w:color w:val="000000" w:themeColor="text1"/>
              </w:rPr>
              <w:t>13.08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</w:pPr>
            <w:r w:rsidRPr="00FA2E43">
              <w:rPr>
                <w:color w:val="000000" w:themeColor="text1"/>
              </w:rPr>
              <w:t>13.08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ind w:left="0" w:firstLine="0"/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Анапа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Краевые соревнования среди ветеранов физической культуры и спорта Кубани, посвящённые Всероссийскому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13.08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13.08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B412DC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B412DC">
              <w:rPr>
                <w:color w:val="000000" w:themeColor="text1"/>
                <w:sz w:val="20"/>
              </w:rPr>
              <w:t>г. 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Краевой день бега «Кросс Нации» в рамках Всероссийского дня бега «Кросс Нации»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17.09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B412DC">
              <w:rPr>
                <w:color w:val="000000" w:themeColor="text1"/>
                <w:sz w:val="20"/>
              </w:rPr>
              <w:t>г. 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t>Краевой фестиваль чемпионов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17.09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B412DC">
              <w:rPr>
                <w:color w:val="000000" w:themeColor="text1"/>
              </w:rPr>
              <w:t>г. 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Спартакиада допризывной молодежи Краснодарского края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ноябрь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B412DC" w:rsidRDefault="00B412DC" w:rsidP="00B412DC">
            <w:pPr>
              <w:suppressAutoHyphens/>
              <w:rPr>
                <w:color w:val="000000" w:themeColor="text1"/>
              </w:rPr>
            </w:pPr>
            <w:r w:rsidRPr="00B412DC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lang w:val="en-US"/>
              </w:rPr>
              <w:t>XIX</w:t>
            </w:r>
            <w:r w:rsidRPr="00FA2E43">
              <w:t xml:space="preserve"> краевой фестиваль по гиревому спорту среди допризывной молодежи памяти Е.П. </w:t>
            </w:r>
            <w:proofErr w:type="spellStart"/>
            <w:r w:rsidRPr="00FA2E43">
              <w:t>Душина</w:t>
            </w:r>
            <w:proofErr w:type="spellEnd"/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ноябрь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B412DC" w:rsidRDefault="00B412DC" w:rsidP="00B412DC">
            <w:pPr>
              <w:suppressAutoHyphens/>
              <w:rPr>
                <w:color w:val="000000" w:themeColor="text1"/>
              </w:rPr>
            </w:pPr>
            <w:r w:rsidRPr="00B412DC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 xml:space="preserve">Региональный этап XII Всероссийского фестиваля по хоккею среди любительских команд в Краснодарском крае сезона 2022-2023 годов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март 2023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B412DC">
              <w:rPr>
                <w:color w:val="000000" w:themeColor="text1"/>
              </w:rPr>
              <w:t>г. 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Краевые соревнования по городошному спорту среди ветеранов физической культуры и спорта Кубани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16.10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ст-ца</w:t>
            </w:r>
            <w:proofErr w:type="spellEnd"/>
            <w:r w:rsidRPr="00FA2E43">
              <w:rPr>
                <w:color w:val="000000" w:themeColor="text1"/>
                <w:sz w:val="20"/>
              </w:rPr>
              <w:t xml:space="preserve"> Ленинградская</w:t>
            </w:r>
            <w:r>
              <w:rPr>
                <w:color w:val="000000" w:themeColor="text1"/>
                <w:sz w:val="20"/>
              </w:rPr>
              <w:t xml:space="preserve"> (Ленинградский район)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Краевой фестиваль женского спорта «Красота. Грация. Идеал.»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30.10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г. </w:t>
            </w:r>
            <w:r w:rsidRPr="00FA2E43">
              <w:rPr>
                <w:rFonts w:eastAsiaTheme="minorHAnsi"/>
                <w:color w:val="000000" w:themeColor="text1"/>
              </w:rPr>
              <w:t>Сочи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 xml:space="preserve">Краевые соревнования по баскетболу среди мужских команд ветеранов памяти А.И. </w:t>
            </w:r>
            <w:proofErr w:type="spellStart"/>
            <w:r w:rsidRPr="00FA2E43">
              <w:rPr>
                <w:color w:val="000000" w:themeColor="text1"/>
              </w:rPr>
              <w:t>Полозюка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03.11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06.11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г. </w:t>
            </w:r>
            <w:r w:rsidRPr="00FA2E43">
              <w:rPr>
                <w:rFonts w:eastAsiaTheme="minorHAnsi"/>
                <w:color w:val="000000" w:themeColor="text1"/>
              </w:rPr>
              <w:t>Славянск-на-Кубани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Краевой день самбо в рамках Всероссийского дня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17.11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 xml:space="preserve">Армавир, </w:t>
            </w:r>
          </w:p>
          <w:p w:rsidR="00B412DC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 xml:space="preserve">Сочи, </w:t>
            </w:r>
          </w:p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</w:t>
            </w:r>
            <w:r w:rsidRPr="00FA2E43">
              <w:rPr>
                <w:color w:val="000000" w:themeColor="text1"/>
              </w:rPr>
              <w:t>Новороссийск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t>Открытый краевой турнир по рукопашному бою среди военно-патриотических и военно-спортивных клубов Краснодарского края, памяти А. Дёмина и сотрудников органов безопасности и правопорядка Краснодарского края, погибших при исполнении служебного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t>декабрь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B412DC">
              <w:rPr>
                <w:color w:val="000000" w:themeColor="text1"/>
              </w:rPr>
              <w:t>г. Краснодар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Краевой смотр - конкурс на лучшую организацию физкультурно-спортивной работы в муниципальных учреждениях, осуществляющих деятельность в отрасли «Физическая культура и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течение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t>Краевой смотр-конкурс на лучшую организацию работы по внедрению и реализации Всероссийского физкультурно-спортивного комплекса «Готов к труду и обороне» в муниципальных образованиях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в течение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bookmarkStart w:id="10" w:name="_Hlk83223453"/>
            <w:r w:rsidRPr="00FA2E43">
              <w:rPr>
                <w:color w:val="000000" w:themeColor="text1"/>
              </w:rPr>
              <w:t>Краевые соревнования среди школьников по самбо в рамках регионального проекта «Школьная лига самбо»</w:t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по назначению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pStyle w:val="32"/>
              <w:suppressAutoHyphens/>
              <w:ind w:left="0" w:firstLine="0"/>
              <w:rPr>
                <w:rFonts w:eastAsiaTheme="minorHAnsi"/>
                <w:color w:val="000000" w:themeColor="text1"/>
                <w:sz w:val="20"/>
              </w:rPr>
            </w:pPr>
            <w:r w:rsidRPr="00FA2E43">
              <w:rPr>
                <w:color w:val="000000" w:themeColor="text1"/>
                <w:sz w:val="20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FA2E43">
              <w:t>Спартакиада Черноморского побережья «Мир без границ» для людей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FD57CF">
            <w:pPr>
              <w:suppressAutoHyphens/>
              <w:ind w:left="118"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 xml:space="preserve">Краевая заочная акция «Физическая культура и спорт - альтернатива пагубным </w:t>
            </w:r>
            <w:proofErr w:type="gramStart"/>
            <w:r w:rsidRPr="00FA2E43">
              <w:rPr>
                <w:color w:val="000000" w:themeColor="text1"/>
              </w:rPr>
              <w:t>привычкам»</w:t>
            </w:r>
            <w:r>
              <w:rPr>
                <w:color w:val="000000" w:themeColor="text1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>Краевой смотр-конкурс среди муниципальных организаций дополнительного образования Краснодарского края, осуществляющих деятельность в области физической культуры и спорта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CA3C9E">
            <w:pPr>
              <w:suppressAutoHyphens/>
              <w:ind w:left="29" w:firstLine="0"/>
              <w:jc w:val="left"/>
            </w:pPr>
            <w:r w:rsidRPr="00FA2E43">
              <w:rPr>
                <w:color w:val="000000" w:themeColor="text1"/>
              </w:rPr>
              <w:t xml:space="preserve">Краевой конкурс «Сильнейшие спортсмены и лучшие тренеры года системы образования Краснодарского </w:t>
            </w:r>
            <w:proofErr w:type="gramStart"/>
            <w:r w:rsidRPr="00FA2E43">
              <w:rPr>
                <w:color w:val="000000" w:themeColor="text1"/>
              </w:rPr>
              <w:t>края»</w:t>
            </w:r>
            <w:r>
              <w:rPr>
                <w:color w:val="000000" w:themeColor="text1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rFonts w:eastAsiaTheme="minorHAnsi"/>
                <w:color w:val="000000" w:themeColor="text1"/>
              </w:rPr>
              <w:t>МО Краснодарского края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Участие спортсменов, команд и представителей,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представляющих Краснодарский край во</w:t>
            </w:r>
          </w:p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Всероссийских мероприятиях*</w:t>
            </w:r>
          </w:p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по назначению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Участие ветеранов спорта в межрегиональных,</w:t>
            </w:r>
          </w:p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всероссийских и международных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rFonts w:eastAsiaTheme="minorHAnsi"/>
                <w:color w:val="000000" w:themeColor="text1"/>
              </w:rPr>
            </w:pPr>
            <w:r w:rsidRPr="00795B2A">
              <w:rPr>
                <w:rFonts w:eastAsiaTheme="minorHAnsi"/>
                <w:color w:val="000000" w:themeColor="text1"/>
              </w:rPr>
              <w:t>по назначению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Участие спортсменов, команд, представителей и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тренеров, представляющих Краснодарский край во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Всероссийских мероприятиях: фестивали, турниры,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соревнования, конкурсы, спартакиады, конференции,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семинары и другие мероприятия, среди различных</w:t>
            </w:r>
          </w:p>
          <w:p w:rsidR="00B412DC" w:rsidRPr="00FA2E43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категорий населения и отраслей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rFonts w:eastAsiaTheme="minorHAnsi"/>
                <w:color w:val="000000" w:themeColor="text1"/>
              </w:rPr>
            </w:pPr>
            <w:r w:rsidRPr="00795B2A">
              <w:rPr>
                <w:rFonts w:eastAsiaTheme="minorHAnsi"/>
                <w:color w:val="000000" w:themeColor="text1"/>
              </w:rPr>
              <w:t>по назначению</w:t>
            </w:r>
          </w:p>
        </w:tc>
      </w:tr>
      <w:tr w:rsidR="00B412DC" w:rsidRPr="00FA2E43" w:rsidTr="00B412DC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FA2E43" w:rsidRDefault="00B412DC" w:rsidP="007379A0">
            <w:pPr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Участие спортсменов с инвалидностью в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межрегиональных, всероссийских и международных</w:t>
            </w:r>
          </w:p>
          <w:p w:rsidR="00B412DC" w:rsidRPr="00A4424D" w:rsidRDefault="00B412DC" w:rsidP="00CA3C9E">
            <w:pPr>
              <w:suppressAutoHyphens/>
              <w:ind w:left="29" w:firstLine="0"/>
              <w:jc w:val="left"/>
              <w:rPr>
                <w:color w:val="000000" w:themeColor="text1"/>
              </w:rPr>
            </w:pPr>
            <w:r w:rsidRPr="00A4424D">
              <w:rPr>
                <w:color w:val="000000" w:themeColor="text1"/>
              </w:rPr>
              <w:t>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color w:val="000000" w:themeColor="text1"/>
              </w:rPr>
            </w:pPr>
            <w:r w:rsidRPr="00FA2E43">
              <w:rPr>
                <w:color w:val="000000" w:themeColor="text1"/>
              </w:rPr>
              <w:t>в течении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DC" w:rsidRPr="00FA2E43" w:rsidRDefault="00B412DC" w:rsidP="00B412DC">
            <w:pPr>
              <w:suppressAutoHyphens/>
              <w:rPr>
                <w:rFonts w:eastAsiaTheme="minorHAnsi"/>
                <w:color w:val="000000" w:themeColor="text1"/>
              </w:rPr>
            </w:pPr>
            <w:r w:rsidRPr="00795B2A">
              <w:rPr>
                <w:rFonts w:eastAsiaTheme="minorHAnsi"/>
                <w:color w:val="000000" w:themeColor="text1"/>
              </w:rPr>
              <w:t>по назначению</w:t>
            </w:r>
          </w:p>
        </w:tc>
      </w:tr>
    </w:tbl>
    <w:p w:rsidR="00B8566A" w:rsidRPr="00874306" w:rsidRDefault="00B8566A" w:rsidP="00ED7F4F">
      <w:pPr>
        <w:ind w:left="417" w:firstLine="0"/>
        <w:jc w:val="both"/>
        <w:rPr>
          <w:b/>
          <w:color w:val="FF0000"/>
          <w:sz w:val="28"/>
          <w:szCs w:val="28"/>
        </w:rPr>
      </w:pPr>
    </w:p>
    <w:p w:rsidR="00B8566A" w:rsidRPr="00874306" w:rsidRDefault="00B8566A" w:rsidP="00804576">
      <w:pPr>
        <w:ind w:left="57" w:firstLine="0"/>
        <w:rPr>
          <w:b/>
          <w:sz w:val="28"/>
          <w:szCs w:val="28"/>
        </w:rPr>
      </w:pPr>
      <w:bookmarkStart w:id="11" w:name="_Toc189989435"/>
      <w:r w:rsidRPr="00874306">
        <w:rPr>
          <w:color w:val="FF0000"/>
        </w:rPr>
        <w:br w:type="page"/>
      </w:r>
      <w:bookmarkStart w:id="12" w:name="_Toc406674415"/>
      <w:r w:rsidRPr="00874306">
        <w:rPr>
          <w:b/>
          <w:sz w:val="28"/>
          <w:szCs w:val="28"/>
        </w:rPr>
        <w:lastRenderedPageBreak/>
        <w:t>РАЗДЕЛ 2. СПОРТИВНЫЕ СОРЕВНОВАНИЯ</w:t>
      </w:r>
      <w:bookmarkEnd w:id="11"/>
      <w:r w:rsidRPr="00874306">
        <w:rPr>
          <w:b/>
          <w:sz w:val="28"/>
          <w:szCs w:val="28"/>
        </w:rPr>
        <w:t xml:space="preserve"> ПО ВИДАМ СПОРТА </w:t>
      </w:r>
      <w:r w:rsidR="00D24527">
        <w:rPr>
          <w:b/>
          <w:sz w:val="28"/>
          <w:szCs w:val="28"/>
        </w:rPr>
        <w:br/>
      </w:r>
      <w:r w:rsidRPr="00874306">
        <w:rPr>
          <w:b/>
          <w:sz w:val="28"/>
          <w:szCs w:val="28"/>
        </w:rPr>
        <w:t>И МЕРОПРИЯТИЯ</w:t>
      </w:r>
      <w:bookmarkStart w:id="13" w:name="_Toc406674416"/>
      <w:bookmarkEnd w:id="12"/>
      <w:r w:rsidRPr="00874306">
        <w:rPr>
          <w:b/>
          <w:sz w:val="28"/>
          <w:szCs w:val="28"/>
        </w:rPr>
        <w:t xml:space="preserve"> ПО ПОДГОТОВКЕ К НИМ</w:t>
      </w:r>
      <w:bookmarkEnd w:id="13"/>
    </w:p>
    <w:p w:rsidR="00B8566A" w:rsidRPr="00874306" w:rsidRDefault="00B8566A" w:rsidP="00804576">
      <w:pPr>
        <w:ind w:left="57" w:firstLine="0"/>
        <w:rPr>
          <w:sz w:val="28"/>
          <w:szCs w:val="28"/>
        </w:rPr>
      </w:pPr>
    </w:p>
    <w:p w:rsidR="00B8566A" w:rsidRPr="00874306" w:rsidRDefault="00B8566A" w:rsidP="000B0059">
      <w:pPr>
        <w:rPr>
          <w:b/>
          <w:kern w:val="28"/>
          <w:sz w:val="28"/>
          <w:szCs w:val="28"/>
        </w:rPr>
      </w:pPr>
      <w:r w:rsidRPr="00874306">
        <w:rPr>
          <w:b/>
          <w:sz w:val="28"/>
          <w:szCs w:val="28"/>
        </w:rPr>
        <w:t>2</w:t>
      </w:r>
      <w:r w:rsidRPr="00874306">
        <w:rPr>
          <w:b/>
          <w:kern w:val="28"/>
          <w:sz w:val="28"/>
          <w:szCs w:val="28"/>
        </w:rPr>
        <w:t>.1. ЛЕТНИЕ ВИДЫ СПОРТА</w:t>
      </w:r>
    </w:p>
    <w:p w:rsidR="00B8566A" w:rsidRPr="00874306" w:rsidRDefault="00B8566A" w:rsidP="000B0059">
      <w:pPr>
        <w:rPr>
          <w:kern w:val="28"/>
          <w:sz w:val="28"/>
          <w:szCs w:val="28"/>
        </w:rPr>
      </w:pPr>
    </w:p>
    <w:p w:rsidR="00B8566A" w:rsidRPr="00874306" w:rsidRDefault="00B8566A" w:rsidP="000B0059">
      <w:pPr>
        <w:rPr>
          <w:b/>
          <w:kern w:val="28"/>
          <w:sz w:val="28"/>
          <w:szCs w:val="28"/>
        </w:rPr>
      </w:pPr>
      <w:r w:rsidRPr="00874306">
        <w:rPr>
          <w:b/>
          <w:kern w:val="28"/>
          <w:sz w:val="28"/>
          <w:szCs w:val="28"/>
        </w:rPr>
        <w:t>ОЛИМПИЙСКИЕ</w:t>
      </w:r>
    </w:p>
    <w:p w:rsidR="00B8566A" w:rsidRPr="00874306" w:rsidRDefault="00B8566A" w:rsidP="00CD407E">
      <w:pPr>
        <w:ind w:left="777" w:firstLine="0"/>
        <w:jc w:val="both"/>
        <w:rPr>
          <w:sz w:val="24"/>
          <w:szCs w:val="24"/>
        </w:rPr>
      </w:pPr>
    </w:p>
    <w:p w:rsidR="00B8566A" w:rsidRPr="00E431B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color w:val="FF0000"/>
          <w:sz w:val="24"/>
          <w:szCs w:val="24"/>
        </w:rPr>
      </w:pPr>
      <w:bookmarkStart w:id="14" w:name="_Toc406674417"/>
      <w:r w:rsidRPr="00E431BC">
        <w:rPr>
          <w:rFonts w:ascii="Times New Roman" w:hAnsi="Times New Roman"/>
          <w:sz w:val="24"/>
          <w:szCs w:val="24"/>
        </w:rPr>
        <w:t>БАДМИНТОН</w:t>
      </w:r>
      <w:bookmarkEnd w:id="1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F2221A" w:rsidRPr="00973B66" w:rsidTr="0045264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 xml:space="preserve">Возраст </w:t>
            </w:r>
          </w:p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right="-107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 xml:space="preserve">Дата </w:t>
            </w:r>
          </w:p>
          <w:p w:rsidR="00F2221A" w:rsidRPr="00973B66" w:rsidRDefault="00F2221A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 xml:space="preserve">Место </w:t>
            </w:r>
          </w:p>
          <w:p w:rsidR="00F2221A" w:rsidRPr="00973B66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973B66">
              <w:rPr>
                <w:b/>
                <w:sz w:val="18"/>
                <w:szCs w:val="18"/>
              </w:rPr>
              <w:t>проведения</w:t>
            </w:r>
          </w:p>
        </w:tc>
      </w:tr>
      <w:tr w:rsidR="00C60767" w:rsidRPr="00EB3AEC" w:rsidTr="00C6076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973B66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06.02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г. Кореновск</w:t>
            </w:r>
          </w:p>
        </w:tc>
      </w:tr>
      <w:tr w:rsidR="00C60767" w:rsidRPr="00EB3AEC" w:rsidTr="00C6076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ind w:left="-79" w:firstLine="79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 xml:space="preserve">мальчики, </w:t>
            </w:r>
          </w:p>
          <w:p w:rsidR="00C60767" w:rsidRPr="00EB3AEC" w:rsidRDefault="00C60767" w:rsidP="00C60767">
            <w:pPr>
              <w:ind w:left="-79" w:firstLine="79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девочки</w:t>
            </w:r>
          </w:p>
          <w:p w:rsidR="00C60767" w:rsidRPr="00EB3AEC" w:rsidRDefault="00C60767" w:rsidP="00C60767">
            <w:pPr>
              <w:ind w:left="-79" w:firstLine="79"/>
              <w:rPr>
                <w:color w:val="000000" w:themeColor="text1"/>
              </w:rPr>
            </w:pPr>
            <w:r w:rsidRPr="00EB3AEC">
              <w:rPr>
                <w:color w:val="000000" w:themeColor="text1"/>
                <w:szCs w:val="24"/>
              </w:rPr>
              <w:t>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11.09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г. Кореновск</w:t>
            </w:r>
          </w:p>
        </w:tc>
      </w:tr>
      <w:tr w:rsidR="00C60767" w:rsidRPr="00EB3AEC" w:rsidTr="00C6076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ind w:left="63" w:firstLine="0"/>
              <w:jc w:val="left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Краевой турнир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мальчики,</w:t>
            </w:r>
          </w:p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девочки</w:t>
            </w:r>
          </w:p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до 13 лет,</w:t>
            </w:r>
          </w:p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до 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  <w:lang w:val="en-US"/>
              </w:rPr>
            </w:pPr>
            <w:r w:rsidRPr="00EB3AEC">
              <w:rPr>
                <w:color w:val="000000" w:themeColor="text1"/>
                <w:szCs w:val="24"/>
              </w:rPr>
              <w:t>09.10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-79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г. Сочи</w:t>
            </w:r>
          </w:p>
        </w:tc>
      </w:tr>
      <w:tr w:rsidR="00C60767" w:rsidRPr="00EB3AEC" w:rsidTr="00C6076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ind w:left="63" w:firstLine="0"/>
              <w:jc w:val="left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 xml:space="preserve">мальчики, </w:t>
            </w:r>
          </w:p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девочки</w:t>
            </w:r>
          </w:p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16.10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  <w:szCs w:val="24"/>
                <w:lang w:val="en-US"/>
              </w:rPr>
            </w:pPr>
            <w:r w:rsidRPr="00EB3AEC">
              <w:rPr>
                <w:color w:val="000000" w:themeColor="text1"/>
                <w:szCs w:val="24"/>
              </w:rPr>
              <w:t xml:space="preserve">г. </w:t>
            </w:r>
            <w:proofErr w:type="gramStart"/>
            <w:r w:rsidRPr="00EB3AEC">
              <w:rPr>
                <w:color w:val="000000" w:themeColor="text1"/>
                <w:szCs w:val="24"/>
              </w:rPr>
              <w:t>Кореновск ,</w:t>
            </w:r>
            <w:proofErr w:type="gramEnd"/>
          </w:p>
        </w:tc>
      </w:tr>
      <w:tr w:rsidR="00C60767" w:rsidRPr="00EB3AEC" w:rsidTr="00C6076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67" w:rsidRPr="00EB3AEC" w:rsidRDefault="00C60767" w:rsidP="00C60767">
            <w:pPr>
              <w:ind w:left="63" w:firstLine="0"/>
              <w:jc w:val="left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  <w:szCs w:val="24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юниоры, </w:t>
            </w:r>
          </w:p>
          <w:p w:rsidR="00C60767" w:rsidRPr="00EB3AEC" w:rsidRDefault="00C60767" w:rsidP="00C60767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юниорки</w:t>
            </w:r>
          </w:p>
          <w:p w:rsidR="00C60767" w:rsidRPr="00EB3AEC" w:rsidRDefault="00C60767" w:rsidP="00C60767">
            <w:pPr>
              <w:ind w:left="63" w:firstLine="0"/>
              <w:rPr>
                <w:color w:val="000000" w:themeColor="text1"/>
                <w:szCs w:val="24"/>
              </w:rPr>
            </w:pPr>
            <w:r w:rsidRPr="00EB3AEC">
              <w:rPr>
                <w:color w:val="000000" w:themeColor="text1"/>
              </w:rP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30.10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Гулькевичи</w:t>
            </w:r>
          </w:p>
        </w:tc>
      </w:tr>
      <w:tr w:rsidR="00C60767" w:rsidRPr="00EB3AEC" w:rsidTr="0045264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</w:tr>
      <w:tr w:rsidR="00C60767" w:rsidRPr="00EB3AEC" w:rsidTr="0045264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</w:tr>
      <w:tr w:rsidR="00C60767" w:rsidRPr="00EB3AEC" w:rsidTr="0045264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</w:tr>
      <w:tr w:rsidR="00C60767" w:rsidRPr="00EB3AEC" w:rsidTr="0045264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7379A0">
            <w:pPr>
              <w:numPr>
                <w:ilvl w:val="0"/>
                <w:numId w:val="47"/>
              </w:numPr>
              <w:ind w:left="142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67" w:rsidRPr="00EB3AEC" w:rsidRDefault="00C60767" w:rsidP="00C60767">
            <w:pPr>
              <w:ind w:left="0" w:firstLine="0"/>
            </w:pPr>
          </w:p>
        </w:tc>
      </w:tr>
    </w:tbl>
    <w:p w:rsidR="00F2221A" w:rsidRPr="00EB3AEC" w:rsidRDefault="00F2221A" w:rsidP="00F2221A"/>
    <w:p w:rsidR="00452644" w:rsidRPr="00EB3AEC" w:rsidRDefault="00452644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БАСКЕТБОЛ</w:t>
      </w:r>
    </w:p>
    <w:tbl>
      <w:tblPr>
        <w:tblpPr w:leftFromText="180" w:rightFromText="180" w:vertAnchor="text" w:horzAnchor="margin" w:tblpY="2"/>
        <w:tblW w:w="10485" w:type="dxa"/>
        <w:tblLayout w:type="fixed"/>
        <w:tblLook w:val="00A0" w:firstRow="1" w:lastRow="0" w:firstColumn="1" w:lastColumn="0" w:noHBand="0" w:noVBand="0"/>
      </w:tblPr>
      <w:tblGrid>
        <w:gridCol w:w="704"/>
        <w:gridCol w:w="3686"/>
        <w:gridCol w:w="1559"/>
        <w:gridCol w:w="1417"/>
        <w:gridCol w:w="1276"/>
        <w:gridCol w:w="1843"/>
      </w:tblGrid>
      <w:tr w:rsidR="00452644" w:rsidRPr="00EB3AEC" w:rsidTr="00392A7A">
        <w:trPr>
          <w:cantSplit/>
          <w:trHeight w:val="79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Pr="00EB3AEC" w:rsidRDefault="00452644" w:rsidP="0045264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Дата начала мероприятия, 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Pr="00EB3AEC" w:rsidRDefault="00452644" w:rsidP="0045264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D7F85" w:rsidRPr="00EB3AEC" w:rsidRDefault="00452644" w:rsidP="0071023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452644" w:rsidRPr="00EB3AEC" w:rsidRDefault="00452644" w:rsidP="0071023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452644" w:rsidRPr="00EB3AEC" w:rsidRDefault="00452644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52644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4" w:rsidRPr="00EB3AEC" w:rsidRDefault="00452644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86" w:rsidRPr="00EB3AEC" w:rsidRDefault="00452644" w:rsidP="0071023B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452644" w:rsidRPr="00EB3AEC" w:rsidRDefault="00452644" w:rsidP="0071023B">
            <w:pPr>
              <w:ind w:left="34" w:firstLine="0"/>
              <w:jc w:val="left"/>
            </w:pPr>
            <w:r w:rsidRPr="00EB3AEC">
              <w:t xml:space="preserve">по баскетболу среди девушек 2005 г.р. </w:t>
            </w:r>
          </w:p>
          <w:p w:rsidR="00452644" w:rsidRPr="00EB3AEC" w:rsidRDefault="00452644" w:rsidP="0071023B">
            <w:pPr>
              <w:ind w:left="34" w:firstLine="0"/>
              <w:jc w:val="left"/>
            </w:pPr>
            <w:r w:rsidRPr="00EB3AEC">
              <w:t>и моложе</w:t>
            </w:r>
          </w:p>
          <w:p w:rsidR="00452644" w:rsidRPr="00EB3AEC" w:rsidRDefault="00452644" w:rsidP="0071023B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44" w:rsidRPr="00EB3AEC" w:rsidRDefault="00452644" w:rsidP="00696186">
            <w:pPr>
              <w:ind w:left="-106" w:right="-257" w:hanging="143"/>
            </w:pPr>
            <w:r w:rsidRPr="00EB3AEC">
              <w:t>2005 г. р.</w:t>
            </w:r>
          </w:p>
          <w:p w:rsidR="00452644" w:rsidRPr="00EB3AEC" w:rsidRDefault="00452644" w:rsidP="00696186">
            <w:pPr>
              <w:ind w:left="-106" w:right="-257" w:hanging="143"/>
              <w:rPr>
                <w:lang w:val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44" w:rsidRPr="00EB3AEC" w:rsidRDefault="00452644" w:rsidP="00D15EBD">
            <w:pPr>
              <w:ind w:left="-250" w:right="-257" w:hanging="144"/>
              <w:rPr>
                <w:lang w:eastAsia="en-US"/>
              </w:rPr>
            </w:pPr>
            <w:r w:rsidRPr="00EB3AEC">
              <w:rPr>
                <w:lang w:eastAsia="en-US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44" w:rsidRPr="00EB3AEC" w:rsidRDefault="00452644" w:rsidP="00D15EBD">
            <w:pPr>
              <w:ind w:left="-255" w:firstLine="289"/>
            </w:pPr>
            <w:r w:rsidRPr="00EB3AEC">
              <w:t>23.01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44" w:rsidRPr="00EB3AEC" w:rsidRDefault="001D36D2" w:rsidP="00A90AFD">
            <w:pPr>
              <w:ind w:left="34" w:firstLine="0"/>
              <w:jc w:val="both"/>
            </w:pPr>
            <w:r w:rsidRPr="00EB3AEC">
              <w:t xml:space="preserve">пос. Абрау-Дюрсо </w:t>
            </w:r>
            <w:r w:rsidR="00A90AFD" w:rsidRPr="00EB3AEC">
              <w:t>(г. Новороссийск)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юношей 2005 г.р.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и моложе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hanging="143"/>
            </w:pPr>
            <w:r w:rsidRPr="00EB3AEC">
              <w:t>2005 г. р.</w:t>
            </w:r>
          </w:p>
          <w:p w:rsidR="00A90AFD" w:rsidRPr="00EB3AEC" w:rsidRDefault="00A90AFD" w:rsidP="00A90AFD">
            <w:pPr>
              <w:ind w:left="-106" w:right="-257" w:hanging="143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23.01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девушек 2009 г.р.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и моложе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hanging="143"/>
            </w:pPr>
            <w:r w:rsidRPr="00EB3AEC">
              <w:t>2009 г. р.</w:t>
            </w:r>
          </w:p>
          <w:p w:rsidR="00A90AFD" w:rsidRPr="00EB3AEC" w:rsidRDefault="00A90AFD" w:rsidP="00A90AFD">
            <w:pPr>
              <w:ind w:left="-106" w:right="-257" w:hanging="143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391" w:firstLine="425"/>
            </w:pPr>
            <w:r w:rsidRPr="00EB3AEC">
              <w:t>13.02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2E3A27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FD" w:rsidRPr="00EB3AEC" w:rsidRDefault="00A90AFD" w:rsidP="002E3A27">
            <w:pPr>
              <w:ind w:left="34" w:firstLine="0"/>
              <w:jc w:val="left"/>
            </w:pPr>
            <w:r w:rsidRPr="00EB3AEC">
              <w:t xml:space="preserve">Краевые соревнования по баскетболу </w:t>
            </w:r>
          </w:p>
          <w:p w:rsidR="00A90AFD" w:rsidRPr="00EB3AEC" w:rsidRDefault="00A90AFD" w:rsidP="002E3A27">
            <w:pPr>
              <w:ind w:left="34" w:firstLine="0"/>
              <w:jc w:val="left"/>
            </w:pPr>
            <w:r w:rsidRPr="00EB3AEC">
              <w:t xml:space="preserve">среди юношей 2007-2008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firstLine="0"/>
              <w:rPr>
                <w:lang w:val="en-US"/>
              </w:rPr>
            </w:pPr>
            <w:r w:rsidRPr="00EB3AEC">
              <w:t xml:space="preserve">2007-2008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18.02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г. Кропоткин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юношей 2009 г.р.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и моложе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hanging="143"/>
            </w:pPr>
            <w:r w:rsidRPr="00EB3AEC">
              <w:t>2009 г. р.</w:t>
            </w:r>
          </w:p>
          <w:p w:rsidR="00A90AFD" w:rsidRPr="00EB3AEC" w:rsidRDefault="00A90AFD" w:rsidP="00A90AFD">
            <w:pPr>
              <w:ind w:left="-106" w:right="-257" w:hanging="143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25.02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подготовке к Чемпионату России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по баскетболу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hanging="143"/>
            </w:pPr>
            <w:r w:rsidRPr="00EB3AEC">
              <w:t xml:space="preserve">2004 г.р. </w:t>
            </w:r>
          </w:p>
          <w:p w:rsidR="00A90AFD" w:rsidRPr="00EB3AEC" w:rsidRDefault="00A90AFD" w:rsidP="00A90AFD">
            <w:pPr>
              <w:ind w:hanging="143"/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rPr>
                <w:lang w:eastAsia="en-US"/>
              </w:rPr>
              <w:t>03.03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г. Краснодар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jc w:val="left"/>
            </w:pPr>
            <w:r w:rsidRPr="00EB3AEC">
              <w:t xml:space="preserve">Краевые соревнования по баскетболу </w:t>
            </w:r>
          </w:p>
          <w:p w:rsidR="00A90AFD" w:rsidRPr="00EB3AEC" w:rsidRDefault="00A90AFD" w:rsidP="00A90AFD">
            <w:pPr>
              <w:jc w:val="left"/>
            </w:pPr>
            <w:r w:rsidRPr="00EB3AEC">
              <w:t xml:space="preserve">среди девушек 2007-2008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2007-2008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  <w:rPr>
                <w:lang w:eastAsia="en-US"/>
              </w:rPr>
            </w:pPr>
            <w:r w:rsidRPr="00EB3AEC">
              <w:rPr>
                <w:lang w:eastAsia="en-US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г. Усть-Лабинск</w:t>
            </w:r>
          </w:p>
        </w:tc>
      </w:tr>
      <w:tr w:rsidR="00A90AFD" w:rsidRPr="00EB3AEC" w:rsidTr="00392A7A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Краевой турнир по баскетболу на призы ЗМС </w:t>
            </w:r>
            <w:proofErr w:type="spellStart"/>
            <w:r w:rsidRPr="00EB3AEC">
              <w:rPr>
                <w:lang w:eastAsia="en-US"/>
              </w:rPr>
              <w:t>Саврасенко</w:t>
            </w:r>
            <w:proofErr w:type="spellEnd"/>
            <w:r w:rsidRPr="00EB3AEC">
              <w:rPr>
                <w:lang w:eastAsia="en-US"/>
              </w:rPr>
              <w:t xml:space="preserve"> А.Д.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2008 г.р. </w:t>
            </w:r>
          </w:p>
          <w:p w:rsidR="00A90AFD" w:rsidRPr="00EB3AEC" w:rsidRDefault="00A90AFD" w:rsidP="00A90AFD">
            <w:r w:rsidRPr="00EB3AEC">
              <w:rPr>
                <w:lang w:eastAsia="en-US"/>
              </w:rPr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  <w:rPr>
                <w:lang w:eastAsia="en-US"/>
              </w:rPr>
            </w:pPr>
            <w:r w:rsidRPr="00EB3AEC">
              <w:rPr>
                <w:lang w:eastAsia="en-US"/>
              </w:rPr>
              <w:t>20.03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rPr>
                <w:lang w:eastAsia="en-US"/>
              </w:rPr>
              <w:t>г. Краснодар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 xml:space="preserve">по подготовке к Первенству России </w:t>
            </w:r>
          </w:p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 xml:space="preserve">по баскетболу среди юниоров (2006 г.р. </w:t>
            </w:r>
          </w:p>
          <w:p w:rsidR="00A90AFD" w:rsidRPr="00EB3AEC" w:rsidRDefault="00A90AFD" w:rsidP="00A90AFD">
            <w:pPr>
              <w:ind w:left="34" w:hanging="34"/>
              <w:jc w:val="left"/>
              <w:rPr>
                <w:lang w:eastAsia="en-US"/>
              </w:rPr>
            </w:pPr>
            <w:r w:rsidRPr="00EB3AEC">
              <w:t>и моложе)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2006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rPr>
                <w:lang w:eastAsia="en-US"/>
              </w:rPr>
              <w:t>04.04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both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FD57CF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юношей 2006 г.р.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и моложе ДЮБЛ 2022 г.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Предварительный этап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</w:p>
          <w:p w:rsidR="00A90AFD" w:rsidRPr="00EB3AEC" w:rsidRDefault="00A90AFD" w:rsidP="00A90AFD">
            <w:pPr>
              <w:ind w:left="34" w:firstLine="0"/>
              <w:jc w:val="left"/>
            </w:pP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firstLine="0"/>
            </w:pPr>
            <w:r w:rsidRPr="00EB3AEC">
              <w:t xml:space="preserve">2006 г.р. </w:t>
            </w:r>
          </w:p>
          <w:p w:rsidR="00A90AFD" w:rsidRPr="00EB3AEC" w:rsidRDefault="00A90AFD" w:rsidP="00A90AFD">
            <w:pPr>
              <w:ind w:left="-106" w:right="-257" w:firstLine="0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CF" w:rsidRPr="00EB3AEC" w:rsidRDefault="00FD57CF" w:rsidP="00FD57CF">
            <w:pPr>
              <w:ind w:left="-250" w:right="-257" w:firstLine="0"/>
              <w:rPr>
                <w:lang w:eastAsia="en-US"/>
              </w:rPr>
            </w:pPr>
          </w:p>
          <w:p w:rsidR="00FD57CF" w:rsidRPr="00EB3AEC" w:rsidRDefault="00FD57CF" w:rsidP="00FD57CF">
            <w:pPr>
              <w:ind w:left="-250" w:right="-257" w:firstLine="0"/>
              <w:rPr>
                <w:lang w:eastAsia="en-US"/>
              </w:rPr>
            </w:pPr>
          </w:p>
          <w:p w:rsidR="00FD57CF" w:rsidRPr="00EB3AEC" w:rsidRDefault="00FD57CF" w:rsidP="00FD57CF">
            <w:pPr>
              <w:ind w:left="-250" w:right="-257" w:firstLine="0"/>
              <w:rPr>
                <w:lang w:eastAsia="en-US"/>
              </w:rPr>
            </w:pPr>
          </w:p>
          <w:p w:rsidR="00FD57CF" w:rsidRPr="00EB3AEC" w:rsidRDefault="00FD57CF" w:rsidP="00FD57CF">
            <w:pPr>
              <w:ind w:left="-250" w:right="-257" w:firstLine="0"/>
              <w:rPr>
                <w:lang w:eastAsia="en-US"/>
              </w:rPr>
            </w:pPr>
          </w:p>
          <w:p w:rsidR="00A90AFD" w:rsidRPr="00EB3AEC" w:rsidRDefault="00A90AFD" w:rsidP="00FD57CF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27.03</w:t>
            </w:r>
          </w:p>
          <w:p w:rsidR="00A90AFD" w:rsidRPr="00EB3AEC" w:rsidRDefault="00A90AFD" w:rsidP="00FD57CF">
            <w:pPr>
              <w:ind w:left="-250" w:right="-257" w:firstLine="0"/>
              <w:rPr>
                <w:lang w:eastAsia="en-US"/>
              </w:rPr>
            </w:pPr>
          </w:p>
          <w:p w:rsidR="00A90AFD" w:rsidRPr="00EB3AEC" w:rsidRDefault="00A90AFD" w:rsidP="00FD57CF">
            <w:pPr>
              <w:ind w:left="-250" w:right="-257" w:firstLine="0"/>
              <w:rPr>
                <w:lang w:eastAsia="en-US"/>
              </w:rPr>
            </w:pPr>
          </w:p>
          <w:p w:rsidR="00FD57CF" w:rsidRPr="00EB3AEC" w:rsidRDefault="00FD57CF" w:rsidP="00FD57CF">
            <w:pPr>
              <w:ind w:left="-250" w:right="-257" w:firstLine="0"/>
              <w:rPr>
                <w:lang w:eastAsia="en-US"/>
              </w:rPr>
            </w:pPr>
          </w:p>
          <w:p w:rsidR="00A90AFD" w:rsidRPr="00EB3AEC" w:rsidRDefault="00A90AFD" w:rsidP="00FD57CF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CF" w:rsidRPr="00EB3AEC" w:rsidRDefault="00FD57CF" w:rsidP="00FD57CF">
            <w:pPr>
              <w:ind w:left="-255" w:firstLine="289"/>
            </w:pPr>
          </w:p>
          <w:p w:rsidR="00FD57CF" w:rsidRPr="00EB3AEC" w:rsidRDefault="00FD57CF" w:rsidP="00FD57CF">
            <w:pPr>
              <w:ind w:left="-255" w:firstLine="289"/>
            </w:pPr>
          </w:p>
          <w:p w:rsidR="00FD57CF" w:rsidRPr="00EB3AEC" w:rsidRDefault="00FD57CF" w:rsidP="00FD57CF">
            <w:pPr>
              <w:ind w:left="-255" w:firstLine="289"/>
            </w:pPr>
          </w:p>
          <w:p w:rsidR="00FD57CF" w:rsidRPr="00EB3AEC" w:rsidRDefault="00FD57CF" w:rsidP="00FD57CF">
            <w:pPr>
              <w:ind w:left="-255" w:firstLine="289"/>
            </w:pPr>
          </w:p>
          <w:p w:rsidR="00A90AFD" w:rsidRPr="00EB3AEC" w:rsidRDefault="00A90AFD" w:rsidP="00FD57CF">
            <w:pPr>
              <w:ind w:left="-255" w:firstLine="289"/>
            </w:pPr>
            <w:r w:rsidRPr="00EB3AEC">
              <w:t>01.04</w:t>
            </w:r>
          </w:p>
          <w:p w:rsidR="00A90AFD" w:rsidRPr="00EB3AEC" w:rsidRDefault="00A90AFD" w:rsidP="00FD57CF">
            <w:pPr>
              <w:ind w:left="-255" w:firstLine="289"/>
            </w:pPr>
          </w:p>
          <w:p w:rsidR="00A90AFD" w:rsidRPr="00EB3AEC" w:rsidRDefault="00A90AFD" w:rsidP="00FD57CF">
            <w:pPr>
              <w:ind w:left="0" w:firstLine="289"/>
            </w:pPr>
          </w:p>
          <w:p w:rsidR="00FD57CF" w:rsidRPr="00EB3AEC" w:rsidRDefault="00FD57CF" w:rsidP="00FD57CF">
            <w:pPr>
              <w:ind w:left="0" w:firstLine="289"/>
            </w:pPr>
          </w:p>
          <w:p w:rsidR="00A90AFD" w:rsidRPr="00EB3AEC" w:rsidRDefault="00A90AFD" w:rsidP="00FD57CF">
            <w:pPr>
              <w:ind w:left="-255" w:firstLine="289"/>
            </w:pPr>
            <w:r w:rsidRPr="00EB3AEC"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0"/>
            </w:pPr>
          </w:p>
          <w:p w:rsidR="00A90AFD" w:rsidRPr="00EB3AEC" w:rsidRDefault="00A90AFD" w:rsidP="00A90AFD">
            <w:pPr>
              <w:ind w:left="-255" w:firstLine="0"/>
            </w:pPr>
          </w:p>
          <w:p w:rsidR="00A90AFD" w:rsidRPr="00EB3AEC" w:rsidRDefault="00A90AFD" w:rsidP="00A90AFD">
            <w:pPr>
              <w:ind w:left="-255" w:firstLine="0"/>
            </w:pPr>
          </w:p>
          <w:p w:rsidR="00FD57CF" w:rsidRPr="00EB3AEC" w:rsidRDefault="00FD57CF" w:rsidP="00A90AFD">
            <w:pPr>
              <w:ind w:left="-255" w:firstLine="0"/>
            </w:pPr>
          </w:p>
          <w:p w:rsidR="00A90AFD" w:rsidRPr="00EB3AEC" w:rsidRDefault="00A90AFD" w:rsidP="00C60767">
            <w:pPr>
              <w:ind w:left="-255" w:firstLine="289"/>
            </w:pPr>
            <w:r w:rsidRPr="00EB3AEC">
              <w:t>г. Кропоткин,</w:t>
            </w:r>
          </w:p>
          <w:p w:rsidR="00FD57CF" w:rsidRPr="00EB3AEC" w:rsidRDefault="00A90AFD" w:rsidP="00C60767">
            <w:pPr>
              <w:ind w:left="-108" w:firstLine="142"/>
            </w:pPr>
            <w:r w:rsidRPr="00EB3AEC">
              <w:t>г. Славянск-</w:t>
            </w:r>
          </w:p>
          <w:p w:rsidR="00A90AFD" w:rsidRPr="00EB3AEC" w:rsidRDefault="00A90AFD" w:rsidP="00C60767">
            <w:pPr>
              <w:ind w:left="-108" w:firstLine="142"/>
            </w:pPr>
            <w:r w:rsidRPr="00EB3AEC">
              <w:t>на-Кубани</w:t>
            </w:r>
          </w:p>
          <w:p w:rsidR="00A90AFD" w:rsidRPr="00EB3AEC" w:rsidRDefault="00A90AFD" w:rsidP="00A90AFD">
            <w:pPr>
              <w:ind w:left="-255" w:firstLine="0"/>
            </w:pPr>
          </w:p>
          <w:p w:rsidR="00A90AFD" w:rsidRPr="00EB3AEC" w:rsidRDefault="00A90AFD" w:rsidP="00FD57CF">
            <w:pPr>
              <w:ind w:left="-255" w:firstLine="431"/>
            </w:pPr>
            <w:r w:rsidRPr="00EB3AEC">
              <w:t>г. Краснодар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Краевые соревнования по баскетболу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среди девочек 2010-2011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firstLine="0"/>
            </w:pPr>
            <w:r w:rsidRPr="00EB3AEC">
              <w:t>2010-2011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08.04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3D7F85">
            <w:pPr>
              <w:ind w:left="34" w:hanging="34"/>
            </w:pPr>
            <w:r w:rsidRPr="00EB3AEC">
              <w:t>г. Усть-Лабинск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девушек 2006 г.р.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и моложе ДЮБЛ 2022 г.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Предварительный этап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</w:p>
          <w:p w:rsidR="00A90AFD" w:rsidRPr="00EB3AEC" w:rsidRDefault="00A90AFD" w:rsidP="00A90AFD">
            <w:pPr>
              <w:ind w:left="34" w:firstLine="0"/>
              <w:jc w:val="left"/>
            </w:pP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firstLine="0"/>
            </w:pPr>
            <w:r w:rsidRPr="00EB3AEC">
              <w:t xml:space="preserve">2006 г.р. </w:t>
            </w:r>
          </w:p>
          <w:p w:rsidR="00A90AFD" w:rsidRPr="00EB3AEC" w:rsidRDefault="00A90AFD" w:rsidP="00A90AFD">
            <w:pPr>
              <w:ind w:left="-106" w:right="-257" w:firstLine="0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/>
              <w:jc w:val="both"/>
              <w:rPr>
                <w:lang w:eastAsia="en-US"/>
              </w:rPr>
            </w:pPr>
          </w:p>
          <w:p w:rsidR="00A90AFD" w:rsidRPr="00EB3AEC" w:rsidRDefault="00A90AFD" w:rsidP="00A90AFD">
            <w:pPr>
              <w:ind w:left="-250" w:right="-257"/>
              <w:jc w:val="both"/>
              <w:rPr>
                <w:lang w:eastAsia="en-US"/>
              </w:rPr>
            </w:pPr>
          </w:p>
          <w:p w:rsidR="00A90AFD" w:rsidRPr="00EB3AEC" w:rsidRDefault="00A90AFD" w:rsidP="00A90AFD">
            <w:pPr>
              <w:ind w:left="-250" w:right="-257" w:firstLine="0"/>
              <w:jc w:val="both"/>
              <w:rPr>
                <w:lang w:eastAsia="en-US"/>
              </w:rPr>
            </w:pPr>
          </w:p>
          <w:p w:rsidR="00A90AFD" w:rsidRPr="00EB3AEC" w:rsidRDefault="00A90AFD" w:rsidP="00A90AFD">
            <w:pPr>
              <w:ind w:left="-250" w:right="-257" w:firstLine="0"/>
              <w:jc w:val="both"/>
              <w:rPr>
                <w:lang w:eastAsia="en-US"/>
              </w:rPr>
            </w:pPr>
          </w:p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10.04</w:t>
            </w:r>
          </w:p>
          <w:p w:rsidR="00A90AFD" w:rsidRPr="00EB3AEC" w:rsidRDefault="00A90AFD" w:rsidP="00A90AFD">
            <w:pPr>
              <w:ind w:left="-250" w:right="-257" w:firstLine="0"/>
              <w:jc w:val="both"/>
              <w:rPr>
                <w:lang w:eastAsia="en-US"/>
              </w:rPr>
            </w:pPr>
          </w:p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</w:p>
          <w:p w:rsidR="00A90AFD" w:rsidRPr="00EB3AEC" w:rsidRDefault="00B577F1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24</w:t>
            </w:r>
            <w:r w:rsidR="00A90AFD" w:rsidRPr="00EB3AEC">
              <w:rPr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</w:p>
          <w:p w:rsidR="00A90AFD" w:rsidRPr="00EB3AEC" w:rsidRDefault="00A90AFD" w:rsidP="00A90AFD">
            <w:pPr>
              <w:ind w:left="0" w:firstLine="289"/>
            </w:pPr>
          </w:p>
          <w:p w:rsidR="00A90AFD" w:rsidRPr="00EB3AEC" w:rsidRDefault="00A90AFD" w:rsidP="00A90AFD">
            <w:pPr>
              <w:ind w:left="0" w:firstLine="289"/>
            </w:pPr>
          </w:p>
          <w:p w:rsidR="00A90AFD" w:rsidRPr="00EB3AEC" w:rsidRDefault="00A90AFD" w:rsidP="00A90AFD">
            <w:pPr>
              <w:ind w:left="0" w:firstLine="289"/>
            </w:pPr>
          </w:p>
          <w:p w:rsidR="00A90AFD" w:rsidRPr="00EB3AEC" w:rsidRDefault="00A90AFD" w:rsidP="00A90AFD">
            <w:pPr>
              <w:ind w:left="-255" w:firstLine="289"/>
            </w:pPr>
            <w:r w:rsidRPr="00EB3AEC">
              <w:t>15.04</w:t>
            </w:r>
          </w:p>
          <w:p w:rsidR="00A90AFD" w:rsidRPr="00EB3AEC" w:rsidRDefault="00A90AFD" w:rsidP="00A90AFD">
            <w:pPr>
              <w:ind w:left="-255" w:firstLine="289"/>
            </w:pPr>
          </w:p>
          <w:p w:rsidR="00A90AFD" w:rsidRPr="00EB3AEC" w:rsidRDefault="00A90AFD" w:rsidP="00A90AFD">
            <w:pPr>
              <w:ind w:left="-255" w:firstLine="289"/>
            </w:pPr>
          </w:p>
          <w:p w:rsidR="00A90AFD" w:rsidRPr="00EB3AEC" w:rsidRDefault="00B577F1" w:rsidP="00A90AFD">
            <w:pPr>
              <w:ind w:left="-255" w:firstLine="289"/>
            </w:pPr>
            <w:r w:rsidRPr="00EB3AEC">
              <w:t>29</w:t>
            </w:r>
            <w:r w:rsidR="00A90AFD" w:rsidRPr="00EB3AEC"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0"/>
            </w:pPr>
          </w:p>
          <w:p w:rsidR="00A90AFD" w:rsidRPr="00EB3AEC" w:rsidRDefault="00A90AFD" w:rsidP="00A90AFD">
            <w:pPr>
              <w:ind w:left="-255" w:firstLine="0"/>
            </w:pPr>
          </w:p>
          <w:p w:rsidR="00A90AFD" w:rsidRPr="00EB3AEC" w:rsidRDefault="00A90AFD" w:rsidP="00A90AFD">
            <w:pPr>
              <w:ind w:left="-255" w:firstLine="0"/>
            </w:pPr>
          </w:p>
          <w:p w:rsidR="00FD57CF" w:rsidRPr="00EB3AEC" w:rsidRDefault="00FD57CF" w:rsidP="00FD57CF">
            <w:pPr>
              <w:ind w:left="-391" w:firstLine="425"/>
            </w:pPr>
            <w:r w:rsidRPr="00EB3AEC">
              <w:t>г. Кропоткин,</w:t>
            </w:r>
          </w:p>
          <w:p w:rsidR="00FD57CF" w:rsidRPr="00EB3AEC" w:rsidRDefault="00FD57CF" w:rsidP="00FD57CF">
            <w:pPr>
              <w:ind w:left="-250" w:firstLine="289"/>
            </w:pPr>
            <w:r w:rsidRPr="00EB3AEC">
              <w:t>г. Славянск-</w:t>
            </w:r>
          </w:p>
          <w:p w:rsidR="00A90AFD" w:rsidRPr="00EB3AEC" w:rsidRDefault="00FD57CF" w:rsidP="00FD57CF">
            <w:pPr>
              <w:ind w:left="-250" w:firstLine="284"/>
            </w:pPr>
            <w:r w:rsidRPr="00EB3AEC">
              <w:t xml:space="preserve">на-Кубани </w:t>
            </w:r>
          </w:p>
          <w:p w:rsidR="00A90AFD" w:rsidRPr="00EB3AEC" w:rsidRDefault="00A90AFD" w:rsidP="00A90AFD">
            <w:pPr>
              <w:ind w:left="-255" w:firstLine="255"/>
            </w:pPr>
          </w:p>
          <w:p w:rsidR="00A90AFD" w:rsidRPr="00EB3AEC" w:rsidRDefault="00A90AFD" w:rsidP="00A90AFD">
            <w:pPr>
              <w:ind w:left="-255" w:firstLine="255"/>
            </w:pPr>
            <w:r w:rsidRPr="00EB3AEC">
              <w:t>г. Краснодар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19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0" w:firstLine="19"/>
              <w:jc w:val="left"/>
            </w:pPr>
            <w:r w:rsidRPr="00EB3AEC">
              <w:t xml:space="preserve">по подготовке к Первенству России </w:t>
            </w:r>
          </w:p>
          <w:p w:rsidR="00A90AFD" w:rsidRPr="00EB3AEC" w:rsidRDefault="00A90AFD" w:rsidP="00A90AFD">
            <w:pPr>
              <w:ind w:left="0" w:firstLine="19"/>
              <w:jc w:val="left"/>
            </w:pPr>
            <w:r w:rsidRPr="00EB3AEC">
              <w:t xml:space="preserve">по баскетболу среди юниоров (2007 г.р. </w:t>
            </w:r>
          </w:p>
          <w:p w:rsidR="00A90AFD" w:rsidRPr="00EB3AEC" w:rsidRDefault="00A90AFD" w:rsidP="00A90AFD">
            <w:pPr>
              <w:ind w:left="0" w:firstLine="19"/>
              <w:jc w:val="left"/>
              <w:rPr>
                <w:lang w:eastAsia="en-US"/>
              </w:rPr>
            </w:pPr>
            <w:r w:rsidRPr="00EB3AEC">
              <w:t>и моложе)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2007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20.04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по подготовке к Всероссийским соревнованиям по баскетболу среди юношей (2008 г.р. и моложе)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2008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03.05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FD57CF">
            <w:pPr>
              <w:ind w:left="34" w:firstLine="0"/>
              <w:jc w:val="left"/>
            </w:pPr>
            <w:r w:rsidRPr="00EB3AEC">
              <w:t xml:space="preserve">Тренировочное мероприятие по подготовке к </w:t>
            </w:r>
            <w:r w:rsidRPr="00EB3AEC">
              <w:rPr>
                <w:lang w:val="en-US"/>
              </w:rPr>
              <w:t>III</w:t>
            </w:r>
            <w:r w:rsidRPr="00EB3AEC">
              <w:t xml:space="preserve"> этапу (финал) </w:t>
            </w:r>
            <w:r w:rsidRPr="00EB3AEC">
              <w:rPr>
                <w:lang w:val="en-US"/>
              </w:rPr>
              <w:t>XI</w:t>
            </w:r>
            <w:r w:rsidRPr="00EB3AEC">
              <w:t xml:space="preserve"> летней Спартакиады учащихся (юношеская) России 2022 года по баскетболу среди девушек </w:t>
            </w:r>
          </w:p>
          <w:p w:rsidR="00C60767" w:rsidRPr="00EB3AEC" w:rsidRDefault="00C60767" w:rsidP="00FD57CF">
            <w:pPr>
              <w:ind w:left="34" w:firstLine="0"/>
              <w:jc w:val="lef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 xml:space="preserve">2007-2008 </w:t>
            </w:r>
            <w:proofErr w:type="spellStart"/>
            <w:r w:rsidRPr="00EB3AEC">
              <w:t>гг.р</w:t>
            </w:r>
            <w:proofErr w:type="spellEnd"/>
            <w:r w:rsidRPr="00EB3AEC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01.05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3Х3 среди юношей 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t xml:space="preserve">2005-2006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  <w:p w:rsidR="00C60767" w:rsidRPr="00EB3AEC" w:rsidRDefault="00C60767" w:rsidP="00A90AFD">
            <w:pPr>
              <w:ind w:left="34" w:firstLine="0"/>
              <w:jc w:val="lef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2005-2006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  <w:rPr>
                <w:lang w:eastAsia="en-US"/>
              </w:rPr>
            </w:pPr>
            <w:r w:rsidRPr="00EB3AEC">
              <w:rPr>
                <w:lang w:eastAsia="en-US"/>
              </w:rPr>
              <w:t>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  <w:rPr>
                <w:lang w:eastAsia="en-US"/>
              </w:rPr>
            </w:pPr>
            <w:r w:rsidRPr="00EB3AEC">
              <w:t>г. Белореченск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по баскетболу 3Х3 среди девушек 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t>2005-2006 г.р.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  <w:p w:rsidR="00C60767" w:rsidRPr="00EB3AEC" w:rsidRDefault="00C60767" w:rsidP="00A90AFD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2005-2006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55"/>
            </w:pPr>
            <w:r w:rsidRPr="00EB3AEC">
              <w:rPr>
                <w:lang w:eastAsia="en-US"/>
              </w:rPr>
              <w:t>г. Белореченск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34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0" w:firstLine="34"/>
              <w:jc w:val="left"/>
            </w:pPr>
            <w:r w:rsidRPr="00EB3AEC">
              <w:t xml:space="preserve">по баскетболу 3х3 среди юношей </w:t>
            </w:r>
          </w:p>
          <w:p w:rsidR="00A90AFD" w:rsidRPr="00EB3AEC" w:rsidRDefault="00A90AFD" w:rsidP="00A90AFD">
            <w:pPr>
              <w:ind w:left="0" w:firstLine="34"/>
              <w:jc w:val="left"/>
            </w:pPr>
            <w:r w:rsidRPr="00EB3AEC">
              <w:t>2007 г.р. и моложе</w:t>
            </w:r>
          </w:p>
          <w:p w:rsidR="00A90AFD" w:rsidRPr="00EB3AEC" w:rsidRDefault="00A90AFD" w:rsidP="00A90AFD">
            <w:pPr>
              <w:ind w:left="0" w:firstLine="34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</w:pPr>
            <w:r w:rsidRPr="00EB3AEC">
              <w:t xml:space="preserve">2007 г.р. </w:t>
            </w:r>
          </w:p>
          <w:p w:rsidR="00A90AFD" w:rsidRPr="00EB3AEC" w:rsidRDefault="00A90AFD" w:rsidP="00A90AFD">
            <w:pPr>
              <w:ind w:left="0" w:firstLine="0"/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55"/>
            </w:pPr>
            <w:r w:rsidRPr="00EB3AEC">
              <w:t>г. Белореченск</w:t>
            </w:r>
          </w:p>
        </w:tc>
      </w:tr>
      <w:tr w:rsidR="00A90AFD" w:rsidRPr="00EB3AEC" w:rsidTr="002F6D64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3х3 среди девушек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2007 г.р. и моложе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bCs/>
              </w:rPr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</w:pPr>
            <w:r w:rsidRPr="00EB3AEC">
              <w:t xml:space="preserve">2007 г.р. </w:t>
            </w:r>
          </w:p>
          <w:p w:rsidR="00A90AFD" w:rsidRPr="00EB3AEC" w:rsidRDefault="00A90AFD" w:rsidP="00A90AFD">
            <w:pPr>
              <w:ind w:left="0" w:firstLine="0"/>
              <w:rPr>
                <w:lang w:eastAsia="en-US"/>
              </w:rPr>
            </w:pPr>
            <w:r w:rsidRPr="00EB3AEC">
              <w:t>и моложе.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55"/>
            </w:pPr>
            <w:r w:rsidRPr="00EB3AEC">
              <w:t>г. Белореченск</w:t>
            </w:r>
          </w:p>
        </w:tc>
      </w:tr>
      <w:tr w:rsidR="00A90AFD" w:rsidRPr="00EB3AEC" w:rsidTr="002F6D64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3х3 среди юношей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2008 г.р. и моложе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 xml:space="preserve">2008 г.р. </w:t>
            </w:r>
          </w:p>
          <w:p w:rsidR="00A90AFD" w:rsidRPr="00EB3AEC" w:rsidRDefault="00A90AFD" w:rsidP="00A90AFD">
            <w:pPr>
              <w:ind w:left="34" w:firstLine="0"/>
              <w:rPr>
                <w:lang w:eastAsia="en-US"/>
              </w:rPr>
            </w:pPr>
            <w:r w:rsidRPr="00EB3AEC">
              <w:t>и моложе</w:t>
            </w:r>
          </w:p>
          <w:p w:rsidR="00A90AFD" w:rsidRPr="00EB3AEC" w:rsidRDefault="00A90AFD" w:rsidP="00A90AFD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5" w:firstLine="255"/>
            </w:pPr>
            <w:r w:rsidRPr="00EB3AEC">
              <w:t>г. Белореченск</w:t>
            </w:r>
          </w:p>
        </w:tc>
      </w:tr>
      <w:tr w:rsidR="00A90AFD" w:rsidRPr="00EB3AEC" w:rsidTr="002F6D64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3х3 среди девушек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2008 г.р. и моложе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 xml:space="preserve">2008 г.р. </w:t>
            </w:r>
          </w:p>
          <w:p w:rsidR="00A90AFD" w:rsidRPr="00EB3AEC" w:rsidRDefault="00A90AFD" w:rsidP="00A90AFD">
            <w:pPr>
              <w:ind w:left="34" w:firstLine="0"/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5" w:firstLine="255"/>
            </w:pPr>
            <w:r w:rsidRPr="00EB3AEC">
              <w:t>г. Белореченск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по баскетболу 3х3 среди юношей </w:t>
            </w:r>
          </w:p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>2009 г.р. и моложе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2009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55"/>
            </w:pPr>
            <w:r w:rsidRPr="00EB3AEC">
              <w:rPr>
                <w:lang w:eastAsia="en-US"/>
              </w:rPr>
              <w:t>г. Белореченск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3х3 среди девушек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2009 г.р. и моложе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 xml:space="preserve">2009 г.р. </w:t>
            </w:r>
          </w:p>
          <w:p w:rsidR="00A90AFD" w:rsidRPr="00EB3AEC" w:rsidRDefault="00A90AFD" w:rsidP="00A90AFD">
            <w:pPr>
              <w:ind w:left="34" w:firstLine="0"/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55"/>
            </w:pPr>
            <w:r w:rsidRPr="00EB3AEC">
              <w:rPr>
                <w:lang w:eastAsia="en-US"/>
              </w:rPr>
              <w:t>г. Белореченск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Краевые соревнования по баскетболу </w:t>
            </w:r>
          </w:p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среди мальчиков 2010-2011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2010-2011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20.05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255"/>
              <w:jc w:val="both"/>
            </w:pPr>
            <w:r w:rsidRPr="00EB3AEC">
              <w:t>г. Кропоткин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мужских команд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2004 г.р. и старше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2004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22.05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5" w:rsidRPr="00EB3AEC" w:rsidRDefault="00A90AFD" w:rsidP="00A90AFD">
            <w:pPr>
              <w:ind w:left="0" w:firstLine="0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0" w:firstLine="0"/>
            </w:pPr>
            <w:r w:rsidRPr="00EB3AEC">
              <w:t>Краснодарского края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женских команд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2004 г.р. и старше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 xml:space="preserve">2004 г.р. </w:t>
            </w:r>
          </w:p>
          <w:p w:rsidR="00A90AFD" w:rsidRPr="00EB3AEC" w:rsidRDefault="00A90AFD" w:rsidP="00A90AFD">
            <w:pPr>
              <w:ind w:left="0" w:firstLine="34"/>
              <w:rPr>
                <w:lang w:eastAsia="en-US"/>
              </w:rPr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34"/>
              <w:rPr>
                <w:lang w:eastAsia="en-US"/>
              </w:rPr>
            </w:pPr>
            <w:r w:rsidRPr="00EB3AEC">
              <w:rPr>
                <w:lang w:eastAsia="en-US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</w:pPr>
            <w:r w:rsidRPr="00EB3AEC">
              <w:t>22.05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5" w:rsidRPr="00EB3AEC" w:rsidRDefault="00A90AFD" w:rsidP="00A90AFD">
            <w:pPr>
              <w:ind w:left="0" w:firstLine="34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0" w:firstLine="34"/>
            </w:pPr>
            <w:r w:rsidRPr="00EB3AEC">
              <w:t>Краснодарского края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t xml:space="preserve">Тренировочное мероприятие по подготовке к </w:t>
            </w:r>
            <w:r w:rsidRPr="00EB3AEC">
              <w:rPr>
                <w:lang w:val="en-US"/>
              </w:rPr>
              <w:t>III</w:t>
            </w:r>
            <w:r w:rsidRPr="00EB3AEC">
              <w:t xml:space="preserve"> этапу (финал) </w:t>
            </w:r>
            <w:r w:rsidRPr="00EB3AEC">
              <w:rPr>
                <w:lang w:val="en-US"/>
              </w:rPr>
              <w:t>XI</w:t>
            </w:r>
            <w:r w:rsidRPr="00EB3AEC">
              <w:t xml:space="preserve"> летней Спартакиады учащихся (юношеская) России 2022 года по баскетболу среди юношей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 xml:space="preserve">2007-2008 </w:t>
            </w:r>
            <w:proofErr w:type="spellStart"/>
            <w:r w:rsidRPr="00EB3AEC">
              <w:t>гг.р</w:t>
            </w:r>
            <w:proofErr w:type="spellEnd"/>
            <w:r w:rsidRPr="00EB3AEC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подготовке к Чемпионату России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по баскетболу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2005 г.р. </w:t>
            </w:r>
          </w:p>
          <w:p w:rsidR="00A90AFD" w:rsidRPr="00EB3AEC" w:rsidRDefault="00A90AFD" w:rsidP="00A90AFD"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15.08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24.08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г. Краснодар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Краевой турнир по баскетболу среди команд девушек 2007 г.р. и моложе памяти Сысоева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6" w:right="-257" w:firstLine="0"/>
            </w:pPr>
            <w:r w:rsidRPr="00EB3AEC">
              <w:t>2007 г. р.</w:t>
            </w:r>
          </w:p>
          <w:p w:rsidR="00A90AFD" w:rsidRPr="00EB3AEC" w:rsidRDefault="00A90AFD" w:rsidP="00A90AFD">
            <w:pPr>
              <w:ind w:left="-106" w:right="-257" w:firstLine="0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2277" w:rsidRPr="00EB3AEC" w:rsidRDefault="00A90AFD" w:rsidP="00B577F1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Краевой турнир по баскетболу «Золотая корзина» среди юношей 2009 г.р. </w:t>
            </w:r>
          </w:p>
          <w:p w:rsidR="00A90AFD" w:rsidRPr="00EB3AEC" w:rsidRDefault="00A90AFD" w:rsidP="00B577F1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и моложе</w:t>
            </w:r>
            <w:r w:rsidR="00B7209B" w:rsidRPr="00EB3AEC">
              <w:rPr>
                <w:lang w:eastAsia="en-US"/>
              </w:rPr>
              <w:t xml:space="preserve"> памяти Е.Д. Турченко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2009 г.р. </w:t>
            </w:r>
          </w:p>
          <w:p w:rsidR="00A90AFD" w:rsidRPr="00EB3AEC" w:rsidRDefault="00A90AFD" w:rsidP="00A90AFD">
            <w:r w:rsidRPr="00EB3AEC">
              <w:rPr>
                <w:lang w:eastAsia="en-US"/>
              </w:rPr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25.09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г. Краснодар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 xml:space="preserve">по подготовке к Кубку России </w:t>
            </w:r>
          </w:p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>по баскетболу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2005 г.р. </w:t>
            </w:r>
          </w:p>
          <w:p w:rsidR="00A90AFD" w:rsidRPr="00EB3AEC" w:rsidRDefault="00A90AFD" w:rsidP="00A90AFD"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05.10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г. Краснодар</w:t>
            </w:r>
          </w:p>
        </w:tc>
      </w:tr>
      <w:tr w:rsidR="00A90AFD" w:rsidRPr="00EB3AEC" w:rsidTr="00A90AF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hanging="34"/>
              <w:jc w:val="left"/>
            </w:pPr>
            <w:r w:rsidRPr="00EB3AEC">
              <w:t xml:space="preserve">Тренировочное мероприятие по подготовке к Первенству России </w:t>
            </w:r>
          </w:p>
          <w:p w:rsidR="00522277" w:rsidRPr="00EB3AEC" w:rsidRDefault="00A90AFD" w:rsidP="00A90AFD">
            <w:pPr>
              <w:ind w:left="34" w:hanging="34"/>
              <w:jc w:val="left"/>
            </w:pPr>
            <w:r w:rsidRPr="00EB3AEC">
              <w:t xml:space="preserve">по баскетболу среди юниоров </w:t>
            </w:r>
          </w:p>
          <w:p w:rsidR="00A90AFD" w:rsidRPr="00EB3AEC" w:rsidRDefault="00A90AFD" w:rsidP="00522277">
            <w:pPr>
              <w:ind w:left="34" w:hanging="34"/>
              <w:jc w:val="left"/>
            </w:pPr>
            <w:r w:rsidRPr="00EB3AEC">
              <w:t>(2007 г.р</w:t>
            </w:r>
            <w:r w:rsidR="00522277" w:rsidRPr="00EB3AEC">
              <w:t xml:space="preserve">. </w:t>
            </w:r>
            <w:r w:rsidRPr="00EB3AEC">
              <w:t>и моложе)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2007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  <w:rPr>
                <w:lang w:eastAsia="en-US"/>
              </w:rPr>
            </w:pPr>
            <w:r w:rsidRPr="00EB3AEC">
              <w:rPr>
                <w:lang w:eastAsia="en-US"/>
              </w:rPr>
              <w:t>09.10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108" w:firstLine="142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по баскетболу среди девушек 2010 г.р. 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и моложе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2010 г. р.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09.10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5" w:rsidRPr="00EB3AEC" w:rsidRDefault="00A90AFD" w:rsidP="00A90AFD">
            <w:pPr>
              <w:tabs>
                <w:tab w:val="left" w:pos="557"/>
              </w:tabs>
              <w:ind w:left="0" w:firstLine="0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tabs>
                <w:tab w:val="left" w:pos="557"/>
              </w:tabs>
              <w:ind w:left="0" w:firstLine="0"/>
            </w:pPr>
            <w:r w:rsidRPr="00EB3AEC">
              <w:t>Краснодарского края</w:t>
            </w:r>
          </w:p>
        </w:tc>
      </w:tr>
      <w:tr w:rsidR="00A90AFD" w:rsidRPr="00EB3AEC" w:rsidTr="00392A7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0" w:firstLine="0"/>
              <w:jc w:val="left"/>
            </w:pPr>
            <w:r w:rsidRPr="00EB3AEC">
              <w:t xml:space="preserve">по баскетболу среди юношей 2008 г.р. 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и моложе</w:t>
            </w:r>
          </w:p>
          <w:p w:rsidR="00A90AFD" w:rsidRPr="00EB3AEC" w:rsidRDefault="00A90AFD" w:rsidP="00A90AFD">
            <w:pPr>
              <w:ind w:left="0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2008 г. р.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0" w:right="-257" w:firstLine="0"/>
              <w:rPr>
                <w:lang w:eastAsia="en-US"/>
              </w:rPr>
            </w:pPr>
            <w:r w:rsidRPr="00EB3AEC">
              <w:rPr>
                <w:lang w:eastAsia="en-US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-255" w:firstLine="289"/>
            </w:pPr>
            <w:r w:rsidRPr="00EB3AEC">
              <w:t>13.10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5" w:rsidRPr="00EB3AEC" w:rsidRDefault="00A90AFD" w:rsidP="00A90AFD">
            <w:pPr>
              <w:ind w:left="34" w:hanging="34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34" w:hanging="34"/>
            </w:pPr>
            <w:r w:rsidRPr="00EB3AEC">
              <w:t>Краснодарского края</w:t>
            </w:r>
          </w:p>
        </w:tc>
      </w:tr>
      <w:tr w:rsidR="00A90AFD" w:rsidRPr="00EB3AEC" w:rsidTr="00522277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0" w:firstLine="19"/>
              <w:jc w:val="left"/>
            </w:pPr>
            <w:r w:rsidRPr="00EB3AEC">
              <w:t xml:space="preserve">Тренировочное мероприятие </w:t>
            </w:r>
          </w:p>
          <w:p w:rsidR="00A90AFD" w:rsidRPr="00EB3AEC" w:rsidRDefault="00A90AFD" w:rsidP="00A90AFD">
            <w:pPr>
              <w:ind w:left="0" w:firstLine="19"/>
              <w:jc w:val="left"/>
            </w:pPr>
            <w:r w:rsidRPr="00EB3AEC">
              <w:t xml:space="preserve">по подготовке к Первенству России </w:t>
            </w:r>
          </w:p>
          <w:p w:rsidR="00A90AFD" w:rsidRPr="00EB3AEC" w:rsidRDefault="00A90AFD" w:rsidP="00A90AFD">
            <w:pPr>
              <w:ind w:left="0" w:firstLine="19"/>
              <w:jc w:val="left"/>
            </w:pPr>
            <w:r w:rsidRPr="00EB3AEC">
              <w:t xml:space="preserve">по баскетболу среди юниоров (2006 г.р. </w:t>
            </w:r>
          </w:p>
          <w:p w:rsidR="00A90AFD" w:rsidRPr="00EB3AEC" w:rsidRDefault="00A90AFD" w:rsidP="00A90AFD">
            <w:pPr>
              <w:ind w:left="0" w:firstLine="19"/>
              <w:jc w:val="left"/>
              <w:rPr>
                <w:lang w:eastAsia="en-US"/>
              </w:rPr>
            </w:pPr>
            <w:r w:rsidRPr="00EB3AEC">
              <w:t>и моложе)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2006 г.р. 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18.10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0"/>
            </w:pPr>
            <w:r w:rsidRPr="00EB3AEC">
              <w:t>пос. Абрау-Дюрсо (г. Новороссийск)</w:t>
            </w:r>
          </w:p>
        </w:tc>
      </w:tr>
      <w:tr w:rsidR="00A90AFD" w:rsidRPr="00EB3AEC" w:rsidTr="00522277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юношей 2010 г.р. 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и моложе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2010 г. р.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23.10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A90AFD" w:rsidP="00A90AFD">
            <w:pPr>
              <w:ind w:left="0" w:firstLine="0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0" w:firstLine="0"/>
            </w:pPr>
            <w:r w:rsidRPr="00EB3AEC">
              <w:t>Краснодарского края</w:t>
            </w:r>
          </w:p>
        </w:tc>
      </w:tr>
      <w:tr w:rsidR="00A90AFD" w:rsidRPr="00EB3AEC" w:rsidTr="00522277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 xml:space="preserve">по баскетболу среди девушек 2008 г.р. 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и моложе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2008 г. р.</w:t>
            </w:r>
          </w:p>
          <w:p w:rsidR="00A90AFD" w:rsidRPr="00EB3AEC" w:rsidRDefault="00A90AFD" w:rsidP="00A90AFD">
            <w:pPr>
              <w:rPr>
                <w:lang w:eastAsia="en-US"/>
              </w:rPr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27.10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A90AFD" w:rsidP="00A90AFD">
            <w:pPr>
              <w:ind w:left="0" w:firstLine="0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0" w:firstLine="0"/>
            </w:pPr>
            <w:r w:rsidRPr="00EB3AEC">
              <w:t>Краснодарского края</w:t>
            </w:r>
          </w:p>
        </w:tc>
      </w:tr>
      <w:tr w:rsidR="00A90AFD" w:rsidRPr="00EB3AEC" w:rsidTr="00392A7A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jc w:val="left"/>
            </w:pPr>
            <w:r w:rsidRPr="00EB3AEC">
              <w:t xml:space="preserve">Краевые соревнования по баскетболу </w:t>
            </w:r>
          </w:p>
          <w:p w:rsidR="00A90AFD" w:rsidRPr="00EB3AEC" w:rsidRDefault="00A90AFD" w:rsidP="00A90AFD">
            <w:pPr>
              <w:jc w:val="left"/>
            </w:pPr>
            <w:r w:rsidRPr="00EB3AEC">
              <w:t xml:space="preserve">среди юношей 2006-2007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2006-2007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11.11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г. Усть-Лабинск</w:t>
            </w:r>
          </w:p>
        </w:tc>
      </w:tr>
      <w:tr w:rsidR="00A90AFD" w:rsidRPr="00EB3AEC" w:rsidTr="00392A7A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jc w:val="left"/>
            </w:pPr>
            <w:r w:rsidRPr="00EB3AEC">
              <w:t xml:space="preserve">Краевые соревнования по баскетболу </w:t>
            </w:r>
          </w:p>
          <w:p w:rsidR="00A90AFD" w:rsidRPr="00EB3AEC" w:rsidRDefault="00A90AFD" w:rsidP="00A90AFD">
            <w:pPr>
              <w:jc w:val="left"/>
            </w:pPr>
            <w:r w:rsidRPr="00EB3AEC">
              <w:t xml:space="preserve">среди девушек 2006-2007 </w:t>
            </w:r>
            <w:proofErr w:type="spellStart"/>
            <w:r w:rsidRPr="00EB3AEC">
              <w:t>гг.р</w:t>
            </w:r>
            <w:proofErr w:type="spellEnd"/>
            <w:r w:rsidRPr="00EB3AEC">
              <w:t>.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 xml:space="preserve">2006-2007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18.11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0"/>
            </w:pPr>
            <w:r w:rsidRPr="00EB3AEC">
              <w:t>г. Кропоткин</w:t>
            </w:r>
          </w:p>
        </w:tc>
      </w:tr>
      <w:tr w:rsidR="00A90AFD" w:rsidRPr="00EB3AEC" w:rsidTr="00392A7A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Краевые соревнования по баскетболу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t>среди девушек 2011 г.р.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2011 г.р.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11.12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A90AFD" w:rsidP="00A90AFD">
            <w:pPr>
              <w:ind w:left="0" w:firstLine="0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0" w:firstLine="0"/>
            </w:pPr>
            <w:r w:rsidRPr="00EB3AEC">
              <w:t>Краснодарского края</w:t>
            </w:r>
          </w:p>
        </w:tc>
      </w:tr>
      <w:tr w:rsidR="00A90AFD" w:rsidRPr="00EB3AEC" w:rsidTr="00392A7A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EB3AEC" w:rsidRDefault="00A90AFD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pPr>
              <w:ind w:left="34" w:firstLine="0"/>
              <w:jc w:val="left"/>
            </w:pPr>
            <w:r w:rsidRPr="00EB3AEC">
              <w:t>Краевые соревнования по баскетболу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t>среди юношей 2011 г.р.</w:t>
            </w:r>
          </w:p>
          <w:p w:rsidR="00A90AFD" w:rsidRPr="00EB3AEC" w:rsidRDefault="00A90AFD" w:rsidP="00A90AFD">
            <w:pPr>
              <w:ind w:left="34" w:firstLine="0"/>
              <w:jc w:val="left"/>
              <w:rPr>
                <w:lang w:eastAsia="en-US"/>
              </w:rPr>
            </w:pPr>
            <w:r w:rsidRPr="00EB3AEC">
              <w:rPr>
                <w:lang w:eastAsia="en-US"/>
              </w:rPr>
              <w:t>Финал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FD" w:rsidRPr="00EB3AEC" w:rsidRDefault="00A90AFD" w:rsidP="00A90AFD">
            <w:r w:rsidRPr="00EB3AEC">
              <w:t>2011 г.р.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-250" w:firstLine="250"/>
            </w:pPr>
            <w:r w:rsidRPr="00EB3AEC"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AFD" w:rsidRPr="00EB3AEC" w:rsidRDefault="00A90AFD" w:rsidP="00A90AFD">
            <w:pPr>
              <w:ind w:left="0" w:firstLine="34"/>
            </w:pPr>
            <w:r w:rsidRPr="00EB3AEC">
              <w:t>18.12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A90AFD" w:rsidP="00A90AFD">
            <w:pPr>
              <w:ind w:left="0" w:firstLine="0"/>
            </w:pPr>
            <w:r w:rsidRPr="00EB3AEC">
              <w:t xml:space="preserve">МО </w:t>
            </w:r>
          </w:p>
          <w:p w:rsidR="00A90AFD" w:rsidRPr="00EB3AEC" w:rsidRDefault="00A90AFD" w:rsidP="00A90AFD">
            <w:pPr>
              <w:ind w:left="0" w:firstLine="0"/>
            </w:pPr>
            <w:r w:rsidRPr="00EB3AEC">
              <w:t>Краснодарского края</w:t>
            </w:r>
          </w:p>
        </w:tc>
      </w:tr>
      <w:tr w:rsidR="00351082" w:rsidRPr="00EB3AEC" w:rsidTr="009E0BBB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</w:t>
            </w:r>
          </w:p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 xml:space="preserve">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</w:t>
            </w:r>
          </w:p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>общероссийских федераций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2" w:rsidRPr="00EB3AEC" w:rsidRDefault="00351082" w:rsidP="00351082">
            <w:r w:rsidRPr="00EB3AEC">
              <w:t xml:space="preserve">по вызову, </w:t>
            </w:r>
          </w:p>
          <w:p w:rsidR="00351082" w:rsidRPr="00EB3AEC" w:rsidRDefault="00351082" w:rsidP="00351082"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9E0BBB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2" w:rsidRPr="00EB3AEC" w:rsidRDefault="00351082" w:rsidP="00351082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9E0BBB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 xml:space="preserve">Проведение краевых семинаров, </w:t>
            </w:r>
          </w:p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>совещаний тренеров и судей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2" w:rsidRPr="00EB3AEC" w:rsidRDefault="00351082" w:rsidP="00351082"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9E0BBB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2" w:rsidRPr="00EB3AEC" w:rsidRDefault="00351082" w:rsidP="00351082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9E0BBB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7379A0">
            <w:pPr>
              <w:numPr>
                <w:ilvl w:val="0"/>
                <w:numId w:val="86"/>
              </w:numPr>
              <w:tabs>
                <w:tab w:val="clear" w:pos="360"/>
                <w:tab w:val="num" w:pos="0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82" w:rsidRPr="00EB3AEC" w:rsidRDefault="00351082" w:rsidP="00351082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</w:tbl>
    <w:p w:rsidR="00452644" w:rsidRPr="00EB3AEC" w:rsidRDefault="00452644" w:rsidP="00452644">
      <w:pPr>
        <w:rPr>
          <w:color w:val="FF0000"/>
          <w:sz w:val="24"/>
          <w:szCs w:val="24"/>
        </w:rPr>
      </w:pPr>
    </w:p>
    <w:p w:rsidR="0071023B" w:rsidRPr="00EB3AEC" w:rsidRDefault="00A225D7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Б</w:t>
      </w:r>
      <w:r w:rsidR="0071023B" w:rsidRPr="00EB3AEC">
        <w:rPr>
          <w:rFonts w:ascii="Times New Roman" w:hAnsi="Times New Roman"/>
          <w:sz w:val="24"/>
          <w:szCs w:val="24"/>
        </w:rPr>
        <w:t>ЕЙСБОЛ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715"/>
        <w:gridCol w:w="1559"/>
        <w:gridCol w:w="1417"/>
        <w:gridCol w:w="1276"/>
        <w:gridCol w:w="1814"/>
      </w:tblGrid>
      <w:tr w:rsidR="0071023B" w:rsidRPr="00EB3AEC" w:rsidTr="00392A7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right="33" w:firstLine="51"/>
              <w:rPr>
                <w:b/>
              </w:rPr>
            </w:pPr>
            <w:r w:rsidRPr="00EB3AEC">
              <w:rPr>
                <w:b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2E205B">
            <w:pPr>
              <w:ind w:left="0" w:right="33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71023B" w:rsidRPr="00EB3AEC" w:rsidRDefault="0071023B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71023B" w:rsidRPr="00EB3AEC" w:rsidRDefault="0071023B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Дата начала мероприятия, 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D7F85" w:rsidRPr="00EB3AEC" w:rsidRDefault="0071023B" w:rsidP="0071023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71023B" w:rsidRPr="00EB3AEC" w:rsidRDefault="0071023B" w:rsidP="0071023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71023B" w:rsidRPr="00EB3AEC" w:rsidRDefault="0071023B" w:rsidP="0071023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71023B" w:rsidRPr="00EB3AEC" w:rsidTr="00392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379A0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23B" w:rsidRPr="00EB3AEC" w:rsidRDefault="0071023B" w:rsidP="0071023B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 xml:space="preserve">юноши </w:t>
            </w:r>
          </w:p>
          <w:p w:rsidR="0071023B" w:rsidRPr="00EB3AEC" w:rsidRDefault="0071023B" w:rsidP="0071023B">
            <w:pPr>
              <w:ind w:left="0" w:firstLine="0"/>
            </w:pPr>
            <w:r w:rsidRPr="00EB3AEC">
              <w:t>до 16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12.03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A90AFD" w:rsidP="00A90AFD">
            <w:pPr>
              <w:ind w:left="0" w:firstLine="0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</w:t>
            </w:r>
            <w:proofErr w:type="spellStart"/>
            <w:r w:rsidRPr="00EB3AEC">
              <w:t>Ильский</w:t>
            </w:r>
            <w:proofErr w:type="spellEnd"/>
            <w:r w:rsidRPr="00EB3AEC">
              <w:t xml:space="preserve"> </w:t>
            </w:r>
          </w:p>
          <w:p w:rsidR="0071023B" w:rsidRPr="00EB3AEC" w:rsidRDefault="00A90AFD" w:rsidP="00A90AFD">
            <w:pPr>
              <w:ind w:left="0" w:firstLine="0"/>
            </w:pPr>
            <w:r w:rsidRPr="00EB3AEC">
              <w:t>(Северский район)</w:t>
            </w:r>
            <w:r w:rsidR="00392A7A" w:rsidRPr="00EB3AEC">
              <w:t xml:space="preserve"> </w:t>
            </w:r>
          </w:p>
        </w:tc>
      </w:tr>
      <w:tr w:rsidR="0071023B" w:rsidRPr="00EB3AEC" w:rsidTr="00392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379A0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23B" w:rsidRPr="00EB3AEC" w:rsidRDefault="0071023B" w:rsidP="0071023B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юниоры</w:t>
            </w:r>
          </w:p>
          <w:p w:rsidR="0071023B" w:rsidRPr="00EB3AEC" w:rsidRDefault="0071023B" w:rsidP="0071023B">
            <w:pPr>
              <w:ind w:left="0" w:firstLine="0"/>
            </w:pPr>
            <w:r w:rsidRPr="00EB3AEC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12.03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77" w:rsidRPr="00EB3AEC" w:rsidRDefault="00A90AFD" w:rsidP="0071023B">
            <w:pPr>
              <w:ind w:left="0" w:firstLine="0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</w:t>
            </w:r>
            <w:proofErr w:type="spellStart"/>
            <w:r w:rsidRPr="00EB3AEC">
              <w:t>Ильский</w:t>
            </w:r>
            <w:proofErr w:type="spellEnd"/>
            <w:r w:rsidRPr="00EB3AEC">
              <w:t xml:space="preserve"> </w:t>
            </w:r>
          </w:p>
          <w:p w:rsidR="0071023B" w:rsidRPr="00EB3AEC" w:rsidRDefault="00A90AFD" w:rsidP="0071023B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1023B" w:rsidRPr="00EB3AEC" w:rsidTr="00392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379A0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23B" w:rsidRPr="00EB3AEC" w:rsidRDefault="0071023B" w:rsidP="0071023B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 xml:space="preserve">юноши </w:t>
            </w:r>
          </w:p>
          <w:p w:rsidR="0071023B" w:rsidRDefault="0071023B" w:rsidP="0071023B">
            <w:pPr>
              <w:ind w:left="0" w:firstLine="0"/>
            </w:pPr>
            <w:r w:rsidRPr="00EB3AEC">
              <w:t>до 13 лет</w:t>
            </w:r>
          </w:p>
          <w:p w:rsidR="00353D3A" w:rsidRPr="00EB3AEC" w:rsidRDefault="00353D3A" w:rsidP="0071023B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r w:rsidRPr="00EB3AEC">
              <w:t>20.03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23B" w:rsidRPr="00EB3AEC" w:rsidRDefault="0071023B" w:rsidP="0071023B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Северская</w:t>
            </w:r>
          </w:p>
        </w:tc>
      </w:tr>
      <w:tr w:rsidR="00353D3A" w:rsidRPr="00EB3AEC" w:rsidTr="00392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3A" w:rsidRPr="00353D3A" w:rsidRDefault="00353D3A" w:rsidP="00353D3A">
            <w:pPr>
              <w:ind w:left="0" w:right="-108" w:firstLine="0"/>
              <w:jc w:val="left"/>
            </w:pPr>
            <w:r w:rsidRPr="00353D3A">
              <w:t xml:space="preserve">Тренировочное мероприятие по подготовке к финальным соревнованиям </w:t>
            </w:r>
            <w:r w:rsidRPr="00353D3A">
              <w:rPr>
                <w:lang w:val="en-US"/>
              </w:rPr>
              <w:t>XI</w:t>
            </w:r>
            <w:r w:rsidRPr="00353D3A">
              <w:t xml:space="preserve"> летней Спартакиады учащихся (юношеская)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353D3A" w:rsidRDefault="00353D3A" w:rsidP="00353D3A">
            <w:pPr>
              <w:ind w:left="0" w:firstLine="0"/>
            </w:pPr>
            <w:r w:rsidRPr="00353D3A">
              <w:t>2007-2008 г.р.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353D3A" w:rsidRDefault="00353D3A" w:rsidP="00353D3A">
            <w:pPr>
              <w:ind w:left="0" w:firstLine="0"/>
            </w:pPr>
            <w:r w:rsidRPr="00353D3A"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353D3A" w:rsidRDefault="00353D3A" w:rsidP="00353D3A">
            <w:pPr>
              <w:ind w:left="0" w:firstLine="0"/>
            </w:pPr>
            <w:r w:rsidRPr="00353D3A">
              <w:t>13.04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353D3A" w:rsidRDefault="00353D3A" w:rsidP="00353D3A">
            <w:pPr>
              <w:ind w:left="0" w:firstLine="0"/>
            </w:pPr>
            <w:r w:rsidRPr="00353D3A">
              <w:t>г. Крымск</w:t>
            </w:r>
          </w:p>
        </w:tc>
      </w:tr>
      <w:tr w:rsidR="00353D3A" w:rsidRPr="00EB3AEC" w:rsidTr="001E672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r w:rsidRPr="00EB3AEC">
              <w:t xml:space="preserve">по вызову, </w:t>
            </w:r>
          </w:p>
          <w:p w:rsidR="00353D3A" w:rsidRPr="00EB3AEC" w:rsidRDefault="00353D3A" w:rsidP="00353D3A"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</w:tr>
      <w:tr w:rsidR="00353D3A" w:rsidRPr="00EB3AEC" w:rsidTr="00392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  <w:jc w:val="left"/>
              <w:rPr>
                <w:sz w:val="24"/>
                <w:szCs w:val="24"/>
              </w:rPr>
            </w:pPr>
            <w:r w:rsidRPr="00EB3AEC">
              <w:t>Участие в ТМ, УМО, ЭКО, экипировке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</w:tr>
      <w:tr w:rsidR="00353D3A" w:rsidRPr="00EB3AEC" w:rsidTr="00392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right="-108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</w:tr>
      <w:tr w:rsidR="00353D3A" w:rsidRPr="00EB3AEC" w:rsidTr="00392A7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</w:tr>
      <w:tr w:rsidR="00353D3A" w:rsidRPr="00EB3AEC" w:rsidTr="00392A7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0" w:firstLine="0"/>
            </w:pPr>
          </w:p>
        </w:tc>
      </w:tr>
      <w:tr w:rsidR="00353D3A" w:rsidRPr="00EB3AEC" w:rsidTr="00392A7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numPr>
                <w:ilvl w:val="0"/>
                <w:numId w:val="30"/>
              </w:numPr>
              <w:tabs>
                <w:tab w:val="left" w:pos="426"/>
              </w:tabs>
              <w:ind w:left="53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pPr>
              <w:ind w:left="63" w:hanging="57"/>
              <w:jc w:val="left"/>
            </w:pPr>
            <w:r w:rsidRPr="00EB3AEC">
              <w:t xml:space="preserve">Проведение ТМ по подготовке </w:t>
            </w:r>
          </w:p>
          <w:p w:rsidR="00353D3A" w:rsidRPr="00EB3AEC" w:rsidRDefault="00353D3A" w:rsidP="00353D3A">
            <w:pPr>
              <w:ind w:left="63" w:hanging="57"/>
              <w:jc w:val="left"/>
            </w:pPr>
            <w:r w:rsidRPr="00EB3AEC">
              <w:t xml:space="preserve">к межрегиональным, всероссийским </w:t>
            </w:r>
          </w:p>
          <w:p w:rsidR="00353D3A" w:rsidRPr="00EB3AEC" w:rsidRDefault="00353D3A" w:rsidP="00353D3A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3A" w:rsidRPr="00EB3AEC" w:rsidRDefault="00353D3A" w:rsidP="00353D3A"/>
        </w:tc>
      </w:tr>
    </w:tbl>
    <w:p w:rsidR="0071023B" w:rsidRPr="00EB3AEC" w:rsidRDefault="0071023B" w:rsidP="00452644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15" w:name="_Toc406674419"/>
      <w:r w:rsidRPr="00EB3AEC">
        <w:rPr>
          <w:rFonts w:ascii="Times New Roman" w:hAnsi="Times New Roman"/>
          <w:sz w:val="24"/>
          <w:szCs w:val="24"/>
        </w:rPr>
        <w:t>БОКС</w:t>
      </w:r>
      <w:bookmarkEnd w:id="15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715"/>
        <w:gridCol w:w="1559"/>
        <w:gridCol w:w="1417"/>
        <w:gridCol w:w="1276"/>
        <w:gridCol w:w="1814"/>
      </w:tblGrid>
      <w:tr w:rsidR="004E3978" w:rsidRPr="00EB3AEC" w:rsidTr="00CD3E8B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CD3E8B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B3364D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3364D" w:rsidRPr="00EB3AEC" w:rsidRDefault="004E3978" w:rsidP="00523A8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</w:t>
            </w:r>
          </w:p>
          <w:p w:rsidR="004E3978" w:rsidRPr="00EB3AEC" w:rsidRDefault="004E3978" w:rsidP="00523A8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4E3978" w:rsidRPr="00EB3AEC" w:rsidRDefault="004E3978" w:rsidP="00523A8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F8D" w:rsidRPr="00EB3AEC" w:rsidRDefault="009D4F8D" w:rsidP="007379A0">
            <w:pPr>
              <w:pStyle w:val="afa"/>
              <w:numPr>
                <w:ilvl w:val="0"/>
                <w:numId w:val="92"/>
              </w:numPr>
              <w:rPr>
                <w:color w:val="000000" w:themeColor="text1"/>
              </w:rPr>
            </w:pPr>
          </w:p>
          <w:p w:rsidR="00890399" w:rsidRPr="00EB3AEC" w:rsidRDefault="00890399" w:rsidP="009D4F8D"/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юниорок, девушек и девочек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лет,</w:t>
            </w:r>
          </w:p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15-16 лет,</w:t>
            </w:r>
          </w:p>
          <w:p w:rsidR="00890399" w:rsidRPr="00EB3AEC" w:rsidRDefault="00890399" w:rsidP="00890399">
            <w:pPr>
              <w:shd w:val="clear" w:color="auto" w:fill="FFFFFF" w:themeFill="background1"/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13-14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ind w:left="63" w:hanging="6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890399" w:rsidRPr="00EB3AEC" w:rsidRDefault="00890399" w:rsidP="00890399">
            <w:pPr>
              <w:shd w:val="clear" w:color="auto" w:fill="FFFFFF" w:themeFill="background1"/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Архангельская</w:t>
            </w:r>
          </w:p>
          <w:p w:rsidR="00890399" w:rsidRPr="00EB3AEC" w:rsidRDefault="00890399" w:rsidP="00890399">
            <w:pPr>
              <w:shd w:val="clear" w:color="auto" w:fill="FFFFFF" w:themeFill="background1"/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(Тихорецкий район)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юниорок к первенству ЮФО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14.02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среди юниоров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11.02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Сочи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с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реди</w:t>
            </w:r>
            <w:proofErr w:type="spellEnd"/>
            <w:r w:rsidRPr="00EB3AEC">
              <w:rPr>
                <w:color w:val="000000" w:themeColor="text1"/>
              </w:rPr>
              <w:t xml:space="preserve"> юношей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ind w:hanging="17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15-16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Геленджик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 среди юношей к первенству ЮФО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15-16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юниоров к первенству ЮФО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  <w:p w:rsidR="00890399" w:rsidRPr="00EB3AEC" w:rsidRDefault="00890399" w:rsidP="00890399">
            <w:pPr>
              <w:ind w:left="63" w:hanging="6"/>
              <w:jc w:val="left"/>
            </w:pPr>
            <w:r w:rsidRPr="00EB3AEC">
              <w:t>среди юношей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</w:pPr>
            <w:r w:rsidRPr="00EB3AEC">
              <w:t>13-14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</w:pPr>
            <w:r w:rsidRPr="00EB3AEC"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</w:pPr>
            <w:r w:rsidRPr="00EB3AEC">
              <w:t>19.03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</w:pPr>
            <w:r w:rsidRPr="00EB3AEC">
              <w:t>г. Анапа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890399">
            <w:pPr>
              <w:ind w:left="63" w:hanging="6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юниоров по общей физической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юношей к первенству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15-16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14.04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юниорок к первенству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08.05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юниоров к первенству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</w:t>
            </w:r>
          </w:p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мужчин и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19-40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20.05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890399" w:rsidRPr="00EB3AEC" w:rsidTr="0089039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</w:t>
            </w:r>
          </w:p>
          <w:p w:rsidR="00890399" w:rsidRPr="00EB3AEC" w:rsidRDefault="00890399" w:rsidP="009D4F8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среди женщин и юниорок по специальной физической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лет,</w:t>
            </w:r>
          </w:p>
          <w:p w:rsidR="00890399" w:rsidRPr="00EB3AEC" w:rsidRDefault="00890399" w:rsidP="00890399">
            <w:pPr>
              <w:shd w:val="clear" w:color="auto" w:fill="FFFFFF" w:themeFill="background1"/>
              <w:ind w:hanging="17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19-40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890399" w:rsidRPr="00EB3AEC" w:rsidTr="008E4A7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0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</w:t>
            </w:r>
          </w:p>
          <w:p w:rsidR="00890399" w:rsidRPr="00EB3AEC" w:rsidRDefault="00890399" w:rsidP="00351082">
            <w:pPr>
              <w:ind w:left="0" w:firstLine="0"/>
              <w:jc w:val="left"/>
            </w:pPr>
            <w:r w:rsidRPr="00EB3AEC">
              <w:t xml:space="preserve">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</w:t>
            </w:r>
          </w:p>
          <w:p w:rsidR="00890399" w:rsidRPr="00EB3AEC" w:rsidRDefault="00890399" w:rsidP="00351082">
            <w:pPr>
              <w:ind w:left="57" w:hanging="63"/>
              <w:jc w:val="left"/>
            </w:pPr>
            <w:r w:rsidRPr="00EB3AEC">
              <w:t>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r w:rsidRPr="00EB3AEC">
              <w:t xml:space="preserve">по вызову, </w:t>
            </w:r>
          </w:p>
          <w:p w:rsidR="00890399" w:rsidRPr="00EB3AEC" w:rsidRDefault="00890399" w:rsidP="00890399"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</w:tr>
      <w:tr w:rsidR="00890399" w:rsidRPr="00EB3AEC" w:rsidTr="008E4A7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</w:tr>
      <w:tr w:rsidR="00890399" w:rsidRPr="00EB3AEC" w:rsidTr="008E4A7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57" w:hanging="63"/>
              <w:jc w:val="left"/>
            </w:pPr>
            <w:r w:rsidRPr="00EB3AEC">
              <w:t xml:space="preserve">Проведение краевых семинаров, </w:t>
            </w:r>
          </w:p>
          <w:p w:rsidR="00890399" w:rsidRPr="00EB3AEC" w:rsidRDefault="00890399" w:rsidP="00351082">
            <w:pPr>
              <w:ind w:left="57" w:hanging="63"/>
              <w:jc w:val="left"/>
            </w:pPr>
            <w:r w:rsidRPr="00EB3AEC">
              <w:t>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</w:tr>
      <w:tr w:rsidR="00890399" w:rsidRPr="00EB3AEC" w:rsidTr="008E4A7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</w:tr>
      <w:tr w:rsidR="00890399" w:rsidRPr="00EB3AEC" w:rsidTr="008E4A7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7379A0">
            <w:pPr>
              <w:pStyle w:val="afa"/>
              <w:numPr>
                <w:ilvl w:val="0"/>
                <w:numId w:val="92"/>
              </w:num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99" w:rsidRPr="00EB3AEC" w:rsidRDefault="00890399" w:rsidP="00351082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  <w:p w:rsidR="000D2416" w:rsidRPr="00EB3AEC" w:rsidRDefault="000D2416" w:rsidP="00351082">
            <w:pPr>
              <w:ind w:left="57" w:hanging="63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99" w:rsidRPr="00EB3AEC" w:rsidRDefault="00890399" w:rsidP="00890399"/>
        </w:tc>
      </w:tr>
    </w:tbl>
    <w:p w:rsidR="005A77EB" w:rsidRPr="00EB3AEC" w:rsidRDefault="005A77EB" w:rsidP="005A77EB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6" w:name="_Toc406674420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ВЕЛОС</w:t>
      </w:r>
      <w:bookmarkEnd w:id="16"/>
      <w:r w:rsidRPr="00EB3AEC">
        <w:rPr>
          <w:rFonts w:ascii="Times New Roman" w:hAnsi="Times New Roman"/>
          <w:sz w:val="24"/>
          <w:szCs w:val="24"/>
        </w:rPr>
        <w:t>ИПЕДНЫЙ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715"/>
        <w:gridCol w:w="1559"/>
        <w:gridCol w:w="1417"/>
        <w:gridCol w:w="1276"/>
        <w:gridCol w:w="1814"/>
      </w:tblGrid>
      <w:tr w:rsidR="00B8566A" w:rsidRPr="00EB3AEC" w:rsidTr="005B395B">
        <w:trPr>
          <w:cantSplit/>
          <w:trHeight w:val="98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5B395B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5B395B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B395B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D63B00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D63B00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EB3AEC" w:rsidRDefault="00D63B00" w:rsidP="00D63B00">
            <w:pPr>
              <w:ind w:left="-34" w:firstLine="0"/>
              <w:jc w:val="left"/>
            </w:pPr>
            <w:r w:rsidRPr="00EB3AEC">
              <w:t xml:space="preserve">Лично-командный чемпионат </w:t>
            </w:r>
          </w:p>
          <w:p w:rsidR="00D63B00" w:rsidRPr="00EB3AEC" w:rsidRDefault="00D63B00" w:rsidP="00D63B00">
            <w:pPr>
              <w:ind w:left="-34" w:firstLine="0"/>
              <w:jc w:val="left"/>
            </w:pPr>
            <w:r w:rsidRPr="00EB3AEC">
              <w:t>Краснодарского края</w:t>
            </w:r>
            <w:r w:rsidR="001B6997" w:rsidRPr="00EB3AEC">
              <w:t xml:space="preserve"> (</w:t>
            </w:r>
            <w:proofErr w:type="spellStart"/>
            <w:r w:rsidR="001B6997" w:rsidRPr="00EB3AEC">
              <w:t>маунтинбайк</w:t>
            </w:r>
            <w:proofErr w:type="spellEnd"/>
            <w:r w:rsidR="001B6997" w:rsidRPr="00EB3AEC">
              <w:t>)</w:t>
            </w:r>
          </w:p>
          <w:p w:rsidR="00D63B00" w:rsidRPr="00EB3AEC" w:rsidRDefault="00D63B00" w:rsidP="00D63B00">
            <w:pPr>
              <w:ind w:left="-34" w:firstLine="0"/>
              <w:jc w:val="left"/>
            </w:pPr>
          </w:p>
          <w:p w:rsidR="00D63B00" w:rsidRPr="00EB3AEC" w:rsidRDefault="00D63B00" w:rsidP="00D63B00">
            <w:pPr>
              <w:ind w:left="-34" w:firstLine="0"/>
              <w:jc w:val="left"/>
            </w:pPr>
            <w:r w:rsidRPr="00EB3AEC">
              <w:t>1 тур</w:t>
            </w:r>
          </w:p>
          <w:p w:rsidR="00D63B00" w:rsidRPr="00EB3AEC" w:rsidRDefault="00D63B00" w:rsidP="00D63B00">
            <w:pPr>
              <w:ind w:left="-34" w:firstLine="0"/>
              <w:jc w:val="left"/>
            </w:pPr>
          </w:p>
          <w:p w:rsidR="00D63B00" w:rsidRPr="00EB3AEC" w:rsidRDefault="00D63B00" w:rsidP="00D63B00">
            <w:pPr>
              <w:ind w:left="-34" w:firstLine="0"/>
              <w:jc w:val="left"/>
            </w:pPr>
            <w:r w:rsidRPr="00EB3AEC">
              <w:t>2 тур</w:t>
            </w:r>
          </w:p>
          <w:p w:rsidR="00D63B00" w:rsidRPr="00EB3AEC" w:rsidRDefault="00D63B00" w:rsidP="00D63B00">
            <w:pPr>
              <w:ind w:left="-34" w:firstLine="0"/>
              <w:jc w:val="left"/>
            </w:pPr>
          </w:p>
          <w:p w:rsidR="00D63B00" w:rsidRPr="00EB3AEC" w:rsidRDefault="00D63B00" w:rsidP="00D63B00">
            <w:pPr>
              <w:ind w:left="-34" w:firstLine="0"/>
              <w:jc w:val="left"/>
            </w:pPr>
          </w:p>
          <w:p w:rsidR="00D63B00" w:rsidRPr="00EB3AEC" w:rsidRDefault="00D63B00" w:rsidP="00D63B00">
            <w:pPr>
              <w:ind w:left="-34" w:firstLine="0"/>
              <w:jc w:val="left"/>
            </w:pPr>
            <w:r w:rsidRPr="00EB3AEC">
              <w:t>3 тур</w:t>
            </w:r>
          </w:p>
          <w:p w:rsidR="00D63B00" w:rsidRPr="00EB3AEC" w:rsidRDefault="00D63B00" w:rsidP="00D63B00">
            <w:pPr>
              <w:ind w:left="-34" w:firstLine="0"/>
              <w:jc w:val="left"/>
            </w:pPr>
          </w:p>
          <w:p w:rsidR="00D63B00" w:rsidRPr="00EB3AEC" w:rsidRDefault="00D63B00" w:rsidP="00D63B00">
            <w:pPr>
              <w:ind w:left="-34" w:firstLine="0"/>
              <w:jc w:val="left"/>
            </w:pPr>
          </w:p>
          <w:p w:rsidR="00D63B00" w:rsidRPr="00EB3AEC" w:rsidRDefault="00D63B00" w:rsidP="00D63B00">
            <w:pPr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D63B00" w:rsidP="00D63B00">
            <w:pPr>
              <w:ind w:left="34" w:firstLine="0"/>
            </w:pPr>
            <w:r w:rsidRPr="00EB3AEC">
              <w:t xml:space="preserve">мужчины, </w:t>
            </w:r>
            <w:r w:rsidRPr="00EB3AEC">
              <w:br/>
              <w:t xml:space="preserve">женщины </w:t>
            </w:r>
          </w:p>
          <w:p w:rsidR="00D63B00" w:rsidRPr="00EB3AEC" w:rsidRDefault="00D63B00" w:rsidP="001B6997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EB3AEC" w:rsidRDefault="00D63B00" w:rsidP="00D63B00"/>
          <w:p w:rsidR="00D63B00" w:rsidRPr="00EB3AEC" w:rsidRDefault="00D63B00" w:rsidP="00D63B00"/>
          <w:p w:rsidR="00D63B00" w:rsidRPr="00EB3AEC" w:rsidRDefault="00D63B00" w:rsidP="00D63B00"/>
          <w:p w:rsidR="00D63B00" w:rsidRPr="00EB3AEC" w:rsidRDefault="001B6997" w:rsidP="00D63B00">
            <w:r w:rsidRPr="00EB3AEC">
              <w:t>07</w:t>
            </w:r>
            <w:r w:rsidR="00D63B00" w:rsidRPr="00EB3AEC">
              <w:t>.02</w:t>
            </w:r>
          </w:p>
          <w:p w:rsidR="00D63B00" w:rsidRPr="00EB3AEC" w:rsidRDefault="00D63B00" w:rsidP="00D63B00"/>
          <w:p w:rsidR="00D63B00" w:rsidRPr="00EB3AEC" w:rsidRDefault="001B6997" w:rsidP="00D63B00">
            <w:r w:rsidRPr="00EB3AEC">
              <w:t>01</w:t>
            </w:r>
            <w:r w:rsidR="00D63B00" w:rsidRPr="00EB3AEC">
              <w:t>.03</w:t>
            </w:r>
          </w:p>
          <w:p w:rsidR="00D63B00" w:rsidRPr="00EB3AEC" w:rsidRDefault="00D63B00" w:rsidP="00D63B00"/>
          <w:p w:rsidR="00D63B00" w:rsidRPr="00EB3AEC" w:rsidRDefault="00D63B00" w:rsidP="00D63B00"/>
          <w:p w:rsidR="001B6997" w:rsidRPr="00EB3AEC" w:rsidRDefault="001B6997" w:rsidP="00D63B00"/>
          <w:p w:rsidR="00D63B00" w:rsidRPr="00EB3AEC" w:rsidRDefault="001B6997" w:rsidP="00D63B00">
            <w:r w:rsidRPr="00EB3AEC">
              <w:t>17</w:t>
            </w:r>
            <w:r w:rsidR="00D63B00" w:rsidRPr="00EB3AEC">
              <w:t>.10</w:t>
            </w:r>
          </w:p>
          <w:p w:rsidR="00D63B00" w:rsidRPr="00EB3AEC" w:rsidRDefault="00D63B00" w:rsidP="00D63B00"/>
          <w:p w:rsidR="00D63B00" w:rsidRPr="00EB3AEC" w:rsidRDefault="00D63B00" w:rsidP="00D63B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EB3AEC" w:rsidRDefault="00D63B00" w:rsidP="00D63B00"/>
          <w:p w:rsidR="00D63B00" w:rsidRPr="00EB3AEC" w:rsidRDefault="00D63B00" w:rsidP="00D63B00"/>
          <w:p w:rsidR="00D63B00" w:rsidRPr="00EB3AEC" w:rsidRDefault="00D63B00" w:rsidP="00D63B00"/>
          <w:p w:rsidR="00D63B00" w:rsidRPr="00EB3AEC" w:rsidRDefault="001B6997" w:rsidP="00D63B00">
            <w:r w:rsidRPr="00EB3AEC">
              <w:t>07</w:t>
            </w:r>
            <w:r w:rsidR="00D63B00" w:rsidRPr="00EB3AEC">
              <w:t>.02</w:t>
            </w:r>
          </w:p>
          <w:p w:rsidR="00D63B00" w:rsidRPr="00EB3AEC" w:rsidRDefault="00D63B00" w:rsidP="00D63B00"/>
          <w:p w:rsidR="00D63B00" w:rsidRPr="00EB3AEC" w:rsidRDefault="001B6997" w:rsidP="00D63B00">
            <w:r w:rsidRPr="00EB3AEC">
              <w:t>04</w:t>
            </w:r>
            <w:r w:rsidR="00D63B00" w:rsidRPr="00EB3AEC">
              <w:t>.03</w:t>
            </w:r>
          </w:p>
          <w:p w:rsidR="00D63B00" w:rsidRPr="00EB3AEC" w:rsidRDefault="00D63B00" w:rsidP="00D63B00"/>
          <w:p w:rsidR="00D63B00" w:rsidRPr="00EB3AEC" w:rsidRDefault="00D63B00" w:rsidP="00D63B00"/>
          <w:p w:rsidR="001B6997" w:rsidRPr="00EB3AEC" w:rsidRDefault="001B6997" w:rsidP="00D63B00"/>
          <w:p w:rsidR="00D63B00" w:rsidRPr="00EB3AEC" w:rsidRDefault="001B6997" w:rsidP="00D63B00">
            <w:r w:rsidRPr="00EB3AEC">
              <w:t>20</w:t>
            </w:r>
            <w:r w:rsidR="00D63B00" w:rsidRPr="00EB3AEC">
              <w:t>.10</w:t>
            </w:r>
          </w:p>
          <w:p w:rsidR="00D63B00" w:rsidRPr="00EB3AEC" w:rsidRDefault="00D63B00" w:rsidP="00D63B00"/>
          <w:p w:rsidR="00D63B00" w:rsidRPr="00EB3AEC" w:rsidRDefault="00D63B00" w:rsidP="00D63B0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00" w:rsidRPr="00EB3AEC" w:rsidRDefault="00D63B00" w:rsidP="00D63B00">
            <w:pPr>
              <w:ind w:left="0" w:firstLine="0"/>
            </w:pPr>
          </w:p>
          <w:p w:rsidR="00D63B00" w:rsidRPr="00EB3AEC" w:rsidRDefault="00D63B00" w:rsidP="00D63B00"/>
          <w:p w:rsidR="00D63B00" w:rsidRPr="00EB3AEC" w:rsidRDefault="00D63B00" w:rsidP="00D63B00"/>
          <w:p w:rsidR="00D63B00" w:rsidRPr="00EB3AEC" w:rsidRDefault="001B6997" w:rsidP="00D63B00">
            <w:r w:rsidRPr="00EB3AEC">
              <w:t xml:space="preserve">г. </w:t>
            </w:r>
            <w:r w:rsidR="00D63B00" w:rsidRPr="00EB3AEC">
              <w:t>Белореченск</w:t>
            </w:r>
          </w:p>
          <w:p w:rsidR="00D63B00" w:rsidRPr="00EB3AEC" w:rsidRDefault="00D63B00" w:rsidP="00D63B00"/>
          <w:p w:rsidR="00D63B00" w:rsidRPr="00EB3AEC" w:rsidRDefault="00D63B00" w:rsidP="007F3B36">
            <w:pPr>
              <w:ind w:hanging="136"/>
            </w:pPr>
            <w:r w:rsidRPr="00EB3AEC">
              <w:t>с. Архипо-Осиповка</w:t>
            </w:r>
          </w:p>
          <w:p w:rsidR="00D63B00" w:rsidRPr="00EB3AEC" w:rsidRDefault="001B6997" w:rsidP="001B6997">
            <w:pPr>
              <w:ind w:hanging="137"/>
            </w:pPr>
            <w:r w:rsidRPr="00EB3AEC">
              <w:t>(г. Геленджик)</w:t>
            </w:r>
          </w:p>
          <w:p w:rsidR="001B6997" w:rsidRPr="00EB3AEC" w:rsidRDefault="001B6997" w:rsidP="00D63B00"/>
          <w:p w:rsidR="003D7F85" w:rsidRPr="00EB3AEC" w:rsidRDefault="001B6997" w:rsidP="00D63B00">
            <w:proofErr w:type="spellStart"/>
            <w:r w:rsidRPr="00EB3AEC">
              <w:t>пгт</w:t>
            </w:r>
            <w:proofErr w:type="spellEnd"/>
            <w:r w:rsidR="00D63B00" w:rsidRPr="00EB3AEC">
              <w:t xml:space="preserve"> Псебай</w:t>
            </w:r>
            <w:r w:rsidRPr="00EB3AEC">
              <w:t xml:space="preserve"> </w:t>
            </w:r>
          </w:p>
          <w:p w:rsidR="00D63B00" w:rsidRPr="00EB3AEC" w:rsidRDefault="001B6997" w:rsidP="00D63B00">
            <w:r w:rsidRPr="00EB3AEC">
              <w:t>(Мостовский район)</w:t>
            </w:r>
          </w:p>
          <w:p w:rsidR="00D63B00" w:rsidRPr="00EB3AEC" w:rsidRDefault="00D63B00" w:rsidP="003D7F85">
            <w:pPr>
              <w:ind w:left="0" w:firstLine="0"/>
              <w:jc w:val="both"/>
            </w:pPr>
          </w:p>
        </w:tc>
      </w:tr>
      <w:tr w:rsidR="001B6997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1B6997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5" w:rsidRPr="00EB3AEC" w:rsidRDefault="001B6997" w:rsidP="00A24CFE">
            <w:pPr>
              <w:ind w:left="-34" w:firstLine="0"/>
              <w:jc w:val="left"/>
            </w:pPr>
            <w:r w:rsidRPr="00EB3AEC">
              <w:t>Лично-командное первенство</w:t>
            </w:r>
            <w:r w:rsidR="00A24CFE" w:rsidRPr="00EB3AEC">
              <w:t xml:space="preserve"> </w:t>
            </w:r>
          </w:p>
          <w:p w:rsidR="001B6997" w:rsidRPr="00EB3AEC" w:rsidRDefault="001B6997" w:rsidP="00A24CFE">
            <w:pPr>
              <w:ind w:left="-34" w:firstLine="0"/>
              <w:jc w:val="left"/>
            </w:pPr>
            <w:r w:rsidRPr="00EB3AEC">
              <w:t>Краснодарского края (</w:t>
            </w:r>
            <w:proofErr w:type="spellStart"/>
            <w:r w:rsidRPr="00EB3AEC">
              <w:t>маунтинбайк</w:t>
            </w:r>
            <w:proofErr w:type="spellEnd"/>
            <w:r w:rsidRPr="00EB3AEC">
              <w:t>)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1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2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7514B7" w:rsidRPr="00EB3AEC" w:rsidRDefault="007514B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3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1B" w:rsidRPr="00EB3AEC" w:rsidRDefault="001A571B" w:rsidP="001A571B">
            <w:pPr>
              <w:ind w:left="34" w:firstLine="0"/>
            </w:pPr>
            <w:r w:rsidRPr="00EB3AEC">
              <w:t xml:space="preserve">юниоры, </w:t>
            </w:r>
            <w:r w:rsidRPr="00EB3AEC">
              <w:br/>
              <w:t xml:space="preserve">юниорки </w:t>
            </w:r>
          </w:p>
          <w:p w:rsidR="001B6997" w:rsidRPr="00EB3AEC" w:rsidRDefault="001A571B" w:rsidP="001A571B">
            <w:pPr>
              <w:ind w:left="34" w:firstLine="0"/>
            </w:pPr>
            <w:r w:rsidRPr="00EB3AEC">
              <w:t xml:space="preserve">19-22 года; </w:t>
            </w:r>
            <w:r w:rsidR="001B6997" w:rsidRPr="00EB3AEC">
              <w:t xml:space="preserve">юниоры, </w:t>
            </w:r>
            <w:r w:rsidR="001B6997" w:rsidRPr="00EB3AEC">
              <w:br/>
              <w:t xml:space="preserve">юниорки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>17-18 лет</w:t>
            </w:r>
            <w:r w:rsidR="007A6C11" w:rsidRPr="00EB3AEC">
              <w:t>;</w:t>
            </w:r>
            <w:r w:rsidRPr="00EB3AEC">
              <w:t xml:space="preserve"> юноши, </w:t>
            </w:r>
            <w:r w:rsidRPr="00EB3AEC">
              <w:br/>
              <w:t xml:space="preserve">девушки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>15-16 лет</w:t>
            </w:r>
            <w:r w:rsidR="007A6C11" w:rsidRPr="00EB3AEC">
              <w:t>;</w:t>
            </w:r>
            <w:r w:rsidRPr="00EB3AEC">
              <w:t xml:space="preserve">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>13-14 лет</w:t>
            </w:r>
            <w:r w:rsidR="007A6C11" w:rsidRPr="00EB3AEC">
              <w:t>;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1B6997" w:rsidRPr="00EB3AEC" w:rsidRDefault="001B6997" w:rsidP="003D7F85">
            <w:pPr>
              <w:ind w:left="-108" w:firstLine="171"/>
            </w:pPr>
            <w:r w:rsidRPr="00EB3AEC">
              <w:t>11-12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3D7F85">
            <w:pPr>
              <w:ind w:left="0" w:firstLine="0"/>
              <w:jc w:val="both"/>
            </w:pPr>
          </w:p>
          <w:p w:rsidR="001B6997" w:rsidRPr="00EB3AEC" w:rsidRDefault="001B6997" w:rsidP="001B6997">
            <w:r w:rsidRPr="00EB3AEC">
              <w:t>07.02</w:t>
            </w:r>
          </w:p>
          <w:p w:rsidR="001B6997" w:rsidRPr="00EB3AEC" w:rsidRDefault="001B6997" w:rsidP="001B6997"/>
          <w:p w:rsidR="001B6997" w:rsidRPr="00EB3AEC" w:rsidRDefault="001B6997" w:rsidP="001B6997">
            <w:r w:rsidRPr="00EB3AEC">
              <w:t>01.03</w:t>
            </w:r>
          </w:p>
          <w:p w:rsidR="001B6997" w:rsidRPr="00EB3AEC" w:rsidRDefault="001B6997" w:rsidP="001B6997"/>
          <w:p w:rsidR="001B6997" w:rsidRPr="00EB3AEC" w:rsidRDefault="001B6997" w:rsidP="003D7F85">
            <w:pPr>
              <w:ind w:left="0" w:firstLine="0"/>
              <w:jc w:val="both"/>
            </w:pPr>
          </w:p>
          <w:p w:rsidR="003D7F85" w:rsidRPr="00EB3AEC" w:rsidRDefault="003D7F85" w:rsidP="003D7F85">
            <w:pPr>
              <w:ind w:left="0" w:firstLine="0"/>
              <w:jc w:val="both"/>
            </w:pPr>
          </w:p>
          <w:p w:rsidR="001B6997" w:rsidRPr="00EB3AEC" w:rsidRDefault="001B6997" w:rsidP="001B6997">
            <w:r w:rsidRPr="00EB3AEC">
              <w:t>17.10</w:t>
            </w:r>
          </w:p>
          <w:p w:rsidR="001B6997" w:rsidRPr="00EB3AEC" w:rsidRDefault="001B6997" w:rsidP="001B6997"/>
          <w:p w:rsidR="001B6997" w:rsidRPr="00EB3AEC" w:rsidRDefault="001B6997" w:rsidP="001B69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3D7F85">
            <w:pPr>
              <w:ind w:left="0" w:firstLine="0"/>
              <w:jc w:val="both"/>
            </w:pPr>
          </w:p>
          <w:p w:rsidR="001B6997" w:rsidRPr="00EB3AEC" w:rsidRDefault="001B6997" w:rsidP="001B6997">
            <w:r w:rsidRPr="00EB3AEC">
              <w:t>07.02</w:t>
            </w:r>
          </w:p>
          <w:p w:rsidR="001B6997" w:rsidRPr="00EB3AEC" w:rsidRDefault="001B6997" w:rsidP="001B6997"/>
          <w:p w:rsidR="001B6997" w:rsidRPr="00EB3AEC" w:rsidRDefault="001B6997" w:rsidP="001B6997">
            <w:r w:rsidRPr="00EB3AEC">
              <w:t>04.03</w:t>
            </w:r>
          </w:p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1B6997">
            <w:r w:rsidRPr="00EB3AEC">
              <w:t>20.10</w:t>
            </w:r>
          </w:p>
          <w:p w:rsidR="001B6997" w:rsidRPr="00EB3AEC" w:rsidRDefault="001B6997" w:rsidP="001B6997"/>
          <w:p w:rsidR="001B6997" w:rsidRPr="00EB3AEC" w:rsidRDefault="001B6997" w:rsidP="001B699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>
            <w:pPr>
              <w:ind w:left="0" w:firstLine="0"/>
            </w:pPr>
          </w:p>
          <w:p w:rsidR="001B6997" w:rsidRPr="00EB3AEC" w:rsidRDefault="001B6997" w:rsidP="001B6997"/>
          <w:p w:rsidR="001B6997" w:rsidRPr="00EB3AEC" w:rsidRDefault="001B6997" w:rsidP="003D7F85">
            <w:pPr>
              <w:ind w:left="0" w:firstLine="0"/>
              <w:jc w:val="both"/>
            </w:pPr>
          </w:p>
          <w:p w:rsidR="001B6997" w:rsidRPr="00EB3AEC" w:rsidRDefault="001B6997" w:rsidP="001B6997">
            <w:r w:rsidRPr="00EB3AEC">
              <w:t>г. Белореченск</w:t>
            </w:r>
          </w:p>
          <w:p w:rsidR="001B6997" w:rsidRPr="00EB3AEC" w:rsidRDefault="001B6997" w:rsidP="001B6997"/>
          <w:p w:rsidR="001B6997" w:rsidRPr="00EB3AEC" w:rsidRDefault="001B6997" w:rsidP="003D7F85">
            <w:pPr>
              <w:ind w:hanging="136"/>
            </w:pPr>
            <w:r w:rsidRPr="00EB3AEC">
              <w:t>с. Архипо-Осиповка</w:t>
            </w:r>
          </w:p>
          <w:p w:rsidR="001B6997" w:rsidRPr="00EB3AEC" w:rsidRDefault="001B6997" w:rsidP="001B6997">
            <w:pPr>
              <w:ind w:hanging="137"/>
            </w:pPr>
            <w:r w:rsidRPr="00EB3AEC">
              <w:t>(г. Геленджик)</w:t>
            </w:r>
          </w:p>
          <w:p w:rsidR="001B6997" w:rsidRPr="00EB3AEC" w:rsidRDefault="001B6997" w:rsidP="001B6997"/>
          <w:p w:rsidR="003D7F85" w:rsidRPr="00EB3AEC" w:rsidRDefault="001B6997" w:rsidP="003D7F85">
            <w:proofErr w:type="spellStart"/>
            <w:r w:rsidRPr="00EB3AEC">
              <w:t>пгт</w:t>
            </w:r>
            <w:proofErr w:type="spellEnd"/>
            <w:r w:rsidRPr="00EB3AEC">
              <w:t xml:space="preserve"> Псебай </w:t>
            </w:r>
          </w:p>
          <w:p w:rsidR="001B6997" w:rsidRPr="00EB3AEC" w:rsidRDefault="001B6997" w:rsidP="003D7F85">
            <w:r w:rsidRPr="00EB3AEC">
              <w:t>(Мостовский район)</w:t>
            </w:r>
          </w:p>
        </w:tc>
      </w:tr>
      <w:tr w:rsidR="001B6997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1B6997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 xml:space="preserve">Лично-командный чемпионат 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Краснодарского края (шоссе)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1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2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3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A24CFE" w:rsidRPr="00EB3AEC" w:rsidRDefault="00A24CFE" w:rsidP="001B6997">
            <w:pPr>
              <w:ind w:left="-34" w:firstLine="0"/>
              <w:jc w:val="left"/>
            </w:pPr>
          </w:p>
          <w:p w:rsidR="001B6997" w:rsidRPr="00EB3AEC" w:rsidRDefault="00A24CFE" w:rsidP="001B6997">
            <w:pPr>
              <w:ind w:left="-34" w:firstLine="0"/>
              <w:jc w:val="left"/>
            </w:pPr>
            <w:r w:rsidRPr="00EB3AEC">
              <w:t>4 тур</w:t>
            </w:r>
          </w:p>
          <w:p w:rsidR="001B6997" w:rsidRPr="00EB3AEC" w:rsidRDefault="001B6997" w:rsidP="001B6997">
            <w:pPr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1B6997" w:rsidP="001B6997">
            <w:pPr>
              <w:ind w:left="34" w:firstLine="0"/>
            </w:pPr>
            <w:r w:rsidRPr="00EB3AEC">
              <w:t xml:space="preserve">мужчины, </w:t>
            </w:r>
            <w:r w:rsidRPr="00EB3AEC">
              <w:br/>
              <w:t xml:space="preserve">женщины </w:t>
            </w:r>
          </w:p>
          <w:p w:rsidR="001B6997" w:rsidRPr="00EB3AEC" w:rsidRDefault="001B6997" w:rsidP="001B6997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1B6997"/>
          <w:p w:rsidR="001B6997" w:rsidRPr="00EB3AEC" w:rsidRDefault="00A24CFE" w:rsidP="001B6997">
            <w:r w:rsidRPr="00EB3AEC">
              <w:t>09.03</w:t>
            </w:r>
          </w:p>
          <w:p w:rsidR="001B6997" w:rsidRPr="00EB3AEC" w:rsidRDefault="001B6997" w:rsidP="001B6997"/>
          <w:p w:rsidR="001B6997" w:rsidRPr="00EB3AEC" w:rsidRDefault="00A24CFE" w:rsidP="001B6997">
            <w:r w:rsidRPr="00EB3AEC">
              <w:t>16.05</w:t>
            </w:r>
          </w:p>
          <w:p w:rsidR="001B6997" w:rsidRPr="00EB3AEC" w:rsidRDefault="001B6997" w:rsidP="001B6997"/>
          <w:p w:rsidR="001B6997" w:rsidRPr="00EB3AEC" w:rsidRDefault="001B6997" w:rsidP="001B6997"/>
          <w:p w:rsidR="001B6997" w:rsidRPr="00EB3AEC" w:rsidRDefault="00A24CFE" w:rsidP="001B6997">
            <w:r w:rsidRPr="00EB3AEC">
              <w:t>14.06</w:t>
            </w:r>
          </w:p>
          <w:p w:rsidR="001B6997" w:rsidRPr="00EB3AEC" w:rsidRDefault="001B6997" w:rsidP="001B6997"/>
          <w:p w:rsidR="00A24CFE" w:rsidRPr="00EB3AEC" w:rsidRDefault="00A24CFE" w:rsidP="001B6997"/>
          <w:p w:rsidR="001B6997" w:rsidRPr="00EB3AEC" w:rsidRDefault="00A24CFE" w:rsidP="001B6997">
            <w:r w:rsidRPr="00EB3AEC"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1B6997"/>
          <w:p w:rsidR="001B6997" w:rsidRPr="00EB3AEC" w:rsidRDefault="00A24CFE" w:rsidP="001B6997">
            <w:r w:rsidRPr="00EB3AEC">
              <w:t>09.03</w:t>
            </w:r>
          </w:p>
          <w:p w:rsidR="001B6997" w:rsidRPr="00EB3AEC" w:rsidRDefault="001B6997" w:rsidP="001B6997"/>
          <w:p w:rsidR="001B6997" w:rsidRPr="00EB3AEC" w:rsidRDefault="00A24CFE" w:rsidP="001B6997">
            <w:r w:rsidRPr="00EB3AEC">
              <w:t>20.05</w:t>
            </w:r>
          </w:p>
          <w:p w:rsidR="001B6997" w:rsidRPr="00EB3AEC" w:rsidRDefault="001B6997" w:rsidP="001B6997"/>
          <w:p w:rsidR="001B6997" w:rsidRPr="00EB3AEC" w:rsidRDefault="001B6997" w:rsidP="001B6997"/>
          <w:p w:rsidR="001B6997" w:rsidRPr="00EB3AEC" w:rsidRDefault="00A24CFE" w:rsidP="001B6997">
            <w:r w:rsidRPr="00EB3AEC">
              <w:t>17.06</w:t>
            </w:r>
          </w:p>
          <w:p w:rsidR="001B6997" w:rsidRPr="00EB3AEC" w:rsidRDefault="001B6997" w:rsidP="001B6997"/>
          <w:p w:rsidR="00A24CFE" w:rsidRPr="00EB3AEC" w:rsidRDefault="00A24CFE" w:rsidP="001B6997"/>
          <w:p w:rsidR="001B6997" w:rsidRPr="00EB3AEC" w:rsidRDefault="00A24CFE" w:rsidP="001B6997">
            <w:r w:rsidRPr="00EB3AEC">
              <w:t>06.10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>
            <w:pPr>
              <w:ind w:left="0" w:firstLine="0"/>
            </w:pPr>
          </w:p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1B6997">
            <w:r w:rsidRPr="00EB3AEC">
              <w:t>г. Белореченск</w:t>
            </w:r>
          </w:p>
          <w:p w:rsidR="001B6997" w:rsidRPr="00EB3AEC" w:rsidRDefault="001B6997" w:rsidP="001B6997"/>
          <w:p w:rsidR="00A24CFE" w:rsidRPr="00EB3AEC" w:rsidRDefault="00A24CFE" w:rsidP="00A24CFE">
            <w:r w:rsidRPr="00EB3AEC">
              <w:t>г. Белореченск</w:t>
            </w:r>
          </w:p>
          <w:p w:rsidR="001B6997" w:rsidRPr="00EB3AEC" w:rsidRDefault="001B6997" w:rsidP="00A24CFE"/>
          <w:p w:rsidR="001B6997" w:rsidRPr="00EB3AEC" w:rsidRDefault="001B6997" w:rsidP="001B6997"/>
          <w:p w:rsidR="00AE7BC0" w:rsidRPr="00EB3AEC" w:rsidRDefault="00A24CFE" w:rsidP="001B6997">
            <w:proofErr w:type="spellStart"/>
            <w:r w:rsidRPr="00EB3AEC">
              <w:t>ст-ца</w:t>
            </w:r>
            <w:proofErr w:type="spellEnd"/>
          </w:p>
          <w:p w:rsidR="001B6997" w:rsidRPr="00EB3AEC" w:rsidRDefault="00A24CFE" w:rsidP="001B6997">
            <w:r w:rsidRPr="00EB3AEC">
              <w:t>Брюховецкая</w:t>
            </w:r>
          </w:p>
          <w:p w:rsidR="001B6997" w:rsidRPr="00EB3AEC" w:rsidRDefault="001B6997" w:rsidP="001B6997"/>
          <w:p w:rsidR="00A24CFE" w:rsidRPr="00EB3AEC" w:rsidRDefault="00A24CFE" w:rsidP="00A24CFE">
            <w:r w:rsidRPr="00EB3AEC">
              <w:t>г. Белореченск</w:t>
            </w:r>
          </w:p>
          <w:p w:rsidR="00A24CFE" w:rsidRPr="00EB3AEC" w:rsidRDefault="00A24CFE" w:rsidP="001B6997"/>
          <w:p w:rsidR="001B6997" w:rsidRPr="00EB3AEC" w:rsidRDefault="001B6997" w:rsidP="001B6997"/>
        </w:tc>
      </w:tr>
      <w:tr w:rsidR="001B6997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1B6997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85" w:rsidRPr="00EB3AEC" w:rsidRDefault="001B6997" w:rsidP="00A24CFE">
            <w:pPr>
              <w:ind w:left="-34" w:firstLine="0"/>
              <w:jc w:val="left"/>
            </w:pPr>
            <w:r w:rsidRPr="00EB3AEC">
              <w:t>Лично-командное первенство</w:t>
            </w:r>
            <w:r w:rsidR="00A24CFE" w:rsidRPr="00EB3AEC">
              <w:t xml:space="preserve"> </w:t>
            </w:r>
          </w:p>
          <w:p w:rsidR="001B6997" w:rsidRPr="00EB3AEC" w:rsidRDefault="001B6997" w:rsidP="00A24CFE">
            <w:pPr>
              <w:ind w:left="-34" w:firstLine="0"/>
              <w:jc w:val="left"/>
            </w:pPr>
            <w:r w:rsidRPr="00EB3AEC">
              <w:t>Краснодарского края</w:t>
            </w:r>
            <w:r w:rsidR="00A24CFE" w:rsidRPr="00EB3AEC">
              <w:t xml:space="preserve"> (шоссе</w:t>
            </w:r>
            <w:r w:rsidRPr="00EB3AEC">
              <w:t>)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1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2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1B6997" w:rsidP="001B6997">
            <w:pPr>
              <w:ind w:left="-34" w:firstLine="0"/>
              <w:jc w:val="left"/>
            </w:pPr>
            <w:r w:rsidRPr="00EB3AEC">
              <w:t>3 тур</w:t>
            </w:r>
          </w:p>
          <w:p w:rsidR="001B6997" w:rsidRPr="00EB3AEC" w:rsidRDefault="001B6997" w:rsidP="001B6997">
            <w:pPr>
              <w:ind w:left="-34" w:firstLine="0"/>
              <w:jc w:val="left"/>
            </w:pPr>
          </w:p>
          <w:p w:rsidR="001B6997" w:rsidRPr="00EB3AEC" w:rsidRDefault="007A6C11" w:rsidP="001B6997">
            <w:pPr>
              <w:ind w:left="-34" w:firstLine="0"/>
              <w:jc w:val="left"/>
            </w:pPr>
            <w:r w:rsidRPr="00EB3AEC">
              <w:t>4 тур</w:t>
            </w:r>
          </w:p>
          <w:p w:rsidR="001B6997" w:rsidRPr="00EB3AEC" w:rsidRDefault="001B6997" w:rsidP="001B6997">
            <w:pPr>
              <w:ind w:left="0" w:firstLine="0"/>
              <w:jc w:val="left"/>
            </w:pPr>
          </w:p>
          <w:p w:rsidR="007A6C11" w:rsidRPr="00EB3AEC" w:rsidRDefault="007A6C11" w:rsidP="001B6997">
            <w:pPr>
              <w:ind w:left="0" w:firstLine="0"/>
              <w:jc w:val="left"/>
            </w:pPr>
            <w:r w:rsidRPr="00EB3AEC">
              <w:t>5 тур</w:t>
            </w:r>
          </w:p>
          <w:p w:rsidR="007A6C11" w:rsidRPr="00EB3AEC" w:rsidRDefault="007A6C11" w:rsidP="001B6997">
            <w:pPr>
              <w:ind w:left="0" w:firstLine="0"/>
              <w:jc w:val="left"/>
            </w:pPr>
          </w:p>
          <w:p w:rsidR="007A6C11" w:rsidRPr="00EB3AEC" w:rsidRDefault="007A6C11" w:rsidP="001B6997">
            <w:pPr>
              <w:ind w:left="0" w:firstLine="0"/>
              <w:jc w:val="left"/>
            </w:pPr>
          </w:p>
          <w:p w:rsidR="007A6C11" w:rsidRPr="00EB3AEC" w:rsidRDefault="007A6C11" w:rsidP="001B6997">
            <w:pPr>
              <w:ind w:left="0" w:firstLine="0"/>
              <w:jc w:val="left"/>
            </w:pPr>
            <w:r w:rsidRPr="00EB3AEC">
              <w:t>6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A4" w:rsidRPr="00EB3AEC" w:rsidRDefault="003A57A4" w:rsidP="003A57A4">
            <w:pPr>
              <w:ind w:left="34" w:firstLine="0"/>
            </w:pPr>
            <w:r w:rsidRPr="00EB3AEC">
              <w:t xml:space="preserve">юниоры, </w:t>
            </w:r>
            <w:r w:rsidRPr="00EB3AEC">
              <w:br/>
              <w:t xml:space="preserve">юниорки </w:t>
            </w:r>
          </w:p>
          <w:p w:rsidR="001B6997" w:rsidRPr="00EB3AEC" w:rsidRDefault="003A57A4" w:rsidP="003A57A4">
            <w:pPr>
              <w:ind w:left="34" w:firstLine="0"/>
            </w:pPr>
            <w:r w:rsidRPr="00EB3AEC">
              <w:t xml:space="preserve">19-22 года; </w:t>
            </w:r>
            <w:r w:rsidR="001B6997" w:rsidRPr="00EB3AEC">
              <w:t xml:space="preserve">юниоры, </w:t>
            </w:r>
            <w:r w:rsidR="001B6997" w:rsidRPr="00EB3AEC">
              <w:br/>
              <w:t xml:space="preserve">юниорки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>17-18 лет</w:t>
            </w:r>
            <w:r w:rsidR="007A6C11" w:rsidRPr="00EB3AEC">
              <w:t>;</w:t>
            </w:r>
            <w:r w:rsidRPr="00EB3AEC">
              <w:t xml:space="preserve"> юноши, </w:t>
            </w:r>
            <w:r w:rsidRPr="00EB3AEC">
              <w:br/>
              <w:t xml:space="preserve">девушки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>15-16 лет</w:t>
            </w:r>
            <w:r w:rsidR="007A6C11" w:rsidRPr="00EB3AEC">
              <w:t>;</w:t>
            </w:r>
            <w:r w:rsidRPr="00EB3AEC">
              <w:t xml:space="preserve">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1B6997" w:rsidRPr="00EB3AEC" w:rsidRDefault="001B6997" w:rsidP="001B6997">
            <w:pPr>
              <w:ind w:left="34" w:firstLine="0"/>
            </w:pPr>
            <w:r w:rsidRPr="00EB3AEC">
              <w:t>13-14 лет</w:t>
            </w:r>
          </w:p>
          <w:p w:rsidR="001B6997" w:rsidRPr="00EB3AEC" w:rsidRDefault="001B6997" w:rsidP="00A24CFE">
            <w:pPr>
              <w:ind w:left="-108" w:firstLine="17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A24CFE">
            <w:pPr>
              <w:ind w:left="0" w:firstLine="0"/>
              <w:jc w:val="both"/>
            </w:pPr>
          </w:p>
          <w:p w:rsidR="001B6997" w:rsidRPr="00EB3AEC" w:rsidRDefault="00A24CFE" w:rsidP="001B6997">
            <w:r w:rsidRPr="00EB3AEC">
              <w:t>09.03</w:t>
            </w:r>
          </w:p>
          <w:p w:rsidR="001B6997" w:rsidRPr="00EB3AEC" w:rsidRDefault="001B6997" w:rsidP="001B6997"/>
          <w:p w:rsidR="001B6997" w:rsidRPr="00EB3AEC" w:rsidRDefault="00A24CFE" w:rsidP="001B6997">
            <w:r w:rsidRPr="00EB3AEC">
              <w:t>05.05</w:t>
            </w:r>
          </w:p>
          <w:p w:rsidR="001B6997" w:rsidRPr="00EB3AEC" w:rsidRDefault="001B6997" w:rsidP="001B6997"/>
          <w:p w:rsidR="001B6997" w:rsidRPr="00EB3AEC" w:rsidRDefault="001B6997" w:rsidP="007A6C11">
            <w:pPr>
              <w:ind w:left="0" w:firstLine="0"/>
              <w:jc w:val="both"/>
            </w:pPr>
          </w:p>
          <w:p w:rsidR="001B6997" w:rsidRPr="00EB3AEC" w:rsidRDefault="007A6C11" w:rsidP="001B6997">
            <w:r w:rsidRPr="00EB3AEC">
              <w:t>16.05</w:t>
            </w:r>
          </w:p>
          <w:p w:rsidR="001B6997" w:rsidRPr="00EB3AEC" w:rsidRDefault="001B6997" w:rsidP="001B6997"/>
          <w:p w:rsidR="001B6997" w:rsidRPr="00EB3AEC" w:rsidRDefault="00AE7BC0" w:rsidP="001B6997">
            <w:r w:rsidRPr="00EB3AEC">
              <w:t>2</w:t>
            </w:r>
            <w:r w:rsidRPr="00EB3AEC">
              <w:rPr>
                <w:lang w:val="en-US"/>
              </w:rPr>
              <w:t>2</w:t>
            </w:r>
            <w:r w:rsidR="007A6C11" w:rsidRPr="00EB3AEC">
              <w:t>.05</w:t>
            </w:r>
          </w:p>
          <w:p w:rsidR="007A6C11" w:rsidRPr="00EB3AEC" w:rsidRDefault="007A6C11" w:rsidP="001B6997"/>
          <w:p w:rsidR="007A6C11" w:rsidRPr="00EB3AEC" w:rsidRDefault="007A6C11" w:rsidP="001B6997">
            <w:r w:rsidRPr="00EB3AEC">
              <w:t>14.06</w:t>
            </w:r>
          </w:p>
          <w:p w:rsidR="007A6C11" w:rsidRPr="00EB3AEC" w:rsidRDefault="007A6C11" w:rsidP="001B6997"/>
          <w:p w:rsidR="007A6C11" w:rsidRPr="00EB3AEC" w:rsidRDefault="007A6C11" w:rsidP="001B6997"/>
          <w:p w:rsidR="007A6C11" w:rsidRPr="00EB3AEC" w:rsidRDefault="007A6C11" w:rsidP="001B6997">
            <w:r w:rsidRPr="00EB3AEC"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/>
          <w:p w:rsidR="001B6997" w:rsidRPr="00EB3AEC" w:rsidRDefault="001B6997" w:rsidP="001B6997"/>
          <w:p w:rsidR="001B6997" w:rsidRPr="00EB3AEC" w:rsidRDefault="001B6997" w:rsidP="00A24CFE">
            <w:pPr>
              <w:ind w:left="0" w:firstLine="0"/>
              <w:jc w:val="both"/>
            </w:pPr>
          </w:p>
          <w:p w:rsidR="001B6997" w:rsidRPr="00EB3AEC" w:rsidRDefault="00A24CFE" w:rsidP="001B6997">
            <w:r w:rsidRPr="00EB3AEC">
              <w:t>09.03</w:t>
            </w:r>
          </w:p>
          <w:p w:rsidR="001B6997" w:rsidRPr="00EB3AEC" w:rsidRDefault="001B6997" w:rsidP="001B6997"/>
          <w:p w:rsidR="001B6997" w:rsidRPr="00EB3AEC" w:rsidRDefault="00A24CFE" w:rsidP="001B6997">
            <w:r w:rsidRPr="00EB3AEC">
              <w:t>05.05</w:t>
            </w:r>
          </w:p>
          <w:p w:rsidR="001B6997" w:rsidRPr="00EB3AEC" w:rsidRDefault="001B6997" w:rsidP="001B6997"/>
          <w:p w:rsidR="001B6997" w:rsidRPr="00EB3AEC" w:rsidRDefault="001B6997" w:rsidP="007A6C11">
            <w:pPr>
              <w:ind w:left="0" w:firstLine="0"/>
              <w:jc w:val="both"/>
            </w:pPr>
          </w:p>
          <w:p w:rsidR="001B6997" w:rsidRPr="00EB3AEC" w:rsidRDefault="001B6997" w:rsidP="001B6997">
            <w:r w:rsidRPr="00EB3AEC">
              <w:t>20</w:t>
            </w:r>
            <w:r w:rsidR="007A6C11" w:rsidRPr="00EB3AEC">
              <w:t>.05</w:t>
            </w:r>
          </w:p>
          <w:p w:rsidR="001B6997" w:rsidRPr="00EB3AEC" w:rsidRDefault="001B6997" w:rsidP="001B6997"/>
          <w:p w:rsidR="001B6997" w:rsidRPr="00EB3AEC" w:rsidRDefault="00AE7BC0" w:rsidP="001B6997">
            <w:r w:rsidRPr="00EB3AEC">
              <w:t>22</w:t>
            </w:r>
            <w:r w:rsidR="007A6C11" w:rsidRPr="00EB3AEC">
              <w:t>.05</w:t>
            </w:r>
          </w:p>
          <w:p w:rsidR="007A6C11" w:rsidRPr="00EB3AEC" w:rsidRDefault="007A6C11" w:rsidP="001B6997"/>
          <w:p w:rsidR="007A6C11" w:rsidRPr="00EB3AEC" w:rsidRDefault="007A6C11" w:rsidP="001B6997">
            <w:r w:rsidRPr="00EB3AEC">
              <w:t>17.06</w:t>
            </w:r>
          </w:p>
          <w:p w:rsidR="007A6C11" w:rsidRPr="00EB3AEC" w:rsidRDefault="007A6C11" w:rsidP="001B6997"/>
          <w:p w:rsidR="007A6C11" w:rsidRPr="00EB3AEC" w:rsidRDefault="007A6C11" w:rsidP="001B6997"/>
          <w:p w:rsidR="007A6C11" w:rsidRPr="00EB3AEC" w:rsidRDefault="007A6C11" w:rsidP="001B6997">
            <w:r w:rsidRPr="00EB3AEC">
              <w:t>06.10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>
            <w:pPr>
              <w:ind w:left="0" w:firstLine="0"/>
            </w:pPr>
          </w:p>
          <w:p w:rsidR="001B6997" w:rsidRPr="00EB3AEC" w:rsidRDefault="001B6997" w:rsidP="001B6997"/>
          <w:p w:rsidR="001B6997" w:rsidRPr="00EB3AEC" w:rsidRDefault="001B6997" w:rsidP="00A24CFE">
            <w:pPr>
              <w:ind w:left="0" w:firstLine="0"/>
              <w:jc w:val="both"/>
            </w:pPr>
          </w:p>
          <w:p w:rsidR="001B6997" w:rsidRPr="00EB3AEC" w:rsidRDefault="001B6997" w:rsidP="001B6997">
            <w:r w:rsidRPr="00EB3AEC">
              <w:t>г. Белореченск</w:t>
            </w:r>
          </w:p>
          <w:p w:rsidR="001B6997" w:rsidRPr="00EB3AEC" w:rsidRDefault="001B6997" w:rsidP="001B6997"/>
          <w:p w:rsidR="001E672B" w:rsidRPr="00EB3AEC" w:rsidRDefault="00A24CFE" w:rsidP="00A24CFE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24CFE" w:rsidRPr="00EB3AEC" w:rsidRDefault="00A24CFE" w:rsidP="00A24CFE">
            <w:r w:rsidRPr="00EB3AEC">
              <w:t>Брюховецкая</w:t>
            </w:r>
          </w:p>
          <w:p w:rsidR="001B6997" w:rsidRPr="00EB3AEC" w:rsidRDefault="001B6997" w:rsidP="00A24CFE"/>
          <w:p w:rsidR="001B6997" w:rsidRPr="00EB3AEC" w:rsidRDefault="007A6C11" w:rsidP="001B6997">
            <w:r w:rsidRPr="00EB3AEC">
              <w:t>г. Белореченск</w:t>
            </w:r>
          </w:p>
          <w:p w:rsidR="001B6997" w:rsidRPr="00EB3AEC" w:rsidRDefault="001B6997" w:rsidP="007A6C11"/>
          <w:p w:rsidR="007A6C11" w:rsidRPr="00EB3AEC" w:rsidRDefault="007A6C11" w:rsidP="007A6C11">
            <w:r w:rsidRPr="00EB3AEC">
              <w:t>г. Краснодар</w:t>
            </w:r>
          </w:p>
          <w:p w:rsidR="007A6C11" w:rsidRPr="00EB3AEC" w:rsidRDefault="007A6C11" w:rsidP="007A6C11"/>
          <w:p w:rsidR="001E672B" w:rsidRPr="00EB3AEC" w:rsidRDefault="007A6C11" w:rsidP="007A6C11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7A6C11" w:rsidRPr="00EB3AEC" w:rsidRDefault="007A6C11" w:rsidP="007A6C11">
            <w:r w:rsidRPr="00EB3AEC">
              <w:t>Брюховецкая</w:t>
            </w:r>
          </w:p>
          <w:p w:rsidR="007A6C11" w:rsidRPr="00EB3AEC" w:rsidRDefault="007A6C11" w:rsidP="007A6C11"/>
          <w:p w:rsidR="007A6C11" w:rsidRPr="00EB3AEC" w:rsidRDefault="007A6C11" w:rsidP="007A6C11">
            <w:r w:rsidRPr="00EB3AEC">
              <w:t>г. Белореченск</w:t>
            </w:r>
          </w:p>
          <w:p w:rsidR="007A6C11" w:rsidRPr="00EB3AEC" w:rsidRDefault="007A6C11" w:rsidP="007A6C11">
            <w:pPr>
              <w:ind w:left="0" w:firstLine="0"/>
              <w:jc w:val="both"/>
            </w:pPr>
          </w:p>
        </w:tc>
      </w:tr>
      <w:tr w:rsidR="001B6997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1B6997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97" w:rsidRPr="00EB3AEC" w:rsidRDefault="001B6997" w:rsidP="001B6997">
            <w:pPr>
              <w:ind w:left="34" w:firstLine="0"/>
              <w:jc w:val="left"/>
            </w:pPr>
            <w:r w:rsidRPr="00EB3AEC">
              <w:t>Краевые соревн</w:t>
            </w:r>
            <w:r w:rsidR="007A6C11" w:rsidRPr="00EB3AEC">
              <w:t xml:space="preserve">ования, посвященные </w:t>
            </w:r>
            <w:r w:rsidR="007A6C11" w:rsidRPr="00EB3AEC">
              <w:br/>
              <w:t>Дню защиты детей</w:t>
            </w:r>
            <w:r w:rsidR="00570A65" w:rsidRPr="00EB3AEC">
              <w:t xml:space="preserve"> (шоссе</w:t>
            </w:r>
            <w:r w:rsidR="007A6C11" w:rsidRPr="00EB3AEC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1B" w:rsidRPr="00EB3AEC" w:rsidRDefault="001A571B" w:rsidP="001A571B">
            <w:pPr>
              <w:ind w:left="34" w:firstLine="0"/>
            </w:pPr>
            <w:r w:rsidRPr="00EB3AEC">
              <w:t>мужчины,</w:t>
            </w:r>
          </w:p>
          <w:p w:rsidR="001A571B" w:rsidRPr="00EB3AEC" w:rsidRDefault="001A571B" w:rsidP="001A571B">
            <w:pPr>
              <w:ind w:left="34" w:firstLine="0"/>
            </w:pPr>
            <w:r w:rsidRPr="00EB3AEC">
              <w:t>женщины;</w:t>
            </w:r>
          </w:p>
          <w:p w:rsidR="003D7F85" w:rsidRPr="00EB3AEC" w:rsidRDefault="007A6C11" w:rsidP="007A6C11">
            <w:pPr>
              <w:ind w:left="34" w:firstLine="0"/>
            </w:pPr>
            <w:r w:rsidRPr="00EB3AEC">
              <w:t xml:space="preserve">юниоры, </w:t>
            </w:r>
          </w:p>
          <w:p w:rsidR="007A6C11" w:rsidRPr="00EB3AEC" w:rsidRDefault="007A6C11" w:rsidP="007A6C11">
            <w:pPr>
              <w:ind w:left="34" w:firstLine="0"/>
            </w:pPr>
            <w:r w:rsidRPr="00EB3AEC">
              <w:t>юниорки</w:t>
            </w:r>
          </w:p>
          <w:p w:rsidR="007A6C11" w:rsidRPr="00EB3AEC" w:rsidRDefault="007A6C11" w:rsidP="007A6C11">
            <w:pPr>
              <w:ind w:left="34" w:firstLine="0"/>
            </w:pPr>
            <w:r w:rsidRPr="00EB3AEC">
              <w:t>19-22 года;</w:t>
            </w:r>
          </w:p>
          <w:p w:rsidR="007A6C11" w:rsidRPr="00EB3AEC" w:rsidRDefault="007A6C11" w:rsidP="007A6C11">
            <w:pPr>
              <w:ind w:left="34" w:firstLine="0"/>
            </w:pPr>
            <w:r w:rsidRPr="00EB3AEC">
              <w:t xml:space="preserve">юниоры, </w:t>
            </w:r>
            <w:r w:rsidRPr="00EB3AEC">
              <w:br/>
              <w:t xml:space="preserve">юниорки </w:t>
            </w:r>
          </w:p>
          <w:p w:rsidR="007A6C11" w:rsidRPr="00EB3AEC" w:rsidRDefault="007A6C11" w:rsidP="007A6C11">
            <w:pPr>
              <w:ind w:left="34" w:firstLine="0"/>
            </w:pPr>
            <w:r w:rsidRPr="00EB3AEC">
              <w:t xml:space="preserve">17-18 лет; юноши, </w:t>
            </w:r>
            <w:r w:rsidRPr="00EB3AEC">
              <w:br/>
              <w:t xml:space="preserve">девушки </w:t>
            </w:r>
          </w:p>
          <w:p w:rsidR="007A6C11" w:rsidRPr="00EB3AEC" w:rsidRDefault="007A6C11" w:rsidP="007A6C11">
            <w:pPr>
              <w:ind w:left="34" w:firstLine="0"/>
            </w:pPr>
            <w:r w:rsidRPr="00EB3AEC">
              <w:t xml:space="preserve">15-16 лет; </w:t>
            </w:r>
          </w:p>
          <w:p w:rsidR="007A6C11" w:rsidRPr="00EB3AEC" w:rsidRDefault="007A6C11" w:rsidP="007A6C11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1B6997" w:rsidRPr="00EB3AEC" w:rsidRDefault="007A6C11" w:rsidP="000D2416">
            <w:pPr>
              <w:ind w:left="34" w:firstLine="0"/>
            </w:pPr>
            <w:r w:rsidRPr="00EB3AEC">
              <w:t>13-14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7A6C11" w:rsidP="001B6997">
            <w:r w:rsidRPr="00EB3AEC">
              <w:t>01.06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7A6C11" w:rsidP="001B6997">
            <w:r w:rsidRPr="00EB3AEC">
              <w:t>01.06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45" w:rsidRPr="00EB3AEC" w:rsidRDefault="007A6C11" w:rsidP="001B6997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1B6997" w:rsidRPr="00EB3AEC" w:rsidRDefault="007A6C11" w:rsidP="001B6997">
            <w:r w:rsidRPr="00EB3AEC">
              <w:t>Каневская</w:t>
            </w:r>
          </w:p>
        </w:tc>
      </w:tr>
      <w:tr w:rsidR="001B6997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1B6997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2D" w:rsidRPr="00EB3AEC" w:rsidRDefault="00AA7017" w:rsidP="00F2542D">
            <w:pPr>
              <w:ind w:left="34" w:firstLine="0"/>
              <w:jc w:val="left"/>
            </w:pPr>
            <w:r w:rsidRPr="00EB3AEC">
              <w:t xml:space="preserve">Краевые соревнования, посвященные памяти Заслуженного работника физической культуры и спорта Кубани, </w:t>
            </w:r>
          </w:p>
          <w:p w:rsidR="001B6997" w:rsidRPr="00EB3AEC" w:rsidRDefault="00AA7017" w:rsidP="00F2542D">
            <w:pPr>
              <w:ind w:left="34" w:firstLine="0"/>
              <w:jc w:val="left"/>
            </w:pPr>
            <w:r w:rsidRPr="00EB3AEC">
              <w:t xml:space="preserve">тренера по велоспорту С.С. </w:t>
            </w:r>
            <w:proofErr w:type="spellStart"/>
            <w:r w:rsidRPr="00EB3AEC">
              <w:t>Солукова</w:t>
            </w:r>
            <w:proofErr w:type="spellEnd"/>
            <w:r w:rsidR="00570A65" w:rsidRPr="00EB3AEC">
              <w:t xml:space="preserve"> (шоссе)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17" w:rsidRPr="00EB3AEC" w:rsidRDefault="00AA7017" w:rsidP="00AA7017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AA7017" w:rsidRPr="00EB3AEC" w:rsidRDefault="00AA7017" w:rsidP="00AA7017">
            <w:pPr>
              <w:ind w:left="34" w:firstLine="0"/>
            </w:pPr>
            <w:r w:rsidRPr="00EB3AEC">
              <w:t xml:space="preserve">15-16 лет; </w:t>
            </w:r>
          </w:p>
          <w:p w:rsidR="00AA7017" w:rsidRPr="00EB3AEC" w:rsidRDefault="00AA7017" w:rsidP="00AA7017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1B6997" w:rsidRPr="00EB3AEC" w:rsidRDefault="00AA7017" w:rsidP="000D2416">
            <w:pPr>
              <w:ind w:left="34" w:firstLine="0"/>
            </w:pPr>
            <w:r w:rsidRPr="00EB3AEC">
              <w:t>13-14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AA7017" w:rsidP="001B6997">
            <w:r w:rsidRPr="00EB3AEC"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AA7017" w:rsidP="001B6997">
            <w:r w:rsidRPr="00EB3AEC">
              <w:t>12.06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97" w:rsidRPr="00EB3AEC" w:rsidRDefault="00AA7017" w:rsidP="003D7F85">
            <w:pPr>
              <w:ind w:firstLine="147"/>
              <w:jc w:val="both"/>
            </w:pPr>
            <w:r w:rsidRPr="00EB3AEC">
              <w:t>г. Апшеронск</w:t>
            </w:r>
          </w:p>
        </w:tc>
      </w:tr>
      <w:tr w:rsidR="00D267D5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D5" w:rsidRPr="00EB3AEC" w:rsidRDefault="00D267D5" w:rsidP="001B6997">
            <w:pPr>
              <w:ind w:left="34" w:firstLine="0"/>
              <w:jc w:val="left"/>
            </w:pPr>
            <w:r w:rsidRPr="00EB3AEC">
              <w:t xml:space="preserve">Краевые соревнования, посвященные </w:t>
            </w:r>
            <w:r w:rsidRPr="00EB3AEC">
              <w:br/>
              <w:t>Дню города Гулькевичи</w:t>
            </w:r>
            <w:r w:rsidR="00570A65" w:rsidRPr="00EB3AEC">
              <w:t xml:space="preserve"> (шоссе)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D267D5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D267D5" w:rsidRPr="00EB3AEC" w:rsidRDefault="00D267D5" w:rsidP="00D267D5">
            <w:pPr>
              <w:ind w:left="34" w:firstLine="0"/>
            </w:pPr>
            <w:r w:rsidRPr="00EB3AEC">
              <w:t xml:space="preserve">15-16 лет; </w:t>
            </w:r>
          </w:p>
          <w:p w:rsidR="00D267D5" w:rsidRPr="00EB3AEC" w:rsidRDefault="00D267D5" w:rsidP="00D267D5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D267D5" w:rsidRPr="00EB3AEC" w:rsidRDefault="00D267D5" w:rsidP="00D267D5">
            <w:pPr>
              <w:ind w:left="34" w:firstLine="0"/>
            </w:pPr>
            <w:r w:rsidRPr="00EB3AEC">
              <w:t>13-14 лет</w:t>
            </w:r>
          </w:p>
          <w:p w:rsidR="00D267D5" w:rsidRPr="00EB3AEC" w:rsidRDefault="00D267D5" w:rsidP="00AA7017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1B6997">
            <w:r w:rsidRPr="00EB3AEC">
              <w:t>31.07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1B6997">
            <w:r w:rsidRPr="00EB3AEC">
              <w:t>31.07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D267D5">
            <w:r w:rsidRPr="00EB3AEC">
              <w:t>г. Гулькевичи</w:t>
            </w:r>
          </w:p>
        </w:tc>
      </w:tr>
      <w:tr w:rsidR="00D267D5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2D" w:rsidRPr="00EB3AEC" w:rsidRDefault="00D267D5" w:rsidP="00F2542D">
            <w:pPr>
              <w:ind w:left="34" w:firstLine="0"/>
              <w:jc w:val="left"/>
            </w:pPr>
            <w:r w:rsidRPr="00EB3AEC">
              <w:t xml:space="preserve">Краевые соревнования, посвященные памяти Заслуженного работника физической культуры и спорта Кубани, </w:t>
            </w:r>
          </w:p>
          <w:p w:rsidR="00D267D5" w:rsidRPr="00EB3AEC" w:rsidRDefault="00D267D5" w:rsidP="00F2542D">
            <w:pPr>
              <w:ind w:left="34" w:firstLine="0"/>
              <w:jc w:val="left"/>
            </w:pPr>
            <w:r w:rsidRPr="00EB3AEC">
              <w:t xml:space="preserve">тренера по велоспорту В.Ф. </w:t>
            </w:r>
            <w:proofErr w:type="spellStart"/>
            <w:r w:rsidRPr="00EB3AEC">
              <w:t>Резникова</w:t>
            </w:r>
            <w:proofErr w:type="spellEnd"/>
            <w:r w:rsidR="00570A65" w:rsidRPr="00EB3AEC">
              <w:t xml:space="preserve"> (шоссе)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D267D5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D267D5" w:rsidRPr="00EB3AEC" w:rsidRDefault="00D267D5" w:rsidP="00D267D5">
            <w:pPr>
              <w:ind w:left="34" w:firstLine="0"/>
            </w:pPr>
            <w:r w:rsidRPr="00EB3AEC">
              <w:t xml:space="preserve">15-16 лет; </w:t>
            </w:r>
          </w:p>
          <w:p w:rsidR="00D267D5" w:rsidRPr="00EB3AEC" w:rsidRDefault="00D267D5" w:rsidP="00D267D5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D267D5" w:rsidRPr="00EB3AEC" w:rsidRDefault="00D267D5" w:rsidP="00D267D5">
            <w:pPr>
              <w:ind w:left="34" w:firstLine="0"/>
            </w:pPr>
            <w:r w:rsidRPr="00EB3AEC">
              <w:t>13-14 лет</w:t>
            </w:r>
          </w:p>
          <w:p w:rsidR="00D267D5" w:rsidRPr="00EB3AEC" w:rsidRDefault="00D267D5" w:rsidP="00D267D5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1B6997">
            <w:r w:rsidRPr="00EB3AEC">
              <w:t>14.08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1B6997">
            <w:r w:rsidRPr="00EB3AEC">
              <w:t>14.08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5" w:rsidRPr="00EB3AEC" w:rsidRDefault="00D267D5" w:rsidP="00D267D5">
            <w:r w:rsidRPr="00EB3AEC">
              <w:t>г. Армавир</w:t>
            </w:r>
          </w:p>
        </w:tc>
      </w:tr>
      <w:tr w:rsidR="00E341FC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C" w:rsidRPr="00EB3AEC" w:rsidRDefault="00E341FC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C" w:rsidRPr="00EB3AEC" w:rsidRDefault="00E341FC" w:rsidP="00F2542D">
            <w:pPr>
              <w:ind w:left="34" w:firstLine="0"/>
              <w:jc w:val="left"/>
            </w:pPr>
            <w:r w:rsidRPr="00EB3AEC">
              <w:t xml:space="preserve">Краевые соревнования в гонке </w:t>
            </w:r>
            <w:proofErr w:type="spellStart"/>
            <w:r w:rsidRPr="00EB3AEC">
              <w:t>критериум</w:t>
            </w:r>
            <w:proofErr w:type="spellEnd"/>
            <w:r w:rsidRPr="00EB3AEC">
              <w:t xml:space="preserve"> на приз главы администрации Терновского сельского поселения</w:t>
            </w:r>
            <w:r w:rsidR="00570A65" w:rsidRPr="00EB3AEC">
              <w:t xml:space="preserve"> (шоссе)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C" w:rsidRPr="00EB3AEC" w:rsidRDefault="00E341FC" w:rsidP="00E341FC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E341FC" w:rsidRPr="00EB3AEC" w:rsidRDefault="00E341FC" w:rsidP="00E341FC">
            <w:pPr>
              <w:ind w:left="34" w:firstLine="0"/>
            </w:pPr>
            <w:r w:rsidRPr="00EB3AEC">
              <w:t xml:space="preserve">15-16 лет; </w:t>
            </w:r>
          </w:p>
          <w:p w:rsidR="00E341FC" w:rsidRPr="00EB3AEC" w:rsidRDefault="00E341FC" w:rsidP="00E341FC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E341FC" w:rsidRPr="00EB3AEC" w:rsidRDefault="00E341FC" w:rsidP="00E341FC">
            <w:pPr>
              <w:ind w:left="34" w:firstLine="0"/>
            </w:pPr>
            <w:r w:rsidRPr="00EB3AEC">
              <w:t>13-14 лет</w:t>
            </w:r>
          </w:p>
          <w:p w:rsidR="00E341FC" w:rsidRPr="00EB3AEC" w:rsidRDefault="00E341FC" w:rsidP="00D267D5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C" w:rsidRPr="00EB3AEC" w:rsidRDefault="00E341FC" w:rsidP="001B6997">
            <w:r w:rsidRPr="00EB3AEC"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C" w:rsidRPr="00EB3AEC" w:rsidRDefault="00E341FC" w:rsidP="001B6997">
            <w:r w:rsidRPr="00EB3AEC">
              <w:t>25.09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45" w:rsidRPr="00EB3AEC" w:rsidRDefault="00E341FC" w:rsidP="00D267D5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F2542D" w:rsidRPr="00EB3AEC" w:rsidRDefault="00E341FC" w:rsidP="00D267D5">
            <w:r w:rsidRPr="00EB3AEC">
              <w:t xml:space="preserve">Терновская </w:t>
            </w:r>
          </w:p>
          <w:p w:rsidR="00E341FC" w:rsidRPr="00EB3AEC" w:rsidRDefault="00E341FC" w:rsidP="00D267D5">
            <w:r w:rsidRPr="00EB3AEC">
              <w:t>(Тихорецкий район)</w:t>
            </w:r>
          </w:p>
        </w:tc>
      </w:tr>
      <w:tr w:rsidR="00570A65" w:rsidRPr="00EB3AEC" w:rsidTr="005B395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5" w:rsidRPr="00EB3AEC" w:rsidRDefault="00570A65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5" w:rsidRPr="00EB3AEC" w:rsidRDefault="00570A65" w:rsidP="001B6997">
            <w:pPr>
              <w:ind w:left="34" w:firstLine="0"/>
              <w:jc w:val="left"/>
            </w:pPr>
            <w:r w:rsidRPr="00EB3AEC">
              <w:t xml:space="preserve">Краевые соревнования, посвященные </w:t>
            </w:r>
            <w:r w:rsidRPr="00EB3AEC">
              <w:br/>
              <w:t>Дню тренера (</w:t>
            </w:r>
            <w:proofErr w:type="spellStart"/>
            <w:r w:rsidRPr="00EB3AEC">
              <w:t>маунтинбайк</w:t>
            </w:r>
            <w:proofErr w:type="spellEnd"/>
            <w:r w:rsidRPr="00EB3AEC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91" w:rsidRPr="00EB3AEC" w:rsidRDefault="00B30C91" w:rsidP="00570A65">
            <w:pPr>
              <w:ind w:left="34" w:firstLine="0"/>
            </w:pPr>
            <w:r w:rsidRPr="00EB3AEC">
              <w:t>мужчины,</w:t>
            </w:r>
          </w:p>
          <w:p w:rsidR="00B30C91" w:rsidRPr="00EB3AEC" w:rsidRDefault="00B30C91" w:rsidP="00570A65">
            <w:pPr>
              <w:ind w:left="34" w:firstLine="0"/>
            </w:pPr>
            <w:r w:rsidRPr="00EB3AEC">
              <w:t>женщины;</w:t>
            </w:r>
          </w:p>
          <w:p w:rsidR="00F2542D" w:rsidRPr="00EB3AEC" w:rsidRDefault="00570A65" w:rsidP="00570A65">
            <w:pPr>
              <w:ind w:left="34" w:firstLine="0"/>
            </w:pPr>
            <w:r w:rsidRPr="00EB3AEC">
              <w:t xml:space="preserve">юниоры, 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>юниорки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>19-22 года;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 xml:space="preserve">юниоры, </w:t>
            </w:r>
            <w:r w:rsidRPr="00EB3AEC">
              <w:br/>
              <w:t xml:space="preserve">юниорки 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 xml:space="preserve">17-18 лет; юноши, </w:t>
            </w:r>
            <w:r w:rsidRPr="00EB3AEC">
              <w:br/>
              <w:t xml:space="preserve">девушки 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 xml:space="preserve">15-16 лет; 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>13-14 лет;</w:t>
            </w:r>
          </w:p>
          <w:p w:rsidR="00570A65" w:rsidRPr="00EB3AEC" w:rsidRDefault="00570A65" w:rsidP="00570A65">
            <w:pPr>
              <w:ind w:left="34" w:firstLine="0"/>
            </w:pPr>
            <w:r w:rsidRPr="00EB3AEC">
              <w:t xml:space="preserve">юноши, </w:t>
            </w:r>
            <w:r w:rsidRPr="00EB3AEC">
              <w:br/>
              <w:t xml:space="preserve">девушки </w:t>
            </w:r>
          </w:p>
          <w:p w:rsidR="00570A65" w:rsidRPr="00EB3AEC" w:rsidRDefault="00570A65" w:rsidP="00570A65">
            <w:pPr>
              <w:ind w:left="-108" w:firstLine="171"/>
            </w:pPr>
            <w:r w:rsidRPr="00EB3AEC">
              <w:t>11-12 лет</w:t>
            </w:r>
          </w:p>
          <w:p w:rsidR="00570A65" w:rsidRPr="00EB3AEC" w:rsidRDefault="00570A65" w:rsidP="00E341FC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5" w:rsidRPr="00EB3AEC" w:rsidRDefault="00570A65" w:rsidP="001B6997">
            <w:r w:rsidRPr="00EB3AEC">
              <w:t>31.10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5" w:rsidRPr="00EB3AEC" w:rsidRDefault="00570A65" w:rsidP="001B6997">
            <w:r w:rsidRPr="00EB3AEC">
              <w:t>31.10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5" w:rsidRPr="00EB3AEC" w:rsidRDefault="00570A65" w:rsidP="00D267D5">
            <w:r w:rsidRPr="00EB3AEC">
              <w:t>г. Апшеронск</w:t>
            </w:r>
          </w:p>
        </w:tc>
      </w:tr>
      <w:tr w:rsidR="00351082" w:rsidRPr="00EB3AEC" w:rsidTr="005202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</w:t>
            </w:r>
          </w:p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 xml:space="preserve">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</w:t>
            </w:r>
          </w:p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>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>
            <w:r w:rsidRPr="00EB3AEC">
              <w:t xml:space="preserve">по вызову, </w:t>
            </w:r>
          </w:p>
          <w:p w:rsidR="00351082" w:rsidRPr="00EB3AEC" w:rsidRDefault="00351082" w:rsidP="00351082"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5202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5202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 xml:space="preserve">Проведение краевых семинаров, </w:t>
            </w:r>
          </w:p>
          <w:p w:rsidR="00351082" w:rsidRPr="00EB3AEC" w:rsidRDefault="00351082" w:rsidP="00351082">
            <w:pPr>
              <w:ind w:left="57" w:hanging="57"/>
              <w:jc w:val="left"/>
            </w:pPr>
            <w:r w:rsidRPr="00EB3AEC">
              <w:t>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5202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  <w:tr w:rsidR="00351082" w:rsidRPr="00EB3AEC" w:rsidTr="005202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7379A0">
            <w:pPr>
              <w:numPr>
                <w:ilvl w:val="0"/>
                <w:numId w:val="28"/>
              </w:numPr>
              <w:ind w:left="170" w:firstLine="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082" w:rsidRPr="00EB3AEC" w:rsidRDefault="00351082" w:rsidP="00351082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082" w:rsidRPr="00EB3AEC" w:rsidRDefault="00351082" w:rsidP="00351082"/>
        </w:tc>
      </w:tr>
    </w:tbl>
    <w:p w:rsidR="00E431BC" w:rsidRPr="00EB3AEC" w:rsidRDefault="00E431BC" w:rsidP="00E431BC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7" w:name="_Toc406674424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ВОДНОЕ ПОЛО</w:t>
      </w:r>
      <w:bookmarkEnd w:id="17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715"/>
        <w:gridCol w:w="1559"/>
        <w:gridCol w:w="1417"/>
        <w:gridCol w:w="1389"/>
        <w:gridCol w:w="1701"/>
      </w:tblGrid>
      <w:tr w:rsidR="00F2221A" w:rsidRPr="00EB3AEC" w:rsidTr="005B395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5B395B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B3AEC" w:rsidRDefault="00F2221A" w:rsidP="005B395B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B395B" w:rsidRPr="00EB3AEC" w:rsidRDefault="00F2221A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F2221A" w:rsidRPr="00EB3AEC" w:rsidRDefault="00F2221A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F2221A" w:rsidRPr="00EB3AEC" w:rsidRDefault="00F2221A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B395B" w:rsidRPr="00EB3AEC" w:rsidTr="004A5C7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57"/>
              <w:jc w:val="both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EB3AEC">
              <w:t xml:space="preserve">Краевые соревнования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95B" w:rsidRPr="00EB3AEC" w:rsidRDefault="005B395B" w:rsidP="00B3364D">
            <w:pPr>
              <w:autoSpaceDE w:val="0"/>
              <w:autoSpaceDN w:val="0"/>
              <w:adjustRightInd w:val="0"/>
              <w:ind w:left="-221" w:firstLine="221"/>
            </w:pPr>
            <w:r w:rsidRPr="00EB3AEC">
              <w:t>мальчики</w:t>
            </w:r>
          </w:p>
          <w:p w:rsidR="005B395B" w:rsidRPr="00EB3AEC" w:rsidRDefault="005B395B" w:rsidP="00B3364D">
            <w:pPr>
              <w:autoSpaceDE w:val="0"/>
              <w:autoSpaceDN w:val="0"/>
              <w:adjustRightInd w:val="0"/>
              <w:ind w:left="-221" w:firstLine="254"/>
            </w:pPr>
            <w:r w:rsidRPr="00EB3AEC">
              <w:t>и девочки</w:t>
            </w:r>
          </w:p>
          <w:p w:rsidR="005B395B" w:rsidRPr="00EB3AEC" w:rsidRDefault="005B395B" w:rsidP="005B395B">
            <w:pPr>
              <w:autoSpaceDE w:val="0"/>
              <w:autoSpaceDN w:val="0"/>
              <w:adjustRightInd w:val="0"/>
              <w:ind w:left="-108" w:firstLine="141"/>
            </w:pPr>
            <w:r w:rsidRPr="00EB3AEC">
              <w:t>до 12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14.02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19.02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г. Кропоткин</w:t>
            </w:r>
          </w:p>
        </w:tc>
      </w:tr>
      <w:tr w:rsidR="005B395B" w:rsidRPr="00EB3AEC" w:rsidTr="005B395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57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33"/>
            </w:pPr>
            <w:r w:rsidRPr="00EB3AEC">
              <w:t>юноши</w:t>
            </w:r>
          </w:p>
          <w:p w:rsidR="005B395B" w:rsidRPr="00EB3AEC" w:rsidRDefault="005B395B" w:rsidP="00B3364D">
            <w:pPr>
              <w:autoSpaceDE w:val="0"/>
              <w:autoSpaceDN w:val="0"/>
              <w:adjustRightInd w:val="0"/>
              <w:ind w:left="33" w:right="147" w:firstLine="176"/>
            </w:pPr>
            <w:r w:rsidRPr="00EB3AEC">
              <w:t>до 14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30.05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04.06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 xml:space="preserve">г. Туапсе </w:t>
            </w:r>
          </w:p>
        </w:tc>
      </w:tr>
      <w:tr w:rsidR="005B395B" w:rsidRPr="00EB3AEC" w:rsidTr="005B395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57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33"/>
            </w:pPr>
            <w:r w:rsidRPr="00EB3AEC">
              <w:t>юноши</w:t>
            </w:r>
          </w:p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right="147" w:firstLine="176"/>
            </w:pPr>
            <w:r w:rsidRPr="00EB3AEC">
              <w:t>до 16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06.06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11.06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 xml:space="preserve">г. Туапсе </w:t>
            </w:r>
          </w:p>
        </w:tc>
      </w:tr>
      <w:tr w:rsidR="005B395B" w:rsidRPr="00EB3AEC" w:rsidTr="005B395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29" w:hanging="141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EB3AEC">
              <w:t xml:space="preserve">по подготовке к </w:t>
            </w:r>
            <w:r w:rsidRPr="00EB3AEC">
              <w:rPr>
                <w:lang w:val="en-US"/>
              </w:rPr>
              <w:t>XI</w:t>
            </w:r>
            <w:r w:rsidRPr="00EB3AEC">
              <w:t xml:space="preserve"> летней Спартакиаде учащихся (юношеская) России </w:t>
            </w:r>
          </w:p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EB3AEC">
              <w:t>2022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юноши</w:t>
            </w:r>
          </w:p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right="147" w:firstLine="176"/>
            </w:pPr>
            <w:r w:rsidRPr="00EB3AEC">
              <w:t>до 16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11.07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21.07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5B" w:rsidRPr="00EB3AEC" w:rsidRDefault="005B395B" w:rsidP="005B395B">
            <w:pPr>
              <w:autoSpaceDE w:val="0"/>
              <w:autoSpaceDN w:val="0"/>
              <w:adjustRightInd w:val="0"/>
              <w:ind w:left="0" w:firstLine="0"/>
            </w:pPr>
            <w:r w:rsidRPr="00EB3AEC">
              <w:t>г. Туапсе</w:t>
            </w:r>
          </w:p>
        </w:tc>
      </w:tr>
      <w:tr w:rsidR="005B395B" w:rsidRPr="00EB3AEC" w:rsidTr="005202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29" w:hanging="141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5B" w:rsidRPr="00EB3AEC" w:rsidRDefault="005B395B" w:rsidP="00B3364D">
            <w:pPr>
              <w:ind w:left="0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</w:t>
            </w:r>
          </w:p>
          <w:p w:rsidR="005B395B" w:rsidRPr="00EB3AEC" w:rsidRDefault="005B395B" w:rsidP="00B3364D">
            <w:pPr>
              <w:ind w:left="57" w:hanging="57"/>
              <w:jc w:val="left"/>
            </w:pPr>
            <w:r w:rsidRPr="00EB3AEC">
              <w:t xml:space="preserve">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</w:t>
            </w:r>
          </w:p>
          <w:p w:rsidR="005B395B" w:rsidRPr="00EB3AEC" w:rsidRDefault="005B395B" w:rsidP="00B3364D">
            <w:pPr>
              <w:ind w:left="57" w:hanging="57"/>
              <w:jc w:val="left"/>
            </w:pPr>
            <w:r w:rsidRPr="00EB3AEC">
              <w:t>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>
            <w:r w:rsidRPr="00EB3AEC">
              <w:t xml:space="preserve">по вызову, </w:t>
            </w:r>
          </w:p>
          <w:p w:rsidR="005B395B" w:rsidRPr="00EB3AEC" w:rsidRDefault="005B395B" w:rsidP="005B395B"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</w:tr>
      <w:tr w:rsidR="005B395B" w:rsidRPr="00EB3AEC" w:rsidTr="005202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17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5B" w:rsidRPr="00EB3AEC" w:rsidRDefault="005B395B" w:rsidP="00B3364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</w:tr>
      <w:tr w:rsidR="005B395B" w:rsidRPr="00EB3AEC" w:rsidTr="005202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17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5B" w:rsidRPr="00EB3AEC" w:rsidRDefault="005B395B" w:rsidP="00B3364D">
            <w:pPr>
              <w:ind w:left="57" w:hanging="57"/>
              <w:jc w:val="left"/>
            </w:pPr>
            <w:r w:rsidRPr="00EB3AEC">
              <w:t xml:space="preserve">Проведение краевых семинаров, </w:t>
            </w:r>
          </w:p>
          <w:p w:rsidR="005B395B" w:rsidRPr="00EB3AEC" w:rsidRDefault="005B395B" w:rsidP="00B3364D">
            <w:pPr>
              <w:ind w:left="57" w:hanging="57"/>
              <w:jc w:val="left"/>
            </w:pPr>
            <w:r w:rsidRPr="00EB3AEC">
              <w:t>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</w:tr>
      <w:tr w:rsidR="005B395B" w:rsidRPr="00EB3AEC" w:rsidTr="005202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170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5B" w:rsidRPr="00EB3AEC" w:rsidRDefault="005B395B" w:rsidP="00B3364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</w:tr>
      <w:tr w:rsidR="005B395B" w:rsidRPr="00EB3AEC" w:rsidTr="005202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7379A0">
            <w:pPr>
              <w:numPr>
                <w:ilvl w:val="0"/>
                <w:numId w:val="34"/>
              </w:numPr>
              <w:ind w:left="170" w:hanging="170"/>
              <w:rPr>
                <w:color w:val="FF000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95B" w:rsidRPr="00EB3AEC" w:rsidRDefault="005B395B" w:rsidP="00B3364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5B" w:rsidRPr="00EB3AEC" w:rsidRDefault="005B395B" w:rsidP="005B395B"/>
        </w:tc>
      </w:tr>
    </w:tbl>
    <w:p w:rsidR="00B8566A" w:rsidRPr="00EB3AEC" w:rsidRDefault="00B8566A" w:rsidP="009B1099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18" w:name="_Toc406674425"/>
      <w:r w:rsidRPr="00EB3AEC">
        <w:rPr>
          <w:rFonts w:ascii="Times New Roman" w:hAnsi="Times New Roman"/>
          <w:sz w:val="24"/>
          <w:szCs w:val="24"/>
        </w:rPr>
        <w:t>ВОЛЕЙБОЛ</w:t>
      </w:r>
      <w:bookmarkEnd w:id="18"/>
    </w:p>
    <w:tbl>
      <w:tblPr>
        <w:tblpPr w:leftFromText="180" w:rightFromText="180" w:vertAnchor="text" w:horzAnchor="margin" w:tblpY="2"/>
        <w:tblW w:w="10485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31"/>
        <w:gridCol w:w="1417"/>
        <w:gridCol w:w="1276"/>
        <w:gridCol w:w="1730"/>
      </w:tblGrid>
      <w:tr w:rsidR="00B8566A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F46E7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3364D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3364D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E2FCE" w:rsidRPr="00EB3AEC" w:rsidTr="00FF46E7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tabs>
                <w:tab w:val="left" w:pos="201"/>
              </w:tabs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DA426C" w:rsidP="002F6D64">
            <w:pPr>
              <w:ind w:left="34" w:firstLine="0"/>
              <w:jc w:val="left"/>
            </w:pPr>
            <w:r w:rsidRPr="00EB3AEC">
              <w:t>Тренировочное мероприятие по подготовке к всероссийским соревнованиям «Молодежная лига Суперлиги» (юниорки до 23 лет), 7 тур сезона 2021-2022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18.01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Краснодар</w:t>
            </w:r>
          </w:p>
        </w:tc>
      </w:tr>
      <w:tr w:rsidR="00EE2FCE" w:rsidRPr="00EB3AEC" w:rsidTr="00FF46E7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волейболу среди юношей до 16 лет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предварительные соревнования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финальные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  <w:lang w:val="ru-RU"/>
              </w:rPr>
              <w:t>юн</w:t>
            </w:r>
            <w:proofErr w:type="spellStart"/>
            <w:r w:rsidRPr="00EB3AEC">
              <w:rPr>
                <w:sz w:val="20"/>
                <w:szCs w:val="20"/>
              </w:rPr>
              <w:t>оши</w:t>
            </w:r>
            <w:proofErr w:type="spellEnd"/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(</w:t>
            </w:r>
            <w:proofErr w:type="spellStart"/>
            <w:r w:rsidRPr="00EB3AEC">
              <w:rPr>
                <w:sz w:val="20"/>
                <w:szCs w:val="20"/>
              </w:rPr>
              <w:t>до</w:t>
            </w:r>
            <w:proofErr w:type="spellEnd"/>
            <w:r w:rsidRPr="00EB3AEC">
              <w:rPr>
                <w:sz w:val="20"/>
                <w:szCs w:val="20"/>
              </w:rPr>
              <w:t xml:space="preserve"> 16 </w:t>
            </w:r>
            <w:proofErr w:type="spellStart"/>
            <w:r w:rsidRPr="00EB3AEC">
              <w:rPr>
                <w:sz w:val="20"/>
                <w:szCs w:val="20"/>
              </w:rPr>
              <w:t>лет</w:t>
            </w:r>
            <w:proofErr w:type="spellEnd"/>
            <w:r w:rsidRPr="00EB3AE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18.01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23.01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02.10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г. Белореченск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г. Лабинск</w:t>
            </w:r>
          </w:p>
        </w:tc>
      </w:tr>
      <w:tr w:rsidR="00EE2FCE" w:rsidRPr="00EB3AEC" w:rsidTr="00FF46E7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волейболу среди девушек до 16 лет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предварительные соревнования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DA426C" w:rsidRPr="00EB3AEC" w:rsidRDefault="00DA426C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финальные соревнования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девушки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25.01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A426C" w:rsidRPr="00EB3AEC" w:rsidRDefault="00DA426C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30.01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A426C" w:rsidRPr="00EB3AEC" w:rsidRDefault="00DA426C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Курганинск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г.-к. Анапа</w:t>
            </w:r>
          </w:p>
          <w:p w:rsidR="00DA426C" w:rsidRPr="00EB3AEC" w:rsidRDefault="00DA426C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</w:tc>
      </w:tr>
      <w:tr w:rsidR="00EE2FCE" w:rsidRPr="00EB3AEC" w:rsidTr="00FF46E7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волейболу среди девушек до 14 лет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предварительные соревнования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5B395B" w:rsidRPr="00EB3AEC" w:rsidRDefault="005B395B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финальные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девушки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30.01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04.02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16.10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Белореченск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пляжному волейболу по общей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277" w:rsidRPr="00EB3AEC" w:rsidRDefault="00EE2FCE" w:rsidP="00EE2FCE">
            <w:pPr>
              <w:ind w:left="0" w:firstLine="0"/>
            </w:pPr>
            <w:r w:rsidRPr="00EB3AEC">
              <w:t xml:space="preserve">мужчины,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13.02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(г. Анапа)</w:t>
            </w:r>
          </w:p>
        </w:tc>
      </w:tr>
      <w:tr w:rsidR="00EE2FCE" w:rsidRPr="00EB3AEC" w:rsidTr="00FF46E7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67" w:rsidRPr="00EB3AEC" w:rsidRDefault="00831567" w:rsidP="00EE2FCE">
            <w:pPr>
              <w:ind w:left="34" w:firstLine="0"/>
              <w:jc w:val="left"/>
            </w:pPr>
            <w:r w:rsidRPr="00EB3AEC">
              <w:t xml:space="preserve">Тренировочное мероприятие по подготовке к всероссийским соревнованиям «Молодежная лига Суперлиги» (юниорки до 23 лет), 1 круг финального этапа </w:t>
            </w:r>
          </w:p>
          <w:p w:rsidR="00EE2FCE" w:rsidRPr="00EB3AEC" w:rsidRDefault="00831567" w:rsidP="00EE2FCE">
            <w:pPr>
              <w:ind w:left="34" w:firstLine="0"/>
              <w:jc w:val="left"/>
            </w:pPr>
            <w:r w:rsidRPr="00EB3AEC">
              <w:t>сезона 2021-2022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05.02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Краснодар</w:t>
            </w:r>
          </w:p>
        </w:tc>
      </w:tr>
      <w:tr w:rsidR="00EE2FCE" w:rsidRPr="00EB3AEC" w:rsidTr="00FF46E7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волейболу среди юношей до 14 лет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предварительные соревнования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522277" w:rsidRPr="00EB3AEC" w:rsidRDefault="00522277" w:rsidP="00EE2FCE">
            <w:pPr>
              <w:ind w:left="34" w:firstLine="0"/>
              <w:jc w:val="left"/>
            </w:pPr>
          </w:p>
          <w:p w:rsidR="000D2416" w:rsidRPr="00EB3AEC" w:rsidRDefault="000D2416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финальные соревнования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B3364D" w:rsidRPr="00EB3AEC" w:rsidRDefault="00B3364D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08.02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D2416" w:rsidRPr="00EB3AEC" w:rsidRDefault="000D2416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B3364D" w:rsidRPr="00EB3AEC" w:rsidRDefault="00B3364D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13.02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0D2416" w:rsidRPr="00EB3AEC" w:rsidRDefault="000D2416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2416" w:rsidRPr="00EB3AEC" w:rsidRDefault="000D2416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г. Лабинск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  <w:p w:rsidR="00522277" w:rsidRPr="00EB3AEC" w:rsidRDefault="00522277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</w:tc>
      </w:tr>
      <w:tr w:rsidR="00EE2FCE" w:rsidRPr="00EB3AEC" w:rsidTr="00FF46E7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Краевые соревнования по пляжному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волейболу среди юношей до 19 лет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юноши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19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Краевые соревнования по пляжному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волейболу среди юношей до 15 лет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юноши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Краевые соревнования по пляжному волейболу среди девушек до 19 лет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девушки</w:t>
            </w:r>
            <w:proofErr w:type="spellEnd"/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19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9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D64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Краевые соревнования по пляжному </w:t>
            </w:r>
          </w:p>
          <w:p w:rsidR="00EE2FCE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волейболу среди девушек до 15 лет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девушки</w:t>
            </w:r>
            <w:proofErr w:type="spellEnd"/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107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Тренировочное мероприятие </w:t>
            </w:r>
          </w:p>
          <w:p w:rsidR="00107107" w:rsidRPr="00EB3AEC" w:rsidRDefault="00EE2FCE" w:rsidP="00107107">
            <w:pPr>
              <w:ind w:left="0" w:right="-108" w:firstLine="0"/>
              <w:jc w:val="left"/>
            </w:pPr>
            <w:r w:rsidRPr="00EB3AEC">
              <w:t xml:space="preserve">по подготовке к первенству России среди девушек до 18 лет (финал), сезона </w:t>
            </w:r>
          </w:p>
          <w:p w:rsidR="00EE2FCE" w:rsidRPr="00EB3AEC" w:rsidRDefault="00EE2FCE" w:rsidP="00107107">
            <w:pPr>
              <w:ind w:left="0" w:right="-108" w:firstLine="0"/>
              <w:jc w:val="left"/>
            </w:pPr>
            <w:r w:rsidRPr="00EB3AEC">
              <w:t>2021-2022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0" w:right="-108" w:firstLine="0"/>
            </w:pPr>
            <w:r w:rsidRPr="00EB3AEC">
              <w:t>девушки</w:t>
            </w:r>
          </w:p>
          <w:p w:rsidR="00EE2FCE" w:rsidRPr="00EB3AEC" w:rsidRDefault="00EE2FCE" w:rsidP="00EE2FCE">
            <w:pPr>
              <w:ind w:left="0" w:right="-108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0" w:right="-108" w:firstLine="0"/>
            </w:pPr>
            <w:r w:rsidRPr="00EB3AEC"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0" w:right="-108" w:firstLine="0"/>
            </w:pPr>
            <w:r w:rsidRPr="00EB3AEC">
              <w:t>13.02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277" w:rsidRPr="00EB3AEC" w:rsidRDefault="00EE2FCE" w:rsidP="00EE2FCE">
            <w:pPr>
              <w:ind w:left="0" w:firstLine="0"/>
            </w:pPr>
            <w:r w:rsidRPr="00EB3AEC">
              <w:t xml:space="preserve">пос.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Виноградный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(г.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107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Тренировочное мероприятие </w:t>
            </w:r>
          </w:p>
          <w:p w:rsidR="00107107" w:rsidRPr="00EB3AEC" w:rsidRDefault="00EE2FCE" w:rsidP="00107107">
            <w:pPr>
              <w:ind w:left="0" w:right="-108" w:firstLine="0"/>
              <w:jc w:val="left"/>
            </w:pPr>
            <w:r w:rsidRPr="00EB3AEC">
              <w:t xml:space="preserve">по подготовке к первенству России среди юношей до 18 лет (финал) сезона </w:t>
            </w:r>
          </w:p>
          <w:p w:rsidR="00EE2FCE" w:rsidRPr="00EB3AEC" w:rsidRDefault="00EE2FCE" w:rsidP="00107107">
            <w:pPr>
              <w:ind w:left="0" w:right="-108" w:firstLine="0"/>
              <w:jc w:val="left"/>
            </w:pPr>
            <w:r w:rsidRPr="00EB3AEC">
              <w:t>2021-2022 гг.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0" w:right="-108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ind w:left="0" w:right="-108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0" w:right="-108" w:firstLine="0"/>
            </w:pPr>
            <w:r w:rsidRPr="00EB3AEC"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0" w:right="-108" w:firstLine="0"/>
            </w:pPr>
            <w:r w:rsidRPr="00EB3AEC">
              <w:t>13.02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277" w:rsidRPr="00EB3AEC" w:rsidRDefault="00EE2FCE" w:rsidP="00EE2FCE">
            <w:pPr>
              <w:ind w:left="0" w:right="-108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Старощербиновская </w:t>
            </w:r>
          </w:p>
          <w:p w:rsidR="00EE2FCE" w:rsidRPr="00EB3AEC" w:rsidRDefault="00EE2FCE" w:rsidP="00EE2FCE">
            <w:pPr>
              <w:ind w:left="0" w:right="-108" w:firstLine="0"/>
            </w:pPr>
            <w:r w:rsidRPr="00EB3AEC">
              <w:t>(</w:t>
            </w:r>
            <w:proofErr w:type="spellStart"/>
            <w:r w:rsidRPr="00EB3AEC">
              <w:t>Щербиновский</w:t>
            </w:r>
            <w:proofErr w:type="spellEnd"/>
            <w:r w:rsidRPr="00EB3AEC">
              <w:t xml:space="preserve"> район)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  <w:p w:rsidR="00EE2FCE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 по волейболу среди девушек до 18 лет </w:t>
            </w:r>
          </w:p>
          <w:p w:rsidR="00EE2FCE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предварительные соревнования </w:t>
            </w:r>
          </w:p>
          <w:p w:rsidR="00EE2FCE" w:rsidRPr="00EB3AEC" w:rsidRDefault="00EE2FCE" w:rsidP="00EE2FCE">
            <w:pPr>
              <w:ind w:left="0" w:right="-108" w:firstLine="0"/>
              <w:jc w:val="left"/>
            </w:pPr>
          </w:p>
          <w:p w:rsidR="00EE2FCE" w:rsidRPr="00EB3AEC" w:rsidRDefault="00EE2FCE" w:rsidP="00EE2FCE">
            <w:pPr>
              <w:ind w:left="0" w:right="-108" w:firstLine="0"/>
              <w:jc w:val="left"/>
            </w:pPr>
          </w:p>
          <w:p w:rsidR="00EE2FCE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финальные соревнования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девушки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75862" w:rsidRPr="00EB3AEC" w:rsidRDefault="00D75862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01.03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75862" w:rsidRPr="00EB3AEC" w:rsidRDefault="00D75862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06.03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(Северский район)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Анапа</w:t>
            </w: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</w:tc>
      </w:tr>
      <w:tr w:rsidR="00EE2FCE" w:rsidRPr="00EB3AEC" w:rsidTr="00B3364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волейболу среди юношей до 18 лет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предварительные соревнования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финальные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юноши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08.03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13.03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EB3AEC">
              <w:rPr>
                <w:sz w:val="20"/>
                <w:szCs w:val="20"/>
                <w:lang w:val="ru-RU" w:eastAsia="ru-RU"/>
              </w:rPr>
              <w:t>ст-ца</w:t>
            </w:r>
            <w:proofErr w:type="spellEnd"/>
            <w:r w:rsidRPr="00EB3AEC">
              <w:rPr>
                <w:sz w:val="20"/>
                <w:szCs w:val="20"/>
                <w:lang w:val="ru-RU" w:eastAsia="ru-RU"/>
              </w:rPr>
              <w:t>. Брюховецкая (</w:t>
            </w:r>
            <w:proofErr w:type="spellStart"/>
            <w:r w:rsidRPr="00EB3AEC">
              <w:rPr>
                <w:sz w:val="20"/>
                <w:szCs w:val="20"/>
                <w:lang w:val="ru-RU" w:eastAsia="ru-RU"/>
              </w:rPr>
              <w:t>Брюховецкий</w:t>
            </w:r>
            <w:proofErr w:type="spellEnd"/>
            <w:r w:rsidRPr="00EB3AEC">
              <w:rPr>
                <w:sz w:val="20"/>
                <w:szCs w:val="20"/>
                <w:lang w:val="ru-RU" w:eastAsia="ru-RU"/>
              </w:rPr>
              <w:t xml:space="preserve"> район)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г. Лабинск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3AEC">
              <w:rPr>
                <w:sz w:val="20"/>
                <w:szCs w:val="20"/>
                <w:lang w:val="ru-RU"/>
              </w:rPr>
              <w:t>пгт</w:t>
            </w:r>
            <w:proofErr w:type="spellEnd"/>
            <w:r w:rsidRPr="00EB3A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3AEC">
              <w:rPr>
                <w:sz w:val="20"/>
                <w:szCs w:val="20"/>
                <w:lang w:val="ru-RU"/>
              </w:rPr>
              <w:t>Ильский</w:t>
            </w:r>
            <w:proofErr w:type="spellEnd"/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/>
              </w:rPr>
              <w:t>(Северский район)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Краевые соревнования по волейболу среди девушек до 18 лет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девушки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15.03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Геленджик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Тренировочное мероприятие по подготовке к первенству России среди девушек до 16 лет (финал) сезона 2021-2022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девушки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18.03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FF46E7" w:rsidRPr="00EB3AEC" w:rsidRDefault="00EE2FCE" w:rsidP="00EE2FCE">
            <w:pPr>
              <w:ind w:left="34" w:firstLine="0"/>
              <w:jc w:val="left"/>
            </w:pPr>
            <w:r w:rsidRPr="00EB3AEC">
              <w:t xml:space="preserve">к первенству России среди юношей </w:t>
            </w:r>
          </w:p>
          <w:p w:rsidR="00EE2FCE" w:rsidRPr="00EB3AEC" w:rsidRDefault="00EE2FCE" w:rsidP="00FF46E7">
            <w:pPr>
              <w:ind w:left="34" w:firstLine="0"/>
              <w:jc w:val="left"/>
            </w:pPr>
            <w:r w:rsidRPr="00EB3AEC">
              <w:t>до 16 лет (финал)</w:t>
            </w:r>
            <w:r w:rsidR="00FF46E7" w:rsidRPr="00EB3AEC">
              <w:t xml:space="preserve"> </w:t>
            </w:r>
            <w:r w:rsidRPr="00EB3AEC">
              <w:t>сезона 2021-2022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18.03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277" w:rsidRPr="00EB3AEC" w:rsidRDefault="00EE2FCE" w:rsidP="00EE2FCE">
            <w:pPr>
              <w:ind w:left="0" w:firstLine="0"/>
            </w:pPr>
            <w:r w:rsidRPr="00EB3AEC">
              <w:t xml:space="preserve">пос.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Виноградный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(г.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пляжному волейболу по специальной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64D" w:rsidRPr="00EB3AEC" w:rsidRDefault="00EE2FCE" w:rsidP="00EE2FCE">
            <w:pPr>
              <w:ind w:left="0" w:firstLine="0"/>
            </w:pPr>
            <w:r w:rsidRPr="00EB3AEC">
              <w:t xml:space="preserve">мужчины,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31.03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(г.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Краевые соревнования по волейболу среди юношей до 16 лет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юноши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17.04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Геленджик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волейболу среди мужских команд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мужчины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12.04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17.04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Ейск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CE" w:rsidRPr="00EB3AEC" w:rsidRDefault="006B0B21" w:rsidP="00EE2FCE">
            <w:pPr>
              <w:ind w:left="34" w:firstLine="0"/>
              <w:jc w:val="left"/>
            </w:pPr>
            <w:r w:rsidRPr="00EB3AEC">
              <w:t>Тренировочное мероприятие по подготовке к первенству России (межрегиональные соревнования) 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18.04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Ейск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волейболу среди женских команд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6B0B21">
            <w:pPr>
              <w:widowControl w:val="0"/>
              <w:tabs>
                <w:tab w:val="left" w:pos="284"/>
                <w:tab w:val="left" w:pos="993"/>
              </w:tabs>
              <w:ind w:left="0" w:firstLine="34"/>
            </w:pPr>
            <w:r w:rsidRPr="00EB3AEC">
              <w:t xml:space="preserve">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23.04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Ейск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CE" w:rsidRPr="00EB3AEC" w:rsidRDefault="006B0B21" w:rsidP="00EE2FCE">
            <w:pPr>
              <w:ind w:left="34" w:firstLine="0"/>
              <w:jc w:val="left"/>
            </w:pPr>
            <w:r w:rsidRPr="00EB3AEC">
              <w:t>Тренировочное мероприятие по подготовке к первенству России (межрегиональные соревнования) 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девушки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24.04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Ейск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Краевые соревнования по волейболу среди девушек до 16 лет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девушки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25.04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Анапа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подготовке к чемпионату России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пляжному волейболу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64D" w:rsidRPr="00EB3AEC" w:rsidRDefault="00EE2FCE" w:rsidP="00EE2FCE">
            <w:pPr>
              <w:ind w:left="0" w:firstLine="0"/>
            </w:pPr>
            <w:r w:rsidRPr="00EB3AEC">
              <w:t xml:space="preserve">мужчины,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07.05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EE2FCE" w:rsidRPr="00EB3AEC" w:rsidRDefault="00EE2FCE" w:rsidP="00EE2FCE">
            <w:pPr>
              <w:ind w:left="34" w:firstLine="0"/>
            </w:pP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Краевые соревнования по волейболу среди юношей до 18 лет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юноши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30.04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Лабинск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пляжному волейболу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мужчины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женщины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подготовке к всероссийским соревнованиям по пляжному волейболу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64D" w:rsidRPr="00EB3AEC" w:rsidRDefault="00EE2FCE" w:rsidP="00EE2FCE">
            <w:pPr>
              <w:ind w:left="0" w:firstLine="0"/>
            </w:pPr>
            <w:r w:rsidRPr="00EB3AEC">
              <w:t xml:space="preserve">мужчины,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22.05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EE2FCE" w:rsidRPr="00EB3AEC" w:rsidRDefault="00EE2FCE" w:rsidP="00EE2FCE">
            <w:pPr>
              <w:ind w:left="34"/>
            </w:pP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пляжному волейболу среди юношей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и девушек до 17 лет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1 этап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B3364D" w:rsidRPr="00EB3AEC" w:rsidRDefault="00B3364D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2 этап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D75862" w:rsidRPr="00EB3AEC" w:rsidRDefault="00D75862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юноши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девушки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16.05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B3364D" w:rsidRPr="00EB3AEC" w:rsidRDefault="00B3364D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17.06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75862" w:rsidRPr="00EB3AEC" w:rsidRDefault="00D75862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19.05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B3364D" w:rsidRPr="00EB3AEC" w:rsidRDefault="00B3364D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20.06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75862" w:rsidRPr="00EB3AEC" w:rsidRDefault="00D75862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27.07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B3364D" w:rsidRPr="00EB3AEC" w:rsidRDefault="00B3364D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D75862" w:rsidRPr="00EB3AEC" w:rsidRDefault="00D75862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пляжному волейболу среди юношей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и девушек до 15 лет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1 этап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107107" w:rsidRPr="00EB3AEC" w:rsidRDefault="00107107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2 этап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</w:p>
          <w:p w:rsidR="00107107" w:rsidRPr="00EB3AEC" w:rsidRDefault="00107107" w:rsidP="00EE2FCE">
            <w:pPr>
              <w:ind w:left="34" w:firstLine="0"/>
              <w:jc w:val="left"/>
            </w:pP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финал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юноши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девушки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02.06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107107" w:rsidRPr="00EB3AEC" w:rsidRDefault="00107107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20.06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107107" w:rsidRPr="00EB3AEC" w:rsidRDefault="00107107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05.06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107107" w:rsidRPr="00EB3AEC" w:rsidRDefault="00107107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23.06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107107" w:rsidRPr="00EB3AEC" w:rsidRDefault="00107107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24.07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107107" w:rsidRPr="00EB3AEC" w:rsidRDefault="00107107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  <w:p w:rsidR="00107107" w:rsidRPr="00EB3AEC" w:rsidRDefault="00107107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Краевые соревнования по волейболу среди девушек до 14 лет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девушки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09.06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Анапа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Краевые соревнования по волейболу среди юношей до 14 лет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12.06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Геленджик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подготовке к первенству России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по пляжному волейболу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юноши,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девушки 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(до 19 лет)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юноши,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девушки 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(до 17 лет)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юноши,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девушки 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(до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10.07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(г. Анапа)</w:t>
            </w:r>
          </w:p>
        </w:tc>
      </w:tr>
      <w:tr w:rsidR="00EE2FCE" w:rsidRPr="00EB3AEC" w:rsidTr="00FF46E7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подготовке к III этапу XI летней </w:t>
            </w:r>
          </w:p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Спартакиады учащихся (юношеская)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России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FCE" w:rsidRPr="00EB3AEC" w:rsidRDefault="00EE2FCE" w:rsidP="00EE2FCE">
            <w:pPr>
              <w:ind w:left="34" w:firstLine="0"/>
            </w:pPr>
            <w:r w:rsidRPr="00EB3AEC">
              <w:t>девушки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01.07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19.07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подготовке к III этапу XI летней </w:t>
            </w:r>
          </w:p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Спартакиады учащихся (юношеская)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России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ind w:left="34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ind w:left="34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01.07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19.07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Белореченск</w:t>
            </w:r>
          </w:p>
        </w:tc>
      </w:tr>
      <w:tr w:rsidR="00EE2FCE" w:rsidRPr="00EB3AEC" w:rsidTr="004A5C7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 xml:space="preserve">по общей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ind w:left="34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23.07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01.08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 w:firstLine="0"/>
            </w:pPr>
            <w:r w:rsidRPr="00EB3AEC">
              <w:t>г. Ейск</w:t>
            </w:r>
          </w:p>
        </w:tc>
      </w:tr>
      <w:tr w:rsidR="00EE2FCE" w:rsidRPr="00EB3AEC" w:rsidTr="004A5C7C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2C4FE4" w:rsidRPr="00EB3AEC" w:rsidRDefault="00EE2FCE" w:rsidP="00EE2FCE">
            <w:pPr>
              <w:ind w:left="0" w:firstLine="0"/>
              <w:jc w:val="left"/>
            </w:pPr>
            <w:r w:rsidRPr="00EB3AEC">
              <w:t xml:space="preserve">по подготовке к первенству России </w:t>
            </w:r>
          </w:p>
          <w:p w:rsidR="00EE2FCE" w:rsidRPr="00EB3AEC" w:rsidRDefault="00EE2FCE" w:rsidP="00EE2FCE">
            <w:pPr>
              <w:ind w:left="0" w:firstLine="0"/>
              <w:jc w:val="left"/>
              <w:rPr>
                <w:rFonts w:ascii="Arial" w:hAnsi="Arial" w:cs="Arial"/>
                <w:color w:val="262626"/>
              </w:rPr>
            </w:pPr>
            <w:r w:rsidRPr="00EB3AEC">
              <w:t>по пляжному волейболу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юноши,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девушки 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(до 19 лет)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юноши,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девушки </w:t>
            </w:r>
          </w:p>
          <w:p w:rsidR="00EE2FCE" w:rsidRPr="00EB3AEC" w:rsidRDefault="00EE2FCE" w:rsidP="00EE2FCE">
            <w:pPr>
              <w:ind w:left="34"/>
            </w:pPr>
            <w:r w:rsidRPr="00EB3AEC">
              <w:t>(до 17 лет)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lastRenderedPageBreak/>
              <w:t xml:space="preserve">юноши,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 xml:space="preserve">девушки </w:t>
            </w:r>
          </w:p>
          <w:p w:rsidR="00EE2FCE" w:rsidRPr="00EB3AEC" w:rsidRDefault="00EE2FCE" w:rsidP="00EE2FCE">
            <w:pPr>
              <w:rPr>
                <w:rFonts w:ascii="Arial" w:hAnsi="Arial" w:cs="Arial"/>
                <w:color w:val="262626"/>
              </w:rPr>
            </w:pPr>
            <w:r w:rsidRPr="00EB3AEC">
              <w:t>(до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lastRenderedPageBreak/>
              <w:t>24.07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34"/>
            </w:pPr>
            <w:r w:rsidRPr="00EB3AEC">
              <w:t>06.08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rPr>
                <w:rFonts w:ascii="Arial" w:hAnsi="Arial" w:cs="Arial"/>
                <w:color w:val="262626"/>
              </w:rPr>
            </w:pPr>
            <w:r w:rsidRPr="00EB3AEC">
              <w:t>(г. Анапа)</w:t>
            </w:r>
          </w:p>
        </w:tc>
      </w:tr>
      <w:tr w:rsidR="00EE2FCE" w:rsidRPr="00EB3AEC" w:rsidTr="004A5C7C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Тренировочное мероприятие по общей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ind w:left="0" w:firstLine="0"/>
            </w:pPr>
            <w:r w:rsidRPr="00EB3AEC">
              <w:t>мужчины, юноши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12.08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20.08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по специальной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18.08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27.08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г. Белореченск</w:t>
            </w:r>
          </w:p>
        </w:tc>
      </w:tr>
      <w:tr w:rsidR="00EE2FCE" w:rsidRPr="00EB3AEC" w:rsidTr="00803100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по специальной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ind w:left="0" w:firstLine="0"/>
            </w:pPr>
            <w:r w:rsidRPr="00EB3AEC">
              <w:t>мужчины, юноши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23.08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29.08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4" w:rsidRPr="00EB3AEC" w:rsidRDefault="00EE2FCE" w:rsidP="00EE2FCE">
            <w:pPr>
              <w:ind w:left="34" w:firstLine="0"/>
              <w:jc w:val="left"/>
            </w:pPr>
            <w:r w:rsidRPr="00EB3AEC">
              <w:t xml:space="preserve">Краевые соревнования по пляжному </w:t>
            </w:r>
          </w:p>
          <w:p w:rsidR="002C4FE4" w:rsidRPr="00EB3AEC" w:rsidRDefault="00EE2FCE" w:rsidP="00EE2FCE">
            <w:pPr>
              <w:ind w:left="34" w:firstLine="0"/>
              <w:jc w:val="left"/>
            </w:pPr>
            <w:r w:rsidRPr="00EB3AEC">
              <w:t xml:space="preserve">волейболу среди юношей и девушек </w:t>
            </w:r>
          </w:p>
          <w:p w:rsidR="00EE2FCE" w:rsidRPr="00EB3AEC" w:rsidRDefault="00EE2FCE" w:rsidP="00EE2FCE">
            <w:pPr>
              <w:ind w:left="34" w:firstLine="0"/>
              <w:jc w:val="left"/>
            </w:pPr>
            <w:r w:rsidRPr="00EB3AEC">
              <w:t>до 15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юноши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,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девушки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</w:t>
            </w:r>
          </w:p>
          <w:p w:rsidR="00EE2FCE" w:rsidRPr="00EB3AEC" w:rsidRDefault="00EE2FCE" w:rsidP="00CE21B1">
            <w:pPr>
              <w:pStyle w:val="aff"/>
              <w:tabs>
                <w:tab w:val="left" w:pos="284"/>
                <w:tab w:val="left" w:pos="993"/>
              </w:tabs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до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лет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30.08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803100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Кубок Краснодарского края по пляжному волейболу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мужчины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женщины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по подготовке к 1 туру чемпионата России Высшая лига «Б» среди мужских команд сезона 2022-2023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мужчины, юноши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06.10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по общей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мужчины, юноши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18 лет), юноши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01.11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D64" w:rsidRPr="00EB3AEC" w:rsidRDefault="00EE2FCE" w:rsidP="002F6D64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2F6D64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по подготовке к первенству Южного федерального округа и </w:t>
            </w:r>
            <w:proofErr w:type="gramStart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Северо-Кавказского</w:t>
            </w:r>
            <w:proofErr w:type="gramEnd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 федерального округа среди девушек до 16 лет сезона 2022-2023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девушки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29.10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по подготовке к первенству Южного федерального округа и </w:t>
            </w:r>
            <w:proofErr w:type="gramStart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Северо-Кавказского</w:t>
            </w:r>
            <w:proofErr w:type="gramEnd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 федерального округа среди юношей до 16 лет сезона 2022-2023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юноши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29.10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Краевые соревнования по волейболу среди девушек до 14 лет 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девушки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30.10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Анапа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по пляжному волейболу по специальной физической подготовке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EB3AEC">
              <w:rPr>
                <w:sz w:val="20"/>
                <w:szCs w:val="20"/>
                <w:lang w:eastAsia="ru-RU"/>
              </w:rPr>
              <w:t>мужчины</w:t>
            </w:r>
            <w:proofErr w:type="spellEnd"/>
            <w:r w:rsidRPr="00EB3AE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женщины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31.10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13.11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с. Витязево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(г.</w:t>
            </w:r>
            <w:r w:rsidRPr="00EB3AEC">
              <w:rPr>
                <w:sz w:val="20"/>
                <w:szCs w:val="20"/>
                <w:lang w:val="ru-RU"/>
              </w:rPr>
              <w:t xml:space="preserve"> Анапа)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по подготовке ко 2 туру чемпионата России Высшая лига «Б» среди мужских команд сезона 2022-2023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мужчины, юноши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17.11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Краевые соревнования по волейболу среди юношей до 14 лет 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юноши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19.11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Лабинск</w:t>
            </w:r>
          </w:p>
        </w:tc>
      </w:tr>
      <w:tr w:rsidR="00EE2FCE" w:rsidRPr="00EB3AEC" w:rsidTr="00B3364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 xml:space="preserve">Кубок Краснодарского края среди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 xml:space="preserve">по волейболу женских команд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15.11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>20.11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B3364D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B3AEC">
              <w:rPr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B3AEC">
              <w:rPr>
                <w:sz w:val="20"/>
                <w:szCs w:val="20"/>
                <w:lang w:eastAsia="ru-RU"/>
              </w:rPr>
              <w:t>Ейск</w:t>
            </w:r>
            <w:proofErr w:type="spellEnd"/>
          </w:p>
          <w:p w:rsidR="00EE2FCE" w:rsidRPr="00EB3AEC" w:rsidRDefault="00EE2FCE" w:rsidP="00B3364D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по подготовке к первенству Южного федерального округа и </w:t>
            </w:r>
            <w:proofErr w:type="gramStart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Северо-Кавказского</w:t>
            </w:r>
            <w:proofErr w:type="gramEnd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 федерального округа среди девушек до 18 лет сезона 2022-2023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девушки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24.11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</w:rPr>
              <w:t xml:space="preserve">г. </w:t>
            </w:r>
            <w:proofErr w:type="spellStart"/>
            <w:r w:rsidRPr="00EB3AEC">
              <w:rPr>
                <w:sz w:val="20"/>
                <w:szCs w:val="20"/>
              </w:rPr>
              <w:t>Анапа</w:t>
            </w:r>
            <w:proofErr w:type="spellEnd"/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Тренировочное мероприятие 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по подготовке к первенству Южного федерального округа и </w:t>
            </w:r>
            <w:proofErr w:type="gramStart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Северо-Кавказского</w:t>
            </w:r>
            <w:proofErr w:type="gramEnd"/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 xml:space="preserve"> федерального округа юношей до 18 лет сезона 2022-2023 гг.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юноши</w:t>
            </w:r>
          </w:p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(до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24.11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 xml:space="preserve">Кубок Краснодарского края среди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>по волейболу мужских команд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мужчины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11.12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pStyle w:val="aff"/>
              <w:tabs>
                <w:tab w:val="left" w:pos="284"/>
                <w:tab w:val="left" w:pos="993"/>
              </w:tabs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B3AEC">
              <w:rPr>
                <w:sz w:val="20"/>
                <w:szCs w:val="20"/>
                <w:lang w:val="ru-RU" w:eastAsia="ru-RU"/>
              </w:rPr>
              <w:t>г. Лабинск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>по подготовке к первенству России среди девушек до 16 лет (полуфинал) сезона 2022-2023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девушки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20.12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FE4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  <w:r w:rsidRPr="00EB3AEC">
              <w:t>по подготовке к первенству России среди юношей до 16 лет (полуфинал) сезона 2022-2023 г.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юноши</w:t>
            </w:r>
          </w:p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20.12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г. Белореченск</w:t>
            </w: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4" w:rsidRPr="00EB3AEC" w:rsidRDefault="00EE2FCE" w:rsidP="00EE2FCE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</w:t>
            </w:r>
          </w:p>
          <w:p w:rsidR="002F6D64" w:rsidRPr="00EB3AEC" w:rsidRDefault="00EE2FCE" w:rsidP="002F6D64">
            <w:pPr>
              <w:ind w:left="0" w:right="-108" w:firstLine="0"/>
              <w:jc w:val="left"/>
            </w:pPr>
            <w:r w:rsidRPr="00EB3AEC">
              <w:t xml:space="preserve">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</w:t>
            </w:r>
          </w:p>
          <w:p w:rsidR="00EE2FCE" w:rsidRPr="00EB3AEC" w:rsidRDefault="00EE2FCE" w:rsidP="002F6D64">
            <w:pPr>
              <w:ind w:left="0" w:right="-108" w:firstLine="0"/>
              <w:jc w:val="left"/>
            </w:pPr>
            <w:r w:rsidRPr="00EB3AEC">
              <w:t>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4" w:rsidRPr="00EB3AEC" w:rsidRDefault="00EE2FCE" w:rsidP="00EE2FCE">
            <w:pPr>
              <w:ind w:left="0" w:firstLine="0"/>
            </w:pPr>
            <w:r w:rsidRPr="00EB3AEC">
              <w:t xml:space="preserve">по вызову, </w:t>
            </w:r>
          </w:p>
          <w:p w:rsidR="00EE2FCE" w:rsidRPr="00EB3AEC" w:rsidRDefault="00EE2FCE" w:rsidP="00EE2FCE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2F6D64" w:rsidRPr="00EB3AEC" w:rsidRDefault="00EE2FCE" w:rsidP="00EE2FCE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4" w:rsidRPr="00EB3AEC" w:rsidRDefault="00EE2FCE" w:rsidP="00EE2FCE">
            <w:pPr>
              <w:ind w:left="0" w:firstLine="0"/>
              <w:jc w:val="left"/>
            </w:pPr>
            <w:r w:rsidRPr="00EB3AEC">
              <w:t xml:space="preserve">Проведение краевых семинаров, </w:t>
            </w:r>
          </w:p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>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>Участие во всероссийских и международных</w:t>
            </w:r>
            <w:r w:rsidR="001E0BCB" w:rsidRPr="00EB3AEC">
              <w:t xml:space="preserve"> семинарах, курсах, совещаниях </w:t>
            </w:r>
            <w:r w:rsidRPr="00EB3AEC">
              <w:t>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  <w:tr w:rsidR="00EE2FCE" w:rsidRPr="00EB3AEC" w:rsidTr="00FF46E7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7379A0">
            <w:pPr>
              <w:numPr>
                <w:ilvl w:val="0"/>
                <w:numId w:val="84"/>
              </w:numPr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E2FCE" w:rsidRPr="00EB3AEC" w:rsidRDefault="00EE2FCE" w:rsidP="00EE2FCE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E1AE1" w:rsidRPr="00EB3AEC" w:rsidRDefault="00EE2FCE" w:rsidP="00EE2FCE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CE" w:rsidRPr="00EB3AEC" w:rsidRDefault="00EE2FCE" w:rsidP="00EE2FCE">
            <w:pPr>
              <w:ind w:left="0" w:firstLine="0"/>
            </w:pPr>
          </w:p>
        </w:tc>
      </w:tr>
    </w:tbl>
    <w:p w:rsidR="00A225D7" w:rsidRPr="00EB3AEC" w:rsidRDefault="00A225D7" w:rsidP="00A225D7">
      <w:pPr>
        <w:pStyle w:val="1"/>
        <w:ind w:left="0" w:firstLine="0"/>
        <w:jc w:val="both"/>
        <w:rPr>
          <w:rFonts w:ascii="Times New Roman" w:hAnsi="Times New Roman"/>
          <w:b w:val="0"/>
          <w:color w:val="FF0000"/>
          <w:kern w:val="0"/>
          <w:sz w:val="20"/>
        </w:rPr>
      </w:pPr>
      <w:bookmarkStart w:id="19" w:name="_Toc406674426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ГАНДБОЛ</w:t>
      </w:r>
      <w:bookmarkEnd w:id="19"/>
    </w:p>
    <w:tbl>
      <w:tblPr>
        <w:tblpPr w:leftFromText="180" w:rightFromText="180" w:vertAnchor="text" w:horzAnchor="margin" w:tblpY="2"/>
        <w:tblW w:w="10485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701"/>
      </w:tblGrid>
      <w:tr w:rsidR="00AF4ECE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66E57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E1AE1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EB3AEC" w:rsidRDefault="00AF4ECE" w:rsidP="00066E57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E1AE1" w:rsidRPr="00EB3AEC" w:rsidRDefault="00AF4ECE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AF4ECE" w:rsidRPr="00EB3AEC" w:rsidRDefault="00AF4ECE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AF4ECE" w:rsidRPr="00EB3AEC" w:rsidRDefault="00AF4ECE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среди мальчиков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3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Выселки</w:t>
            </w:r>
          </w:p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</w:t>
            </w:r>
            <w:proofErr w:type="spellStart"/>
            <w:r w:rsidRPr="00EB3AEC">
              <w:rPr>
                <w:color w:val="000000" w:themeColor="text1"/>
              </w:rPr>
              <w:t>Выселковский</w:t>
            </w:r>
            <w:proofErr w:type="spellEnd"/>
            <w:r w:rsidRPr="00EB3AEC">
              <w:rPr>
                <w:color w:val="000000" w:themeColor="text1"/>
              </w:rPr>
              <w:t xml:space="preserve"> район)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среди девушек </w:t>
            </w:r>
          </w:p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2007-2008 гг.р.*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15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среди девочек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175" w:hanging="28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г. Усть-Лабинск </w:t>
            </w:r>
          </w:p>
        </w:tc>
      </w:tr>
      <w:tr w:rsidR="00BE1AE1" w:rsidRPr="00EB3AEC" w:rsidTr="00803100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среди юношей </w:t>
            </w:r>
          </w:p>
          <w:p w:rsidR="00BE1AE1" w:rsidRPr="00EB3AEC" w:rsidRDefault="00BE1AE1" w:rsidP="00BE1AE1">
            <w:pPr>
              <w:ind w:left="0" w:firstLine="0"/>
              <w:jc w:val="left"/>
              <w:rPr>
                <w:color w:val="FF0000"/>
              </w:rPr>
            </w:pPr>
            <w:r w:rsidRPr="00EB3AEC">
              <w:rPr>
                <w:color w:val="000000" w:themeColor="text1"/>
              </w:rPr>
              <w:t>2007-2008 гг.р.*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FF0000"/>
              </w:rPr>
            </w:pPr>
            <w:r w:rsidRPr="00EB3AEC">
              <w:rPr>
                <w:color w:val="000000" w:themeColor="text1"/>
              </w:rPr>
              <w:t>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26.03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BE1AE1" w:rsidRPr="00EB3AEC" w:rsidTr="00803100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среди мальчиков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Тимашевск</w:t>
            </w:r>
          </w:p>
        </w:tc>
      </w:tr>
      <w:tr w:rsidR="00BE1AE1" w:rsidRPr="00EB3AEC" w:rsidTr="00803100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специальной физической подготовке по пляжному гандболу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мужчины,</w:t>
            </w:r>
          </w:p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 </w:t>
            </w:r>
          </w:p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Первенство Краснодарского края среди </w:t>
            </w:r>
          </w:p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девочек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</w:pPr>
            <w:r w:rsidRPr="00EB3AEC">
              <w:t>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0" w:hanging="108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Голубицкая</w:t>
            </w:r>
          </w:p>
          <w:p w:rsidR="00BE1AE1" w:rsidRPr="00EB3AEC" w:rsidRDefault="00BE1AE1" w:rsidP="00BE1AE1">
            <w:pPr>
              <w:ind w:left="0" w:firstLine="0"/>
            </w:pPr>
            <w:r w:rsidRPr="00EB3AEC">
              <w:t>(Темрюкский район)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Чемпионат Краснодарского края по пляжному гандболу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33" w:hanging="3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BE1AE1" w:rsidRPr="00EB3AEC" w:rsidRDefault="00BE1AE1" w:rsidP="00BE1AE1">
            <w:pPr>
              <w:ind w:left="33" w:hanging="33"/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29.05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 </w:t>
            </w:r>
          </w:p>
          <w:p w:rsidR="00BE1AE1" w:rsidRPr="00EB3AEC" w:rsidRDefault="00BE1AE1" w:rsidP="00BE1AE1">
            <w:pPr>
              <w:ind w:left="0" w:firstLine="0"/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всероссийским соревнованиям по пляжному гандболу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 </w:t>
            </w:r>
          </w:p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Первенство Краснодарского края по пляжному гандболу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543EA8">
            <w:pPr>
              <w:ind w:left="-108" w:firstLine="108"/>
            </w:pPr>
            <w:r w:rsidRPr="00EB3AEC">
              <w:t xml:space="preserve">юноши, </w:t>
            </w:r>
          </w:p>
          <w:p w:rsidR="00BE1AE1" w:rsidRPr="00EB3AEC" w:rsidRDefault="00BE1AE1" w:rsidP="00543EA8">
            <w:pPr>
              <w:ind w:left="-108" w:firstLine="108"/>
            </w:pPr>
            <w:r w:rsidRPr="00EB3AEC">
              <w:t xml:space="preserve">девушки </w:t>
            </w:r>
          </w:p>
          <w:p w:rsidR="00BE1AE1" w:rsidRPr="00EB3AEC" w:rsidRDefault="00BE1AE1" w:rsidP="00543EA8">
            <w:pPr>
              <w:ind w:left="-108" w:firstLine="108"/>
            </w:pPr>
            <w:r w:rsidRPr="00EB3AEC">
              <w:rPr>
                <w:color w:val="000000" w:themeColor="text1"/>
              </w:rPr>
              <w:t>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16.06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 </w:t>
            </w:r>
          </w:p>
          <w:p w:rsidR="00BE1AE1" w:rsidRPr="00EB3AEC" w:rsidRDefault="00BE1AE1" w:rsidP="00BE1AE1">
            <w:pPr>
              <w:ind w:left="-79" w:firstLine="79"/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чемпионату России по пляжному гандболу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11.07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 </w:t>
            </w:r>
          </w:p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BE1AE1" w:rsidRPr="00EB3AEC" w:rsidTr="00BE1AE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Первенство Краснодарского края по пляжному гандболу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AE1" w:rsidRPr="00EB3AEC" w:rsidRDefault="00BE1AE1" w:rsidP="00543EA8">
            <w:pPr>
              <w:ind w:left="-108" w:firstLine="108"/>
            </w:pPr>
            <w:r w:rsidRPr="00EB3AEC">
              <w:t xml:space="preserve">юноши, </w:t>
            </w:r>
          </w:p>
          <w:p w:rsidR="00BE1AE1" w:rsidRPr="00EB3AEC" w:rsidRDefault="00BE1AE1" w:rsidP="00543EA8">
            <w:pPr>
              <w:ind w:left="-108" w:firstLine="142"/>
            </w:pPr>
            <w:r w:rsidRPr="00EB3AEC">
              <w:t xml:space="preserve">девушки </w:t>
            </w:r>
          </w:p>
          <w:p w:rsidR="00BE1AE1" w:rsidRPr="00EB3AEC" w:rsidRDefault="00BE1AE1" w:rsidP="00543EA8">
            <w:pPr>
              <w:ind w:left="-108" w:firstLine="108"/>
            </w:pPr>
            <w:r w:rsidRPr="00EB3AEC"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19.07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22.07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-79" w:firstLine="79"/>
            </w:pPr>
            <w:r w:rsidRPr="00EB3AEC">
              <w:rPr>
                <w:color w:val="000000" w:themeColor="text1"/>
              </w:rPr>
              <w:t>г. Ейск</w:t>
            </w:r>
          </w:p>
        </w:tc>
      </w:tr>
      <w:tr w:rsidR="00BE1AE1" w:rsidRPr="00EB3AEC" w:rsidTr="00BE1AE1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чемпионату России по пляжному гандболу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BE1AE1" w:rsidRPr="00EB3AEC" w:rsidRDefault="00BE1AE1" w:rsidP="00BE1AE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08.08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 </w:t>
            </w:r>
          </w:p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t>Первенство Краснодарского края по пляжному гандболу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543EA8">
            <w:pPr>
              <w:ind w:left="-108" w:firstLine="142"/>
            </w:pPr>
            <w:r w:rsidRPr="00EB3AEC">
              <w:t xml:space="preserve">юноши, </w:t>
            </w:r>
          </w:p>
          <w:p w:rsidR="00BE1AE1" w:rsidRPr="00EB3AEC" w:rsidRDefault="00BE1AE1" w:rsidP="00BE1AE1">
            <w:pPr>
              <w:ind w:left="-108" w:firstLine="142"/>
            </w:pPr>
            <w:r w:rsidRPr="00EB3AEC">
              <w:t xml:space="preserve">девушки </w:t>
            </w:r>
          </w:p>
          <w:p w:rsidR="00BE1AE1" w:rsidRPr="00EB3AEC" w:rsidRDefault="00BE1AE1" w:rsidP="00543EA8">
            <w:pPr>
              <w:ind w:left="0" w:firstLine="34"/>
              <w:rPr>
                <w:color w:val="000000" w:themeColor="text1"/>
              </w:rPr>
            </w:pPr>
            <w:r w:rsidRPr="00EB3AEC">
              <w:t>до 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Ейск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Первенство Краснодарского края среди юношей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</w:pPr>
            <w:r w:rsidRPr="00EB3AEC">
              <w:t>до 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06.09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09.09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-79" w:firstLine="79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Павловская</w:t>
            </w:r>
          </w:p>
          <w:p w:rsidR="00BE1AE1" w:rsidRPr="00EB3AEC" w:rsidRDefault="00BE1AE1" w:rsidP="00BE1AE1">
            <w:pPr>
              <w:ind w:left="-79" w:firstLine="79"/>
            </w:pPr>
            <w:r w:rsidRPr="00EB3AEC">
              <w:t>(Павловский район)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среди девушек </w:t>
            </w:r>
          </w:p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2010-2011 гг.р.*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среди юношей </w:t>
            </w:r>
          </w:p>
          <w:p w:rsidR="00BE1AE1" w:rsidRPr="00EB3AEC" w:rsidRDefault="00BE1AE1" w:rsidP="00BE1AE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2010-2011 гг.р.*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Первенство Краснодарского края среди </w:t>
            </w:r>
          </w:p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девушек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AE1" w:rsidRPr="00EB3AEC" w:rsidRDefault="00BE1AE1" w:rsidP="00BE1AE1">
            <w:pPr>
              <w:ind w:left="63" w:hanging="63"/>
            </w:pPr>
            <w:r w:rsidRPr="00EB3AEC">
              <w:t>до 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27.09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30.09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г. Тимашевск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Первенство Краснодарского края среди </w:t>
            </w:r>
          </w:p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девочек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pPr>
              <w:ind w:left="63" w:hanging="63"/>
            </w:pPr>
            <w:r w:rsidRPr="00EB3AEC">
              <w:t>до 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18.10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21.10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г. Крымск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Первенство Краснодарского края среди мальчиков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AE1" w:rsidRPr="00EB3AEC" w:rsidRDefault="00BE1AE1" w:rsidP="00BE1AE1">
            <w:pPr>
              <w:ind w:left="63" w:hanging="63"/>
            </w:pPr>
            <w:r w:rsidRPr="00EB3AEC">
              <w:t>до 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08.11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11.11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1" w:rsidRPr="00EB3AEC" w:rsidRDefault="00BE1AE1" w:rsidP="00BE1AE1">
            <w:r w:rsidRPr="00EB3AEC">
              <w:t>г. Лабинск</w:t>
            </w:r>
          </w:p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>
            <w:r w:rsidRPr="00EB3AEC">
              <w:t xml:space="preserve">по вызову, </w:t>
            </w:r>
          </w:p>
          <w:p w:rsidR="00BE1AE1" w:rsidRPr="00EB3AEC" w:rsidRDefault="00BE1AE1" w:rsidP="00BE1AE1"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</w:tr>
      <w:tr w:rsidR="00BE1AE1" w:rsidRPr="00EB3AEC" w:rsidTr="00BE1AE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</w:tr>
      <w:tr w:rsidR="00BE1AE1" w:rsidRPr="00EB3AEC" w:rsidTr="00BE1AE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 xml:space="preserve">Проведение краевых семинаров, </w:t>
            </w:r>
          </w:p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>
            <w:r w:rsidRPr="00EB3AEC">
              <w:t xml:space="preserve">по </w:t>
            </w:r>
          </w:p>
          <w:p w:rsidR="00BE1AE1" w:rsidRPr="00EB3AEC" w:rsidRDefault="00BE1AE1" w:rsidP="00BE1AE1">
            <w:r w:rsidRPr="00EB3AEC">
              <w:t>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</w:tr>
      <w:tr w:rsidR="00BE1AE1" w:rsidRPr="00EB3AEC" w:rsidTr="00BE1AE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</w:tr>
      <w:tr w:rsidR="00BE1AE1" w:rsidRPr="00EB3AEC" w:rsidTr="00BE1AE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7379A0">
            <w:pPr>
              <w:numPr>
                <w:ilvl w:val="0"/>
                <w:numId w:val="71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AE1" w:rsidRPr="00EB3AEC" w:rsidRDefault="00BE1AE1" w:rsidP="00BE1AE1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E1" w:rsidRPr="00EB3AEC" w:rsidRDefault="00BE1AE1" w:rsidP="00BE1AE1"/>
        </w:tc>
      </w:tr>
    </w:tbl>
    <w:p w:rsidR="00B8566A" w:rsidRPr="00EB3AEC" w:rsidRDefault="00B8566A" w:rsidP="00216B9B">
      <w:pPr>
        <w:rPr>
          <w:color w:val="FF0000"/>
        </w:rPr>
      </w:pPr>
    </w:p>
    <w:p w:rsidR="004855A7" w:rsidRPr="00EB3AEC" w:rsidRDefault="004855A7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ГОЛЬФ</w:t>
      </w:r>
    </w:p>
    <w:tbl>
      <w:tblPr>
        <w:tblpPr w:leftFromText="180" w:rightFromText="180" w:vertAnchor="text" w:horzAnchor="margin" w:tblpX="-34" w:tblpY="2"/>
        <w:tblW w:w="10485" w:type="dxa"/>
        <w:tblLayout w:type="fixed"/>
        <w:tblLook w:val="00A0" w:firstRow="1" w:lastRow="0" w:firstColumn="1" w:lastColumn="0" w:noHBand="0" w:noVBand="0"/>
      </w:tblPr>
      <w:tblGrid>
        <w:gridCol w:w="704"/>
        <w:gridCol w:w="3827"/>
        <w:gridCol w:w="1560"/>
        <w:gridCol w:w="1417"/>
        <w:gridCol w:w="1276"/>
        <w:gridCol w:w="1701"/>
      </w:tblGrid>
      <w:tr w:rsidR="004855A7" w:rsidRPr="00EB3AEC" w:rsidTr="00287EBD">
        <w:trPr>
          <w:cantSplit/>
          <w:trHeight w:val="79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8D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№ </w:t>
            </w:r>
          </w:p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E9335A" w:rsidRPr="00EB3AEC" w:rsidRDefault="004855A7" w:rsidP="00E9335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D512A5" w:rsidRPr="00EB3AEC" w:rsidRDefault="004855A7" w:rsidP="00E9335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4855A7" w:rsidRPr="00EB3AEC" w:rsidRDefault="004855A7" w:rsidP="00E9335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B3364D">
            <w:pPr>
              <w:ind w:left="0" w:right="-107" w:hanging="84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3364D" w:rsidRPr="00EB3AEC" w:rsidRDefault="004855A7" w:rsidP="0029713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4855A7" w:rsidRPr="00EB3AEC" w:rsidRDefault="004855A7" w:rsidP="0029713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4855A7" w:rsidRPr="00EB3AEC" w:rsidRDefault="004855A7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855A7" w:rsidRPr="00EB3AEC" w:rsidTr="00287EB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379A0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A7" w:rsidRPr="00EB3AEC" w:rsidRDefault="004855A7" w:rsidP="004855A7">
            <w:pPr>
              <w:shd w:val="clear" w:color="auto" w:fill="FFFFFF"/>
              <w:spacing w:line="276" w:lineRule="auto"/>
              <w:ind w:left="34" w:right="77" w:firstLine="0"/>
              <w:jc w:val="left"/>
              <w:rPr>
                <w:bCs/>
                <w:spacing w:val="-5"/>
              </w:rPr>
            </w:pPr>
            <w:r w:rsidRPr="00EB3AEC">
              <w:rPr>
                <w:bCs/>
                <w:spacing w:val="-5"/>
              </w:rPr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A7" w:rsidRPr="00EB3AEC" w:rsidRDefault="004855A7" w:rsidP="00297136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7"/>
              </w:rPr>
            </w:pPr>
            <w:r w:rsidRPr="00EB3AEC">
              <w:rPr>
                <w:bCs/>
                <w:spacing w:val="-7"/>
              </w:rPr>
              <w:t xml:space="preserve">2010 г.р. </w:t>
            </w:r>
          </w:p>
          <w:p w:rsidR="004855A7" w:rsidRPr="00EB3AEC" w:rsidRDefault="004855A7" w:rsidP="00297136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7"/>
              </w:rPr>
            </w:pPr>
            <w:r w:rsidRPr="00EB3AEC">
              <w:rPr>
                <w:bCs/>
                <w:spacing w:val="-7"/>
              </w:rPr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A7" w:rsidRPr="00EB3AEC" w:rsidRDefault="004855A7" w:rsidP="00297136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5"/>
              </w:rPr>
            </w:pPr>
            <w:r w:rsidRPr="00EB3AEC">
              <w:rPr>
                <w:bCs/>
                <w:spacing w:val="-5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A7" w:rsidRPr="00EB3AEC" w:rsidRDefault="004855A7" w:rsidP="00297136">
            <w:pPr>
              <w:shd w:val="clear" w:color="auto" w:fill="FFFFFF"/>
              <w:spacing w:line="276" w:lineRule="auto"/>
              <w:ind w:left="34" w:right="77" w:firstLine="0"/>
              <w:rPr>
                <w:bCs/>
                <w:spacing w:val="-5"/>
              </w:rPr>
            </w:pPr>
            <w:r w:rsidRPr="00EB3AEC">
              <w:rPr>
                <w:bCs/>
                <w:spacing w:val="-5"/>
              </w:rPr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A7" w:rsidRPr="00EB3AEC" w:rsidRDefault="004855A7" w:rsidP="00B3364D">
            <w:pPr>
              <w:shd w:val="clear" w:color="auto" w:fill="FFFFFF"/>
              <w:spacing w:line="276" w:lineRule="auto"/>
              <w:ind w:left="34" w:right="77" w:firstLine="165"/>
              <w:rPr>
                <w:bCs/>
                <w:spacing w:val="-5"/>
              </w:rPr>
            </w:pPr>
            <w:r w:rsidRPr="00EB3AEC">
              <w:rPr>
                <w:bCs/>
                <w:spacing w:val="-5"/>
              </w:rPr>
              <w:t>г. Геленджик</w:t>
            </w:r>
          </w:p>
        </w:tc>
      </w:tr>
      <w:tr w:rsidR="004855A7" w:rsidRPr="00EB3AEC" w:rsidTr="00287EB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379A0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D1EA6">
            <w:pPr>
              <w:ind w:left="34" w:firstLine="0"/>
              <w:jc w:val="left"/>
              <w:rPr>
                <w:bCs/>
              </w:rPr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</w:t>
            </w:r>
            <w:r w:rsidR="007D1EA6" w:rsidRPr="00EB3AEC">
              <w:br/>
            </w:r>
            <w:r w:rsidRPr="00EB3AEC">
              <w:t>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A6" w:rsidRPr="00EB3AEC" w:rsidRDefault="004855A7" w:rsidP="00B3364D">
            <w:pPr>
              <w:ind w:hanging="107"/>
            </w:pPr>
            <w:r w:rsidRPr="00EB3AEC">
              <w:t xml:space="preserve">по вызову, </w:t>
            </w:r>
          </w:p>
          <w:p w:rsidR="004855A7" w:rsidRPr="00EB3AEC" w:rsidRDefault="004855A7" w:rsidP="00B3364D">
            <w:pPr>
              <w:ind w:hanging="107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-108" w:firstLine="0"/>
            </w:pPr>
          </w:p>
        </w:tc>
      </w:tr>
      <w:tr w:rsidR="004855A7" w:rsidRPr="00EB3AEC" w:rsidTr="00287EB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379A0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34" w:firstLine="0"/>
              <w:jc w:val="left"/>
              <w:rPr>
                <w:bCs/>
              </w:rPr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/>
        </w:tc>
      </w:tr>
      <w:tr w:rsidR="004855A7" w:rsidRPr="00EB3AEC" w:rsidTr="00287EB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379A0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right="-108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4" w:rsidRPr="00EB3AEC" w:rsidRDefault="004855A7" w:rsidP="004855A7">
            <w:r w:rsidRPr="00EB3AEC">
              <w:t xml:space="preserve">по </w:t>
            </w:r>
          </w:p>
          <w:p w:rsidR="004855A7" w:rsidRPr="00EB3AEC" w:rsidRDefault="004855A7" w:rsidP="004855A7">
            <w:r w:rsidRPr="00EB3AEC">
              <w:t>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</w:tr>
      <w:tr w:rsidR="004855A7" w:rsidRPr="00EB3AEC" w:rsidTr="00287EBD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379A0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D1EA6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</w:tr>
      <w:tr w:rsidR="004855A7" w:rsidRPr="00EB3AEC" w:rsidTr="00287EBD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7379A0">
            <w:pPr>
              <w:numPr>
                <w:ilvl w:val="0"/>
                <w:numId w:val="14"/>
              </w:numPr>
              <w:ind w:left="170"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EB3AEC" w:rsidRDefault="004855A7" w:rsidP="004855A7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8E4A75" w:rsidRPr="00EB3AEC" w:rsidRDefault="004855A7" w:rsidP="004855A7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4855A7" w:rsidRPr="00EB3AEC" w:rsidRDefault="004855A7" w:rsidP="004855A7">
            <w:pPr>
              <w:ind w:left="0" w:firstLine="0"/>
              <w:jc w:val="left"/>
            </w:pPr>
            <w:r w:rsidRPr="00EB3AEC">
              <w:t>и международным соревнованиям, пред</w:t>
            </w:r>
            <w:r w:rsidR="006E00D0" w:rsidRPr="00EB3AEC">
              <w:t>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A7" w:rsidRPr="00EB3AEC" w:rsidRDefault="004855A7" w:rsidP="004855A7">
            <w:pPr>
              <w:ind w:left="0" w:firstLine="0"/>
            </w:pPr>
          </w:p>
        </w:tc>
      </w:tr>
    </w:tbl>
    <w:p w:rsidR="004855A7" w:rsidRPr="00EB3AEC" w:rsidRDefault="004855A7" w:rsidP="00216B9B">
      <w:pPr>
        <w:rPr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20" w:name="_Toc406674428"/>
      <w:r w:rsidRPr="00EB3AEC">
        <w:rPr>
          <w:rFonts w:ascii="Times New Roman" w:hAnsi="Times New Roman"/>
          <w:sz w:val="24"/>
          <w:szCs w:val="24"/>
        </w:rPr>
        <w:t>ГРЕБЛЯ НА БАЙДАРКАХ И КАНОЭ</w:t>
      </w:r>
      <w:bookmarkEnd w:id="20"/>
    </w:p>
    <w:tbl>
      <w:tblPr>
        <w:tblpPr w:leftFromText="180" w:rightFromText="180" w:vertAnchor="text" w:horzAnchor="margin" w:tblpX="-5" w:tblpY="2"/>
        <w:tblW w:w="10461" w:type="dxa"/>
        <w:tblLayout w:type="fixed"/>
        <w:tblLook w:val="00A0" w:firstRow="1" w:lastRow="0" w:firstColumn="1" w:lastColumn="0" w:noHBand="0" w:noVBand="0"/>
      </w:tblPr>
      <w:tblGrid>
        <w:gridCol w:w="680"/>
        <w:gridCol w:w="3851"/>
        <w:gridCol w:w="1560"/>
        <w:gridCol w:w="1417"/>
        <w:gridCol w:w="1276"/>
        <w:gridCol w:w="1677"/>
      </w:tblGrid>
      <w:tr w:rsidR="005844ED" w:rsidRPr="00EB3AEC" w:rsidTr="00287EBD">
        <w:trPr>
          <w:cantSplit/>
          <w:trHeight w:val="798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C0667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87EB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287EBD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2F6D64" w:rsidRPr="00EB3AEC" w:rsidRDefault="005844ED" w:rsidP="00287EB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5844ED" w:rsidRPr="00EB3AEC" w:rsidRDefault="005844ED" w:rsidP="00287EB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5844ED" w:rsidRPr="00EB3AEC" w:rsidRDefault="005844ED" w:rsidP="00287E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szCs w:val="22"/>
              </w:rPr>
              <w:t xml:space="preserve">Тренировочное мероприятие по подготовке к чемпионату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мужчины, 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22.03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всероссийским соревнованиям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юниоры,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юниорки 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22.03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Кубку России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мужчины, 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21.04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первенству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юниоры,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юниорки </w:t>
            </w:r>
          </w:p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до 24 лет, </w:t>
            </w:r>
          </w:p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юниоры,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>юниорки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19.05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Чемпионат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мужчины, 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03.06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юниоры,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юниорки 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10.06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чемпионату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мужчины, </w:t>
            </w:r>
          </w:p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26.06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XI летней Спартакиаде учащихся (юношеская) России 2022 года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юноши,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девушки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03.07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803100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первенству России и всероссийским соревнованиям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юниоры,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юниорки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04.07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15.07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4D" w:rsidRPr="00EB3AEC" w:rsidRDefault="000C0667" w:rsidP="00287EBD">
            <w:pPr>
              <w:ind w:left="0" w:firstLine="0"/>
              <w:jc w:val="left"/>
              <w:textAlignment w:val="center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Тренировочное мероприятие по подготовке к XI летней Спартакиаде учащихся </w:t>
            </w:r>
          </w:p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 xml:space="preserve">(юношеская) России 2022 года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юноши,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девушки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10.07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23.07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юноши,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девушки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11.07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14.07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юноши,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девушки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14.07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18.07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Кубок Краснодарского края (мужчины, женщины)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мужчины,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01.08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04.08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Краснодар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 xml:space="preserve">Первенство Краснодарского края (марафон)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C3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юниоры, </w:t>
            </w:r>
          </w:p>
          <w:p w:rsidR="000C0667" w:rsidRPr="00EB3AEC" w:rsidRDefault="000C0667" w:rsidP="00287EBD">
            <w:pPr>
              <w:ind w:left="0" w:firstLine="0"/>
              <w:rPr>
                <w:color w:val="000000"/>
                <w:szCs w:val="22"/>
              </w:rPr>
            </w:pPr>
            <w:r w:rsidRPr="00EB3AEC">
              <w:rPr>
                <w:color w:val="000000"/>
                <w:szCs w:val="22"/>
              </w:rPr>
              <w:t xml:space="preserve">юниорки </w:t>
            </w:r>
          </w:p>
          <w:p w:rsidR="000C0667" w:rsidRPr="00EB3AEC" w:rsidRDefault="000C0667" w:rsidP="00287EBD">
            <w:pPr>
              <w:ind w:left="0" w:firstLine="0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17.08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textAlignment w:val="center"/>
              <w:rPr>
                <w:rFonts w:eastAsia="Arial CYR"/>
                <w:color w:val="000000"/>
                <w:szCs w:val="22"/>
                <w:lang w:bidi="ar"/>
              </w:rPr>
            </w:pPr>
            <w:r w:rsidRPr="00EB3AEC">
              <w:rPr>
                <w:color w:val="000000"/>
                <w:szCs w:val="22"/>
              </w:rPr>
              <w:t>19.08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rPr>
                <w:szCs w:val="22"/>
              </w:rPr>
            </w:pPr>
            <w:r w:rsidRPr="00EB3AEC">
              <w:rPr>
                <w:color w:val="000000"/>
                <w:szCs w:val="22"/>
              </w:rPr>
              <w:t>г. Тимашевск</w:t>
            </w:r>
          </w:p>
        </w:tc>
      </w:tr>
      <w:tr w:rsidR="000C0667" w:rsidRPr="00EB3AEC" w:rsidTr="00287EBD">
        <w:trPr>
          <w:trHeight w:val="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287EBD">
            <w:pPr>
              <w:ind w:left="0" w:firstLine="0"/>
              <w:jc w:val="left"/>
            </w:pPr>
            <w:r w:rsidRPr="00EB3AEC">
              <w:rPr>
                <w:szCs w:val="24"/>
              </w:rPr>
              <w:t>Краевые соревнования 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  <w:r w:rsidRPr="00EB3AEC">
              <w:t>2006-2007 г.р.</w:t>
            </w:r>
          </w:p>
          <w:p w:rsidR="000C0667" w:rsidRPr="00EB3AEC" w:rsidRDefault="000C0667" w:rsidP="00287EBD">
            <w:pPr>
              <w:ind w:left="0" w:firstLine="0"/>
            </w:pPr>
            <w:r w:rsidRPr="00EB3AEC">
              <w:t xml:space="preserve">2008-2009 г.р.   </w:t>
            </w:r>
          </w:p>
          <w:p w:rsidR="00096BC3" w:rsidRPr="00EB3AEC" w:rsidRDefault="000C0667" w:rsidP="00287EBD">
            <w:pPr>
              <w:ind w:left="0" w:firstLine="0"/>
            </w:pPr>
            <w:r w:rsidRPr="00EB3AEC">
              <w:t xml:space="preserve">2010 г.р. </w:t>
            </w:r>
          </w:p>
          <w:p w:rsidR="000C0667" w:rsidRPr="00EB3AEC" w:rsidRDefault="000C0667" w:rsidP="00287EBD">
            <w:pPr>
              <w:ind w:left="0" w:firstLine="0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r w:rsidRPr="00EB3AEC"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r w:rsidRPr="00EB3AEC">
              <w:t>18.09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64D" w:rsidRPr="00EB3AEC" w:rsidRDefault="000C0667" w:rsidP="00287EBD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0C0667" w:rsidRPr="00EB3AEC" w:rsidRDefault="000C0667" w:rsidP="00287EBD">
            <w:pPr>
              <w:ind w:left="0" w:firstLine="0"/>
            </w:pPr>
            <w:r w:rsidRPr="00EB3AEC">
              <w:t>Староминская</w:t>
            </w:r>
          </w:p>
          <w:p w:rsidR="000C0667" w:rsidRPr="00EB3AEC" w:rsidRDefault="000C0667" w:rsidP="00287EBD">
            <w:pPr>
              <w:ind w:left="0" w:firstLine="0"/>
            </w:pPr>
            <w:r w:rsidRPr="00EB3AEC">
              <w:t>(</w:t>
            </w:r>
            <w:proofErr w:type="spellStart"/>
            <w:r w:rsidRPr="00EB3AEC">
              <w:t>Староминский</w:t>
            </w:r>
            <w:proofErr w:type="spellEnd"/>
            <w:r w:rsidRPr="00EB3AEC">
              <w:t xml:space="preserve"> район)</w:t>
            </w:r>
          </w:p>
        </w:tc>
      </w:tr>
      <w:tr w:rsidR="000C0667" w:rsidRPr="00EB3AEC" w:rsidTr="00287EBD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0C0667" w:rsidP="00287EBD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C0667" w:rsidRPr="00EB3AEC" w:rsidRDefault="000C0667" w:rsidP="00287EBD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0C0667" w:rsidP="00287EBD">
            <w:pPr>
              <w:ind w:left="0" w:firstLine="0"/>
            </w:pPr>
            <w:r w:rsidRPr="00EB3AEC">
              <w:t xml:space="preserve">по вызову, </w:t>
            </w:r>
          </w:p>
          <w:p w:rsidR="000C0667" w:rsidRPr="00EB3AEC" w:rsidRDefault="000C0667" w:rsidP="00287EBD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</w:tr>
      <w:tr w:rsidR="000C0667" w:rsidRPr="00EB3AEC" w:rsidTr="00287EBD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</w:tr>
      <w:tr w:rsidR="000C0667" w:rsidRPr="00EB3AEC" w:rsidTr="00287EBD">
        <w:trPr>
          <w:trHeight w:val="5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</w:tr>
      <w:tr w:rsidR="000C0667" w:rsidRPr="00EB3AEC" w:rsidTr="00287EBD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</w:tr>
      <w:tr w:rsidR="000C0667" w:rsidRPr="00EB3AEC" w:rsidTr="00287EBD">
        <w:trPr>
          <w:trHeight w:val="7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numPr>
                <w:ilvl w:val="0"/>
                <w:numId w:val="33"/>
              </w:numPr>
              <w:ind w:left="113" w:firstLine="56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287EBD">
            <w:pPr>
              <w:ind w:left="0" w:firstLine="0"/>
            </w:pPr>
          </w:p>
        </w:tc>
      </w:tr>
    </w:tbl>
    <w:p w:rsidR="00A225D7" w:rsidRPr="00EB3AEC" w:rsidRDefault="00A225D7" w:rsidP="00A225D7">
      <w:pPr>
        <w:pStyle w:val="1"/>
        <w:ind w:left="0" w:firstLine="0"/>
        <w:jc w:val="both"/>
        <w:rPr>
          <w:rFonts w:ascii="Times New Roman" w:hAnsi="Times New Roman"/>
          <w:b w:val="0"/>
          <w:kern w:val="0"/>
          <w:sz w:val="20"/>
        </w:rPr>
      </w:pPr>
      <w:bookmarkStart w:id="21" w:name="_Toc406674429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ГРЕБНОЙ СПОРТ</w:t>
      </w:r>
      <w:bookmarkEnd w:id="21"/>
    </w:p>
    <w:tbl>
      <w:tblPr>
        <w:tblpPr w:leftFromText="180" w:rightFromText="180" w:vertAnchor="text" w:horzAnchor="margin" w:tblpX="-5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418"/>
        <w:gridCol w:w="1530"/>
      </w:tblGrid>
      <w:tr w:rsidR="005844ED" w:rsidRPr="00EB3AEC" w:rsidTr="0002731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C0667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EB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027318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287EBD" w:rsidRPr="00EB3AEC" w:rsidRDefault="005844ED" w:rsidP="0002731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5844ED" w:rsidRPr="00EB3AEC" w:rsidRDefault="005844ED" w:rsidP="0002731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5844ED" w:rsidRPr="00EB3AEC" w:rsidRDefault="005844ED" w:rsidP="0002731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Краевые соревнования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hanging="278"/>
              <w:rPr>
                <w:szCs w:val="28"/>
              </w:rPr>
            </w:pPr>
            <w:r w:rsidRPr="00EB3AEC">
              <w:rPr>
                <w:szCs w:val="28"/>
              </w:rPr>
              <w:t>200</w:t>
            </w:r>
            <w:r w:rsidRPr="00EB3AEC">
              <w:rPr>
                <w:szCs w:val="28"/>
                <w:lang w:val="en-US"/>
              </w:rPr>
              <w:t>5</w:t>
            </w:r>
            <w:r w:rsidRPr="00EB3AEC">
              <w:rPr>
                <w:szCs w:val="28"/>
              </w:rPr>
              <w:t>-200</w:t>
            </w:r>
            <w:r w:rsidRPr="00EB3AEC">
              <w:rPr>
                <w:szCs w:val="28"/>
                <w:lang w:val="en-US"/>
              </w:rPr>
              <w:t>8</w:t>
            </w:r>
            <w:r w:rsidRPr="00EB3AEC">
              <w:rPr>
                <w:szCs w:val="28"/>
              </w:rPr>
              <w:t xml:space="preserve"> </w:t>
            </w:r>
            <w:proofErr w:type="spellStart"/>
            <w:r w:rsidRPr="00EB3AEC">
              <w:rPr>
                <w:szCs w:val="28"/>
              </w:rPr>
              <w:t>г.г.р</w:t>
            </w:r>
            <w:proofErr w:type="spellEnd"/>
            <w:r w:rsidRPr="00EB3AEC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 w:val="24"/>
                <w:szCs w:val="24"/>
              </w:rPr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>Кубок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A39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200</w:t>
            </w:r>
            <w:r w:rsidRPr="00EB3AEC">
              <w:rPr>
                <w:szCs w:val="28"/>
                <w:lang w:val="en-US"/>
              </w:rPr>
              <w:t>5</w:t>
            </w:r>
            <w:r w:rsidRPr="00EB3AEC">
              <w:rPr>
                <w:szCs w:val="28"/>
              </w:rPr>
              <w:t xml:space="preserve"> г.р. </w:t>
            </w:r>
          </w:p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left="34" w:firstLine="23"/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A39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 xml:space="preserve">2005 г.р. </w:t>
            </w:r>
          </w:p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01.07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04.07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 w:val="24"/>
                <w:szCs w:val="24"/>
              </w:rPr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BE0BB8">
            <w:pPr>
              <w:ind w:hanging="170"/>
              <w:rPr>
                <w:szCs w:val="28"/>
              </w:rPr>
            </w:pPr>
            <w:r w:rsidRPr="00EB3AEC">
              <w:rPr>
                <w:szCs w:val="28"/>
              </w:rPr>
              <w:t xml:space="preserve">2006-2009 </w:t>
            </w:r>
            <w:proofErr w:type="spellStart"/>
            <w:r w:rsidRPr="00EB3AEC">
              <w:rPr>
                <w:szCs w:val="28"/>
              </w:rPr>
              <w:t>г.г.р</w:t>
            </w:r>
            <w:proofErr w:type="spellEnd"/>
            <w:r w:rsidRPr="00EB3AEC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01.07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r w:rsidRPr="00EB3AEC">
              <w:rPr>
                <w:szCs w:val="28"/>
              </w:rPr>
              <w:t>04.07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 w:val="24"/>
                <w:szCs w:val="24"/>
              </w:rPr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hanging="278"/>
              <w:rPr>
                <w:szCs w:val="28"/>
              </w:rPr>
            </w:pPr>
            <w:r w:rsidRPr="00EB3AEC">
              <w:rPr>
                <w:szCs w:val="28"/>
              </w:rPr>
              <w:t xml:space="preserve">2008-2011 </w:t>
            </w:r>
            <w:proofErr w:type="spellStart"/>
            <w:r w:rsidRPr="00EB3AEC">
              <w:rPr>
                <w:szCs w:val="28"/>
              </w:rPr>
              <w:t>г.г.р</w:t>
            </w:r>
            <w:proofErr w:type="spellEnd"/>
            <w:r w:rsidRPr="00EB3AEC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01.07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r w:rsidRPr="00EB3AEC">
              <w:rPr>
                <w:szCs w:val="28"/>
              </w:rPr>
              <w:t>01.07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 w:val="24"/>
                <w:szCs w:val="24"/>
              </w:rPr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hanging="278"/>
              <w:rPr>
                <w:szCs w:val="28"/>
              </w:rPr>
            </w:pPr>
            <w:r w:rsidRPr="00EB3AEC">
              <w:rPr>
                <w:szCs w:val="28"/>
              </w:rPr>
              <w:t xml:space="preserve">2004-2007 </w:t>
            </w:r>
            <w:proofErr w:type="spellStart"/>
            <w:r w:rsidRPr="00EB3AEC">
              <w:rPr>
                <w:szCs w:val="28"/>
              </w:rPr>
              <w:t>г.г.р</w:t>
            </w:r>
            <w:proofErr w:type="spellEnd"/>
            <w:r w:rsidRPr="00EB3AEC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27.08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29.08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 w:val="24"/>
                <w:szCs w:val="24"/>
              </w:rPr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hanging="278"/>
              <w:rPr>
                <w:szCs w:val="28"/>
              </w:rPr>
            </w:pPr>
            <w:r w:rsidRPr="00EB3AEC">
              <w:rPr>
                <w:szCs w:val="28"/>
              </w:rPr>
              <w:t xml:space="preserve">2000-2007 </w:t>
            </w:r>
            <w:proofErr w:type="spellStart"/>
            <w:r w:rsidRPr="00EB3AEC">
              <w:rPr>
                <w:szCs w:val="28"/>
              </w:rPr>
              <w:t>г.г.р</w:t>
            </w:r>
            <w:proofErr w:type="spellEnd"/>
            <w:r w:rsidRPr="00EB3AEC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29.08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31.08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 w:val="24"/>
                <w:szCs w:val="24"/>
              </w:rPr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>Краевые соревнова</w:t>
            </w:r>
            <w:r w:rsidR="000111F5" w:rsidRPr="00EB3AEC">
              <w:rPr>
                <w:szCs w:val="28"/>
              </w:rPr>
              <w:t>ния «Надежды Кубани»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 xml:space="preserve">2008 г.р. </w:t>
            </w:r>
          </w:p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18.09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left="0" w:firstLine="0"/>
            </w:pPr>
            <w:r w:rsidRPr="00EB3AEC">
              <w:t>г. Краснодар</w:t>
            </w:r>
          </w:p>
        </w:tc>
      </w:tr>
      <w:tr w:rsidR="000C0667" w:rsidRPr="00EB3AEC" w:rsidTr="0002731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667" w:rsidRPr="00EB3AEC" w:rsidRDefault="000C0667" w:rsidP="00027318">
            <w:pPr>
              <w:ind w:left="0" w:firstLine="0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Краевые соревнования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hanging="278"/>
              <w:rPr>
                <w:szCs w:val="28"/>
              </w:rPr>
            </w:pPr>
            <w:r w:rsidRPr="00EB3AEC">
              <w:rPr>
                <w:szCs w:val="28"/>
              </w:rPr>
              <w:t xml:space="preserve">2009-2012 </w:t>
            </w:r>
            <w:proofErr w:type="spellStart"/>
            <w:r w:rsidRPr="00EB3AEC">
              <w:rPr>
                <w:szCs w:val="28"/>
              </w:rPr>
              <w:t>г.г.р</w:t>
            </w:r>
            <w:proofErr w:type="spellEnd"/>
            <w:r w:rsidRPr="00EB3AEC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rPr>
                <w:szCs w:val="28"/>
              </w:rPr>
            </w:pPr>
            <w:r w:rsidRPr="00EB3AEC">
              <w:rPr>
                <w:szCs w:val="28"/>
              </w:rPr>
              <w:t>18.09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67" w:rsidRPr="00EB3AEC" w:rsidRDefault="000C0667" w:rsidP="00027318">
            <w:pPr>
              <w:ind w:left="0" w:firstLine="0"/>
            </w:pPr>
            <w:r w:rsidRPr="00EB3AEC">
              <w:t>г. Краснодар</w:t>
            </w:r>
          </w:p>
        </w:tc>
      </w:tr>
      <w:tr w:rsidR="004519AD" w:rsidRPr="00EB3AEC" w:rsidTr="0002731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4519AD" w:rsidRPr="00EB3AEC" w:rsidRDefault="004519AD" w:rsidP="00027318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  <w:r w:rsidRPr="00EB3AEC">
              <w:t xml:space="preserve">по вызову, </w:t>
            </w:r>
          </w:p>
          <w:p w:rsidR="004519AD" w:rsidRPr="00EB3AEC" w:rsidRDefault="004519AD" w:rsidP="00027318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</w:tr>
      <w:tr w:rsidR="004519AD" w:rsidRPr="00EB3AEC" w:rsidTr="0002731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</w:tr>
      <w:tr w:rsidR="004519AD" w:rsidRPr="00EB3AEC" w:rsidTr="0002731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</w:tr>
      <w:tr w:rsidR="004519AD" w:rsidRPr="00EB3AEC" w:rsidTr="0002731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</w:tr>
      <w:tr w:rsidR="004519AD" w:rsidRPr="00EB3AEC" w:rsidTr="0002731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pStyle w:val="afa"/>
              <w:numPr>
                <w:ilvl w:val="0"/>
                <w:numId w:val="9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027318">
            <w:pPr>
              <w:ind w:left="0" w:firstLine="0"/>
            </w:pPr>
          </w:p>
        </w:tc>
      </w:tr>
    </w:tbl>
    <w:p w:rsidR="00B8566A" w:rsidRPr="00EB3AEC" w:rsidRDefault="00B8566A" w:rsidP="00B44B62">
      <w:pPr>
        <w:pStyle w:val="1"/>
        <w:ind w:left="0" w:firstLine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bookmarkStart w:id="22" w:name="_Toc406674430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ГРЕБНОЙ СЛАЛОМ</w:t>
      </w:r>
      <w:bookmarkEnd w:id="22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418"/>
        <w:gridCol w:w="1530"/>
      </w:tblGrid>
      <w:tr w:rsidR="00B8566A" w:rsidRPr="00EB3AEC" w:rsidTr="00287EB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539B2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539B2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287EBD" w:rsidRPr="00EB3AEC" w:rsidRDefault="00B8566A" w:rsidP="00C733D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</w:t>
            </w:r>
          </w:p>
          <w:p w:rsidR="00B8566A" w:rsidRPr="00EB3AEC" w:rsidRDefault="00B8566A" w:rsidP="00C733D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C733D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6539B2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5F2487" w:rsidP="007379A0">
            <w:pPr>
              <w:numPr>
                <w:ilvl w:val="0"/>
                <w:numId w:val="66"/>
              </w:numPr>
            </w:pPr>
            <w:r w:rsidRPr="00EB3AEC"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B2" w:rsidRPr="00EB3AEC" w:rsidRDefault="006539B2" w:rsidP="006539B2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539B2" w:rsidP="006539B2">
            <w:pPr>
              <w:ind w:left="0" w:firstLine="0"/>
            </w:pPr>
            <w:r w:rsidRPr="00EB3AEC">
              <w:t xml:space="preserve">юниоры, </w:t>
            </w:r>
          </w:p>
          <w:p w:rsidR="005828D4" w:rsidRPr="00EB3AEC" w:rsidRDefault="006539B2" w:rsidP="006539B2">
            <w:pPr>
              <w:ind w:left="0" w:firstLine="0"/>
            </w:pPr>
            <w:r w:rsidRPr="00EB3AEC">
              <w:t xml:space="preserve">юниорки </w:t>
            </w:r>
          </w:p>
          <w:p w:rsidR="006539B2" w:rsidRPr="00EB3AEC" w:rsidRDefault="006539B2" w:rsidP="006539B2">
            <w:pPr>
              <w:ind w:left="0" w:firstLine="0"/>
            </w:pPr>
            <w:r w:rsidRPr="00EB3AEC">
              <w:t>до 24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6539B2" w:rsidP="006539B2">
            <w:pPr>
              <w:ind w:left="0" w:firstLine="0"/>
            </w:pPr>
            <w:r w:rsidRPr="00EB3AEC">
              <w:t>30.03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6539B2" w:rsidP="006539B2">
            <w:pPr>
              <w:ind w:left="0" w:firstLine="0"/>
            </w:pPr>
            <w:r w:rsidRPr="00EB3AEC">
              <w:t>04.04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6539B2" w:rsidP="006539B2">
            <w:pPr>
              <w:ind w:left="0" w:firstLine="0"/>
            </w:pPr>
            <w:r w:rsidRPr="00EB3AEC">
              <w:t>п</w:t>
            </w:r>
            <w:r w:rsidR="006E00D0" w:rsidRPr="00EB3AEC">
              <w:t>ос</w:t>
            </w:r>
            <w:r w:rsidRPr="00EB3AEC">
              <w:t>. Никитино</w:t>
            </w:r>
          </w:p>
          <w:p w:rsidR="006E00D0" w:rsidRPr="00EB3AEC" w:rsidRDefault="006E00D0" w:rsidP="006539B2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6539B2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6539B2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B2" w:rsidRPr="00EB3AEC" w:rsidRDefault="006539B2" w:rsidP="006539B2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539B2" w:rsidP="006539B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28D4" w:rsidRPr="00EB3AEC" w:rsidRDefault="006539B2" w:rsidP="006539B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6539B2" w:rsidRPr="00EB3AEC" w:rsidRDefault="006539B2" w:rsidP="006539B2">
            <w:pPr>
              <w:ind w:left="0" w:firstLine="0"/>
            </w:pPr>
            <w:r w:rsidRPr="00EB3AEC">
              <w:rPr>
                <w:color w:val="000000"/>
              </w:rPr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6539B2" w:rsidP="006539B2">
            <w:pPr>
              <w:ind w:left="0" w:firstLine="0"/>
            </w:pPr>
            <w:r w:rsidRPr="00EB3AEC">
              <w:t>04.04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9B2" w:rsidRPr="00EB3AEC" w:rsidRDefault="006539B2" w:rsidP="006539B2">
            <w:pPr>
              <w:ind w:left="0" w:firstLine="0"/>
            </w:pPr>
            <w:r w:rsidRPr="00EB3AEC">
              <w:t>10.04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пос. Никитино</w:t>
            </w:r>
          </w:p>
          <w:p w:rsidR="006539B2" w:rsidRPr="00EB3AEC" w:rsidRDefault="006E00D0" w:rsidP="006E00D0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6E00D0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677" w:rsidRPr="00EB3AEC" w:rsidRDefault="006E00D0" w:rsidP="006E00D0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Первенству России до 24 лет </w:t>
            </w:r>
          </w:p>
          <w:p w:rsidR="003D1677" w:rsidRPr="00EB3AEC" w:rsidRDefault="006E00D0" w:rsidP="006E00D0">
            <w:pPr>
              <w:ind w:left="0" w:firstLine="0"/>
              <w:jc w:val="left"/>
            </w:pPr>
            <w:r w:rsidRPr="00EB3AEC">
              <w:t xml:space="preserve">и к XI летней Спартакиаде учащихся </w:t>
            </w:r>
          </w:p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>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E00D0" w:rsidP="006E00D0">
            <w:pPr>
              <w:ind w:left="0" w:firstLine="0"/>
            </w:pPr>
            <w:r w:rsidRPr="00EB3AEC">
              <w:t xml:space="preserve">юниоры,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юниорки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до 24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01.05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11.05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г. Окуловка</w:t>
            </w:r>
          </w:p>
        </w:tc>
      </w:tr>
      <w:tr w:rsidR="006E00D0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E00D0" w:rsidP="006E00D0">
            <w:pPr>
              <w:ind w:left="0" w:firstLine="0"/>
            </w:pPr>
            <w:r w:rsidRPr="00EB3AEC">
              <w:t xml:space="preserve">юниоры,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юниорки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27.05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31.05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пос. Никитино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6E00D0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E00D0" w:rsidP="006E00D0">
            <w:pPr>
              <w:ind w:left="0" w:firstLine="0"/>
            </w:pPr>
            <w:r w:rsidRPr="00EB3AEC">
              <w:t xml:space="preserve">юноши,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 xml:space="preserve">девушки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01.07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06.07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пос. Никитино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6E00D0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E00D0" w:rsidP="006E00D0">
            <w:pPr>
              <w:ind w:left="0" w:firstLine="0"/>
            </w:pPr>
            <w:r w:rsidRPr="00EB3AEC">
              <w:t xml:space="preserve">мальчики,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 xml:space="preserve">девочки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до 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06.07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10.07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пос. Никитино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6E00D0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>Тренировочное мероприятие по подготовке к XI летней Спартакиаде учащихся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E00D0" w:rsidP="006E00D0">
            <w:pPr>
              <w:ind w:left="0" w:firstLine="0"/>
            </w:pPr>
            <w:r w:rsidRPr="00EB3AEC">
              <w:t xml:space="preserve">юниоры,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юниорки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14.07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22.07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г. Тюмень</w:t>
            </w:r>
          </w:p>
        </w:tc>
      </w:tr>
      <w:tr w:rsidR="006E00D0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Первенству России до 19 лет </w:t>
            </w:r>
          </w:p>
          <w:p w:rsidR="006E00D0" w:rsidRPr="00EB3AEC" w:rsidRDefault="006E00D0" w:rsidP="006E00D0">
            <w:pPr>
              <w:ind w:left="0" w:firstLine="0"/>
              <w:jc w:val="left"/>
            </w:pPr>
            <w:r w:rsidRPr="00EB3AEC">
              <w:t>и Чемпионату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6E00D0" w:rsidP="006E00D0">
            <w:pPr>
              <w:ind w:left="0" w:firstLine="0"/>
            </w:pPr>
            <w:r w:rsidRPr="00EB3AEC">
              <w:t xml:space="preserve">юниоры,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 xml:space="preserve">юниорки </w:t>
            </w:r>
          </w:p>
          <w:p w:rsidR="006E00D0" w:rsidRPr="00EB3AEC" w:rsidRDefault="006E00D0" w:rsidP="006E00D0">
            <w:pPr>
              <w:ind w:left="0" w:firstLine="0"/>
            </w:pPr>
            <w:r w:rsidRPr="00EB3AEC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10.08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19.08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D0" w:rsidRPr="00EB3AEC" w:rsidRDefault="006E00D0" w:rsidP="006E00D0">
            <w:pPr>
              <w:ind w:left="0" w:firstLine="0"/>
            </w:pPr>
            <w:r w:rsidRPr="00EB3AEC">
              <w:t>г. Окуловка</w:t>
            </w:r>
          </w:p>
        </w:tc>
      </w:tr>
      <w:tr w:rsidR="0094145E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5E" w:rsidRPr="00EB3AEC" w:rsidRDefault="0094145E" w:rsidP="0094145E">
            <w:pPr>
              <w:ind w:left="0" w:firstLine="0"/>
              <w:jc w:val="left"/>
            </w:pPr>
            <w:r w:rsidRPr="00EB3AEC">
              <w:t>Тренировочное мероприятие по подготовке к подготовке к Первенству России до 19 лет</w:t>
            </w:r>
          </w:p>
          <w:p w:rsidR="00287EBD" w:rsidRPr="00EB3AEC" w:rsidRDefault="00287EBD" w:rsidP="0094145E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94145E" w:rsidP="0094145E">
            <w:pPr>
              <w:ind w:left="0" w:firstLine="0"/>
            </w:pPr>
            <w:r w:rsidRPr="00EB3AEC">
              <w:t xml:space="preserve">мужчины, </w:t>
            </w:r>
          </w:p>
          <w:p w:rsidR="0094145E" w:rsidRPr="00EB3AEC" w:rsidRDefault="0094145E" w:rsidP="0094145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19.08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25.08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г. Окуловка</w:t>
            </w:r>
          </w:p>
        </w:tc>
      </w:tr>
      <w:tr w:rsidR="0094145E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5E" w:rsidRPr="00EB3AEC" w:rsidRDefault="0094145E" w:rsidP="0094145E">
            <w:pPr>
              <w:ind w:left="0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94145E" w:rsidP="0094145E">
            <w:pPr>
              <w:ind w:left="0" w:firstLine="0"/>
            </w:pPr>
            <w:r w:rsidRPr="00EB3AEC">
              <w:t xml:space="preserve">мужчины, </w:t>
            </w:r>
          </w:p>
          <w:p w:rsidR="0094145E" w:rsidRPr="00EB3AEC" w:rsidRDefault="0094145E" w:rsidP="0094145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24.10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пос. Никитино</w:t>
            </w:r>
          </w:p>
          <w:p w:rsidR="0094145E" w:rsidRPr="00EB3AEC" w:rsidRDefault="0094145E" w:rsidP="0094145E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94145E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45E" w:rsidRPr="00EB3AEC" w:rsidRDefault="0094145E" w:rsidP="0094145E">
            <w:pPr>
              <w:ind w:left="0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C3" w:rsidRPr="00EB3AEC" w:rsidRDefault="0094145E" w:rsidP="0094145E">
            <w:pPr>
              <w:ind w:left="0" w:firstLine="0"/>
            </w:pPr>
            <w:r w:rsidRPr="00EB3AEC">
              <w:t xml:space="preserve">мужчины, </w:t>
            </w:r>
          </w:p>
          <w:p w:rsidR="0094145E" w:rsidRPr="00EB3AEC" w:rsidRDefault="0094145E" w:rsidP="0094145E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04.11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08.11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5E" w:rsidRPr="00EB3AEC" w:rsidRDefault="0094145E" w:rsidP="0094145E">
            <w:pPr>
              <w:ind w:left="0" w:firstLine="0"/>
            </w:pPr>
            <w:r w:rsidRPr="00EB3AEC">
              <w:t>пос. Никитино</w:t>
            </w:r>
          </w:p>
          <w:p w:rsidR="0094145E" w:rsidRPr="00EB3AEC" w:rsidRDefault="0094145E" w:rsidP="0094145E">
            <w:pPr>
              <w:ind w:left="0" w:firstLine="0"/>
            </w:pPr>
            <w:r w:rsidRPr="00EB3AEC">
              <w:t>(Мостовский район)</w:t>
            </w:r>
          </w:p>
        </w:tc>
      </w:tr>
      <w:tr w:rsidR="004519AD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66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4519AD" w:rsidRPr="00EB3AEC" w:rsidRDefault="004519AD" w:rsidP="004519AD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по вызову, </w:t>
            </w:r>
          </w:p>
          <w:p w:rsidR="004519AD" w:rsidRPr="00EB3AEC" w:rsidRDefault="004519AD" w:rsidP="004519AD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66"/>
              </w:numPr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66"/>
              </w:numPr>
            </w:pPr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66"/>
              </w:numPr>
            </w:pPr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66"/>
              </w:numPr>
            </w:pPr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</w:tbl>
    <w:p w:rsidR="00B8566A" w:rsidRPr="00EB3AEC" w:rsidRDefault="00B8566A" w:rsidP="00073027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3" w:name="_Toc406674431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ДЗЮДО</w:t>
      </w:r>
      <w:bookmarkEnd w:id="23"/>
    </w:p>
    <w:tbl>
      <w:tblPr>
        <w:tblpPr w:leftFromText="180" w:rightFromText="180" w:vertAnchor="text" w:horzAnchor="margin" w:tblpX="-34" w:tblpY="2"/>
        <w:tblW w:w="10485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559"/>
        <w:gridCol w:w="1276"/>
        <w:gridCol w:w="1559"/>
      </w:tblGrid>
      <w:tr w:rsidR="004E3978" w:rsidRPr="00EB3AEC" w:rsidTr="00287EB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</w:rPr>
            </w:pPr>
            <w:r w:rsidRPr="00EB3AEC">
              <w:rPr>
                <w:b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Возраст </w:t>
            </w:r>
          </w:p>
          <w:p w:rsidR="00287EBD" w:rsidRPr="00EB3AEC" w:rsidRDefault="00287EBD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>с</w:t>
            </w:r>
            <w:r w:rsidR="004E3978" w:rsidRPr="00EB3AEC">
              <w:rPr>
                <w:b/>
                <w:color w:val="000000" w:themeColor="text1"/>
                <w:sz w:val="18"/>
                <w:szCs w:val="18"/>
              </w:rPr>
              <w:t>портсменов</w:t>
            </w:r>
          </w:p>
          <w:p w:rsidR="00287EBD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>с ЕВСК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EBD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Дата начала </w:t>
            </w:r>
          </w:p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мероприятия, </w:t>
            </w:r>
          </w:p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3D1677">
            <w:pPr>
              <w:ind w:left="0" w:right="-107" w:hanging="108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Дата </w:t>
            </w:r>
          </w:p>
          <w:p w:rsidR="00287EBD" w:rsidRPr="00EB3AEC" w:rsidRDefault="004E3978" w:rsidP="00523A85">
            <w:pPr>
              <w:ind w:left="-108" w:right="-107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окончания </w:t>
            </w:r>
          </w:p>
          <w:p w:rsidR="004E3978" w:rsidRPr="00EB3AEC" w:rsidRDefault="004E3978" w:rsidP="00523A85">
            <w:pPr>
              <w:ind w:left="-108" w:right="-107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 xml:space="preserve">Место </w:t>
            </w:r>
          </w:p>
          <w:p w:rsidR="004E3978" w:rsidRPr="00EB3AEC" w:rsidRDefault="004E3978" w:rsidP="00523A85">
            <w:pPr>
              <w:ind w:left="0" w:firstLine="0"/>
              <w:rPr>
                <w:b/>
                <w:color w:val="000000" w:themeColor="text1"/>
                <w:sz w:val="18"/>
                <w:szCs w:val="18"/>
              </w:rPr>
            </w:pPr>
            <w:r w:rsidRPr="00EB3AEC">
              <w:rPr>
                <w:b/>
                <w:color w:val="000000" w:themeColor="text1"/>
                <w:sz w:val="18"/>
                <w:szCs w:val="18"/>
              </w:rPr>
              <w:t>проведения</w:t>
            </w:r>
          </w:p>
        </w:tc>
      </w:tr>
      <w:tr w:rsidR="001F0CA8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CA8" w:rsidRPr="00EB3AEC" w:rsidRDefault="001F0CA8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Первенство Краснодарского края по дзюдо среди юниоров и юниорок до 23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CA8" w:rsidRPr="00EB3AEC" w:rsidRDefault="001F0CA8" w:rsidP="001F0CA8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юниоры,</w:t>
            </w:r>
          </w:p>
          <w:p w:rsidR="001F0CA8" w:rsidRPr="00EB3AEC" w:rsidRDefault="001F0CA8" w:rsidP="001F0CA8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юниорки</w:t>
            </w:r>
          </w:p>
          <w:p w:rsidR="001F0CA8" w:rsidRPr="00EB3AEC" w:rsidRDefault="001F0CA8" w:rsidP="001F0CA8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23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CA8" w:rsidRPr="00EB3AEC" w:rsidRDefault="001F0CA8" w:rsidP="001F0CA8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CA8" w:rsidRPr="00EB3AEC" w:rsidRDefault="001F0CA8" w:rsidP="001F0CA8">
            <w:pPr>
              <w:rPr>
                <w:color w:val="000000"/>
              </w:rPr>
            </w:pPr>
            <w:r w:rsidRPr="00EB3AEC">
              <w:rPr>
                <w:color w:val="000000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CA8" w:rsidRPr="00EB3AEC" w:rsidRDefault="001F0CA8" w:rsidP="001F0CA8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Краевые соревнования по дзюдо среди юношей и девушек до 15 лет*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02" w:rsidRPr="00EB3AEC" w:rsidRDefault="001E0BCB" w:rsidP="001E0BCB">
            <w:pPr>
              <w:ind w:left="0" w:firstLine="0"/>
            </w:pPr>
            <w:r w:rsidRPr="00EB3AEC"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</w:pPr>
            <w:r w:rsidRPr="00EB3AEC">
              <w:t>девушки</w:t>
            </w:r>
          </w:p>
          <w:p w:rsidR="001E0BCB" w:rsidRPr="00EB3AEC" w:rsidRDefault="001E0BCB" w:rsidP="001E0BCB">
            <w:pPr>
              <w:ind w:left="0" w:firstLine="0"/>
            </w:pPr>
            <w:r w:rsidRPr="00EB3AEC">
              <w:t>(до 15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Первенство Краснодарского края по дзюдо среди юношей и девушек до 13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13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12.03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  <w:rPr>
                <w:color w:val="000000" w:themeColor="text1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Чемпионат Краснодарского края по дзюдо среди мужчин и женщин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Первенство Краснодарского края по дзюдо среди юношей и девушек до 18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18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01.06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04.06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участию во 2 этапе ХI летней Спартакиады учащихся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18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19.06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Краевые соревнования по дзюдо среди юношей и девушек до 18 лет*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1E0BCB" w:rsidRPr="00EB3AEC" w:rsidRDefault="001E0BCB" w:rsidP="001E0BCB">
            <w:pPr>
              <w:ind w:left="0" w:firstLine="0"/>
            </w:pPr>
            <w:r w:rsidRPr="00EB3AEC">
              <w:rPr>
                <w:color w:val="000000"/>
              </w:rPr>
              <w:t>(до 18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 xml:space="preserve">Краевой турнир по дзюдо, памяти заслуженного тренера СССР, лучшего тренера XX века по дзюдо России </w:t>
            </w:r>
            <w:proofErr w:type="spellStart"/>
            <w:r w:rsidRPr="00EB3AEC">
              <w:t>Якуба</w:t>
            </w:r>
            <w:proofErr w:type="spellEnd"/>
            <w:r w:rsidRPr="00EB3AEC">
              <w:t xml:space="preserve"> </w:t>
            </w:r>
            <w:proofErr w:type="spellStart"/>
            <w:r w:rsidRPr="00EB3AEC">
              <w:t>Комболетовича</w:t>
            </w:r>
            <w:proofErr w:type="spellEnd"/>
            <w:r w:rsidRPr="00EB3AEC">
              <w:t xml:space="preserve"> </w:t>
            </w:r>
            <w:proofErr w:type="spellStart"/>
            <w:r w:rsidRPr="00EB3AEC">
              <w:t>Коблева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15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783D02">
            <w:pPr>
              <w:ind w:left="0" w:firstLine="34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пос. </w:t>
            </w:r>
          </w:p>
          <w:p w:rsidR="00783D02" w:rsidRPr="00EB3AEC" w:rsidRDefault="001E0BCB" w:rsidP="00783D0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Лазаревское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(г. Сочи)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Первенство Краснодарского края по дзюдо среди юниоров и юниорок до 21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21 года)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02" w:rsidRPr="00EB3AEC" w:rsidRDefault="001E0BCB" w:rsidP="001E0BCB">
            <w:pPr>
              <w:ind w:left="0" w:firstLine="0"/>
              <w:jc w:val="left"/>
            </w:pPr>
            <w:r w:rsidRPr="00EB3AEC">
              <w:t xml:space="preserve">Краевой турнир по дзюдо памяти героя </w:t>
            </w:r>
          </w:p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 xml:space="preserve">Советского Союза </w:t>
            </w:r>
            <w:proofErr w:type="spellStart"/>
            <w:r w:rsidRPr="00EB3AEC">
              <w:t>Мартироса</w:t>
            </w:r>
            <w:proofErr w:type="spellEnd"/>
            <w:r w:rsidRPr="00EB3AEC">
              <w:t xml:space="preserve"> Нагуляна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13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Сочи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02" w:rsidRPr="00EB3AEC" w:rsidRDefault="001E0BCB" w:rsidP="001E0BCB">
            <w:pPr>
              <w:ind w:left="0" w:firstLine="0"/>
              <w:jc w:val="left"/>
            </w:pPr>
            <w:r w:rsidRPr="00EB3AEC">
              <w:t xml:space="preserve">Краевые соревнования среди юношей </w:t>
            </w:r>
          </w:p>
          <w:p w:rsidR="001E0BCB" w:rsidRPr="00EB3AEC" w:rsidRDefault="001E0BCB" w:rsidP="001E0BCB">
            <w:pPr>
              <w:ind w:left="0" w:firstLine="0"/>
              <w:jc w:val="left"/>
              <w:rPr>
                <w:sz w:val="22"/>
                <w:szCs w:val="22"/>
              </w:rPr>
            </w:pPr>
            <w:r w:rsidRPr="00EB3AEC">
              <w:t>и девушек до 13 лет*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212D97" w:rsidRPr="00EB3AEC" w:rsidRDefault="001E0BCB" w:rsidP="00212D97">
            <w:pPr>
              <w:rPr>
                <w:color w:val="000000"/>
              </w:rPr>
            </w:pPr>
            <w:r w:rsidRPr="00EB3AEC">
              <w:rPr>
                <w:color w:val="000000"/>
              </w:rPr>
              <w:t>(до 13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>Тренировочное мероприятие по подготовке к участию в финальном этапе ХI летней Спартакиады учащихся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18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D02" w:rsidRPr="00EB3AEC" w:rsidRDefault="001E0BCB" w:rsidP="001E0BCB">
            <w:pPr>
              <w:ind w:left="0" w:firstLine="0"/>
              <w:jc w:val="left"/>
            </w:pPr>
            <w:r w:rsidRPr="00EB3AEC">
              <w:t xml:space="preserve">Краевые соревнования, посвящённые </w:t>
            </w:r>
          </w:p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 xml:space="preserve">Всемирному дню дзюдо, среди юношей </w:t>
            </w:r>
          </w:p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 xml:space="preserve">и девушек до 13 лет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13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1E0BCB" w:rsidRPr="00EB3AEC" w:rsidTr="00287EB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1E0BCB">
            <w:pPr>
              <w:ind w:left="0" w:firstLine="0"/>
              <w:jc w:val="left"/>
            </w:pPr>
            <w:r w:rsidRPr="00EB3AEC">
              <w:t xml:space="preserve">Первенство Краснодарского края по дзюдо среди юношей и девушек до 15 лет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D02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15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rPr>
                <w:color w:val="000000"/>
              </w:rPr>
            </w:pPr>
            <w:r w:rsidRPr="00EB3AEC">
              <w:rPr>
                <w:color w:val="000000"/>
              </w:rPr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1E0BCB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4519AD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4519AD" w:rsidRPr="00EB3AEC" w:rsidRDefault="004519AD" w:rsidP="004519AD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по вызову, </w:t>
            </w:r>
          </w:p>
          <w:p w:rsidR="004519AD" w:rsidRPr="00EB3AEC" w:rsidRDefault="004519AD" w:rsidP="004519AD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287EB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27"/>
              </w:numPr>
              <w:ind w:left="170" w:hanging="13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</w:tbl>
    <w:p w:rsidR="00B8566A" w:rsidRPr="00EB3AEC" w:rsidRDefault="00B8566A" w:rsidP="00890CE6">
      <w:pPr>
        <w:rPr>
          <w:color w:val="FF0000"/>
          <w:sz w:val="24"/>
          <w:szCs w:val="24"/>
        </w:rPr>
      </w:pPr>
    </w:p>
    <w:p w:rsidR="00F26540" w:rsidRPr="00EB3AEC" w:rsidRDefault="00F26540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КАРАТЭ</w:t>
      </w:r>
    </w:p>
    <w:tbl>
      <w:tblPr>
        <w:tblpPr w:leftFromText="180" w:rightFromText="180" w:vertAnchor="text" w:horzAnchor="margin" w:tblpX="-10" w:tblpY="2"/>
        <w:tblW w:w="10485" w:type="dxa"/>
        <w:tblLayout w:type="fixed"/>
        <w:tblLook w:val="00A0" w:firstRow="1" w:lastRow="0" w:firstColumn="1" w:lastColumn="0" w:noHBand="0" w:noVBand="0"/>
      </w:tblPr>
      <w:tblGrid>
        <w:gridCol w:w="680"/>
        <w:gridCol w:w="3851"/>
        <w:gridCol w:w="1560"/>
        <w:gridCol w:w="1559"/>
        <w:gridCol w:w="1276"/>
        <w:gridCol w:w="1559"/>
      </w:tblGrid>
      <w:tr w:rsidR="00FB0816" w:rsidRPr="00EB3AEC" w:rsidTr="00BE0BB8">
        <w:trPr>
          <w:cantSplit/>
          <w:trHeight w:val="798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D8B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BE0BB8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00D8B" w:rsidRPr="00EB3AEC" w:rsidRDefault="00FB0816" w:rsidP="00BE0BB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FB0816" w:rsidRPr="00EB3AEC" w:rsidRDefault="00FB0816" w:rsidP="00BE0BB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FB0816" w:rsidRPr="00EB3AEC" w:rsidRDefault="00FB0816" w:rsidP="00BE0B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FB0816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7379A0">
            <w:pPr>
              <w:numPr>
                <w:ilvl w:val="0"/>
                <w:numId w:val="45"/>
              </w:numPr>
              <w:ind w:left="170" w:hanging="57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  <w:ind w:left="78" w:hanging="21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8B" w:rsidRPr="00EB3AEC" w:rsidRDefault="004A3C58" w:rsidP="00BE0BB8">
            <w:pPr>
              <w:shd w:val="clear" w:color="auto" w:fill="FFFFFF" w:themeFill="background1"/>
              <w:ind w:left="33" w:firstLine="1"/>
            </w:pPr>
            <w:r w:rsidRPr="00EB3AEC">
              <w:t xml:space="preserve">юноши,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3" w:firstLine="1"/>
            </w:pPr>
            <w:r w:rsidRPr="00EB3AEC">
              <w:t xml:space="preserve">девушки </w:t>
            </w:r>
          </w:p>
          <w:p w:rsidR="00FB0816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12-13 лет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г. Сочи</w:t>
            </w:r>
          </w:p>
        </w:tc>
      </w:tr>
      <w:tr w:rsidR="00FB0816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7379A0">
            <w:pPr>
              <w:numPr>
                <w:ilvl w:val="0"/>
                <w:numId w:val="45"/>
              </w:numPr>
              <w:ind w:left="170" w:hanging="57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  <w:ind w:left="78" w:hanging="21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г. Сочи</w:t>
            </w:r>
          </w:p>
        </w:tc>
      </w:tr>
      <w:tr w:rsidR="00FB0816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7379A0">
            <w:pPr>
              <w:numPr>
                <w:ilvl w:val="0"/>
                <w:numId w:val="45"/>
              </w:numPr>
              <w:ind w:left="170" w:hanging="57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  <w:ind w:left="78" w:hanging="21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8B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юноши,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девушки </w:t>
            </w:r>
          </w:p>
          <w:p w:rsidR="00FB0816" w:rsidRPr="00EB3AEC" w:rsidRDefault="00297136" w:rsidP="00BE0BB8">
            <w:pPr>
              <w:shd w:val="clear" w:color="auto" w:fill="FFFFFF" w:themeFill="background1"/>
            </w:pPr>
            <w:r w:rsidRPr="00EB3AEC">
              <w:t>14-15 лет</w:t>
            </w:r>
          </w:p>
          <w:p w:rsidR="00D00D8B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юниоры,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юниорки </w:t>
            </w:r>
          </w:p>
          <w:p w:rsidR="00297136" w:rsidRPr="00EB3AEC" w:rsidRDefault="00297136" w:rsidP="00BE0BB8">
            <w:pPr>
              <w:shd w:val="clear" w:color="auto" w:fill="FFFFFF" w:themeFill="background1"/>
            </w:pPr>
            <w:r w:rsidRPr="00EB3AEC">
              <w:t>16-17 лет</w:t>
            </w:r>
          </w:p>
          <w:p w:rsidR="00D00D8B" w:rsidRPr="00EB3AEC" w:rsidRDefault="00FB0816" w:rsidP="00BE0BB8">
            <w:pPr>
              <w:shd w:val="clear" w:color="auto" w:fill="FFFFFF" w:themeFill="background1"/>
              <w:ind w:left="34" w:firstLine="23"/>
            </w:pPr>
            <w:r w:rsidRPr="00EB3AEC">
              <w:t xml:space="preserve">юниоры,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4" w:firstLine="23"/>
            </w:pPr>
            <w:r w:rsidRPr="00EB3AEC">
              <w:t xml:space="preserve">юниорки </w:t>
            </w:r>
          </w:p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18-20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г. Сочи</w:t>
            </w:r>
          </w:p>
        </w:tc>
      </w:tr>
      <w:tr w:rsidR="00FB0816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7379A0">
            <w:pPr>
              <w:numPr>
                <w:ilvl w:val="0"/>
                <w:numId w:val="45"/>
              </w:numPr>
              <w:ind w:left="170" w:hanging="57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  <w:ind w:left="78" w:hanging="21"/>
              <w:jc w:val="left"/>
            </w:pPr>
            <w:r w:rsidRPr="00EB3AEC">
              <w:t xml:space="preserve">Тренировочное мероприятие к </w:t>
            </w:r>
            <w:r w:rsidR="00392A7A" w:rsidRPr="00EB3AEC">
              <w:t>п</w:t>
            </w:r>
            <w:r w:rsidRPr="00EB3AEC">
              <w:t>ервенству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8B" w:rsidRPr="00EB3AEC" w:rsidRDefault="004A3C58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юноши,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девушки </w:t>
            </w:r>
          </w:p>
          <w:p w:rsidR="00FB0816" w:rsidRPr="00EB3AEC" w:rsidRDefault="00297136" w:rsidP="00BE0BB8">
            <w:pPr>
              <w:shd w:val="clear" w:color="auto" w:fill="FFFFFF" w:themeFill="background1"/>
            </w:pPr>
            <w:r w:rsidRPr="00EB3AEC">
              <w:t>14-15 лет</w:t>
            </w:r>
          </w:p>
          <w:p w:rsidR="00D00D8B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юниоры,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4" w:firstLine="0"/>
            </w:pPr>
            <w:r w:rsidRPr="00EB3AEC">
              <w:t xml:space="preserve">юниорки </w:t>
            </w:r>
          </w:p>
          <w:p w:rsidR="00392A7A" w:rsidRPr="00EB3AEC" w:rsidRDefault="00297136" w:rsidP="00BE0BB8">
            <w:pPr>
              <w:shd w:val="clear" w:color="auto" w:fill="FFFFFF" w:themeFill="background1"/>
            </w:pPr>
            <w:r w:rsidRPr="00EB3AEC">
              <w:t>16-17 лет</w:t>
            </w:r>
          </w:p>
          <w:p w:rsidR="00D00D8B" w:rsidRPr="00EB3AEC" w:rsidRDefault="00FB0816" w:rsidP="00BE0BB8">
            <w:pPr>
              <w:shd w:val="clear" w:color="auto" w:fill="FFFFFF" w:themeFill="background1"/>
              <w:ind w:left="34" w:firstLine="23"/>
            </w:pPr>
            <w:r w:rsidRPr="00EB3AEC">
              <w:t xml:space="preserve">юниоры, </w:t>
            </w:r>
          </w:p>
          <w:p w:rsidR="00392A7A" w:rsidRPr="00EB3AEC" w:rsidRDefault="00FB0816" w:rsidP="00BE0BB8">
            <w:pPr>
              <w:shd w:val="clear" w:color="auto" w:fill="FFFFFF" w:themeFill="background1"/>
              <w:ind w:left="34" w:firstLine="23"/>
            </w:pPr>
            <w:r w:rsidRPr="00EB3AEC">
              <w:t xml:space="preserve">юниорки </w:t>
            </w:r>
          </w:p>
          <w:p w:rsidR="00FB0816" w:rsidRPr="00EB3AEC" w:rsidRDefault="00FB0816" w:rsidP="00BE0BB8">
            <w:pPr>
              <w:shd w:val="clear" w:color="auto" w:fill="FFFFFF" w:themeFill="background1"/>
              <w:ind w:left="-108" w:firstLine="142"/>
            </w:pPr>
            <w:r w:rsidRPr="00EB3AEC">
              <w:t>18-20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06.08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15.08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FC" w:rsidRPr="00EB3AEC" w:rsidRDefault="001463FC" w:rsidP="00BE0BB8">
            <w:pPr>
              <w:shd w:val="clear" w:color="auto" w:fill="FFFFFF" w:themeFill="background1"/>
              <w:ind w:firstLine="5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 </w:t>
            </w:r>
          </w:p>
          <w:p w:rsidR="00FB0816" w:rsidRPr="00EB3AEC" w:rsidRDefault="001463FC" w:rsidP="00BE0BB8">
            <w:pPr>
              <w:shd w:val="clear" w:color="auto" w:fill="FFFFFF" w:themeFill="background1"/>
              <w:ind w:firstLine="34"/>
            </w:pPr>
            <w:r w:rsidRPr="00EB3AEC">
              <w:t>(г. Сочи)</w:t>
            </w:r>
          </w:p>
        </w:tc>
      </w:tr>
      <w:tr w:rsidR="00FB0816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16" w:rsidRPr="00EB3AEC" w:rsidRDefault="00FB0816" w:rsidP="007379A0">
            <w:pPr>
              <w:numPr>
                <w:ilvl w:val="0"/>
                <w:numId w:val="45"/>
              </w:numPr>
              <w:ind w:left="170" w:hanging="57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392A7A" w:rsidP="00BE0BB8">
            <w:pPr>
              <w:shd w:val="clear" w:color="auto" w:fill="FFFFFF" w:themeFill="background1"/>
              <w:ind w:left="78" w:hanging="21"/>
              <w:jc w:val="left"/>
            </w:pPr>
            <w:r w:rsidRPr="00EB3AEC">
              <w:t>Тренировочное мероприятие к ч</w:t>
            </w:r>
            <w:r w:rsidR="00FB0816" w:rsidRPr="00EB3AEC">
              <w:t>емпионату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16" w:rsidRPr="00EB3AEC" w:rsidRDefault="00FB0816" w:rsidP="00BE0BB8">
            <w:pPr>
              <w:shd w:val="clear" w:color="auto" w:fill="FFFFFF" w:themeFill="background1"/>
              <w:ind w:left="34" w:firstLine="1"/>
            </w:pPr>
            <w:r w:rsidRPr="00EB3AEC">
              <w:t>мужчины,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28.08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16" w:rsidRPr="00EB3AEC" w:rsidRDefault="00FB0816" w:rsidP="00BE0BB8">
            <w:pPr>
              <w:shd w:val="clear" w:color="auto" w:fill="FFFFFF" w:themeFill="background1"/>
            </w:pPr>
            <w:r w:rsidRPr="00EB3AEC">
              <w:t>06.09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FC" w:rsidRPr="00EB3AEC" w:rsidRDefault="001463FC" w:rsidP="00BE0BB8">
            <w:pPr>
              <w:shd w:val="clear" w:color="auto" w:fill="FFFFFF" w:themeFill="background1"/>
              <w:ind w:firstLine="5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 </w:t>
            </w:r>
          </w:p>
          <w:p w:rsidR="00212D97" w:rsidRPr="00EB3AEC" w:rsidRDefault="001463FC" w:rsidP="00BE0BB8">
            <w:pPr>
              <w:shd w:val="clear" w:color="auto" w:fill="FFFFFF" w:themeFill="background1"/>
              <w:ind w:firstLine="34"/>
            </w:pPr>
            <w:r w:rsidRPr="00EB3AEC">
              <w:t>(г. Сочи)</w:t>
            </w:r>
          </w:p>
        </w:tc>
      </w:tr>
      <w:tr w:rsidR="004519AD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45"/>
              </w:numPr>
              <w:ind w:left="170" w:hanging="57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4519AD" w:rsidRPr="00EB3AEC" w:rsidRDefault="004519AD" w:rsidP="00BE0BB8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33"/>
            </w:pPr>
            <w:r w:rsidRPr="00EB3AEC">
              <w:t xml:space="preserve">по вызову, </w:t>
            </w:r>
          </w:p>
          <w:p w:rsidR="004519AD" w:rsidRPr="00EB3AEC" w:rsidRDefault="004519AD" w:rsidP="00BE0BB8">
            <w:pPr>
              <w:ind w:left="0" w:firstLine="33"/>
            </w:pPr>
            <w:r w:rsidRPr="00EB3AEC">
              <w:t>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</w:tr>
      <w:tr w:rsidR="004519AD" w:rsidRPr="00EB3AEC" w:rsidTr="00BE0B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45"/>
              </w:numPr>
              <w:ind w:left="170" w:firstLine="0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</w:tr>
      <w:tr w:rsidR="004519AD" w:rsidRPr="00EB3AEC" w:rsidTr="00BE0BB8">
        <w:trPr>
          <w:trHeight w:val="5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45"/>
              </w:numPr>
              <w:ind w:left="170" w:firstLine="0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-108" w:right="-108" w:firstLine="142"/>
            </w:pPr>
            <w:r w:rsidRPr="00EB3AEC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</w:tr>
      <w:tr w:rsidR="004519AD" w:rsidRPr="00EB3AEC" w:rsidTr="00BE0BB8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45"/>
              </w:numPr>
              <w:ind w:left="170" w:firstLine="0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</w:tr>
      <w:tr w:rsidR="004519AD" w:rsidRPr="00EB3AEC" w:rsidTr="00BE0BB8">
        <w:trPr>
          <w:trHeight w:val="7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45"/>
              </w:numPr>
              <w:ind w:left="170" w:firstLine="0"/>
            </w:pP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BE0BB8">
            <w:pPr>
              <w:ind w:left="0" w:firstLine="0"/>
            </w:pPr>
          </w:p>
        </w:tc>
      </w:tr>
    </w:tbl>
    <w:p w:rsidR="00B8566A" w:rsidRPr="00EB3AEC" w:rsidRDefault="00B8566A" w:rsidP="00517330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24" w:name="_Toc406674432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КОННЫЙ СПОРТ</w:t>
      </w:r>
      <w:bookmarkEnd w:id="2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559"/>
        <w:gridCol w:w="1276"/>
        <w:gridCol w:w="1530"/>
      </w:tblGrid>
      <w:tr w:rsidR="00503397" w:rsidRPr="00EB3AEC" w:rsidTr="000C02D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C02DA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DA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EB3AEC" w:rsidRDefault="00503397" w:rsidP="000C02D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C02DA" w:rsidRPr="00EB3AEC" w:rsidRDefault="00503397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503397" w:rsidRPr="00EB3AEC" w:rsidRDefault="00503397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503397" w:rsidRPr="00EB3AEC" w:rsidRDefault="00503397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946ECA" w:rsidRPr="00EB3AEC" w:rsidTr="001E0B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 xml:space="preserve">Краевые соревнования по выездке </w:t>
            </w:r>
            <w:r w:rsidRPr="00EB3AEC">
              <w:br/>
              <w:t xml:space="preserve">«Памяти А.И. Майстренко»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0" w:firstLine="0"/>
            </w:pPr>
            <w:r w:rsidRPr="00EB3AEC">
              <w:t xml:space="preserve">юноши </w:t>
            </w:r>
          </w:p>
          <w:p w:rsidR="00946ECA" w:rsidRPr="00EB3AEC" w:rsidRDefault="00946ECA" w:rsidP="00946ECA">
            <w:pPr>
              <w:ind w:left="0" w:firstLine="0"/>
            </w:pPr>
            <w:r w:rsidRPr="00EB3AEC">
              <w:t>и девушки,</w:t>
            </w:r>
          </w:p>
          <w:p w:rsidR="00946ECA" w:rsidRPr="00EB3AEC" w:rsidRDefault="00946ECA" w:rsidP="00946ECA">
            <w:pPr>
              <w:ind w:left="0" w:firstLine="0"/>
            </w:pPr>
            <w:r w:rsidRPr="00EB3AEC">
              <w:t xml:space="preserve">мужчины </w:t>
            </w:r>
          </w:p>
          <w:p w:rsidR="00946ECA" w:rsidRPr="00EB3AEC" w:rsidRDefault="00946ECA" w:rsidP="00946ECA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1</w:t>
            </w:r>
            <w:r w:rsidRPr="00EB3AEC">
              <w:rPr>
                <w:lang w:val="en-US"/>
              </w:rPr>
              <w:t>7</w:t>
            </w:r>
            <w:r w:rsidRPr="00EB3AEC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20.03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1E0B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>Кубок Краснодарского края по выездке «Памяти А.И. Майстренко»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</w:pPr>
            <w:r w:rsidRPr="00EB3AEC">
              <w:t xml:space="preserve">мужчины </w:t>
            </w:r>
          </w:p>
          <w:p w:rsidR="00946ECA" w:rsidRPr="00EB3AEC" w:rsidRDefault="00946ECA" w:rsidP="00946ECA">
            <w:pPr>
              <w:ind w:left="63" w:hanging="6"/>
            </w:pPr>
            <w:r w:rsidRPr="00EB3AEC"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1</w:t>
            </w:r>
            <w:r w:rsidRPr="00EB3AEC">
              <w:rPr>
                <w:lang w:val="en-US"/>
              </w:rPr>
              <w:t>8</w:t>
            </w:r>
            <w:r w:rsidRPr="00EB3AEC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2</w:t>
            </w:r>
            <w:r w:rsidRPr="00EB3AEC">
              <w:rPr>
                <w:lang w:val="en-US"/>
              </w:rPr>
              <w:t>0</w:t>
            </w:r>
            <w:r w:rsidRPr="00EB3AEC">
              <w:t>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1E0B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 xml:space="preserve">Краевые соревнования по конкуру </w:t>
            </w:r>
            <w:r w:rsidRPr="00EB3AEC">
              <w:br/>
              <w:t xml:space="preserve">«Памяти А.И. Майстренко»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</w:pPr>
            <w:r w:rsidRPr="00EB3AEC">
              <w:t xml:space="preserve">юноши </w:t>
            </w:r>
          </w:p>
          <w:p w:rsidR="00946ECA" w:rsidRPr="00EB3AEC" w:rsidRDefault="00946ECA" w:rsidP="00946ECA">
            <w:pPr>
              <w:ind w:left="63" w:hanging="6"/>
            </w:pPr>
            <w:r w:rsidRPr="00EB3AEC">
              <w:t>и девушки,</w:t>
            </w:r>
          </w:p>
          <w:p w:rsidR="00946ECA" w:rsidRPr="00EB3AEC" w:rsidRDefault="00946ECA" w:rsidP="00946ECA">
            <w:pPr>
              <w:ind w:left="63" w:hanging="6"/>
            </w:pPr>
            <w:r w:rsidRPr="00EB3AEC">
              <w:t xml:space="preserve">мужчины </w:t>
            </w:r>
          </w:p>
          <w:p w:rsidR="00946ECA" w:rsidRPr="00EB3AEC" w:rsidRDefault="00946ECA" w:rsidP="00946ECA">
            <w:pPr>
              <w:ind w:left="63" w:hanging="6"/>
            </w:pPr>
            <w:r w:rsidRPr="00EB3AEC"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2</w:t>
            </w:r>
            <w:r w:rsidRPr="00EB3AEC">
              <w:rPr>
                <w:lang w:val="en-US"/>
              </w:rPr>
              <w:t>4</w:t>
            </w:r>
            <w:r w:rsidRPr="00EB3AEC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27.03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1E0B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 xml:space="preserve">Краевые соревнования по конному спорту «Памяти А.И. Майстренко» (выездка, конкур)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</w:pPr>
            <w:r w:rsidRPr="00EB3AEC">
              <w:t xml:space="preserve">мальчики </w:t>
            </w:r>
          </w:p>
          <w:p w:rsidR="00946ECA" w:rsidRPr="00EB3AEC" w:rsidRDefault="00946ECA" w:rsidP="00946ECA">
            <w:pPr>
              <w:ind w:left="63" w:hanging="6"/>
            </w:pPr>
            <w:r w:rsidRPr="00EB3AEC">
              <w:t>и девочки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31.03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r w:rsidRPr="00EB3AEC">
              <w:t>03.04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по троеборью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  <w:lang w:val="en-US"/>
              </w:rPr>
            </w:pPr>
            <w:r w:rsidRPr="00EB3AEC">
              <w:rPr>
                <w:color w:val="000000" w:themeColor="text1"/>
                <w:lang w:val="en-US"/>
              </w:rPr>
              <w:t>06</w:t>
            </w:r>
            <w:r w:rsidRPr="00EB3AEC">
              <w:rPr>
                <w:color w:val="000000" w:themeColor="text1"/>
              </w:rPr>
              <w:t>.</w:t>
            </w:r>
            <w:r w:rsidRPr="00EB3AEC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79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</w:p>
          <w:p w:rsidR="00946ECA" w:rsidRPr="00EB3AEC" w:rsidRDefault="00946ECA" w:rsidP="00946ECA">
            <w:pPr>
              <w:ind w:left="-79" w:firstLine="79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Старонижестеблиевская</w:t>
            </w:r>
            <w:proofErr w:type="spellEnd"/>
            <w:r w:rsidRPr="00EB3AEC">
              <w:rPr>
                <w:color w:val="000000" w:themeColor="text1"/>
              </w:rPr>
              <w:t xml:space="preserve">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по троеборью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Старонижестеблиевская</w:t>
            </w:r>
            <w:proofErr w:type="spellEnd"/>
            <w:r w:rsidRPr="00EB3AEC">
              <w:rPr>
                <w:color w:val="000000" w:themeColor="text1"/>
              </w:rPr>
              <w:t xml:space="preserve">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по выездке </w:t>
            </w:r>
          </w:p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«Памяти А.Н. Прядко»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и девушки, мужчины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по конкуру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24.04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(Динской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по конкуру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hanging="10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24.04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946ECA" w:rsidRPr="00EB3AEC" w:rsidRDefault="00946ECA" w:rsidP="00946ECA">
            <w:pPr>
              <w:ind w:left="0" w:firstLine="57"/>
              <w:rPr>
                <w:color w:val="FF0000"/>
              </w:rPr>
            </w:pPr>
            <w:r w:rsidRPr="00EB3AEC">
              <w:rPr>
                <w:color w:val="000000" w:themeColor="text1"/>
              </w:rPr>
              <w:t>(Динской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по выездке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63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08.06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11.06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по выездке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и девушки,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08.06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11.06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Кубок Краснодарского края по конкуру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946ECA" w:rsidRPr="00EB3AEC" w:rsidRDefault="00946ECA" w:rsidP="00946ECA">
            <w:pPr>
              <w:ind w:left="-221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(Динской </w:t>
            </w:r>
          </w:p>
          <w:p w:rsidR="00946ECA" w:rsidRPr="00EB3AEC" w:rsidRDefault="00946ECA" w:rsidP="00946ECA">
            <w:pPr>
              <w:ind w:left="-221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по конкуру </w:t>
            </w:r>
          </w:p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на приз Законодательного Собрания </w:t>
            </w:r>
          </w:p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Краснодарского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девушки,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946ECA" w:rsidRPr="00EB3AEC" w:rsidRDefault="00946ECA" w:rsidP="00946ECA">
            <w:pPr>
              <w:ind w:left="-221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(Динской </w:t>
            </w:r>
          </w:p>
          <w:p w:rsidR="00946ECA" w:rsidRPr="00EB3AEC" w:rsidRDefault="00946ECA" w:rsidP="00946ECA">
            <w:pPr>
              <w:ind w:left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краевым соревнованиям по конкуру на приз Законодательного собрания Краснодарского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и девушки, мужчины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946ECA" w:rsidRPr="00EB3AEC" w:rsidRDefault="00946ECA" w:rsidP="00946ECA">
            <w:pPr>
              <w:ind w:left="-221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(Динской </w:t>
            </w:r>
          </w:p>
          <w:p w:rsidR="00946ECA" w:rsidRPr="00EB3AEC" w:rsidRDefault="00946ECA" w:rsidP="00946ECA">
            <w:pPr>
              <w:ind w:left="-221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по конкуру «Кубок губернатора Краснодарского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девочки,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девушки,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25.09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пос. Южный</w:t>
            </w:r>
          </w:p>
          <w:p w:rsidR="00946ECA" w:rsidRPr="00EB3AEC" w:rsidRDefault="00946ECA" w:rsidP="00946ECA">
            <w:pPr>
              <w:ind w:left="-221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(Динской </w:t>
            </w:r>
          </w:p>
          <w:p w:rsidR="00946ECA" w:rsidRPr="00EB3AEC" w:rsidRDefault="00946ECA" w:rsidP="00946ECA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по выездке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</w:t>
            </w:r>
            <w:r w:rsidRPr="00EB3AEC">
              <w:rPr>
                <w:color w:val="000000" w:themeColor="text1"/>
              </w:rPr>
              <w:br/>
              <w:t xml:space="preserve">юноши </w:t>
            </w:r>
          </w:p>
          <w:p w:rsidR="00946ECA" w:rsidRPr="00EB3AEC" w:rsidRDefault="00946ECA" w:rsidP="00946ECA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</w:t>
            </w:r>
            <w:r w:rsidRPr="00EB3AEC">
              <w:rPr>
                <w:color w:val="000000" w:themeColor="text1"/>
              </w:rPr>
              <w:br/>
              <w:t xml:space="preserve">мужчины </w:t>
            </w:r>
          </w:p>
          <w:p w:rsidR="00946ECA" w:rsidRPr="00EB3AEC" w:rsidRDefault="00946ECA" w:rsidP="00946ECA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по троеборью </w:t>
            </w:r>
          </w:p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на Кубок Федерации конного спорта Краснодарского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Старонижестеблиевская</w:t>
            </w:r>
            <w:proofErr w:type="spellEnd"/>
            <w:r w:rsidRPr="00EB3AEC">
              <w:rPr>
                <w:color w:val="000000" w:themeColor="text1"/>
              </w:rPr>
              <w:t xml:space="preserve"> (Красноармейский район)</w:t>
            </w:r>
          </w:p>
        </w:tc>
      </w:tr>
      <w:tr w:rsidR="00946ECA" w:rsidRPr="00EB3AEC" w:rsidTr="00946EC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ECA" w:rsidRPr="00EB3AEC" w:rsidRDefault="00946ECA" w:rsidP="00946ECA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по выездке «Кубок губернатора Краснодарского края»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девочки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девушки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ECA" w:rsidRPr="00EB3AEC" w:rsidRDefault="00946ECA" w:rsidP="00946ECA">
            <w:pPr>
              <w:ind w:left="-79" w:firstLine="0"/>
            </w:pPr>
            <w:r w:rsidRPr="00EB3AEC">
              <w:t xml:space="preserve">пос. </w:t>
            </w:r>
          </w:p>
          <w:p w:rsidR="00946ECA" w:rsidRPr="00EB3AEC" w:rsidRDefault="00946ECA" w:rsidP="00946ECA">
            <w:pPr>
              <w:ind w:left="-79" w:firstLine="0"/>
              <w:rPr>
                <w:color w:val="000000" w:themeColor="text1"/>
              </w:rPr>
            </w:pPr>
            <w:r w:rsidRPr="00EB3AEC">
              <w:t>Октябрьский (Красноармейский район)</w:t>
            </w:r>
          </w:p>
        </w:tc>
      </w:tr>
      <w:tr w:rsidR="00946ECA" w:rsidRPr="00EB3AEC" w:rsidTr="000C02D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  <w:r w:rsidRPr="00EB3AEC">
              <w:t xml:space="preserve">по вызову, </w:t>
            </w:r>
          </w:p>
          <w:p w:rsidR="00946ECA" w:rsidRPr="00EB3AEC" w:rsidRDefault="00946ECA" w:rsidP="00946ECA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</w:tr>
      <w:tr w:rsidR="00946ECA" w:rsidRPr="00EB3AEC" w:rsidTr="000C02D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</w:tr>
      <w:tr w:rsidR="00946ECA" w:rsidRPr="00EB3AEC" w:rsidTr="000C02D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</w:tr>
      <w:tr w:rsidR="00946ECA" w:rsidRPr="00EB3AEC" w:rsidTr="000C02D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</w:tr>
      <w:tr w:rsidR="00946ECA" w:rsidRPr="00EB3AEC" w:rsidTr="000C02D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7379A0">
            <w:pPr>
              <w:numPr>
                <w:ilvl w:val="0"/>
                <w:numId w:val="64"/>
              </w:numPr>
              <w:ind w:left="567"/>
              <w:jc w:val="left"/>
              <w:rPr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CA" w:rsidRPr="00EB3AEC" w:rsidRDefault="00946ECA" w:rsidP="00946ECA">
            <w:pPr>
              <w:ind w:left="0" w:firstLine="0"/>
            </w:pPr>
          </w:p>
        </w:tc>
      </w:tr>
    </w:tbl>
    <w:p w:rsidR="00B8566A" w:rsidRPr="00EB3AEC" w:rsidRDefault="00B8566A" w:rsidP="00503397">
      <w:pPr>
        <w:jc w:val="right"/>
        <w:rPr>
          <w:color w:val="FF0000"/>
          <w:sz w:val="24"/>
          <w:szCs w:val="24"/>
        </w:rPr>
      </w:pPr>
    </w:p>
    <w:p w:rsidR="00297136" w:rsidRPr="00EB3AEC" w:rsidRDefault="00297136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ЛЕГКАЯ АТЛЕТИКА</w:t>
      </w:r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559"/>
        <w:gridCol w:w="1276"/>
        <w:gridCol w:w="1530"/>
      </w:tblGrid>
      <w:tr w:rsidR="00297136" w:rsidRPr="00EB3AEC" w:rsidTr="000C02D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2DA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0C02D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D1677" w:rsidRPr="00EB3AEC" w:rsidRDefault="00297136" w:rsidP="0029713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97136" w:rsidRPr="00EB3AEC" w:rsidRDefault="00297136" w:rsidP="0029713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Краевые соревнования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«Рождественские старты»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  <w:r w:rsidRPr="00EB3AEC">
              <w:t xml:space="preserve">2002 г.р. </w:t>
            </w:r>
          </w:p>
          <w:p w:rsidR="00297136" w:rsidRPr="00EB3AEC" w:rsidRDefault="00297136" w:rsidP="00297136">
            <w:pPr>
              <w:ind w:left="0" w:firstLine="0"/>
            </w:pPr>
            <w:r w:rsidRPr="00EB3AEC">
              <w:t>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06.01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Тренировочное мероприятие по подготовке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к Всероссийским соревнованиям по длинным метаниям, к Чемпионатам и первенствам России по легкой атлетике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  <w:r w:rsidRPr="00EB3AEC"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06.01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31.01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C58" w:rsidRPr="00EB3AEC" w:rsidRDefault="004A3C58" w:rsidP="00297136">
            <w:r w:rsidRPr="00EB3AEC">
              <w:t>г. Сочи</w:t>
            </w:r>
          </w:p>
          <w:p w:rsidR="00297136" w:rsidRPr="00EB3AEC" w:rsidRDefault="001463FC" w:rsidP="00297136">
            <w:r w:rsidRPr="00EB3AEC">
              <w:t>(</w:t>
            </w:r>
            <w:r w:rsidR="00297136" w:rsidRPr="00EB3AEC">
              <w:t>Адлерский район</w:t>
            </w:r>
            <w:r w:rsidRPr="00EB3AEC">
              <w:t>)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Первенство Краснодарского края в помещении (юниоры, юниорки до 20 лет, юноши, девушки до 18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3D1677" w:rsidP="003D1677">
            <w:pPr>
              <w:ind w:left="0" w:hanging="79"/>
            </w:pPr>
            <w:r w:rsidRPr="00EB3AEC">
              <w:t xml:space="preserve">2003-2004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  <w:p w:rsidR="00297136" w:rsidRPr="00EB3AEC" w:rsidRDefault="00297136" w:rsidP="003D1677">
            <w:pPr>
              <w:ind w:left="0" w:hanging="79"/>
            </w:pPr>
            <w:r w:rsidRPr="00EB3AEC">
              <w:t xml:space="preserve">2005-2006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07.01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09.01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Чемпионат и первенство Краснодарского края в помещении (мужчины, женщины, юниоры, юниорки до 23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8" w:rsidRPr="00EB3AEC" w:rsidRDefault="00297136" w:rsidP="00297136">
            <w:pPr>
              <w:ind w:left="0" w:firstLine="0"/>
            </w:pPr>
            <w:r w:rsidRPr="00EB3AEC">
              <w:t xml:space="preserve">1999 г.р. </w:t>
            </w:r>
          </w:p>
          <w:p w:rsidR="00297136" w:rsidRPr="00EB3AEC" w:rsidRDefault="00297136" w:rsidP="00297136">
            <w:pPr>
              <w:ind w:left="0" w:firstLine="0"/>
            </w:pPr>
            <w:r w:rsidRPr="00EB3AEC">
              <w:t xml:space="preserve">и </w:t>
            </w:r>
            <w:proofErr w:type="gramStart"/>
            <w:r w:rsidRPr="00EB3AEC">
              <w:t xml:space="preserve">старше;   </w:t>
            </w:r>
            <w:proofErr w:type="gramEnd"/>
            <w:r w:rsidRPr="00EB3AEC">
              <w:t xml:space="preserve">       2000-2002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29.01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A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Краевые соревнования в помещении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«Кубок губернатора Краснодарского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8" w:rsidRPr="00EB3AEC" w:rsidRDefault="00297136" w:rsidP="00297136">
            <w:pPr>
              <w:ind w:left="0" w:firstLine="0"/>
            </w:pPr>
            <w:r w:rsidRPr="00EB3AEC">
              <w:t xml:space="preserve">2002 г.р. </w:t>
            </w:r>
          </w:p>
          <w:p w:rsidR="00297136" w:rsidRPr="00EB3AEC" w:rsidRDefault="00297136" w:rsidP="00297136">
            <w:pPr>
              <w:ind w:left="0" w:firstLine="0"/>
            </w:pPr>
            <w:r w:rsidRPr="00EB3AEC">
              <w:t>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31.01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 xml:space="preserve">г. Славянск-на Кубани 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Тренировочное мероприятие по подготовке </w:t>
            </w:r>
          </w:p>
          <w:p w:rsidR="000C02DA" w:rsidRPr="00EB3AEC" w:rsidRDefault="00297136" w:rsidP="000C02DA">
            <w:pPr>
              <w:ind w:left="0" w:right="-108" w:firstLine="0"/>
              <w:jc w:val="left"/>
            </w:pPr>
            <w:r w:rsidRPr="00EB3AEC">
              <w:t xml:space="preserve">к Всероссийским соревнованиям по метаниям (мужчины, женщины; юниоры, юниорки (до 23 лет); юниоры, юниорки (до 20 лет); юноши и девушки (до 18 лет)), Чемпионатам России по легкой атлетике </w:t>
            </w:r>
          </w:p>
          <w:p w:rsidR="00297136" w:rsidRPr="00EB3AEC" w:rsidRDefault="00297136" w:rsidP="000C02DA">
            <w:pPr>
              <w:ind w:left="0" w:right="-108" w:firstLine="0"/>
              <w:jc w:val="left"/>
            </w:pPr>
            <w:r w:rsidRPr="00EB3AEC">
              <w:t>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  <w:r w:rsidRPr="00EB3AEC"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24.02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58" w:rsidRPr="00EB3AEC" w:rsidRDefault="004A3C58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Сочи</w:t>
            </w:r>
          </w:p>
          <w:p w:rsidR="00297136" w:rsidRPr="00EB3AEC" w:rsidRDefault="001463FC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(</w:t>
            </w:r>
            <w:r w:rsidR="004A3C58" w:rsidRPr="00EB3AEC">
              <w:rPr>
                <w:color w:val="000000"/>
              </w:rPr>
              <w:t>Адлерский район</w:t>
            </w:r>
            <w:proofErr w:type="gramStart"/>
            <w:r w:rsidRPr="00EB3AEC">
              <w:rPr>
                <w:color w:val="000000"/>
              </w:rPr>
              <w:t>)</w:t>
            </w:r>
            <w:r w:rsidR="00297136" w:rsidRPr="00EB3AEC">
              <w:rPr>
                <w:color w:val="000000"/>
              </w:rPr>
              <w:t xml:space="preserve">,   </w:t>
            </w:r>
            <w:proofErr w:type="gramEnd"/>
            <w:r w:rsidR="00297136" w:rsidRPr="00EB3AEC">
              <w:rPr>
                <w:color w:val="000000"/>
              </w:rPr>
              <w:t xml:space="preserve">                        г. Москва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Первенство Краснодарского края в помещении (юноши,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3D1677">
            <w:pPr>
              <w:ind w:left="0" w:hanging="79"/>
            </w:pPr>
            <w:r w:rsidRPr="00EB3AEC">
              <w:t xml:space="preserve">2007-2008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06.02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t>г. Славянск-на Кубани</w:t>
            </w:r>
          </w:p>
        </w:tc>
      </w:tr>
      <w:tr w:rsidR="00297136" w:rsidRPr="00EB3AEC" w:rsidTr="000C02DA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Краевые соревнования по многоборьям памяти Ю.А. Давыдова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-79" w:right="-108" w:firstLine="0"/>
            </w:pPr>
            <w:r w:rsidRPr="00EB3AEC">
              <w:t xml:space="preserve">2003 - 2004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  <w:p w:rsidR="00297136" w:rsidRPr="00EB3AEC" w:rsidRDefault="00297136" w:rsidP="00297136">
            <w:pPr>
              <w:ind w:left="-79" w:right="-108" w:firstLine="0"/>
            </w:pPr>
            <w:r w:rsidRPr="00EB3AEC">
              <w:t xml:space="preserve">2005 - 2006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  <w:p w:rsidR="00297136" w:rsidRPr="00EB3AEC" w:rsidRDefault="00297136" w:rsidP="00297136">
            <w:pPr>
              <w:ind w:left="-79" w:right="-108" w:firstLine="0"/>
            </w:pPr>
            <w:r w:rsidRPr="00EB3AEC">
              <w:t xml:space="preserve">2007 - 2008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  <w:p w:rsidR="00297136" w:rsidRPr="00EB3AEC" w:rsidRDefault="00297136" w:rsidP="00297136">
            <w:pPr>
              <w:ind w:left="-79" w:right="-108" w:firstLine="0"/>
            </w:pPr>
            <w:r w:rsidRPr="00EB3AEC">
              <w:t xml:space="preserve">2009 - 2010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г. Славянск-на-Кубани</w:t>
            </w:r>
          </w:p>
        </w:tc>
      </w:tr>
      <w:tr w:rsidR="00297136" w:rsidRPr="00EB3AEC" w:rsidTr="000C02DA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DA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Краевые соревнования памяти студентов КГИФК, погибших при исполнении воинского долга в Демократической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Республике Афганистан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-79" w:right="-108" w:firstLine="0"/>
            </w:pPr>
            <w:r w:rsidRPr="00EB3AEC">
              <w:t xml:space="preserve">2003-2004 </w:t>
            </w:r>
            <w:proofErr w:type="spellStart"/>
            <w:r w:rsidRPr="00EB3AEC">
              <w:t>гг.р</w:t>
            </w:r>
            <w:proofErr w:type="spellEnd"/>
            <w:r w:rsidRPr="00EB3AE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19.02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Краевые соревновани</w:t>
            </w:r>
            <w:r w:rsidR="00723790" w:rsidRPr="00EB3AEC">
              <w:t>я «Кубанские чемпионы – детям»</w:t>
            </w:r>
          </w:p>
          <w:p w:rsidR="000C02DA" w:rsidRPr="00EB3AEC" w:rsidRDefault="000C02DA" w:rsidP="00297136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0" w:hanging="79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297136">
            <w:pPr>
              <w:ind w:left="0" w:hanging="79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в помещении (юноши, девушки)</w:t>
            </w:r>
          </w:p>
          <w:p w:rsidR="000C02DA" w:rsidRPr="00EB3AEC" w:rsidRDefault="000C02DA" w:rsidP="00297136">
            <w:pPr>
              <w:ind w:left="0" w:right="-108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3D1677">
            <w:pPr>
              <w:ind w:left="0" w:hanging="79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06.03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Славянск-на- Кубани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Тренировочное мероприятие по подготовке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к Всероссийским соревнованиям по метаниям на призы А.А. </w:t>
            </w:r>
            <w:proofErr w:type="spellStart"/>
            <w:r w:rsidRPr="00EB3AEC">
              <w:t>Низамутдинова</w:t>
            </w:r>
            <w:proofErr w:type="spellEnd"/>
          </w:p>
          <w:p w:rsidR="000C02DA" w:rsidRPr="00EB3AEC" w:rsidRDefault="000C02DA" w:rsidP="00297136">
            <w:pPr>
              <w:ind w:left="0" w:right="-108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30.03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58" w:rsidRPr="00EB3AEC" w:rsidRDefault="004A3C58" w:rsidP="00297136">
            <w:r w:rsidRPr="00EB3AEC">
              <w:t>г. Сочи</w:t>
            </w:r>
          </w:p>
          <w:p w:rsidR="00297136" w:rsidRPr="00EB3AEC" w:rsidRDefault="001463FC" w:rsidP="00297136">
            <w:pPr>
              <w:rPr>
                <w:color w:val="000000"/>
              </w:rPr>
            </w:pPr>
            <w:r w:rsidRPr="00EB3AEC">
              <w:t>(</w:t>
            </w:r>
            <w:r w:rsidR="00297136" w:rsidRPr="00EB3AEC">
              <w:t>Адлерский район</w:t>
            </w:r>
            <w:r w:rsidRPr="00EB3AEC">
              <w:t>)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D8" w:rsidRPr="00EB3AEC" w:rsidRDefault="00297136" w:rsidP="00297136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Чемпионату и первенствам России </w:t>
            </w:r>
          </w:p>
          <w:p w:rsidR="0073045F" w:rsidRPr="00EB3AEC" w:rsidRDefault="00297136" w:rsidP="00297136">
            <w:pPr>
              <w:ind w:left="0" w:firstLine="0"/>
              <w:jc w:val="left"/>
            </w:pPr>
            <w:r w:rsidRPr="00EB3AEC">
              <w:t>по легкой атлетике среди юниоров и юниорок до 23 лет, юниоров и юниорок до 20 лет, юношей и девушек до 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szCs w:val="16"/>
              </w:rPr>
            </w:pPr>
            <w:r w:rsidRPr="00EB3AEC">
              <w:rPr>
                <w:szCs w:val="16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20.03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Кисловодск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Чемпионат и первенство Краснодарского края по кроссу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8E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1999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A6028E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2000-2002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A6028E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</w:t>
            </w:r>
            <w:r w:rsidR="00A6028E" w:rsidRPr="00EB3AEC">
              <w:rPr>
                <w:color w:val="000000"/>
              </w:rPr>
              <w:t>.р</w:t>
            </w:r>
            <w:proofErr w:type="spellEnd"/>
            <w:r w:rsidR="00A6028E" w:rsidRPr="00EB3AEC">
              <w:rPr>
                <w:color w:val="000000"/>
              </w:rPr>
              <w:t>.</w:t>
            </w:r>
            <w:r w:rsidR="003D1677" w:rsidRPr="00EB3AEC">
              <w:rPr>
                <w:color w:val="000000"/>
              </w:rPr>
              <w:t xml:space="preserve">                     2007-</w:t>
            </w:r>
            <w:r w:rsidRPr="00EB3AEC">
              <w:rPr>
                <w:color w:val="000000"/>
              </w:rPr>
              <w:t xml:space="preserve">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02.04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Кореновск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Тренировочное мероприятие по подготовке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к Кубку России по легкой атлетике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F43090">
            <w:pPr>
              <w:ind w:left="-79" w:firstLine="142"/>
              <w:rPr>
                <w:color w:val="000000"/>
              </w:rPr>
            </w:pPr>
            <w:r w:rsidRPr="00EB3AEC">
              <w:rPr>
                <w:color w:val="000000"/>
              </w:rPr>
              <w:t xml:space="preserve">все возраста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28.04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58" w:rsidRPr="00EB3AEC" w:rsidRDefault="004A3C58" w:rsidP="00297136">
            <w:r w:rsidRPr="00EB3AEC">
              <w:t>г. Сочи</w:t>
            </w:r>
          </w:p>
          <w:p w:rsidR="00297136" w:rsidRPr="00EB3AEC" w:rsidRDefault="000C02DA" w:rsidP="00297136">
            <w:pPr>
              <w:rPr>
                <w:color w:val="000000"/>
              </w:rPr>
            </w:pPr>
            <w:r w:rsidRPr="00EB3AEC">
              <w:t>(</w:t>
            </w:r>
            <w:r w:rsidR="00297136" w:rsidRPr="00EB3AEC">
              <w:t>Адлерский район</w:t>
            </w:r>
            <w:r w:rsidRPr="00EB3AEC">
              <w:t>)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Тренировочное мероприятие по подготовке </w:t>
            </w:r>
          </w:p>
          <w:p w:rsidR="008E4A75" w:rsidRPr="00EB3AEC" w:rsidRDefault="00297136" w:rsidP="00297136">
            <w:pPr>
              <w:ind w:left="0" w:right="-108" w:firstLine="0"/>
              <w:jc w:val="left"/>
            </w:pPr>
            <w:r w:rsidRPr="00EB3AEC">
              <w:t xml:space="preserve">к Чемпионату и первенствам России по легкой атлетике среди юниоров и юниорок </w:t>
            </w:r>
          </w:p>
          <w:p w:rsidR="00297136" w:rsidRPr="00EB3AEC" w:rsidRDefault="00297136" w:rsidP="00297136">
            <w:pPr>
              <w:ind w:left="0" w:right="-108" w:firstLine="0"/>
              <w:jc w:val="left"/>
            </w:pPr>
            <w:r w:rsidRPr="00EB3AEC">
              <w:t>до 23 лет, юниоров и юниорок до 20 лет, юношей и девушек до 18 лет, всероссийским соревнованиям по легкой атлетике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F43090">
            <w:pPr>
              <w:ind w:left="-79" w:firstLine="142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24.04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 xml:space="preserve">г. </w:t>
            </w:r>
            <w:proofErr w:type="gramStart"/>
            <w:r w:rsidRPr="00EB3AEC">
              <w:t xml:space="preserve">Ялта,   </w:t>
            </w:r>
            <w:proofErr w:type="gramEnd"/>
            <w:r w:rsidRPr="00EB3AEC">
              <w:t xml:space="preserve">                      г. Майкоп 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Краевые соревнования по бегу на призы Олимпийской чемпионки Людмилы Брагиной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1999 г.р. </w:t>
            </w:r>
          </w:p>
          <w:p w:rsidR="00297136" w:rsidRPr="00EB3AEC" w:rsidRDefault="00297136" w:rsidP="0029713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297136" w:rsidP="000C02DA">
            <w:pPr>
              <w:ind w:left="34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2000-2002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17.04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 xml:space="preserve">Краевые соревнования по кроссу памяти летчика-космонавта </w:t>
            </w:r>
            <w:proofErr w:type="spellStart"/>
            <w:r w:rsidRPr="00EB3AEC">
              <w:t>В.В.Горбатко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1999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2000-2002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23.04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58" w:rsidRPr="00EB3AEC" w:rsidRDefault="001463FC" w:rsidP="00DD54A8">
            <w:pPr>
              <w:ind w:left="-108" w:firstLine="33"/>
            </w:pPr>
            <w:r w:rsidRPr="00EB3AEC">
              <w:t>пос. Венцы (</w:t>
            </w:r>
            <w:proofErr w:type="spellStart"/>
            <w:r w:rsidR="00AE46E4" w:rsidRPr="00EB3AEC">
              <w:t>Гулькевичский</w:t>
            </w:r>
            <w:proofErr w:type="spellEnd"/>
            <w:r w:rsidR="00AE46E4" w:rsidRPr="00EB3AEC">
              <w:t xml:space="preserve"> район</w:t>
            </w:r>
            <w:r w:rsidR="00DD54A8" w:rsidRPr="00EB3AEC">
              <w:t>)</w:t>
            </w:r>
          </w:p>
          <w:p w:rsidR="00297136" w:rsidRPr="00EB3AEC" w:rsidRDefault="00297136" w:rsidP="004A3C58">
            <w:pPr>
              <w:rPr>
                <w:color w:val="000000"/>
              </w:rPr>
            </w:pP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027318">
            <w:pPr>
              <w:ind w:left="0" w:firstLine="0"/>
              <w:jc w:val="left"/>
            </w:pPr>
            <w:r w:rsidRPr="00EB3AEC">
              <w:t>Тренировочное мероприятие по подготовке к командному Чемпионату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29.05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58" w:rsidRPr="00EB3AEC" w:rsidRDefault="004A3C58" w:rsidP="00297136">
            <w:r w:rsidRPr="00EB3AEC">
              <w:t>г. Сочи</w:t>
            </w:r>
          </w:p>
          <w:p w:rsidR="00297136" w:rsidRPr="00EB3AEC" w:rsidRDefault="00DD54A8" w:rsidP="004A3C58">
            <w:pPr>
              <w:ind w:left="175"/>
              <w:rPr>
                <w:color w:val="000000"/>
              </w:rPr>
            </w:pPr>
            <w:r w:rsidRPr="00EB3AEC">
              <w:t>(</w:t>
            </w:r>
            <w:r w:rsidR="00297136" w:rsidRPr="00EB3AEC">
              <w:t>Адлерский район</w:t>
            </w:r>
            <w:r w:rsidRPr="00EB3AEC">
              <w:t>)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Чемпионат и первенство Краснодарского края (мужчины, женщины, юниоры, юниорки до 23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8E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1999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старше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2000-2002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08.05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Краевые соревнования по легкой атлетике среди физкультурно-спортивных организаций «Шиповка юных»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29.05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Первенство Краснодарского края (юноши,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12.06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Лабинск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Первенство Краснодарского края (юниоры, юниорки до 20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19.06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Первенство Краснодарского края (юноши,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24.06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26.06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E6" w:rsidRPr="00EB3AEC" w:rsidRDefault="00297136" w:rsidP="00297136">
            <w:pPr>
              <w:ind w:left="0" w:firstLine="0"/>
              <w:jc w:val="left"/>
            </w:pPr>
            <w:r w:rsidRPr="00EB3AEC">
              <w:t xml:space="preserve">Краевые соревнования Кубок ЗМС </w:t>
            </w:r>
          </w:p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Т.</w:t>
            </w:r>
            <w:r w:rsidR="009C54E6" w:rsidRPr="00EB3AEC">
              <w:t xml:space="preserve"> </w:t>
            </w:r>
            <w:r w:rsidRPr="00EB3AEC">
              <w:t>Зеленцовой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A6028E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2011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04.08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07.08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4A3C58">
            <w:pPr>
              <w:ind w:left="0"/>
            </w:pPr>
            <w:r w:rsidRPr="00EB3AEC">
              <w:t>г. Новороссийск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75" w:rsidRPr="00EB3AEC" w:rsidRDefault="00297136" w:rsidP="00297136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по эстафетам (юноши,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0C02DA">
            <w:pPr>
              <w:ind w:left="-79" w:hanging="29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  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  2009 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18.09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027318">
            <w:pPr>
              <w:ind w:left="0" w:firstLine="0"/>
              <w:jc w:val="left"/>
            </w:pPr>
            <w:r w:rsidRPr="00EB3AEC">
              <w:t>Тренировочное мероприятие по подготовке к Чемпионату России (мужчины и женщины) и первенствам России (юниоры и юниорки до 23 лет, юниоры и юниорки до 20 лет, юноши и девушки до 18 лет) по легкой атлетике в помещении</w:t>
            </w:r>
          </w:p>
          <w:p w:rsidR="0073045F" w:rsidRPr="00EB3AEC" w:rsidRDefault="0073045F" w:rsidP="00027318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30.09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Анапа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Осеннее первенство Краснодарского края (юноши,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D8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 г.р. </w:t>
            </w:r>
          </w:p>
          <w:p w:rsidR="000642D8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моложе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(включая 2007 г.р.)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25.09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1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Краевые соревнования по кроссу памяти командира пилотажной группы «Русские Витязи» И.В.</w:t>
            </w:r>
            <w:r w:rsidR="00803100">
              <w:t xml:space="preserve"> </w:t>
            </w:r>
            <w:r w:rsidRPr="00EB3AEC">
              <w:t>Ткаченко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1999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2000-2002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01.10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DD54A8" w:rsidP="00DD54A8">
            <w:pPr>
              <w:ind w:left="-108" w:firstLine="33"/>
            </w:pPr>
            <w:r w:rsidRPr="00EB3AEC">
              <w:t>пос. Венцы (</w:t>
            </w:r>
            <w:proofErr w:type="spellStart"/>
            <w:r w:rsidRPr="00EB3AEC">
              <w:t>Гулькевичский</w:t>
            </w:r>
            <w:proofErr w:type="spellEnd"/>
            <w:r w:rsidRPr="00EB3AEC">
              <w:t xml:space="preserve"> район)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027318">
            <w:pPr>
              <w:ind w:left="0" w:firstLine="0"/>
              <w:jc w:val="left"/>
            </w:pPr>
            <w:r w:rsidRPr="00EB3AEC">
              <w:t>Тренировочное мероприятие по подготовке к Чемпионату и первенствам России по легкой атлетике среди юниоров и юниорок до 23 лет, юниоров и юниорок до 20 лет, юношей и девушек до 18 лет в помещении, всероссийским соревнованиям по легкой атлетике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6D21B4">
            <w:pPr>
              <w:ind w:left="-79" w:firstLine="142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28.10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 xml:space="preserve">г. Анапа, </w:t>
            </w:r>
          </w:p>
          <w:p w:rsidR="00297136" w:rsidRPr="00EB3AEC" w:rsidRDefault="00297136" w:rsidP="00297136">
            <w:r w:rsidRPr="00EB3AEC">
              <w:t xml:space="preserve">г. Кисловодск, </w:t>
            </w:r>
          </w:p>
          <w:p w:rsidR="00297136" w:rsidRPr="00EB3AEC" w:rsidRDefault="00297136" w:rsidP="00297136">
            <w:r w:rsidRPr="00EB3AEC">
              <w:t>г. Саки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Краевые соревнования по легкой атлетике среди физкультурно- спортивных организаций «Шиповка юных»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2010-2011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09.10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DA" w:rsidRPr="00EB3AEC" w:rsidRDefault="00297136" w:rsidP="00297136">
            <w:pPr>
              <w:ind w:left="0" w:firstLine="0"/>
              <w:jc w:val="left"/>
            </w:pPr>
            <w:r w:rsidRPr="00EB3AEC">
              <w:t xml:space="preserve">Краевые соревнования по бегу памяти </w:t>
            </w:r>
          </w:p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 xml:space="preserve">Героя России Р.М. </w:t>
            </w:r>
            <w:proofErr w:type="spellStart"/>
            <w:r w:rsidRPr="00EB3AEC">
              <w:t>Хабибулина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2007-2008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2009-2010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15.10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г. Кореновск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027318">
            <w:pPr>
              <w:ind w:left="0" w:firstLine="0"/>
              <w:jc w:val="left"/>
            </w:pPr>
            <w:r w:rsidRPr="00EB3AEC">
              <w:t>Тренировочное мероприятие по подготовке к Чемпионату ЮФО и первенствам Федеральных округов среди юниоров и юниорок до 23 лет, юниоров и юниорок до 20 лет, юношей и девушек до 18 лет по легкой атлетике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05.11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30.11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58" w:rsidRPr="00EB3AEC" w:rsidRDefault="00AE46E4" w:rsidP="00297136">
            <w:r w:rsidRPr="00EB3AEC">
              <w:t>г. Сочи</w:t>
            </w:r>
          </w:p>
          <w:p w:rsidR="00297136" w:rsidRPr="00EB3AEC" w:rsidRDefault="00DD54A8" w:rsidP="00297136">
            <w:r w:rsidRPr="00EB3AEC">
              <w:t>(</w:t>
            </w:r>
            <w:r w:rsidR="00AE46E4" w:rsidRPr="00EB3AEC">
              <w:t>Адлерский район</w:t>
            </w:r>
            <w:r w:rsidRPr="00EB3AEC">
              <w:t>)</w:t>
            </w:r>
            <w:r w:rsidR="00AE46E4" w:rsidRPr="00EB3AEC">
              <w:t>,</w:t>
            </w:r>
          </w:p>
          <w:p w:rsidR="00297136" w:rsidRPr="00EB3AEC" w:rsidRDefault="00297136" w:rsidP="00297136">
            <w:r w:rsidRPr="00EB3AEC">
              <w:t>г. Кисловодск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 xml:space="preserve">Краевые соревнования по прыжкам в высоту памяти В.Ф. </w:t>
            </w:r>
            <w:proofErr w:type="spellStart"/>
            <w:r w:rsidRPr="00EB3AEC">
              <w:t>Альховнева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2004-2005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2006-2007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0C02DA">
            <w:pPr>
              <w:ind w:left="-79" w:firstLine="113"/>
              <w:jc w:val="both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2010-2011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 </w:t>
            </w:r>
          </w:p>
          <w:p w:rsidR="000642D8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2012 г.р.</w:t>
            </w:r>
          </w:p>
          <w:p w:rsidR="00297136" w:rsidRPr="00EB3AEC" w:rsidRDefault="00297136" w:rsidP="00A6028E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20.11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rPr>
                <w:color w:val="000000"/>
              </w:rPr>
              <w:t>г. Славянск-на- Кубани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027318">
            <w:pPr>
              <w:ind w:left="0" w:firstLine="0"/>
              <w:jc w:val="left"/>
            </w:pPr>
            <w:r w:rsidRPr="00EB3AEC">
              <w:t>Тренировочное мероприятие по подготовке к Всероссийским соревнованиям по метаниям, Чемпионату России по легкой атлетике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все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26.12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rPr>
                <w:color w:val="000000"/>
              </w:rPr>
              <w:t xml:space="preserve">г. Славянск-на- Кубани, </w:t>
            </w:r>
            <w:r w:rsidRPr="00EB3AEC">
              <w:t xml:space="preserve"> </w:t>
            </w:r>
          </w:p>
          <w:p w:rsidR="00A6028E" w:rsidRPr="00EB3AEC" w:rsidRDefault="00AE46E4" w:rsidP="00297136">
            <w:r w:rsidRPr="00EB3AEC">
              <w:t xml:space="preserve">г. Сочи </w:t>
            </w:r>
          </w:p>
          <w:p w:rsidR="00297136" w:rsidRPr="00EB3AEC" w:rsidRDefault="00DD54A8" w:rsidP="00297136">
            <w:pPr>
              <w:rPr>
                <w:color w:val="000000"/>
              </w:rPr>
            </w:pPr>
            <w:r w:rsidRPr="00EB3AEC">
              <w:t>(</w:t>
            </w:r>
            <w:r w:rsidR="00297136" w:rsidRPr="00EB3AEC">
              <w:t>Адлерский район</w:t>
            </w:r>
            <w:r w:rsidRPr="00EB3AEC">
              <w:t>)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75" w:rsidRPr="00EB3AEC" w:rsidRDefault="00297136" w:rsidP="00297136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в помещении (юниоры, юниорки до 20 лет, юноши, девушки до 18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2004-2005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2006-2007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11.12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A75" w:rsidRPr="00EB3AEC" w:rsidRDefault="00297136" w:rsidP="00297136">
            <w:pPr>
              <w:ind w:left="0" w:firstLine="0"/>
              <w:jc w:val="left"/>
            </w:pPr>
            <w:r w:rsidRPr="00EB3AEC">
              <w:t xml:space="preserve">Чемпионат и первенство Краснодарского края среди молодежи в помещении (мужчины, женщины, юниоры, юниорки </w:t>
            </w:r>
          </w:p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до 23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2000 г.р.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2001-2003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18.12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Чемпионат и первенство Краснодарского края по многоборьям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DA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2004-2005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2006-2007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  <w:p w:rsidR="000642D8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младше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18.12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136" w:rsidRPr="00EB3AEC" w:rsidRDefault="00297136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63" w:hanging="6"/>
              <w:jc w:val="left"/>
            </w:pPr>
            <w:r w:rsidRPr="00EB3AEC">
              <w:t>Краевые соревнования в помещении «День прыгуна»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D8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2002 </w:t>
            </w:r>
            <w:proofErr w:type="spellStart"/>
            <w:r w:rsidRPr="00EB3AEC">
              <w:rPr>
                <w:color w:val="000000"/>
              </w:rPr>
              <w:t>г.р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2003-2004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 xml:space="preserve">. </w:t>
            </w:r>
          </w:p>
          <w:p w:rsidR="00297136" w:rsidRPr="00EB3AEC" w:rsidRDefault="00297136" w:rsidP="000C02DA">
            <w:pPr>
              <w:ind w:left="-79" w:firstLine="113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2005-2006 </w:t>
            </w:r>
            <w:proofErr w:type="spellStart"/>
            <w:r w:rsidRPr="00EB3AEC">
              <w:rPr>
                <w:color w:val="000000"/>
              </w:rPr>
              <w:t>гг.р</w:t>
            </w:r>
            <w:proofErr w:type="spellEnd"/>
            <w:r w:rsidRPr="00EB3AE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r w:rsidRPr="00EB3AEC">
              <w:t>25.12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4519AD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0C02DA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spacing w:after="240"/>
              <w:ind w:left="-79" w:firstLine="0"/>
            </w:pPr>
            <w:r w:rsidRPr="00EB3AEC">
              <w:t xml:space="preserve">по вызову, </w:t>
            </w:r>
            <w:r w:rsidRPr="00EB3AEC">
              <w:br/>
              <w:t>положению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/>
        </w:tc>
      </w:tr>
      <w:tr w:rsidR="004519AD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7379A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0C02DA">
            <w:pPr>
              <w:ind w:left="0" w:firstLine="34"/>
              <w:rPr>
                <w:sz w:val="24"/>
                <w:szCs w:val="24"/>
              </w:rPr>
            </w:pPr>
            <w:r w:rsidRPr="00EB3AEC">
              <w:t xml:space="preserve">по вызову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/>
        </w:tc>
      </w:tr>
      <w:tr w:rsidR="004519AD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A5C7C" w:rsidP="004519AD">
            <w:pPr>
              <w:ind w:left="0" w:firstLine="0"/>
              <w:jc w:val="both"/>
            </w:pPr>
            <w:r w:rsidRPr="00EB3AEC">
              <w:t>42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28E" w:rsidRPr="00EB3AEC" w:rsidRDefault="004519AD" w:rsidP="00A6028E">
            <w:pPr>
              <w:ind w:left="0" w:firstLine="0"/>
            </w:pPr>
            <w:r w:rsidRPr="00EB3AEC">
              <w:t xml:space="preserve">по </w:t>
            </w:r>
          </w:p>
          <w:p w:rsidR="004519AD" w:rsidRPr="00EB3AEC" w:rsidRDefault="004519AD" w:rsidP="00A6028E">
            <w:pPr>
              <w:ind w:left="0" w:firstLine="0"/>
            </w:pPr>
            <w:r w:rsidRPr="00EB3AEC">
              <w:t>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rPr>
                <w:sz w:val="24"/>
                <w:szCs w:val="24"/>
              </w:rPr>
            </w:pPr>
          </w:p>
        </w:tc>
      </w:tr>
      <w:tr w:rsidR="004519AD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both"/>
            </w:pPr>
            <w:r w:rsidRPr="00EB3AEC">
              <w:t>4</w:t>
            </w:r>
            <w:r w:rsidR="004A5C7C"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0C02D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  <w:jc w:val="both"/>
            </w:pPr>
            <w:r w:rsidRPr="00EB3AEC">
              <w:t>4</w:t>
            </w:r>
            <w:r w:rsidR="004A5C7C"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E0C" w:rsidRPr="00EB3AEC" w:rsidRDefault="004519AD" w:rsidP="004519A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-108" w:right="-108" w:firstLine="0"/>
            </w:pPr>
            <w:r w:rsidRPr="00EB3AEC"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</w:tbl>
    <w:p w:rsidR="00297136" w:rsidRPr="00EB3AEC" w:rsidRDefault="00297136" w:rsidP="00503397">
      <w:pPr>
        <w:jc w:val="right"/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25" w:name="_Toc406674434"/>
      <w:r w:rsidRPr="00EB3AEC">
        <w:rPr>
          <w:rFonts w:ascii="Times New Roman" w:hAnsi="Times New Roman"/>
          <w:sz w:val="24"/>
          <w:szCs w:val="24"/>
        </w:rPr>
        <w:t>НАСТОЛЬНЫЙ ТЕННИС</w:t>
      </w:r>
      <w:bookmarkEnd w:id="25"/>
    </w:p>
    <w:p w:rsidR="00B8566A" w:rsidRPr="00EB3AEC" w:rsidRDefault="00B8566A" w:rsidP="00BA0CBA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673"/>
        <w:gridCol w:w="1417"/>
        <w:gridCol w:w="1305"/>
        <w:gridCol w:w="1530"/>
      </w:tblGrid>
      <w:tr w:rsidR="001F0CA8" w:rsidRPr="00EB3AEC" w:rsidTr="00965CA8">
        <w:trPr>
          <w:cantSplit/>
          <w:trHeight w:val="798"/>
          <w:tblHeader/>
        </w:trPr>
        <w:tc>
          <w:tcPr>
            <w:tcW w:w="675" w:type="dxa"/>
            <w:vAlign w:val="center"/>
          </w:tcPr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vAlign w:val="center"/>
          </w:tcPr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673" w:type="dxa"/>
            <w:vAlign w:val="center"/>
          </w:tcPr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A6028E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965CA8" w:rsidRPr="00EB3AEC" w:rsidRDefault="001F0CA8" w:rsidP="00A6028E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1F0CA8" w:rsidRPr="00EB3AEC" w:rsidRDefault="001F0CA8" w:rsidP="00A6028E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vAlign w:val="center"/>
          </w:tcPr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05" w:type="dxa"/>
            <w:vAlign w:val="center"/>
          </w:tcPr>
          <w:p w:rsidR="001F0CA8" w:rsidRPr="00EB3AEC" w:rsidRDefault="001F0CA8" w:rsidP="00A6028E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965CA8" w:rsidRPr="00EB3AEC" w:rsidRDefault="001F0CA8" w:rsidP="001F0CA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1F0CA8" w:rsidRPr="00EB3AEC" w:rsidRDefault="001F0CA8" w:rsidP="001F0CA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  <w:p w:rsidR="001F0CA8" w:rsidRPr="00EB3AEC" w:rsidRDefault="001F0CA8" w:rsidP="001F0CA8">
            <w:pPr>
              <w:ind w:left="-108" w:right="-107" w:firstLine="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  <w:p w:rsidR="001F0CA8" w:rsidRPr="00EB3AEC" w:rsidRDefault="001F0CA8" w:rsidP="001F0CA8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673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</w:pPr>
            <w:r w:rsidRPr="00EB3AEC">
              <w:t>мужчины,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15.01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6D21B4">
            <w:pPr>
              <w:pStyle w:val="afa"/>
              <w:ind w:left="63"/>
            </w:pPr>
            <w:r w:rsidRPr="00EB3AEC">
              <w:t>16.01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г. Краснодар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673" w:type="dxa"/>
            <w:shd w:val="clear" w:color="auto" w:fill="auto"/>
          </w:tcPr>
          <w:p w:rsidR="000642D8" w:rsidRPr="00EB3AEC" w:rsidRDefault="001F0CA8" w:rsidP="001F0CA8">
            <w:pPr>
              <w:ind w:left="0" w:firstLine="0"/>
            </w:pPr>
            <w:r w:rsidRPr="00EB3AEC">
              <w:t xml:space="preserve">мальчики,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девочки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13 лет);</w:t>
            </w:r>
          </w:p>
          <w:p w:rsidR="000642D8" w:rsidRPr="00EB3AEC" w:rsidRDefault="001F0CA8" w:rsidP="001F0CA8">
            <w:pPr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16 лет);</w:t>
            </w:r>
          </w:p>
          <w:p w:rsidR="00965CA8" w:rsidRPr="00EB3AEC" w:rsidRDefault="001F0CA8" w:rsidP="001F0CA8">
            <w:pPr>
              <w:ind w:left="0" w:firstLine="0"/>
            </w:pPr>
            <w:r w:rsidRPr="00EB3AEC">
              <w:t xml:space="preserve">юниоры,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юниорки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19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26.06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6D21B4">
            <w:pPr>
              <w:pStyle w:val="afa"/>
              <w:ind w:left="63"/>
            </w:pPr>
            <w:r w:rsidRPr="00EB3AEC">
              <w:t>30.06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286"/>
        </w:trPr>
        <w:tc>
          <w:tcPr>
            <w:tcW w:w="675" w:type="dxa"/>
            <w:vMerge w:val="restart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1F0CA8" w:rsidRPr="00EB3AEC" w:rsidRDefault="001F0CA8" w:rsidP="001F0CA8">
            <w:pPr>
              <w:ind w:left="0" w:firstLine="0"/>
            </w:pPr>
            <w:r w:rsidRPr="00EB3AEC">
              <w:t>мужчины,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  <w:rPr>
                <w:sz w:val="22"/>
                <w:szCs w:val="22"/>
              </w:rPr>
            </w:pP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1-й тур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05.02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06.02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 xml:space="preserve">2-й тур 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05.03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06.03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 xml:space="preserve">3-й тур 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08.10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09.10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 xml:space="preserve">4-й тур 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10.12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r w:rsidRPr="00EB3AEC">
              <w:t>11.12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f"/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 w:val="restart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Краевые соревнования «Надежды Кубани»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1-й тур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0642D8" w:rsidRPr="00EB3AEC" w:rsidRDefault="001F0CA8" w:rsidP="001F0CA8">
            <w:pPr>
              <w:ind w:left="0" w:firstLine="0"/>
            </w:pPr>
            <w:r w:rsidRPr="00EB3AEC">
              <w:t xml:space="preserve">мальчики,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девочки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13 лет);</w:t>
            </w:r>
          </w:p>
          <w:p w:rsidR="000642D8" w:rsidRPr="00EB3AEC" w:rsidRDefault="001F0CA8" w:rsidP="001F0CA8">
            <w:pPr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16 лет);</w:t>
            </w:r>
          </w:p>
          <w:p w:rsidR="00965CA8" w:rsidRPr="00EB3AEC" w:rsidRDefault="00965CA8" w:rsidP="001F0CA8">
            <w:pPr>
              <w:ind w:left="0" w:firstLine="0"/>
            </w:pPr>
          </w:p>
          <w:p w:rsidR="00965CA8" w:rsidRPr="00EB3AEC" w:rsidRDefault="001F0CA8" w:rsidP="001F0CA8">
            <w:pPr>
              <w:ind w:left="0" w:firstLine="0"/>
            </w:pPr>
            <w:r w:rsidRPr="00EB3AEC">
              <w:t xml:space="preserve">юниоры,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юниорки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19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>01.02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f"/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04.02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f"/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EB3AEC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9"/>
              </w:numPr>
              <w:ind w:left="113" w:hanging="57"/>
              <w:jc w:val="left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2-й тур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01.03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04.03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9"/>
              </w:numPr>
              <w:ind w:left="113" w:hanging="57"/>
              <w:jc w:val="left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3-й тур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04.10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07.10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9"/>
              </w:numPr>
              <w:ind w:left="113" w:hanging="57"/>
              <w:jc w:val="left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4-й тур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06.12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09.12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 w:val="restart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DF6665" w:rsidRPr="00EB3AEC" w:rsidRDefault="001F0CA8" w:rsidP="001F0CA8">
            <w:pPr>
              <w:ind w:left="0" w:firstLine="0"/>
              <w:jc w:val="left"/>
            </w:pPr>
            <w:r w:rsidRPr="00EB3AEC">
              <w:t xml:space="preserve">Краевые соревнования «Высшая лига 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Кубани»</w:t>
            </w:r>
            <w:r w:rsidR="00DF6665" w:rsidRPr="00EB3AEC">
              <w:rPr>
                <w:lang w:val="en-US"/>
              </w:rPr>
              <w:t xml:space="preserve"> </w:t>
            </w:r>
            <w:r w:rsidRPr="00EB3AEC">
              <w:t>1-й тур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1F0CA8" w:rsidRPr="00EB3AEC" w:rsidRDefault="001F0CA8" w:rsidP="00DF6665">
            <w:pPr>
              <w:pStyle w:val="afa"/>
              <w:ind w:left="204" w:hanging="204"/>
            </w:pPr>
            <w:r w:rsidRPr="00EB3AEC">
              <w:t>мужчины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24.02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26.02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54A8" w:rsidRPr="00EB3AEC" w:rsidRDefault="00DD54A8" w:rsidP="001F0CA8">
            <w:pPr>
              <w:ind w:left="0" w:firstLine="0"/>
            </w:pPr>
            <w:r w:rsidRPr="00EB3AEC">
              <w:t xml:space="preserve">с. Витязево </w:t>
            </w:r>
          </w:p>
          <w:p w:rsidR="001F0CA8" w:rsidRPr="00EB3AEC" w:rsidRDefault="00DD54A8" w:rsidP="00DD54A8">
            <w:pPr>
              <w:ind w:left="0" w:firstLine="0"/>
            </w:pPr>
            <w:r w:rsidRPr="00EB3AEC">
              <w:t>(</w:t>
            </w:r>
            <w:r w:rsidR="001F0CA8" w:rsidRPr="00EB3AEC">
              <w:t>г. Анапа</w:t>
            </w:r>
            <w:r w:rsidRPr="00EB3AEC">
              <w:t>)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2-й тур</w:t>
            </w:r>
            <w:r w:rsidR="00DF6665" w:rsidRPr="00EB3AEC">
              <w:rPr>
                <w:lang w:val="en-US"/>
              </w:rPr>
              <w:t xml:space="preserve"> </w:t>
            </w:r>
            <w:r w:rsidRPr="00EB3AEC">
              <w:t>2-ая лига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</w:p>
          <w:p w:rsidR="00CE08F6" w:rsidRPr="00EB3AEC" w:rsidRDefault="00CE08F6" w:rsidP="001F0CA8">
            <w:pPr>
              <w:ind w:left="0" w:firstLine="0"/>
              <w:jc w:val="left"/>
            </w:pP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lastRenderedPageBreak/>
              <w:t>1-ая лига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</w:tcPr>
          <w:p w:rsidR="001F0CA8" w:rsidRPr="00EB3AEC" w:rsidRDefault="001F0CA8" w:rsidP="00CE08F6">
            <w:pPr>
              <w:ind w:left="0" w:firstLine="0"/>
            </w:pPr>
            <w:r w:rsidRPr="00EB3AEC">
              <w:t>17.06</w:t>
            </w:r>
          </w:p>
          <w:p w:rsidR="001F0CA8" w:rsidRPr="00EB3AEC" w:rsidRDefault="001F0CA8" w:rsidP="00CE08F6">
            <w:pPr>
              <w:ind w:left="0" w:firstLine="0"/>
            </w:pPr>
          </w:p>
          <w:p w:rsidR="00CE08F6" w:rsidRPr="00EB3AEC" w:rsidRDefault="00CE08F6" w:rsidP="00CE08F6">
            <w:pPr>
              <w:ind w:left="0" w:firstLine="0"/>
            </w:pPr>
          </w:p>
          <w:p w:rsidR="001F0CA8" w:rsidRPr="00EB3AEC" w:rsidRDefault="001F0CA8" w:rsidP="00CE08F6">
            <w:pPr>
              <w:ind w:left="0" w:firstLine="0"/>
            </w:pPr>
            <w:r w:rsidRPr="00EB3AEC">
              <w:lastRenderedPageBreak/>
              <w:t>30.06</w:t>
            </w:r>
          </w:p>
        </w:tc>
        <w:tc>
          <w:tcPr>
            <w:tcW w:w="1305" w:type="dxa"/>
            <w:shd w:val="clear" w:color="auto" w:fill="auto"/>
          </w:tcPr>
          <w:p w:rsidR="001F0CA8" w:rsidRPr="00EB3AEC" w:rsidRDefault="001F0CA8" w:rsidP="00CE08F6">
            <w:pPr>
              <w:ind w:left="0" w:firstLine="0"/>
            </w:pPr>
            <w:r w:rsidRPr="00EB3AEC">
              <w:lastRenderedPageBreak/>
              <w:t>19.06</w:t>
            </w:r>
          </w:p>
          <w:p w:rsidR="001F0CA8" w:rsidRPr="00EB3AEC" w:rsidRDefault="001F0CA8" w:rsidP="00CE08F6">
            <w:pPr>
              <w:ind w:left="0" w:firstLine="0"/>
            </w:pPr>
          </w:p>
          <w:p w:rsidR="00CE08F6" w:rsidRPr="00EB3AEC" w:rsidRDefault="00CE08F6" w:rsidP="00CE08F6">
            <w:pPr>
              <w:ind w:left="0" w:firstLine="0"/>
            </w:pPr>
          </w:p>
          <w:p w:rsidR="001F0CA8" w:rsidRPr="00EB3AEC" w:rsidRDefault="001F0CA8" w:rsidP="00CE08F6">
            <w:pPr>
              <w:ind w:left="0" w:firstLine="0"/>
            </w:pPr>
            <w:r w:rsidRPr="00EB3AEC">
              <w:lastRenderedPageBreak/>
              <w:t>03.07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lastRenderedPageBreak/>
              <w:t>г. Славянск-на-Кубани</w:t>
            </w:r>
          </w:p>
          <w:p w:rsidR="001F0CA8" w:rsidRPr="00EB3AEC" w:rsidRDefault="001F0CA8" w:rsidP="001F0CA8">
            <w:pPr>
              <w:ind w:left="0" w:firstLine="0"/>
            </w:pPr>
          </w:p>
          <w:p w:rsidR="001F0CA8" w:rsidRPr="00EB3AEC" w:rsidRDefault="001F0CA8" w:rsidP="001F0CA8">
            <w:pPr>
              <w:ind w:left="0" w:firstLine="0"/>
            </w:pPr>
            <w:r w:rsidRPr="00EB3AEC">
              <w:lastRenderedPageBreak/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 xml:space="preserve">3-й тур 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2-ая лига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1-ая лига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16.09</w:t>
            </w:r>
          </w:p>
          <w:p w:rsidR="001F0CA8" w:rsidRPr="00EB3AEC" w:rsidRDefault="001F0CA8" w:rsidP="001F0CA8">
            <w:pPr>
              <w:ind w:left="0" w:firstLine="0"/>
            </w:pPr>
          </w:p>
          <w:p w:rsidR="001F0CA8" w:rsidRPr="00EB3AEC" w:rsidRDefault="001F0CA8" w:rsidP="001F0CA8">
            <w:pPr>
              <w:ind w:left="0" w:firstLine="0"/>
            </w:pPr>
            <w:r w:rsidRPr="00EB3AEC">
              <w:t>27.10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18.09</w:t>
            </w:r>
          </w:p>
          <w:p w:rsidR="001F0CA8" w:rsidRPr="00EB3AEC" w:rsidRDefault="001F0CA8" w:rsidP="001F0CA8">
            <w:pPr>
              <w:ind w:left="0" w:firstLine="0"/>
            </w:pPr>
          </w:p>
          <w:p w:rsidR="001F0CA8" w:rsidRPr="00EB3AEC" w:rsidRDefault="001F0CA8" w:rsidP="001F0CA8">
            <w:pPr>
              <w:ind w:left="0" w:firstLine="0"/>
            </w:pPr>
            <w:r w:rsidRPr="00EB3AEC">
              <w:t>30.10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  <w:p w:rsidR="00DD54A8" w:rsidRPr="00EB3AEC" w:rsidRDefault="00DD54A8" w:rsidP="00DD54A8">
            <w:pPr>
              <w:ind w:left="0" w:firstLine="0"/>
            </w:pPr>
            <w:r w:rsidRPr="00EB3AEC">
              <w:t xml:space="preserve">с. Витязево </w:t>
            </w:r>
          </w:p>
          <w:p w:rsidR="001F0CA8" w:rsidRPr="00EB3AEC" w:rsidRDefault="00DD54A8" w:rsidP="00DD54A8">
            <w:pPr>
              <w:ind w:left="0" w:firstLine="0"/>
            </w:pPr>
            <w:r w:rsidRPr="00EB3AEC">
              <w:t>(г. Анапа)</w:t>
            </w:r>
          </w:p>
          <w:p w:rsidR="001F0CA8" w:rsidRPr="00EB3AEC" w:rsidRDefault="001F0CA8" w:rsidP="001F0CA8">
            <w:pPr>
              <w:ind w:left="0" w:firstLine="0"/>
            </w:pP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4-й тур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2-ая лига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</w:p>
          <w:p w:rsidR="00CE08F6" w:rsidRPr="00EB3AEC" w:rsidRDefault="00CE08F6" w:rsidP="001F0CA8">
            <w:pPr>
              <w:ind w:left="0" w:firstLine="0"/>
              <w:jc w:val="left"/>
            </w:pP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1-ая лига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</w:tcPr>
          <w:p w:rsidR="00CE08F6" w:rsidRPr="00EB3AEC" w:rsidRDefault="00CE08F6" w:rsidP="00CE08F6">
            <w:pPr>
              <w:ind w:left="0" w:firstLine="0"/>
            </w:pPr>
          </w:p>
          <w:p w:rsidR="001F0CA8" w:rsidRPr="00EB3AEC" w:rsidRDefault="001F0CA8" w:rsidP="00CE08F6">
            <w:pPr>
              <w:ind w:left="0" w:firstLine="0"/>
            </w:pPr>
            <w:r w:rsidRPr="00EB3AEC">
              <w:t>25.11</w:t>
            </w:r>
          </w:p>
          <w:p w:rsidR="001F0CA8" w:rsidRPr="00EB3AEC" w:rsidRDefault="001F0CA8" w:rsidP="00CE08F6">
            <w:pPr>
              <w:ind w:left="0" w:firstLine="0"/>
            </w:pPr>
          </w:p>
          <w:p w:rsidR="00CE08F6" w:rsidRPr="00EB3AEC" w:rsidRDefault="00CE08F6" w:rsidP="00CE08F6">
            <w:pPr>
              <w:ind w:left="0" w:firstLine="0"/>
            </w:pPr>
          </w:p>
          <w:p w:rsidR="001F0CA8" w:rsidRPr="00EB3AEC" w:rsidRDefault="001F0CA8" w:rsidP="00CE08F6">
            <w:pPr>
              <w:ind w:left="0" w:firstLine="0"/>
            </w:pPr>
            <w:r w:rsidRPr="00EB3AEC">
              <w:t>01.12</w:t>
            </w:r>
          </w:p>
        </w:tc>
        <w:tc>
          <w:tcPr>
            <w:tcW w:w="1305" w:type="dxa"/>
            <w:shd w:val="clear" w:color="auto" w:fill="auto"/>
          </w:tcPr>
          <w:p w:rsidR="00CE08F6" w:rsidRPr="00EB3AEC" w:rsidRDefault="00CE08F6" w:rsidP="00CE08F6">
            <w:pPr>
              <w:ind w:left="0" w:firstLine="0"/>
            </w:pPr>
          </w:p>
          <w:p w:rsidR="001F0CA8" w:rsidRPr="00EB3AEC" w:rsidRDefault="001F0CA8" w:rsidP="00CE08F6">
            <w:pPr>
              <w:ind w:left="0" w:firstLine="0"/>
            </w:pPr>
            <w:r w:rsidRPr="00EB3AEC">
              <w:t>27.11</w:t>
            </w:r>
          </w:p>
          <w:p w:rsidR="001F0CA8" w:rsidRPr="00EB3AEC" w:rsidRDefault="001F0CA8" w:rsidP="00CE08F6">
            <w:pPr>
              <w:ind w:left="0" w:firstLine="0"/>
            </w:pPr>
          </w:p>
          <w:p w:rsidR="00CE08F6" w:rsidRPr="00EB3AEC" w:rsidRDefault="00CE08F6" w:rsidP="00CE08F6">
            <w:pPr>
              <w:ind w:left="0" w:firstLine="0"/>
            </w:pPr>
          </w:p>
          <w:p w:rsidR="001F0CA8" w:rsidRPr="00EB3AEC" w:rsidRDefault="001F0CA8" w:rsidP="00CE08F6">
            <w:pPr>
              <w:ind w:left="0" w:firstLine="0"/>
            </w:pPr>
            <w:r w:rsidRPr="00EB3AEC">
              <w:t>03.12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08F6" w:rsidRPr="00EB3AEC" w:rsidRDefault="00CE08F6" w:rsidP="00DD54A8">
            <w:pPr>
              <w:ind w:left="0" w:firstLine="63"/>
            </w:pPr>
          </w:p>
          <w:p w:rsidR="001F0CA8" w:rsidRPr="00EB3AEC" w:rsidRDefault="001F0CA8" w:rsidP="00DD54A8">
            <w:pPr>
              <w:ind w:left="0" w:firstLine="63"/>
            </w:pPr>
            <w:r w:rsidRPr="00EB3AEC">
              <w:t>г. Славянск-на-Кубани</w:t>
            </w:r>
          </w:p>
          <w:p w:rsidR="001F0CA8" w:rsidRPr="00EB3AEC" w:rsidRDefault="001F0CA8" w:rsidP="001F0CA8">
            <w:pPr>
              <w:ind w:left="0" w:firstLine="0"/>
            </w:pPr>
          </w:p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Merge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Плей-офф</w:t>
            </w:r>
          </w:p>
        </w:tc>
        <w:tc>
          <w:tcPr>
            <w:tcW w:w="1673" w:type="dxa"/>
            <w:vMerge/>
            <w:shd w:val="clear" w:color="auto" w:fill="auto"/>
          </w:tcPr>
          <w:p w:rsidR="001F0CA8" w:rsidRPr="00EB3AEC" w:rsidRDefault="001F0CA8" w:rsidP="001F0CA8">
            <w:pPr>
              <w:pStyle w:val="afa"/>
              <w:ind w:left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04.12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04.12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 xml:space="preserve">XXVII краевые Соревнования памяти 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А.И. Проценко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E08F6" w:rsidRPr="00EB3AEC" w:rsidRDefault="001F0CA8" w:rsidP="001F0CA8">
            <w:pPr>
              <w:ind w:left="0" w:firstLine="0"/>
            </w:pPr>
            <w:r w:rsidRPr="00EB3AEC">
              <w:t xml:space="preserve">мальчики,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девочки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13 лет);</w:t>
            </w:r>
          </w:p>
          <w:p w:rsidR="00CE08F6" w:rsidRPr="00EB3AEC" w:rsidRDefault="001F0CA8" w:rsidP="001F0CA8">
            <w:pPr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16 лет);</w:t>
            </w:r>
          </w:p>
          <w:p w:rsidR="00965CA8" w:rsidRPr="00EB3AEC" w:rsidRDefault="001F0CA8" w:rsidP="001F0CA8">
            <w:pPr>
              <w:ind w:left="0" w:firstLine="0"/>
            </w:pPr>
            <w:r w:rsidRPr="00EB3AEC">
              <w:t xml:space="preserve">юниоры,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юниорки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19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04.05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06.05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 xml:space="preserve">Краевые соревнования памяти председателя 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совета депутатов Славянского района</w:t>
            </w:r>
          </w:p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О.А. Суворова</w:t>
            </w:r>
          </w:p>
        </w:tc>
        <w:tc>
          <w:tcPr>
            <w:tcW w:w="1673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</w:pPr>
            <w:r w:rsidRPr="00EB3AEC">
              <w:t xml:space="preserve">мужчины, </w:t>
            </w:r>
          </w:p>
          <w:p w:rsidR="001F0CA8" w:rsidRPr="00EB3AEC" w:rsidRDefault="001F0CA8" w:rsidP="001F0CA8">
            <w:pPr>
              <w:ind w:left="0" w:firstLine="0"/>
              <w:rPr>
                <w:sz w:val="22"/>
                <w:szCs w:val="22"/>
              </w:rPr>
            </w:pPr>
            <w:r w:rsidRPr="00EB3AEC">
              <w:t>женщины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07.05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08.05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DD54A8">
            <w:pPr>
              <w:pStyle w:val="afa"/>
              <w:ind w:left="0" w:right="-108"/>
            </w:pPr>
            <w:r w:rsidRPr="00EB3AEC">
              <w:t>г. Славянск-на-</w:t>
            </w:r>
          </w:p>
          <w:p w:rsidR="001F0CA8" w:rsidRPr="00EB3AEC" w:rsidRDefault="001F0CA8" w:rsidP="001F0CA8">
            <w:pPr>
              <w:pStyle w:val="afa"/>
              <w:ind w:left="-108" w:right="-108"/>
            </w:pPr>
            <w:r w:rsidRPr="00EB3AEC">
              <w:t>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Краевые соревнования, посвященный Дню защиты детей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 xml:space="preserve">мальчики,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девочки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(до 13 лет); </w:t>
            </w:r>
          </w:p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>(до 16 лет)</w:t>
            </w:r>
          </w:p>
          <w:p w:rsidR="001F0CA8" w:rsidRPr="00EB3AEC" w:rsidRDefault="001F0CA8" w:rsidP="001F0CA8">
            <w:pPr>
              <w:ind w:left="0" w:firstLine="0"/>
            </w:pPr>
          </w:p>
          <w:p w:rsidR="001F0CA8" w:rsidRPr="00EB3AEC" w:rsidRDefault="001F0CA8" w:rsidP="001F0CA8">
            <w:pPr>
              <w:ind w:left="0" w:firstLine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02.06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05.06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DD54A8">
            <w:pPr>
              <w:pStyle w:val="afa"/>
              <w:ind w:left="204" w:hanging="176"/>
            </w:pPr>
            <w:r w:rsidRPr="00EB3AEC">
              <w:t>г. Лабинск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Краевой турнир «Кубок машиностроителей»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 xml:space="preserve">мальчики,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девочки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(до 13 лет); </w:t>
            </w:r>
          </w:p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pStyle w:val="afa"/>
              <w:ind w:left="0" w:firstLine="0"/>
            </w:pPr>
            <w:r w:rsidRPr="00EB3AEC">
              <w:t xml:space="preserve">(до 16 лет);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мужчины,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22.09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25.09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1F0CA8">
            <w:pPr>
              <w:pStyle w:val="afa"/>
              <w:ind w:left="0"/>
            </w:pPr>
            <w:proofErr w:type="spellStart"/>
            <w:r w:rsidRPr="00EB3AEC">
              <w:t>ст-ца</w:t>
            </w:r>
            <w:proofErr w:type="spellEnd"/>
          </w:p>
          <w:p w:rsidR="00DD54A8" w:rsidRPr="00EB3AEC" w:rsidRDefault="001F0CA8" w:rsidP="001F0CA8">
            <w:pPr>
              <w:pStyle w:val="afa"/>
              <w:ind w:left="0"/>
            </w:pPr>
            <w:r w:rsidRPr="00EB3AEC">
              <w:t>Архангельская</w:t>
            </w:r>
          </w:p>
          <w:p w:rsidR="001F0CA8" w:rsidRPr="00EB3AEC" w:rsidRDefault="00DD54A8" w:rsidP="001F0CA8">
            <w:pPr>
              <w:pStyle w:val="afa"/>
              <w:ind w:left="0"/>
            </w:pPr>
            <w:r w:rsidRPr="00EB3AEC">
              <w:t>(Тихорецкий район)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  <w:jc w:val="left"/>
            </w:pPr>
            <w:r w:rsidRPr="00EB3AEC">
              <w:t>18-е краевые соревнования памяти мастера спорта СССР А. Щербака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(до 16 лет);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юниоры,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юниорки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19 лет);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мужчины,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11.11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13.11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D21B4" w:rsidRPr="00EB3AEC" w:rsidRDefault="006D21B4" w:rsidP="001F0CA8">
            <w:pPr>
              <w:pStyle w:val="afa"/>
              <w:ind w:left="0"/>
            </w:pPr>
          </w:p>
          <w:p w:rsidR="001F0CA8" w:rsidRPr="00EB3AEC" w:rsidRDefault="001F0CA8" w:rsidP="00DD54A8">
            <w:pPr>
              <w:pStyle w:val="afa"/>
              <w:ind w:left="204" w:hanging="141"/>
            </w:pPr>
            <w:r w:rsidRPr="00EB3AEC">
              <w:t>г. Краснодар</w:t>
            </w:r>
          </w:p>
          <w:p w:rsidR="001F0CA8" w:rsidRPr="00EB3AEC" w:rsidRDefault="001F0CA8" w:rsidP="001F0CA8">
            <w:pPr>
              <w:pStyle w:val="afa"/>
              <w:ind w:left="0"/>
            </w:pP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9C5381" w:rsidP="001F0CA8">
            <w:pPr>
              <w:ind w:left="0" w:firstLine="0"/>
              <w:jc w:val="left"/>
            </w:pPr>
            <w:r w:rsidRPr="00EB3AEC">
              <w:t>Краевые соревнования</w:t>
            </w:r>
            <w:r w:rsidR="001F0CA8" w:rsidRPr="00EB3AEC">
              <w:t>*</w:t>
            </w:r>
          </w:p>
        </w:tc>
        <w:tc>
          <w:tcPr>
            <w:tcW w:w="1673" w:type="dxa"/>
            <w:shd w:val="clear" w:color="auto" w:fill="auto"/>
          </w:tcPr>
          <w:p w:rsidR="001F0CA8" w:rsidRPr="00EB3AEC" w:rsidRDefault="001F0CA8" w:rsidP="001F0CA8">
            <w:pPr>
              <w:ind w:left="0" w:firstLine="0"/>
            </w:pPr>
            <w:r w:rsidRPr="00EB3AEC">
              <w:t xml:space="preserve">юноши,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девушки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16 лет)</w:t>
            </w:r>
          </w:p>
          <w:p w:rsidR="001F0CA8" w:rsidRPr="00EB3AEC" w:rsidRDefault="001F0CA8" w:rsidP="001F0CA8">
            <w:pPr>
              <w:ind w:left="0" w:firstLine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21.03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23.03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DD54A8">
            <w:pPr>
              <w:pStyle w:val="afa"/>
              <w:ind w:left="204"/>
            </w:pPr>
            <w:r w:rsidRPr="00EB3AEC">
              <w:t>г. Славянск-на-Кубани</w:t>
            </w:r>
          </w:p>
        </w:tc>
      </w:tr>
      <w:tr w:rsidR="001F0CA8" w:rsidRPr="00EB3AEC" w:rsidTr="00965CA8">
        <w:trPr>
          <w:trHeight w:val="442"/>
        </w:trPr>
        <w:tc>
          <w:tcPr>
            <w:tcW w:w="675" w:type="dxa"/>
            <w:vAlign w:val="center"/>
          </w:tcPr>
          <w:p w:rsidR="001F0CA8" w:rsidRPr="00EB3AEC" w:rsidRDefault="001F0CA8" w:rsidP="007379A0">
            <w:pPr>
              <w:numPr>
                <w:ilvl w:val="0"/>
                <w:numId w:val="8"/>
              </w:numPr>
              <w:ind w:left="113" w:hanging="57"/>
            </w:pPr>
          </w:p>
        </w:tc>
        <w:tc>
          <w:tcPr>
            <w:tcW w:w="3856" w:type="dxa"/>
            <w:shd w:val="clear" w:color="auto" w:fill="auto"/>
          </w:tcPr>
          <w:p w:rsidR="001F0CA8" w:rsidRPr="00EB3AEC" w:rsidRDefault="009C5381" w:rsidP="001F0CA8">
            <w:pPr>
              <w:ind w:left="0" w:firstLine="0"/>
              <w:jc w:val="left"/>
            </w:pPr>
            <w:r w:rsidRPr="00EB3AEC">
              <w:t>Краевые соревнования</w:t>
            </w:r>
            <w:r w:rsidR="001F0CA8" w:rsidRPr="00EB3AEC">
              <w:t>*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E08F6" w:rsidRPr="00EB3AEC" w:rsidRDefault="001F0CA8" w:rsidP="001F0CA8">
            <w:pPr>
              <w:ind w:left="0" w:firstLine="0"/>
            </w:pPr>
            <w:r w:rsidRPr="00EB3AEC">
              <w:t xml:space="preserve">мальчики,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 xml:space="preserve">девочки </w:t>
            </w:r>
          </w:p>
          <w:p w:rsidR="001F0CA8" w:rsidRPr="00EB3AEC" w:rsidRDefault="001F0CA8" w:rsidP="001F0CA8">
            <w:pPr>
              <w:ind w:left="0" w:firstLine="0"/>
            </w:pPr>
            <w:r w:rsidRPr="00EB3AEC">
              <w:t>(до 13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01.11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0CA8" w:rsidRPr="00EB3AEC" w:rsidRDefault="001F0CA8" w:rsidP="001F0CA8">
            <w:pPr>
              <w:ind w:left="0" w:firstLine="0"/>
            </w:pPr>
            <w:r w:rsidRPr="00EB3AEC">
              <w:t>03.11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CA8" w:rsidRPr="00EB3AEC" w:rsidRDefault="001F0CA8" w:rsidP="00DD54A8">
            <w:pPr>
              <w:pStyle w:val="afa"/>
              <w:ind w:left="204"/>
            </w:pPr>
            <w:r w:rsidRPr="00EB3AEC">
              <w:t>г. Славянск-на-Кубани</w:t>
            </w:r>
          </w:p>
        </w:tc>
      </w:tr>
      <w:tr w:rsidR="004519AD" w:rsidRPr="00EB3AEC" w:rsidTr="00965CA8">
        <w:trPr>
          <w:trHeight w:val="770"/>
        </w:trPr>
        <w:tc>
          <w:tcPr>
            <w:tcW w:w="675" w:type="dxa"/>
            <w:vAlign w:val="center"/>
          </w:tcPr>
          <w:p w:rsidR="004519AD" w:rsidRPr="00EB3AEC" w:rsidRDefault="004519AD" w:rsidP="007379A0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3856" w:type="dxa"/>
            <w:shd w:val="clear" w:color="auto" w:fill="auto"/>
          </w:tcPr>
          <w:p w:rsidR="004519AD" w:rsidRPr="00EB3AEC" w:rsidRDefault="004519AD" w:rsidP="00965CA8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65CA8" w:rsidRPr="00EB3AEC" w:rsidRDefault="004519AD" w:rsidP="004519AD">
            <w:pPr>
              <w:ind w:left="0" w:firstLine="0"/>
            </w:pPr>
            <w:r w:rsidRPr="00EB3AEC">
              <w:t xml:space="preserve">по вызову, </w:t>
            </w:r>
          </w:p>
          <w:p w:rsidR="004519AD" w:rsidRPr="00EB3AEC" w:rsidRDefault="004519AD" w:rsidP="004519AD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65CA8">
        <w:trPr>
          <w:trHeight w:val="770"/>
        </w:trPr>
        <w:tc>
          <w:tcPr>
            <w:tcW w:w="675" w:type="dxa"/>
            <w:vAlign w:val="center"/>
          </w:tcPr>
          <w:p w:rsidR="004519AD" w:rsidRPr="00EB3AEC" w:rsidRDefault="004519AD" w:rsidP="007379A0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3856" w:type="dxa"/>
            <w:shd w:val="clear" w:color="auto" w:fill="auto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65CA8">
        <w:trPr>
          <w:trHeight w:val="770"/>
        </w:trPr>
        <w:tc>
          <w:tcPr>
            <w:tcW w:w="675" w:type="dxa"/>
            <w:vAlign w:val="center"/>
          </w:tcPr>
          <w:p w:rsidR="004519AD" w:rsidRPr="00EB3AEC" w:rsidRDefault="004519AD" w:rsidP="007379A0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3856" w:type="dxa"/>
            <w:shd w:val="clear" w:color="auto" w:fill="auto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65CA8">
        <w:trPr>
          <w:trHeight w:val="770"/>
        </w:trPr>
        <w:tc>
          <w:tcPr>
            <w:tcW w:w="675" w:type="dxa"/>
            <w:vAlign w:val="center"/>
          </w:tcPr>
          <w:p w:rsidR="004519AD" w:rsidRPr="00EB3AEC" w:rsidRDefault="004519AD" w:rsidP="007379A0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3856" w:type="dxa"/>
            <w:shd w:val="clear" w:color="auto" w:fill="auto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65CA8">
        <w:trPr>
          <w:trHeight w:val="770"/>
        </w:trPr>
        <w:tc>
          <w:tcPr>
            <w:tcW w:w="675" w:type="dxa"/>
            <w:vAlign w:val="center"/>
          </w:tcPr>
          <w:p w:rsidR="004519AD" w:rsidRPr="00EB3AEC" w:rsidRDefault="004519AD" w:rsidP="007379A0">
            <w:pPr>
              <w:numPr>
                <w:ilvl w:val="0"/>
                <w:numId w:val="8"/>
              </w:numPr>
              <w:ind w:left="113" w:firstLine="0"/>
            </w:pPr>
          </w:p>
        </w:tc>
        <w:tc>
          <w:tcPr>
            <w:tcW w:w="3856" w:type="dxa"/>
            <w:shd w:val="clear" w:color="auto" w:fill="auto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</w:tbl>
    <w:p w:rsidR="001F0CA8" w:rsidRPr="00EB3AEC" w:rsidRDefault="001F0CA8" w:rsidP="00BA0CBA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26" w:name="_Toc406674435"/>
      <w:r w:rsidRPr="00EB3AEC">
        <w:rPr>
          <w:rFonts w:ascii="Times New Roman" w:hAnsi="Times New Roman"/>
          <w:sz w:val="24"/>
          <w:szCs w:val="24"/>
        </w:rPr>
        <w:t>ПАРУСНЫЙ СПОРТ</w:t>
      </w:r>
      <w:bookmarkEnd w:id="26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673"/>
        <w:gridCol w:w="1446"/>
        <w:gridCol w:w="1276"/>
        <w:gridCol w:w="1530"/>
      </w:tblGrid>
      <w:tr w:rsidR="00891323" w:rsidRPr="00EB3AEC" w:rsidTr="00965CA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74B2F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965CA8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EB3AEC" w:rsidRDefault="00891323" w:rsidP="00965CA8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7D6DEA" w:rsidRPr="00EB3AEC" w:rsidRDefault="00891323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891323" w:rsidRPr="00EB3AEC" w:rsidRDefault="00891323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891323" w:rsidRPr="00EB3AEC" w:rsidRDefault="00891323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965CA8" w:rsidRPr="00EB3AEC" w:rsidTr="00965CA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A8" w:rsidRPr="00EB3AEC" w:rsidRDefault="00965CA8" w:rsidP="00965CA8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Кубку России, 3-й этап – заключительный, в классах яхт: 49й, 49й </w:t>
            </w:r>
            <w:r w:rsidRPr="00EB3AEC">
              <w:rPr>
                <w:color w:val="000000" w:themeColor="text1"/>
                <w:lang w:val="en-US"/>
              </w:rPr>
              <w:t>FX</w:t>
            </w:r>
            <w:r w:rsidRPr="00EB3AEC">
              <w:rPr>
                <w:color w:val="000000" w:themeColor="text1"/>
              </w:rPr>
              <w:t xml:space="preserve">, 470, </w:t>
            </w:r>
            <w:r w:rsidRPr="00EB3AEC">
              <w:rPr>
                <w:color w:val="000000" w:themeColor="text1"/>
                <w:lang w:val="en-US"/>
              </w:rPr>
              <w:t>IQF</w:t>
            </w:r>
            <w:r w:rsidRPr="00EB3AEC">
              <w:rPr>
                <w:color w:val="000000" w:themeColor="text1"/>
              </w:rPr>
              <w:t xml:space="preserve">, Накра17, </w:t>
            </w:r>
            <w:proofErr w:type="spellStart"/>
            <w:r w:rsidRPr="00EB3AEC">
              <w:rPr>
                <w:color w:val="000000" w:themeColor="text1"/>
              </w:rPr>
              <w:t>Лз</w:t>
            </w:r>
            <w:proofErr w:type="spellEnd"/>
            <w:r w:rsidRPr="00EB3AEC">
              <w:rPr>
                <w:color w:val="000000" w:themeColor="text1"/>
              </w:rPr>
              <w:t xml:space="preserve">, </w:t>
            </w:r>
            <w:proofErr w:type="spellStart"/>
            <w:r w:rsidRPr="00EB3AEC">
              <w:rPr>
                <w:color w:val="000000" w:themeColor="text1"/>
              </w:rPr>
              <w:t>ЛзР</w:t>
            </w:r>
            <w:proofErr w:type="spellEnd"/>
            <w:r w:rsidRPr="00EB3AEC">
              <w:rPr>
                <w:color w:val="000000" w:themeColor="text1"/>
              </w:rPr>
              <w:t xml:space="preserve"> (жен)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965CA8" w:rsidRPr="00EB3AEC" w:rsidRDefault="00965CA8" w:rsidP="00965CA8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женщины,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Геленджик</w:t>
            </w:r>
          </w:p>
        </w:tc>
      </w:tr>
      <w:tr w:rsidR="00965CA8" w:rsidRPr="00EB3AEC" w:rsidTr="00965CA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CA8" w:rsidRPr="00EB3AEC" w:rsidRDefault="00965CA8" w:rsidP="00965CA8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CA8" w:rsidRPr="00EB3AEC" w:rsidRDefault="00965CA8" w:rsidP="00965CA8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965CA8" w:rsidRPr="00EB3AEC" w:rsidRDefault="00965CA8" w:rsidP="00965CA8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CA8" w:rsidRPr="00EB3AEC" w:rsidRDefault="00965CA8" w:rsidP="00965CA8">
            <w:pPr>
              <w:ind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Новороссийск</w:t>
            </w:r>
          </w:p>
        </w:tc>
      </w:tr>
      <w:tr w:rsidR="00965CA8" w:rsidRPr="00EB3AEC" w:rsidTr="00965CA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A8" w:rsidRPr="00EB3AEC" w:rsidRDefault="00965CA8" w:rsidP="00965CA8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left="0" w:firstLine="57"/>
            </w:pPr>
            <w:r w:rsidRPr="00EB3AEC">
              <w:t xml:space="preserve">юниоры, </w:t>
            </w:r>
          </w:p>
          <w:p w:rsidR="00965CA8" w:rsidRPr="00EB3AEC" w:rsidRDefault="00965CA8" w:rsidP="00965CA8">
            <w:pPr>
              <w:ind w:left="0" w:firstLine="57"/>
            </w:pPr>
            <w:r w:rsidRPr="00EB3AEC">
              <w:t xml:space="preserve">юниорки юноши, </w:t>
            </w:r>
          </w:p>
          <w:p w:rsidR="00965CA8" w:rsidRPr="00EB3AEC" w:rsidRDefault="00965CA8" w:rsidP="00965CA8">
            <w:pPr>
              <w:ind w:left="0" w:firstLine="57"/>
              <w:rPr>
                <w:color w:val="000000" w:themeColor="text1"/>
              </w:rPr>
            </w:pPr>
            <w:r w:rsidRPr="00EB3AEC">
              <w:t>девушки</w:t>
            </w:r>
            <w:r w:rsidRPr="00EB3AEC">
              <w:rPr>
                <w:color w:val="FF0000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Новороссийск</w:t>
            </w:r>
          </w:p>
        </w:tc>
      </w:tr>
      <w:tr w:rsidR="00965CA8" w:rsidRPr="00EB3AEC" w:rsidTr="00965CA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A8" w:rsidRPr="00EB3AEC" w:rsidRDefault="00965CA8" w:rsidP="00965CA8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чемпионату России в классах яхт: 49й, 49й </w:t>
            </w:r>
            <w:r w:rsidRPr="00EB3AEC">
              <w:rPr>
                <w:color w:val="000000" w:themeColor="text1"/>
                <w:lang w:val="en-US"/>
              </w:rPr>
              <w:t>FX</w:t>
            </w:r>
            <w:r w:rsidRPr="00EB3AEC">
              <w:rPr>
                <w:color w:val="000000" w:themeColor="text1"/>
              </w:rPr>
              <w:t xml:space="preserve">, 470, Накра17, </w:t>
            </w:r>
            <w:proofErr w:type="spellStart"/>
            <w:r w:rsidRPr="00EB3AEC">
              <w:rPr>
                <w:color w:val="000000" w:themeColor="text1"/>
              </w:rPr>
              <w:t>Лз</w:t>
            </w:r>
            <w:proofErr w:type="spellEnd"/>
            <w:r w:rsidRPr="00EB3AEC">
              <w:rPr>
                <w:color w:val="000000" w:themeColor="text1"/>
              </w:rPr>
              <w:t xml:space="preserve">, </w:t>
            </w:r>
            <w:proofErr w:type="spellStart"/>
            <w:r w:rsidRPr="00EB3AEC">
              <w:rPr>
                <w:color w:val="000000" w:themeColor="text1"/>
              </w:rPr>
              <w:t>ЛзР</w:t>
            </w:r>
            <w:proofErr w:type="spellEnd"/>
            <w:r w:rsidRPr="00EB3AEC">
              <w:rPr>
                <w:color w:val="000000" w:themeColor="text1"/>
              </w:rPr>
              <w:t xml:space="preserve"> (жен)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965CA8" w:rsidRPr="00EB3AEC" w:rsidRDefault="00965CA8" w:rsidP="00965CA8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женщины,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Санкт-Петербург</w:t>
            </w:r>
          </w:p>
        </w:tc>
      </w:tr>
      <w:tr w:rsidR="00965CA8" w:rsidRPr="00EB3AEC" w:rsidTr="00965CA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A8" w:rsidRPr="00EB3AEC" w:rsidRDefault="00965CA8" w:rsidP="00965CA8">
            <w:pPr>
              <w:ind w:left="0" w:firstLine="0"/>
              <w:jc w:val="left"/>
              <w:rPr>
                <w:color w:val="FF0000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чемпионату России в классах яхт </w:t>
            </w:r>
            <w:r w:rsidRPr="00EB3AEC">
              <w:rPr>
                <w:color w:val="000000" w:themeColor="text1"/>
                <w:lang w:val="en-US"/>
              </w:rPr>
              <w:t>IQF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965CA8" w:rsidRPr="00EB3AEC" w:rsidRDefault="00965CA8" w:rsidP="00965CA8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женщины,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A8" w:rsidRPr="00EB3AEC" w:rsidRDefault="00965CA8" w:rsidP="00965CA8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965CA8" w:rsidRPr="00EB3AEC" w:rsidTr="00965CA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A8" w:rsidRPr="00EB3AEC" w:rsidRDefault="00965CA8" w:rsidP="00965CA8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965CA8" w:rsidRPr="00EB3AEC" w:rsidRDefault="00965CA8" w:rsidP="00965CA8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  <w:r w:rsidRPr="00EB3AEC">
              <w:t xml:space="preserve">по вызову, </w:t>
            </w:r>
          </w:p>
          <w:p w:rsidR="00965CA8" w:rsidRPr="00EB3AEC" w:rsidRDefault="00965CA8" w:rsidP="00965CA8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</w:tr>
      <w:tr w:rsidR="00965CA8" w:rsidRPr="00EB3AEC" w:rsidTr="00965CA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A8" w:rsidRPr="00EB3AEC" w:rsidRDefault="00965CA8" w:rsidP="00965CA8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</w:tr>
      <w:tr w:rsidR="00965CA8" w:rsidRPr="00EB3AEC" w:rsidTr="00965CA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A8" w:rsidRPr="00EB3AEC" w:rsidRDefault="00965CA8" w:rsidP="00965CA8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</w:tr>
      <w:tr w:rsidR="00965CA8" w:rsidRPr="00EB3AEC" w:rsidTr="00965CA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A8" w:rsidRPr="00EB3AEC" w:rsidRDefault="00965CA8" w:rsidP="00965CA8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</w:tr>
      <w:tr w:rsidR="00965CA8" w:rsidRPr="00EB3AEC" w:rsidTr="00965CA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7379A0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A8" w:rsidRPr="00EB3AEC" w:rsidRDefault="00965CA8" w:rsidP="00965CA8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A8" w:rsidRPr="00EB3AEC" w:rsidRDefault="00965CA8" w:rsidP="00965CA8">
            <w:pPr>
              <w:ind w:left="0" w:firstLine="0"/>
            </w:pPr>
          </w:p>
        </w:tc>
      </w:tr>
    </w:tbl>
    <w:p w:rsidR="00B8566A" w:rsidRPr="00EB3AEC" w:rsidRDefault="00B8566A" w:rsidP="00D82B39">
      <w:pPr>
        <w:rPr>
          <w:color w:val="FF0000"/>
        </w:rPr>
      </w:pPr>
    </w:p>
    <w:p w:rsidR="00297136" w:rsidRPr="00EB3AEC" w:rsidRDefault="00297136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ПЛАВАНИЕ</w:t>
      </w:r>
    </w:p>
    <w:tbl>
      <w:tblPr>
        <w:tblpPr w:leftFromText="180" w:rightFromText="180" w:vertAnchor="text" w:horzAnchor="margin" w:tblpY="2"/>
        <w:tblW w:w="10455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673"/>
        <w:gridCol w:w="1446"/>
        <w:gridCol w:w="1276"/>
        <w:gridCol w:w="1529"/>
      </w:tblGrid>
      <w:tr w:rsidR="00297136" w:rsidRPr="00EB3AEC" w:rsidTr="00D426D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D426D1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4519AD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4519AD" w:rsidRPr="00EB3AEC" w:rsidRDefault="00297136" w:rsidP="0029713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97136" w:rsidRPr="00EB3AEC" w:rsidRDefault="00297136" w:rsidP="0029713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97136" w:rsidRPr="00EB3AEC" w:rsidRDefault="00297136" w:rsidP="0029713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</w:t>
            </w:r>
            <w:r w:rsidR="00DF6665" w:rsidRPr="00EB3AEC">
              <w:rPr>
                <w:color w:val="000000"/>
              </w:rPr>
              <w:t xml:space="preserve"> к Всероссийским соревнованиям «Веселый дельфин»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г.р.,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XI летней Спартакиаде учащихся (юношеской) России 2022 года (II этап)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2006-2007 г.р.,    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г.р..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Чемпионату и Первенству Южного федерального округа Российской Федерации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D426D1" w:rsidRPr="00EB3AEC" w:rsidRDefault="00D426D1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старше,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юниоры          2004-2005 г.р.,                                                                                                                   юниорки             2005 -2007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11.02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D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плаванию на призы серебряного и бронзового призера Олимпийских игр 1976 года в городе </w:t>
            </w:r>
          </w:p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Монреале ЗМС Л.П. </w:t>
            </w:r>
            <w:proofErr w:type="spellStart"/>
            <w:r w:rsidRPr="00EB3AEC">
              <w:rPr>
                <w:color w:val="000000"/>
              </w:rPr>
              <w:t>Русановой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2004-2005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юниорки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2005-2007 г.р.,           юноши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2006-2007 г.р.,    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г.р.,                                                                                                                                                           юноши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г.р.,                                                                                                                                                                                                                                                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04.02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12.02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2004-2005 г.р.,                                         юниорки               2005-2007 г.р.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12.02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2008-2009 г.р.,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05.03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D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плаванию, </w:t>
            </w:r>
          </w:p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посвященные памяти ЗТР В.Д. Волкова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                2010-2011 г.р.,                                                                                                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2012-2013 г.р.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19.03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 2006-2007 г.р.,      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2008-2009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25.03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</w:t>
            </w:r>
            <w:r w:rsidR="004519AD" w:rsidRPr="00EB3AEC">
              <w:rPr>
                <w:color w:val="000000"/>
              </w:rPr>
              <w:t xml:space="preserve"> к Всероссийским соревнованиям «Веселый дельфин»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2008-2009 г.р.,                             девушки 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10.04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Чемпионату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2009 г.р.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23.04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Казань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Первенству России среди юношей и девушек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D1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2006-2007 г.р.,             </w:t>
            </w:r>
            <w:r w:rsidR="00D426D1" w:rsidRPr="00EB3AEC">
              <w:rPr>
                <w:color w:val="000000"/>
              </w:rPr>
              <w:t xml:space="preserve">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2008-2009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Первенству России среди юниоров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юниоры              2004-2005 г.р.,                                         юниорки                 2005 -2007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15.05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D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Тренировочное мероприятие по подготовке к XI летней Спартакиаде учащихся </w:t>
            </w:r>
          </w:p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(юношеской) России 2022 года (финал)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2006-2007 г.р.,           </w:t>
            </w:r>
            <w:r w:rsidR="00A94289" w:rsidRPr="00EB3AEC">
              <w:rPr>
                <w:color w:val="000000"/>
              </w:rPr>
              <w:t xml:space="preserve">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2008-2009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10.07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Кубку России по плаванию (финал)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A94289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 г.р.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17.07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Туапсе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D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Тренировочное мероприятие </w:t>
            </w:r>
          </w:p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(восстановительный сбор)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 г.р.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D426D1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</w:t>
            </w:r>
            <w:r w:rsidR="00D426D1" w:rsidRPr="00EB3AEC">
              <w:rPr>
                <w:color w:val="000000"/>
              </w:rPr>
              <w:t xml:space="preserve">                    юниоры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2004-2005 г.р.,                                                                                                                   юниорки            2005 -2007 г.р.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Туапсе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D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Тренировочное мероприятие </w:t>
            </w:r>
          </w:p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(восстановительный сбор)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2006-2007 г.р.,          </w:t>
            </w:r>
            <w:r w:rsidR="00A94289" w:rsidRPr="00EB3AEC">
              <w:rPr>
                <w:color w:val="000000"/>
              </w:rPr>
              <w:t xml:space="preserve">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2008-2009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18.08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Туапсе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AD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Тренировочное мероприятие </w:t>
            </w:r>
          </w:p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(восстановительный сбор)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юноши               2008-2009 г.р.,                             девушки            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15.08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Туапсе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2007 г.р.</w:t>
            </w:r>
            <w:r w:rsidR="00A94289" w:rsidRPr="00EB3AEC">
              <w:rPr>
                <w:color w:val="000000"/>
              </w:rPr>
              <w:t xml:space="preserve">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01.10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13" w:rsidRPr="00EB3AEC" w:rsidRDefault="00297136" w:rsidP="007D6DEA">
            <w:pPr>
              <w:ind w:left="0" w:firstLine="0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ст-ца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297136" w:rsidRPr="00EB3AEC" w:rsidRDefault="00297136" w:rsidP="00AE46E4">
            <w:pPr>
              <w:ind w:left="0"/>
              <w:rPr>
                <w:color w:val="000000"/>
              </w:rPr>
            </w:pPr>
            <w:r w:rsidRPr="00EB3AEC">
              <w:rPr>
                <w:color w:val="000000"/>
              </w:rPr>
              <w:t>Ленинградская</w:t>
            </w:r>
          </w:p>
          <w:p w:rsidR="007D6DEA" w:rsidRPr="00EB3AEC" w:rsidRDefault="007D6DEA" w:rsidP="00AE46E4">
            <w:pPr>
              <w:ind w:left="0"/>
              <w:rPr>
                <w:color w:val="000000"/>
              </w:rPr>
            </w:pPr>
            <w:r w:rsidRPr="00EB3AEC">
              <w:rPr>
                <w:color w:val="000000"/>
                <w:lang w:val="en-US"/>
              </w:rPr>
              <w:t>(</w:t>
            </w:r>
            <w:r w:rsidRPr="00EB3AEC">
              <w:rPr>
                <w:color w:val="000000"/>
              </w:rPr>
              <w:t>Ленинградский район)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             2004-2005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юниорки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2005-2007 г.р.,           юноши               2006-2007 г.р.,         </w:t>
            </w:r>
            <w:r w:rsidR="00A94289" w:rsidRPr="00EB3AEC">
              <w:rPr>
                <w:color w:val="000000"/>
              </w:rPr>
              <w:t xml:space="preserve">                        девушки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2008-2009 г.р.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01.10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EA" w:rsidRPr="00EB3AEC" w:rsidRDefault="007D6DEA" w:rsidP="007D6DEA">
            <w:pPr>
              <w:ind w:left="0" w:firstLine="0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ст-ца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7D6DEA" w:rsidRPr="00EB3AEC" w:rsidRDefault="007D6DEA" w:rsidP="007D6DEA">
            <w:pPr>
              <w:ind w:left="0"/>
              <w:rPr>
                <w:color w:val="000000"/>
              </w:rPr>
            </w:pPr>
            <w:r w:rsidRPr="00EB3AEC">
              <w:rPr>
                <w:color w:val="000000"/>
              </w:rPr>
              <w:t>Ленинградская</w:t>
            </w:r>
          </w:p>
          <w:p w:rsidR="00297136" w:rsidRPr="00EB3AEC" w:rsidRDefault="007D6DEA" w:rsidP="007D6DEA">
            <w:pPr>
              <w:ind w:left="0"/>
              <w:rPr>
                <w:color w:val="000000"/>
              </w:rPr>
            </w:pPr>
            <w:r w:rsidRPr="00EB3AEC">
              <w:rPr>
                <w:color w:val="000000"/>
              </w:rPr>
              <w:t>(Ленинградский район)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плаванию, посвященные памяти ЗТ РСФСР            </w:t>
            </w:r>
            <w:r w:rsidR="00352CE6" w:rsidRPr="00EB3AEC">
              <w:rPr>
                <w:color w:val="000000"/>
              </w:rPr>
              <w:t xml:space="preserve">             А.И. </w:t>
            </w:r>
            <w:proofErr w:type="spellStart"/>
            <w:r w:rsidR="00352CE6" w:rsidRPr="00EB3AEC">
              <w:rPr>
                <w:color w:val="000000"/>
              </w:rPr>
              <w:t>Разночинцева</w:t>
            </w:r>
            <w:proofErr w:type="spellEnd"/>
            <w:r w:rsidR="00352CE6" w:rsidRPr="00EB3AEC">
              <w:rPr>
                <w:color w:val="000000"/>
              </w:rPr>
              <w:t xml:space="preserve"> </w:t>
            </w:r>
            <w:r w:rsidRPr="00EB3AEC">
              <w:rPr>
                <w:color w:val="000000"/>
              </w:rPr>
              <w:t>(средняя группа)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D1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2006-2007 г.р.,             </w:t>
            </w:r>
            <w:r w:rsidR="00D426D1" w:rsidRPr="00EB3AEC">
              <w:rPr>
                <w:color w:val="000000"/>
              </w:rPr>
              <w:t xml:space="preserve">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2008-2009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07.10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п</w:t>
            </w:r>
            <w:r w:rsidR="00352CE6" w:rsidRPr="00EB3AEC">
              <w:rPr>
                <w:color w:val="000000"/>
              </w:rPr>
              <w:t xml:space="preserve">о плаванию, посвященные памяти </w:t>
            </w:r>
            <w:r w:rsidRPr="00EB3AEC">
              <w:rPr>
                <w:color w:val="000000"/>
              </w:rPr>
              <w:t xml:space="preserve">ЗТ РСФСР                         А.И. </w:t>
            </w:r>
            <w:proofErr w:type="spellStart"/>
            <w:proofErr w:type="gramStart"/>
            <w:r w:rsidRPr="00EB3AEC">
              <w:rPr>
                <w:color w:val="000000"/>
              </w:rPr>
              <w:t>Разночинцева</w:t>
            </w:r>
            <w:proofErr w:type="spellEnd"/>
            <w:r w:rsidRPr="00EB3AEC">
              <w:rPr>
                <w:color w:val="000000"/>
              </w:rPr>
              <w:t xml:space="preserve">  (</w:t>
            </w:r>
            <w:proofErr w:type="gramEnd"/>
            <w:r w:rsidRPr="00EB3AEC">
              <w:rPr>
                <w:color w:val="000000"/>
              </w:rPr>
              <w:t>старшая группа)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D1" w:rsidRPr="00EB3AEC" w:rsidRDefault="00D426D1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2007 г.р.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          юниоры            2004-2005 г.р.,                                         юниорки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2005-2007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05.11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Краевой турнир по плаванию, посвященный памяти тренера Пахомова И.С.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 2008-2009 г.р.,     </w:t>
            </w:r>
            <w:r w:rsidR="00A94289" w:rsidRPr="00EB3AEC">
              <w:rPr>
                <w:color w:val="000000"/>
              </w:rPr>
              <w:t xml:space="preserve">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06.11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AE46E4">
            <w:pPr>
              <w:ind w:left="0"/>
              <w:rPr>
                <w:color w:val="000000"/>
              </w:rPr>
            </w:pPr>
            <w:r w:rsidRPr="00EB3AEC">
              <w:rPr>
                <w:color w:val="000000"/>
              </w:rPr>
              <w:t>г. Новороссийск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юноши              2008-2009 г.р.,                                                                                                                                                                                                                                                                             девушки               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12.11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EA" w:rsidRPr="00EB3AEC" w:rsidRDefault="007D6DEA" w:rsidP="007D6DEA">
            <w:pPr>
              <w:ind w:left="0" w:firstLine="0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ст-ца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7D6DEA" w:rsidRPr="00EB3AEC" w:rsidRDefault="007D6DEA" w:rsidP="007D6DEA">
            <w:pPr>
              <w:ind w:left="0"/>
              <w:rPr>
                <w:color w:val="000000"/>
              </w:rPr>
            </w:pPr>
            <w:r w:rsidRPr="00EB3AEC">
              <w:rPr>
                <w:color w:val="000000"/>
              </w:rPr>
              <w:t>Ленинградская</w:t>
            </w:r>
          </w:p>
          <w:p w:rsidR="00297136" w:rsidRPr="00EB3AEC" w:rsidRDefault="007D6DEA" w:rsidP="007D6DEA">
            <w:pPr>
              <w:ind w:left="0" w:hanging="108"/>
              <w:rPr>
                <w:color w:val="000000"/>
              </w:rPr>
            </w:pPr>
            <w:r w:rsidRPr="00EB3AEC">
              <w:rPr>
                <w:color w:val="000000"/>
              </w:rPr>
              <w:t>(Ленинградский район)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</w:t>
            </w:r>
            <w:r w:rsidR="008E4A75" w:rsidRPr="00EB3AEC">
              <w:rPr>
                <w:color w:val="000000"/>
              </w:rPr>
              <w:t xml:space="preserve"> к всероссийским соревнованиям «Резерв России»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юниоры              2004-2005 г.р.</w:t>
            </w:r>
            <w:proofErr w:type="gramStart"/>
            <w:r w:rsidRPr="00EB3AEC">
              <w:rPr>
                <w:color w:val="000000"/>
              </w:rPr>
              <w:t xml:space="preserve">,   </w:t>
            </w:r>
            <w:proofErr w:type="gramEnd"/>
            <w:r w:rsidRPr="00EB3AEC">
              <w:rPr>
                <w:color w:val="000000"/>
              </w:rPr>
              <w:t xml:space="preserve">                                                                                                                юниорки            2005-2007 г.р.</w:t>
            </w:r>
            <w:proofErr w:type="gramStart"/>
            <w:r w:rsidRPr="00EB3AEC">
              <w:rPr>
                <w:color w:val="000000"/>
              </w:rPr>
              <w:t xml:space="preserve">,   </w:t>
            </w:r>
            <w:proofErr w:type="gramEnd"/>
            <w:r w:rsidRPr="00EB3AEC">
              <w:rPr>
                <w:color w:val="000000"/>
              </w:rPr>
              <w:t xml:space="preserve">                                                                                                                           юноши                 2006-2007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девушки                2008-2009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22.11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A8" w:rsidRPr="00EB3AEC" w:rsidRDefault="00DD54A8" w:rsidP="00DD54A8">
            <w:pPr>
              <w:ind w:left="33" w:firstLine="0"/>
              <w:rPr>
                <w:color w:val="000000"/>
              </w:rPr>
            </w:pPr>
            <w:r w:rsidRPr="00EB3AEC">
              <w:rPr>
                <w:color w:val="000000"/>
              </w:rPr>
              <w:t>пос. Родники</w:t>
            </w:r>
          </w:p>
          <w:p w:rsidR="00AE46E4" w:rsidRPr="00EB3AEC" w:rsidRDefault="00DD54A8" w:rsidP="00DD54A8">
            <w:pPr>
              <w:ind w:left="33" w:hanging="141"/>
              <w:rPr>
                <w:color w:val="000000"/>
              </w:rPr>
            </w:pPr>
            <w:r w:rsidRPr="00EB3AEC">
              <w:rPr>
                <w:color w:val="000000"/>
              </w:rPr>
              <w:t>(</w:t>
            </w:r>
            <w:proofErr w:type="spellStart"/>
            <w:r w:rsidR="00AE46E4" w:rsidRPr="00EB3AEC">
              <w:rPr>
                <w:color w:val="000000"/>
              </w:rPr>
              <w:t>Белореченский</w:t>
            </w:r>
            <w:proofErr w:type="spellEnd"/>
            <w:r w:rsidR="00AE46E4" w:rsidRPr="00EB3AEC">
              <w:rPr>
                <w:color w:val="000000"/>
              </w:rPr>
              <w:t xml:space="preserve"> район</w:t>
            </w:r>
            <w:r w:rsidRPr="00EB3AEC">
              <w:rPr>
                <w:color w:val="000000"/>
              </w:rPr>
              <w:t>)</w:t>
            </w:r>
          </w:p>
          <w:p w:rsidR="00297136" w:rsidRPr="00EB3AEC" w:rsidRDefault="00297136" w:rsidP="00297136">
            <w:pPr>
              <w:rPr>
                <w:color w:val="000000"/>
              </w:rPr>
            </w:pP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Чемпионату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D1" w:rsidRPr="00EB3AEC" w:rsidRDefault="00D426D1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мужчины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2007 г.р.</w:t>
            </w:r>
            <w:r w:rsidR="00A94289" w:rsidRPr="00EB3AEC">
              <w:rPr>
                <w:color w:val="000000"/>
              </w:rPr>
              <w:t xml:space="preserve">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</w:t>
            </w:r>
            <w:proofErr w:type="gramStart"/>
            <w:r w:rsidRPr="00EB3AEC">
              <w:rPr>
                <w:color w:val="000000"/>
              </w:rPr>
              <w:t xml:space="preserve">старше,   </w:t>
            </w:r>
            <w:proofErr w:type="gramEnd"/>
            <w:r w:rsidRPr="00EB3AEC">
              <w:rPr>
                <w:color w:val="000000"/>
              </w:rPr>
              <w:t xml:space="preserve">                                       женщины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2009 г.р.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17.11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E4" w:rsidRPr="00EB3AEC" w:rsidRDefault="00DD54A8" w:rsidP="00DD54A8">
            <w:pPr>
              <w:ind w:left="33" w:firstLine="24"/>
              <w:rPr>
                <w:color w:val="000000"/>
              </w:rPr>
            </w:pPr>
            <w:r w:rsidRPr="00EB3AEC">
              <w:rPr>
                <w:color w:val="000000"/>
              </w:rPr>
              <w:t>пос. Сенной (Темрюкский район)</w:t>
            </w:r>
          </w:p>
          <w:p w:rsidR="00297136" w:rsidRPr="00EB3AEC" w:rsidRDefault="00297136" w:rsidP="00297136">
            <w:pPr>
              <w:rPr>
                <w:color w:val="000000"/>
              </w:rPr>
            </w:pP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по плаванию, посвященные</w:t>
            </w:r>
            <w:r w:rsidR="004519AD" w:rsidRPr="00EB3AEC">
              <w:rPr>
                <w:color w:val="000000"/>
              </w:rPr>
              <w:t xml:space="preserve"> памяти ЗТ РСФСР </w:t>
            </w:r>
            <w:r w:rsidR="00391D6F" w:rsidRPr="00EB3AEC">
              <w:rPr>
                <w:color w:val="000000"/>
              </w:rPr>
              <w:t xml:space="preserve">А.И. </w:t>
            </w:r>
            <w:proofErr w:type="spellStart"/>
            <w:r w:rsidR="00391D6F" w:rsidRPr="00EB3AEC">
              <w:rPr>
                <w:color w:val="000000"/>
              </w:rPr>
              <w:t>Разночинцева</w:t>
            </w:r>
            <w:proofErr w:type="spellEnd"/>
            <w:r w:rsidRPr="00EB3AEC">
              <w:rPr>
                <w:color w:val="000000"/>
              </w:rPr>
              <w:t xml:space="preserve"> (младшая группа)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 2008-2009 г.р.,     </w:t>
            </w:r>
            <w:r w:rsidR="00A94289" w:rsidRPr="00EB3AEC">
              <w:rPr>
                <w:color w:val="000000"/>
              </w:rPr>
              <w:t xml:space="preserve">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2010-2011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25.11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00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плаванию </w:t>
            </w:r>
          </w:p>
          <w:p w:rsidR="00297136" w:rsidRPr="00EB3AEC" w:rsidRDefault="00297136" w:rsidP="0029713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«Новогодние старты»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             2008-2009 г.р.,     </w:t>
            </w:r>
            <w:r w:rsidR="00A94289" w:rsidRPr="00EB3AEC">
              <w:rPr>
                <w:color w:val="000000"/>
              </w:rPr>
              <w:t xml:space="preserve">                       девушки </w:t>
            </w:r>
          </w:p>
          <w:p w:rsidR="00A94289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2010-2011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юноши              2010-2011 г.р.,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94289" w:rsidRPr="00EB3AEC">
              <w:rPr>
                <w:color w:val="000000"/>
              </w:rPr>
              <w:t xml:space="preserve">                       девушки </w:t>
            </w:r>
          </w:p>
          <w:p w:rsidR="00297136" w:rsidRPr="00EB3AEC" w:rsidRDefault="00297136" w:rsidP="00297136">
            <w:pPr>
              <w:ind w:left="-79" w:firstLine="0"/>
              <w:rPr>
                <w:color w:val="000000"/>
              </w:rPr>
            </w:pPr>
            <w:r w:rsidRPr="00EB3AEC">
              <w:rPr>
                <w:color w:val="000000"/>
              </w:rPr>
              <w:t>2012-2013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09.12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36" w:rsidRPr="00EB3AEC" w:rsidRDefault="00297136" w:rsidP="00297136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Кропоткин</w:t>
            </w: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DEA" w:rsidRPr="00EB3AEC" w:rsidRDefault="00297136" w:rsidP="007D6DEA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297136" w:rsidRPr="00EB3AEC" w:rsidRDefault="00297136" w:rsidP="007D6DEA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</w:t>
            </w:r>
            <w:r w:rsidR="007D6DEA" w:rsidRPr="00EB3AEC">
              <w:t>рта</w:t>
            </w:r>
            <w:proofErr w:type="spellEnd"/>
            <w:r w:rsidR="007D6DEA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DEA" w:rsidRPr="00EB3AEC" w:rsidRDefault="00297136" w:rsidP="00297136">
            <w:pPr>
              <w:ind w:left="0" w:firstLine="0"/>
            </w:pPr>
            <w:r w:rsidRPr="00EB3AEC">
              <w:t xml:space="preserve">по вызову, </w:t>
            </w:r>
          </w:p>
          <w:p w:rsidR="00297136" w:rsidRPr="00EB3AEC" w:rsidRDefault="00297136" w:rsidP="00297136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</w:tr>
      <w:tr w:rsidR="00297136" w:rsidRPr="00EB3AEC" w:rsidTr="00D426D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</w:tr>
      <w:tr w:rsidR="00297136" w:rsidRPr="00EB3AEC" w:rsidTr="00D426D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</w:tr>
      <w:tr w:rsidR="00297136" w:rsidRPr="00EB3AEC" w:rsidTr="00D426D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6" w:rsidRPr="00EB3AEC" w:rsidRDefault="00297136" w:rsidP="00297136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</w:tr>
      <w:tr w:rsidR="00297136" w:rsidRPr="00EB3AEC" w:rsidTr="00D426D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7379A0">
            <w:pPr>
              <w:numPr>
                <w:ilvl w:val="0"/>
                <w:numId w:val="73"/>
              </w:num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297136" w:rsidP="00297136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6" w:rsidRPr="00EB3AEC" w:rsidRDefault="00297136" w:rsidP="00297136">
            <w:pPr>
              <w:ind w:left="0" w:firstLine="0"/>
            </w:pPr>
          </w:p>
        </w:tc>
      </w:tr>
    </w:tbl>
    <w:p w:rsidR="00297136" w:rsidRPr="00EB3AEC" w:rsidRDefault="00297136" w:rsidP="00D82B39">
      <w:pPr>
        <w:rPr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27" w:name="_Toc406674437"/>
      <w:r w:rsidRPr="00EB3AEC">
        <w:rPr>
          <w:rFonts w:ascii="Times New Roman" w:hAnsi="Times New Roman"/>
          <w:sz w:val="24"/>
          <w:szCs w:val="24"/>
        </w:rPr>
        <w:t>ПРЫЖКИ НА БАТУТЕ</w:t>
      </w:r>
      <w:bookmarkEnd w:id="27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673"/>
        <w:gridCol w:w="1446"/>
        <w:gridCol w:w="1276"/>
        <w:gridCol w:w="1530"/>
      </w:tblGrid>
      <w:tr w:rsidR="00E7339F" w:rsidRPr="00EB3AEC" w:rsidTr="008C520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391D6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8C5201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391D6F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541C1A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</w:t>
            </w:r>
            <w:r w:rsidR="00E7339F" w:rsidRPr="00EB3AEC">
              <w:rPr>
                <w:b/>
                <w:sz w:val="18"/>
                <w:szCs w:val="18"/>
              </w:rPr>
              <w:t>кончания</w:t>
            </w:r>
          </w:p>
          <w:p w:rsidR="00E7339F" w:rsidRPr="00EB3AEC" w:rsidRDefault="00E7339F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2006-2013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20.</w:t>
            </w:r>
            <w:r w:rsidRPr="00EB3AEC">
              <w:rPr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23.</w:t>
            </w:r>
            <w:r w:rsidRPr="00EB3AEC">
              <w:rPr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 xml:space="preserve">Кубок Краснодарского края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 xml:space="preserve">2005 г.р. </w:t>
            </w:r>
          </w:p>
          <w:p w:rsidR="00391D6F" w:rsidRPr="00EB3AEC" w:rsidRDefault="00391D6F" w:rsidP="00391D6F">
            <w:pPr>
              <w:ind w:left="0" w:firstLine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23.01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Краевые соревнования «Весенние старты»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2006-2014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21.05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Геленджик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391D6F" w:rsidP="00391D6F">
            <w:pPr>
              <w:ind w:left="0" w:firstLine="0"/>
              <w:jc w:val="left"/>
            </w:pPr>
            <w:r w:rsidRPr="00EB3AEC">
              <w:t xml:space="preserve">Краевые соревнования по прыжкам </w:t>
            </w:r>
          </w:p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на батуте на призы Олимпийского чемпиона, ЗМС А.Н. Москаленко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2014-2006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05.06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57" w:rsidRPr="00EB3AEC" w:rsidRDefault="00391D6F" w:rsidP="00391D6F">
            <w:pPr>
              <w:ind w:left="0" w:hanging="137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391D6F" w:rsidRPr="00EB3AEC" w:rsidRDefault="00391D6F" w:rsidP="00391D6F">
            <w:pPr>
              <w:ind w:left="0" w:hanging="137"/>
            </w:pPr>
            <w:r w:rsidRPr="00EB3AEC">
              <w:t>Брюховецкая (</w:t>
            </w:r>
            <w:proofErr w:type="spellStart"/>
            <w:r w:rsidRPr="00EB3AEC">
              <w:t>Брюховецкий</w:t>
            </w:r>
            <w:proofErr w:type="spellEnd"/>
            <w:r w:rsidRPr="00EB3AEC">
              <w:t xml:space="preserve"> район) 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Краевые соревнования «Осенние старты»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2005 и старше; 2006-2013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11.09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391D6F" w:rsidP="00391D6F">
            <w:pPr>
              <w:ind w:left="0" w:firstLine="0"/>
              <w:jc w:val="left"/>
            </w:pPr>
            <w:r w:rsidRPr="00EB3AEC">
              <w:t xml:space="preserve">Краевые соревнования на призы </w:t>
            </w:r>
          </w:p>
          <w:p w:rsidR="00391D6F" w:rsidRPr="00EB3AEC" w:rsidRDefault="00391D6F" w:rsidP="00391D6F">
            <w:pPr>
              <w:ind w:left="0" w:firstLine="0"/>
              <w:jc w:val="left"/>
            </w:pPr>
            <w:proofErr w:type="spellStart"/>
            <w:r w:rsidRPr="00EB3AEC">
              <w:t>Кошмана</w:t>
            </w:r>
            <w:proofErr w:type="spellEnd"/>
            <w:r w:rsidRPr="00EB3AEC">
              <w:t xml:space="preserve"> В.Н.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2006-2014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09.10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Приморско-Ахтарск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2006-2014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30.10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39" w:rsidRPr="00EB3AEC" w:rsidRDefault="00391D6F" w:rsidP="00391D6F">
            <w:pPr>
              <w:ind w:left="0" w:firstLine="0"/>
            </w:pPr>
            <w:r w:rsidRPr="00EB3AEC">
              <w:t xml:space="preserve">2005 г.р. </w:t>
            </w:r>
          </w:p>
          <w:p w:rsidR="00391D6F" w:rsidRPr="00EB3AEC" w:rsidRDefault="00391D6F" w:rsidP="00391D6F">
            <w:pPr>
              <w:ind w:left="0" w:firstLine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30.10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 xml:space="preserve">Краевые соревнования «Кубок </w:t>
            </w:r>
            <w:proofErr w:type="gramStart"/>
            <w:r w:rsidRPr="00EB3AEC">
              <w:t>надежд»*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A39" w:rsidRPr="00EB3AEC" w:rsidRDefault="00391D6F" w:rsidP="00391D6F">
            <w:pPr>
              <w:ind w:left="0" w:firstLine="0"/>
            </w:pPr>
            <w:r w:rsidRPr="00EB3AEC">
              <w:t xml:space="preserve">2005 г.р. </w:t>
            </w:r>
          </w:p>
          <w:p w:rsidR="00391D6F" w:rsidRPr="00EB3AEC" w:rsidRDefault="00391D6F" w:rsidP="00391D6F">
            <w:pPr>
              <w:ind w:left="0" w:firstLine="0"/>
            </w:pPr>
            <w:r w:rsidRPr="00EB3AEC">
              <w:t>и моложе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16.06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18.06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r w:rsidRPr="00EB3AEC">
              <w:t>г. Краснодар</w:t>
            </w:r>
          </w:p>
        </w:tc>
      </w:tr>
      <w:tr w:rsidR="00391D6F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457" w:rsidRPr="00EB3AEC" w:rsidRDefault="00391D6F" w:rsidP="00C11457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91D6F" w:rsidRPr="00EB3AEC" w:rsidRDefault="00391D6F" w:rsidP="00C11457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</w:t>
            </w:r>
            <w:r w:rsidR="00DF6665" w:rsidRPr="00EB3AEC">
              <w:t>рта</w:t>
            </w:r>
            <w:proofErr w:type="spellEnd"/>
            <w:r w:rsidR="00DF6665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1D6F" w:rsidP="00391D6F">
            <w:pPr>
              <w:ind w:left="0" w:firstLine="0"/>
            </w:pPr>
            <w:r w:rsidRPr="00EB3AEC">
              <w:t xml:space="preserve">по вызову, </w:t>
            </w:r>
          </w:p>
          <w:p w:rsidR="00391D6F" w:rsidRPr="00EB3AEC" w:rsidRDefault="00391D6F" w:rsidP="00391D6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6"/>
              </w:numPr>
              <w:ind w:left="0" w:firstLine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C11457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</w:tbl>
    <w:p w:rsidR="00B8566A" w:rsidRPr="00EB3AEC" w:rsidRDefault="00B8566A" w:rsidP="00392F7C">
      <w:pPr>
        <w:rPr>
          <w:color w:val="FF0000"/>
          <w:sz w:val="22"/>
          <w:szCs w:val="22"/>
        </w:rPr>
      </w:pPr>
    </w:p>
    <w:p w:rsidR="00C11457" w:rsidRPr="00EB3AEC" w:rsidRDefault="00C11457" w:rsidP="00392F7C">
      <w:pPr>
        <w:rPr>
          <w:color w:val="FF0000"/>
          <w:sz w:val="22"/>
          <w:szCs w:val="22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28" w:name="_Toc406674438"/>
      <w:r w:rsidRPr="00EB3AEC">
        <w:rPr>
          <w:rFonts w:ascii="Times New Roman" w:hAnsi="Times New Roman"/>
          <w:sz w:val="24"/>
          <w:szCs w:val="24"/>
        </w:rPr>
        <w:t>ПУЛЕВАЯ СТРЕЛЬБА</w:t>
      </w:r>
      <w:bookmarkEnd w:id="2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673"/>
        <w:gridCol w:w="1446"/>
        <w:gridCol w:w="1276"/>
        <w:gridCol w:w="1530"/>
      </w:tblGrid>
      <w:tr w:rsidR="00E7339F" w:rsidRPr="00EB3AEC" w:rsidTr="008C520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391D6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391D6F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F77D13" w:rsidRPr="00EB3AEC" w:rsidRDefault="00E7339F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E7339F" w:rsidRPr="00EB3AEC" w:rsidRDefault="00E7339F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E7339F" w:rsidRPr="00EB3AEC" w:rsidRDefault="00E7339F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13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по стрельбе из пневматического оружия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F77D13">
            <w:pPr>
              <w:ind w:left="0" w:firstLine="176"/>
              <w:rPr>
                <w:color w:val="000000"/>
              </w:rPr>
            </w:pPr>
            <w:r w:rsidRPr="00EB3AEC">
              <w:rPr>
                <w:color w:val="000000"/>
              </w:rPr>
              <w:t xml:space="preserve">14 лет </w:t>
            </w:r>
          </w:p>
          <w:p w:rsidR="00391D6F" w:rsidRPr="00EB3AEC" w:rsidRDefault="00391D6F" w:rsidP="00F77D13">
            <w:pPr>
              <w:ind w:left="0" w:firstLine="176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19</w:t>
            </w:r>
            <w:r w:rsidR="00391D6F" w:rsidRPr="00EB3AEC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21</w:t>
            </w:r>
            <w:r w:rsidR="00391D6F" w:rsidRPr="00EB3AEC">
              <w:t>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13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пневматического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EB3AEC">
              <w:rPr>
                <w:bCs/>
              </w:rPr>
              <w:t>до 21 года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11.02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13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малокалиберного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EB3AEC">
              <w:rPr>
                <w:bCs/>
              </w:rPr>
              <w:t>до 17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15</w:t>
            </w:r>
            <w:r w:rsidR="00391D6F" w:rsidRPr="00EB3AEC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18</w:t>
            </w:r>
            <w:r w:rsidR="00391D6F" w:rsidRPr="00EB3AEC">
              <w:t>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13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малокалиберного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EB3AEC">
              <w:rPr>
                <w:bCs/>
              </w:rPr>
              <w:t>до 21 года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22.04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стрельбе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из пневматического оружия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F77D13">
            <w:pPr>
              <w:ind w:left="0" w:firstLine="34"/>
              <w:rPr>
                <w:color w:val="000000"/>
              </w:rPr>
            </w:pPr>
            <w:r w:rsidRPr="00EB3AEC">
              <w:rPr>
                <w:color w:val="000000"/>
              </w:rPr>
              <w:t xml:space="preserve">10 лет </w:t>
            </w:r>
          </w:p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22.04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«Юный стрелок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Кубани»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F77D13">
            <w:pPr>
              <w:ind w:left="0" w:firstLine="176"/>
              <w:rPr>
                <w:color w:val="000000"/>
              </w:rPr>
            </w:pPr>
            <w:r w:rsidRPr="00EB3AEC">
              <w:rPr>
                <w:bCs/>
              </w:rPr>
              <w:t>до 15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03.06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по стрельбе из малокалиберного оружия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14 лет </w:t>
            </w:r>
          </w:p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10.06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стрельбе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из пневматического оружия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14 лет </w:t>
            </w:r>
          </w:p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08.06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10.06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малокалиберного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bCs/>
              </w:rPr>
              <w:t>до 19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17.06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045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финальным соревнованиям XI летней Спартакиады учащихся (юношеской) России 2022 года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391D6F" w:rsidP="00DF6665">
            <w:pPr>
              <w:ind w:left="0" w:firstLine="34"/>
              <w:rPr>
                <w:color w:val="000000"/>
              </w:rPr>
            </w:pPr>
            <w:r w:rsidRPr="00EB3AEC">
              <w:rPr>
                <w:color w:val="000000"/>
              </w:rPr>
              <w:t xml:space="preserve">в соответствии </w:t>
            </w:r>
          </w:p>
          <w:p w:rsidR="00391D6F" w:rsidRPr="00EB3AEC" w:rsidRDefault="00391D6F" w:rsidP="00DF6665">
            <w:pPr>
              <w:ind w:left="0" w:firstLine="34"/>
              <w:rPr>
                <w:color w:val="000000"/>
              </w:rPr>
            </w:pPr>
            <w:r w:rsidRPr="00EB3AEC">
              <w:rPr>
                <w:color w:val="000000"/>
              </w:rPr>
              <w:t>с положением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04.07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F77D13" w:rsidP="00391D6F">
            <w:pPr>
              <w:ind w:left="0" w:firstLine="0"/>
            </w:pPr>
            <w:r w:rsidRPr="00EB3AEC">
              <w:t>09.07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Кубок Краснодарского края по стрельбе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из малокалиберного оружия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14 лет </w:t>
            </w:r>
          </w:p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02.08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05.08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по стрельбе из малокалиберного и пневматического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EB3AEC">
              <w:rPr>
                <w:bCs/>
              </w:rPr>
              <w:t>до 15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23.08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26.08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пневматического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EB3AEC">
              <w:rPr>
                <w:bCs/>
              </w:rPr>
              <w:t>до 19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09.09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стрельбе из пневматического оружия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EB3AEC">
              <w:rPr>
                <w:bCs/>
              </w:rPr>
              <w:t>до 17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07.10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Кубок Краснодарского края по стрельбе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из пневматического оружия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14 лет </w:t>
            </w:r>
          </w:p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28.10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 стрельбе </w:t>
            </w:r>
          </w:p>
          <w:p w:rsidR="00295F53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из пневматического оружия памяти </w:t>
            </w:r>
          </w:p>
          <w:p w:rsidR="00391D6F" w:rsidRPr="00EB3AEC" w:rsidRDefault="00391D6F" w:rsidP="00391D6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МС СССР, конструктора В.А. </w:t>
            </w:r>
            <w:proofErr w:type="spellStart"/>
            <w:r w:rsidRPr="00EB3AEC">
              <w:rPr>
                <w:color w:val="000000"/>
              </w:rPr>
              <w:t>Разоренова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14 лет </w:t>
            </w:r>
          </w:p>
          <w:p w:rsidR="00391D6F" w:rsidRPr="00EB3AEC" w:rsidRDefault="00391D6F" w:rsidP="00391D6F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09.12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г. Краснодар</w:t>
            </w:r>
          </w:p>
        </w:tc>
      </w:tr>
      <w:tr w:rsidR="00391D6F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1D6F" w:rsidP="00DF666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91D6F" w:rsidRPr="00EB3AEC" w:rsidRDefault="00391D6F" w:rsidP="00DF666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</w:t>
            </w:r>
            <w:r w:rsidR="00DF6665" w:rsidRPr="00EB3AEC">
              <w:t>спорта</w:t>
            </w:r>
            <w:proofErr w:type="spellEnd"/>
            <w:r w:rsidR="00DF6665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1D6F" w:rsidP="00391D6F">
            <w:pPr>
              <w:ind w:left="0" w:firstLine="0"/>
            </w:pPr>
            <w:r w:rsidRPr="00EB3AEC">
              <w:t xml:space="preserve">по вызову, </w:t>
            </w:r>
          </w:p>
          <w:p w:rsidR="00391D6F" w:rsidRPr="00EB3AEC" w:rsidRDefault="00391D6F" w:rsidP="00391D6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B0" w:rsidRPr="00EB3AEC" w:rsidRDefault="00391D6F" w:rsidP="00391D6F">
            <w:pPr>
              <w:ind w:left="0" w:firstLine="0"/>
              <w:jc w:val="left"/>
            </w:pPr>
            <w:r w:rsidRPr="00EB3AEC">
              <w:t xml:space="preserve">Участие во всероссийских </w:t>
            </w:r>
          </w:p>
          <w:p w:rsidR="00391D6F" w:rsidRPr="00EB3AEC" w:rsidRDefault="00391D6F" w:rsidP="00391D6F">
            <w:pPr>
              <w:ind w:left="0" w:firstLine="0"/>
              <w:jc w:val="left"/>
            </w:pPr>
            <w:r w:rsidRPr="00EB3AEC">
              <w:t>и международных семинарах, курсах, совещаниях тренеров и судей, заседаниях федераций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  <w:tr w:rsidR="00391D6F" w:rsidRPr="00EB3AEC" w:rsidTr="008C520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7379A0">
            <w:pPr>
              <w:numPr>
                <w:ilvl w:val="0"/>
                <w:numId w:val="37"/>
              </w:numPr>
              <w:ind w:left="170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AB0" w:rsidRPr="00EB3AEC" w:rsidRDefault="00391D6F" w:rsidP="00391D6F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7F4AB0" w:rsidRPr="00EB3AEC" w:rsidRDefault="00391D6F" w:rsidP="00391D6F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1F4A39" w:rsidRPr="00EB3AEC" w:rsidRDefault="00391D6F" w:rsidP="00391D6F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6F" w:rsidRPr="00EB3AEC" w:rsidRDefault="00391D6F" w:rsidP="00391D6F">
            <w:pPr>
              <w:ind w:left="0" w:firstLine="0"/>
            </w:pPr>
          </w:p>
        </w:tc>
      </w:tr>
    </w:tbl>
    <w:p w:rsidR="00B8566A" w:rsidRPr="00EB3AEC" w:rsidRDefault="00B8566A" w:rsidP="00F81534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29" w:name="_Toc406674439"/>
      <w:r w:rsidRPr="00EB3AEC">
        <w:rPr>
          <w:rFonts w:ascii="Times New Roman" w:hAnsi="Times New Roman"/>
          <w:sz w:val="24"/>
          <w:szCs w:val="24"/>
        </w:rPr>
        <w:t>РЕГБИ</w:t>
      </w:r>
      <w:bookmarkEnd w:id="29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C6312F" w:rsidRPr="00EB3AEC" w:rsidTr="00974B2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74B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EB3AEC" w:rsidRDefault="00C6312F" w:rsidP="00974B2F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C6312F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C6312F" w:rsidRPr="00EB3AEC" w:rsidRDefault="00C6312F" w:rsidP="00C6312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C6312F" w:rsidRPr="00EB3AEC" w:rsidRDefault="00C6312F" w:rsidP="00C6312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519AD" w:rsidRPr="00EB3AEC" w:rsidTr="004519A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 xml:space="preserve">Первенство Краснодарского края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r w:rsidRPr="00EB3AEC">
              <w:t xml:space="preserve">юноши                до 17 лет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МО </w:t>
            </w:r>
          </w:p>
          <w:p w:rsidR="004519AD" w:rsidRPr="00EB3AEC" w:rsidRDefault="004519AD" w:rsidP="004519AD">
            <w:pPr>
              <w:ind w:left="0" w:hanging="108"/>
            </w:pPr>
            <w:r w:rsidRPr="00EB3AEC">
              <w:t xml:space="preserve">Краснодарского края </w:t>
            </w:r>
          </w:p>
          <w:p w:rsidR="004519AD" w:rsidRPr="00EB3AEC" w:rsidRDefault="004519AD" w:rsidP="004519AD">
            <w:pPr>
              <w:ind w:left="0" w:firstLine="33"/>
            </w:pPr>
            <w:r w:rsidRPr="00EB3AEC">
              <w:t>(с разъездами)</w:t>
            </w:r>
          </w:p>
          <w:p w:rsidR="00CD48BA" w:rsidRPr="00EB3AEC" w:rsidRDefault="00CD48BA" w:rsidP="004519AD">
            <w:pPr>
              <w:ind w:left="0" w:firstLine="33"/>
            </w:pPr>
          </w:p>
          <w:p w:rsidR="00B64A81" w:rsidRPr="00EB3AEC" w:rsidRDefault="00B64A81" w:rsidP="008523B7">
            <w:pPr>
              <w:ind w:left="0" w:firstLine="33"/>
              <w:jc w:val="both"/>
            </w:pPr>
          </w:p>
        </w:tc>
      </w:tr>
      <w:tr w:rsidR="004519AD" w:rsidRPr="00EB3AEC" w:rsidTr="004519A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 </w:t>
            </w:r>
          </w:p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МО </w:t>
            </w:r>
          </w:p>
          <w:p w:rsidR="004519AD" w:rsidRPr="00EB3AEC" w:rsidRDefault="004519AD" w:rsidP="004519AD">
            <w:pPr>
              <w:ind w:left="0" w:hanging="108"/>
            </w:pPr>
            <w:r w:rsidRPr="00EB3AEC">
              <w:t xml:space="preserve">Краснодарского края </w:t>
            </w:r>
          </w:p>
          <w:p w:rsidR="004519AD" w:rsidRPr="00EB3AEC" w:rsidRDefault="004519AD" w:rsidP="004519AD">
            <w:pPr>
              <w:ind w:left="0" w:firstLine="0"/>
              <w:rPr>
                <w:color w:val="000000" w:themeColor="text1"/>
              </w:rPr>
            </w:pPr>
            <w:r w:rsidRPr="00EB3AEC">
              <w:t>(с разъездами)</w:t>
            </w:r>
          </w:p>
        </w:tc>
      </w:tr>
      <w:tr w:rsidR="004519AD" w:rsidRPr="00EB3AEC" w:rsidTr="004519A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 регби-7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             до 18 лет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05.03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4519AD" w:rsidRPr="00EB3AEC" w:rsidTr="004519A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 регби-7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юниоры            до 19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33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</w:p>
          <w:p w:rsidR="004519AD" w:rsidRPr="00EB3AEC" w:rsidRDefault="004519AD" w:rsidP="004519AD">
            <w:pPr>
              <w:ind w:left="-108" w:firstLine="63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Анастасиевская</w:t>
            </w:r>
            <w:proofErr w:type="spellEnd"/>
          </w:p>
          <w:p w:rsidR="004519AD" w:rsidRPr="00EB3AEC" w:rsidRDefault="004519AD" w:rsidP="004519AD">
            <w:pPr>
              <w:ind w:left="0" w:firstLine="6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(Славянский район)</w:t>
            </w:r>
          </w:p>
        </w:tc>
      </w:tr>
      <w:tr w:rsidR="004519AD" w:rsidRPr="00EB3AEC" w:rsidTr="004519A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первенству ЮФО и СКВО по регби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юноши         до 17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04.04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по регби-7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общей физической подготовке и специальной физической подготовке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юниоры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19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Сочи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первенству ЮФО и СКВО по регби-7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1E0BEF">
            <w:pPr>
              <w:ind w:firstLine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               до 17 лет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02.05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04.05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по регби- пляжному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1E0BEF">
            <w:pPr>
              <w:ind w:left="63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08.05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Витязево,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первенству России по регби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юноши         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             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29.10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МО </w:t>
            </w:r>
          </w:p>
          <w:p w:rsidR="004519AD" w:rsidRPr="00EB3AEC" w:rsidRDefault="004519AD" w:rsidP="004519AD">
            <w:pPr>
              <w:ind w:left="0" w:hanging="108"/>
            </w:pPr>
            <w:r w:rsidRPr="00EB3AEC">
              <w:t xml:space="preserve">Краснодарского края </w:t>
            </w:r>
          </w:p>
          <w:p w:rsidR="004519AD" w:rsidRPr="00EB3AEC" w:rsidRDefault="004519AD" w:rsidP="00C11457">
            <w:pPr>
              <w:ind w:hanging="137"/>
              <w:rPr>
                <w:color w:val="000000" w:themeColor="text1"/>
              </w:rPr>
            </w:pPr>
            <w:r w:rsidRPr="00EB3AEC">
              <w:t>(с разъездами)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  <w:lang w:val="en-US"/>
              </w:rPr>
              <w:t>VII</w:t>
            </w:r>
            <w:r w:rsidRPr="00EB3AEC">
              <w:rPr>
                <w:color w:val="000000" w:themeColor="text1"/>
              </w:rPr>
              <w:t xml:space="preserve"> краевой турнир памяти первого президента Краснодарской спортивной федерации регби А.Н. Киселева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мальчики, </w:t>
            </w:r>
          </w:p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девочки </w:t>
            </w:r>
          </w:p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12 лет,</w:t>
            </w:r>
          </w:p>
          <w:p w:rsidR="004519AD" w:rsidRPr="00EB3AEC" w:rsidRDefault="004519AD" w:rsidP="004519AD">
            <w:pPr>
              <w:ind w:left="63" w:hanging="6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13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05.11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ind w:left="0" w:firstLine="0"/>
            </w:pPr>
            <w:r w:rsidRPr="00EB3AEC">
              <w:t xml:space="preserve">МО </w:t>
            </w:r>
          </w:p>
          <w:p w:rsidR="008C5201" w:rsidRPr="00EB3AEC" w:rsidRDefault="008C5201" w:rsidP="008C5201">
            <w:pPr>
              <w:ind w:left="0" w:hanging="108"/>
            </w:pPr>
            <w:r w:rsidRPr="00EB3AEC">
              <w:t xml:space="preserve">Краснодарского края </w:t>
            </w:r>
          </w:p>
          <w:p w:rsidR="004519AD" w:rsidRPr="00EB3AEC" w:rsidRDefault="008C5201" w:rsidP="008C5201">
            <w:pPr>
              <w:rPr>
                <w:color w:val="000000" w:themeColor="text1"/>
              </w:rPr>
            </w:pPr>
            <w:r w:rsidRPr="00EB3AEC">
              <w:t>(с разъездами)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первенству России по регби-7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юниоры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19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первенству России по регби-7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         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02.07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</w:t>
            </w:r>
            <w:r w:rsidRPr="00EB3AEC">
              <w:rPr>
                <w:color w:val="000000" w:themeColor="text1"/>
                <w:lang w:val="en-US"/>
              </w:rPr>
              <w:t>XI</w:t>
            </w:r>
            <w:r w:rsidRPr="00EB3AEC">
              <w:rPr>
                <w:color w:val="000000" w:themeColor="text1"/>
              </w:rPr>
              <w:t xml:space="preserve"> летней Спартакиаде учащихся России 2022 года по регби-7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15-16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</w:t>
            </w:r>
            <w:r w:rsidRPr="00EB3AEC">
              <w:rPr>
                <w:color w:val="000000" w:themeColor="text1"/>
                <w:lang w:val="en-US"/>
              </w:rPr>
              <w:t>XI</w:t>
            </w:r>
            <w:r w:rsidRPr="00EB3AEC">
              <w:rPr>
                <w:color w:val="000000" w:themeColor="text1"/>
              </w:rPr>
              <w:t xml:space="preserve"> летней Спартакиаде учащихся России 2022 года по регби-7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15-17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 по подготовке к первенству России по регби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юниоры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19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07.08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hanging="10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первенству России по регби-7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18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23.08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4519AD" w:rsidRPr="00EB3AEC" w:rsidRDefault="004519AD" w:rsidP="004519AD">
            <w:pPr>
              <w:ind w:left="-79" w:firstLine="112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Старонижестеблиевская</w:t>
            </w:r>
            <w:proofErr w:type="spellEnd"/>
            <w:r w:rsidRPr="00EB3AEC">
              <w:rPr>
                <w:color w:val="000000" w:themeColor="text1"/>
              </w:rPr>
              <w:t>, (Красноармейский район)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общей </w:t>
            </w:r>
          </w:p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физической подготовке и специальной </w:t>
            </w:r>
          </w:p>
          <w:p w:rsidR="004519AD" w:rsidRPr="00EB3AEC" w:rsidRDefault="004519AD" w:rsidP="004519AD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физической подготовке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до 18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30.11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AD" w:rsidRPr="00EB3AEC" w:rsidRDefault="004519AD" w:rsidP="004519AD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4519AD" w:rsidRPr="00EB3AEC" w:rsidRDefault="004519AD" w:rsidP="004519AD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по вызову, </w:t>
            </w:r>
          </w:p>
          <w:p w:rsidR="004519AD" w:rsidRPr="00EB3AEC" w:rsidRDefault="004519AD" w:rsidP="004519AD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4519A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74B2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-108" w:right="-108" w:firstLine="108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74B2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  <w:tr w:rsidR="004519AD" w:rsidRPr="00EB3AEC" w:rsidTr="00974B2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7379A0">
            <w:pPr>
              <w:numPr>
                <w:ilvl w:val="0"/>
                <w:numId w:val="1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AD" w:rsidRPr="00EB3AEC" w:rsidRDefault="004519AD" w:rsidP="004519AD">
            <w:pPr>
              <w:ind w:left="0" w:firstLine="0"/>
            </w:pPr>
          </w:p>
        </w:tc>
      </w:tr>
    </w:tbl>
    <w:p w:rsidR="00B8566A" w:rsidRPr="00EB3AEC" w:rsidRDefault="00B8566A" w:rsidP="0019693C">
      <w:pPr>
        <w:rPr>
          <w:color w:val="FF0000"/>
        </w:rPr>
      </w:pPr>
      <w:bookmarkStart w:id="30" w:name="_Toc406674440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СЁРФИНГ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3941AE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3941AE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941AE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B8566A" w:rsidP="0067694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67694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67694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941AE" w:rsidRPr="00EB3AEC" w:rsidTr="003941A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41AE" w:rsidP="00DF666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941AE" w:rsidRPr="00EB3AEC" w:rsidRDefault="003941AE" w:rsidP="00DF6665">
            <w:pPr>
              <w:ind w:left="0" w:right="-108" w:firstLine="0"/>
              <w:jc w:val="left"/>
            </w:pPr>
            <w:r w:rsidRPr="00EB3AEC">
              <w:t xml:space="preserve">порядке и включенных </w:t>
            </w:r>
            <w:r w:rsidR="00DF6665" w:rsidRPr="00EB3AEC">
              <w:t xml:space="preserve">в ЕКП </w:t>
            </w:r>
            <w:proofErr w:type="spellStart"/>
            <w:r w:rsidR="00DF6665" w:rsidRPr="00EB3AEC">
              <w:t>Минспорта</w:t>
            </w:r>
            <w:proofErr w:type="spellEnd"/>
            <w:r w:rsidR="00DF6665" w:rsidRPr="00EB3AEC">
              <w:t xml:space="preserve"> России,</w:t>
            </w:r>
            <w:r w:rsidRPr="00EB3AEC">
              <w:t xml:space="preserve">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41AE" w:rsidP="003941AE">
            <w:pPr>
              <w:ind w:left="0" w:firstLine="0"/>
            </w:pPr>
            <w:r w:rsidRPr="00EB3AEC">
              <w:t xml:space="preserve">по вызову, </w:t>
            </w:r>
          </w:p>
          <w:p w:rsidR="003941AE" w:rsidRPr="00EB3AEC" w:rsidRDefault="003941AE" w:rsidP="003941AE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</w:tr>
      <w:tr w:rsidR="003941AE" w:rsidRPr="00EB3AEC" w:rsidTr="003941A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</w:tr>
      <w:tr w:rsidR="003941AE" w:rsidRPr="00EB3AEC" w:rsidTr="003941AE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</w:tr>
      <w:tr w:rsidR="003941AE" w:rsidRPr="00EB3AEC" w:rsidTr="003941A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3941AE" w:rsidP="00DF6665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совещаниях </w:t>
            </w:r>
          </w:p>
          <w:p w:rsidR="003941AE" w:rsidRPr="00EB3AEC" w:rsidRDefault="003941AE" w:rsidP="00DF6665">
            <w:pPr>
              <w:ind w:left="0" w:firstLine="0"/>
              <w:jc w:val="left"/>
            </w:pPr>
            <w:r w:rsidRPr="00EB3AEC">
              <w:t>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</w:tr>
      <w:tr w:rsidR="003941AE" w:rsidRPr="00EB3AEC" w:rsidTr="003941AE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941AE" w:rsidRPr="00EB3AEC" w:rsidRDefault="003941AE" w:rsidP="003941AE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941AE" w:rsidRPr="00EB3AEC" w:rsidRDefault="003941AE" w:rsidP="003941AE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1AE" w:rsidRPr="00EB3AEC" w:rsidRDefault="003941AE" w:rsidP="003941AE">
            <w:pPr>
              <w:ind w:left="0" w:firstLine="0"/>
            </w:pPr>
          </w:p>
        </w:tc>
      </w:tr>
    </w:tbl>
    <w:p w:rsidR="00B8566A" w:rsidRPr="00EB3AEC" w:rsidRDefault="00B8566A" w:rsidP="00FF568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СИНХРОННОЕ ПЛАВАНИЕ</w:t>
      </w:r>
      <w:bookmarkEnd w:id="3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17"/>
        <w:gridCol w:w="1276"/>
        <w:gridCol w:w="1559"/>
      </w:tblGrid>
      <w:tr w:rsidR="00B8566A" w:rsidRPr="00EB3AEC" w:rsidTr="008E4A7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E4A75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E4A75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F6665" w:rsidRPr="00EB3AEC" w:rsidRDefault="00B8566A" w:rsidP="00DC00B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00B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00B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195A0F" w:rsidRPr="00EB3AEC" w:rsidTr="008E4A7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DD54A8" w:rsidP="00195A0F">
            <w:pPr>
              <w:ind w:left="0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195A0F" w:rsidP="00195A0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195A0F" w:rsidRPr="00EB3AEC" w:rsidRDefault="00195A0F" w:rsidP="00DF666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</w:t>
            </w:r>
            <w:r w:rsidR="00DF6665" w:rsidRPr="00EB3AEC">
              <w:t>орта</w:t>
            </w:r>
            <w:proofErr w:type="spellEnd"/>
            <w:r w:rsidR="00DF6665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2A0" w:rsidRPr="00EB3AEC" w:rsidRDefault="00195A0F" w:rsidP="00195A0F">
            <w:pPr>
              <w:ind w:left="0" w:firstLine="0"/>
            </w:pPr>
            <w:r w:rsidRPr="00EB3AEC">
              <w:t xml:space="preserve">по вызову, </w:t>
            </w:r>
          </w:p>
          <w:p w:rsidR="00195A0F" w:rsidRPr="00EB3AEC" w:rsidRDefault="00195A0F" w:rsidP="00195A0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</w:tr>
      <w:tr w:rsidR="00195A0F" w:rsidRPr="00EB3AEC" w:rsidTr="008E4A7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DD54A8" w:rsidP="00195A0F">
            <w:pPr>
              <w:ind w:left="0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  <w:p w:rsidR="00195A0F" w:rsidRPr="00EB3AEC" w:rsidRDefault="00195A0F" w:rsidP="00195A0F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</w:tr>
      <w:tr w:rsidR="00195A0F" w:rsidRPr="00EB3AEC" w:rsidTr="008E4A7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DD54A8" w:rsidP="00195A0F">
            <w:pPr>
              <w:ind w:left="0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  <w:p w:rsidR="00195A0F" w:rsidRPr="00EB3AEC" w:rsidRDefault="00195A0F" w:rsidP="00195A0F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</w:tr>
      <w:tr w:rsidR="00195A0F" w:rsidRPr="00EB3AEC" w:rsidTr="008E4A7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DD54A8" w:rsidP="00195A0F">
            <w:pPr>
              <w:ind w:left="0" w:firstLine="0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DF6665">
            <w:pPr>
              <w:ind w:left="0" w:firstLine="0"/>
              <w:jc w:val="left"/>
            </w:pPr>
            <w:r w:rsidRPr="00EB3AEC">
              <w:t>Участие во всероссийских и международных</w:t>
            </w:r>
            <w:r w:rsidR="00217917" w:rsidRPr="00EB3AEC">
              <w:t xml:space="preserve"> семинарах, курсах, совещаниях </w:t>
            </w:r>
            <w:r w:rsidRPr="00EB3AEC">
              <w:t>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</w:tr>
      <w:tr w:rsidR="00195A0F" w:rsidRPr="00EB3AEC" w:rsidTr="008E4A7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DD54A8" w:rsidP="00195A0F">
            <w:pPr>
              <w:ind w:left="0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541C1A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</w:t>
            </w:r>
            <w:r w:rsidR="00217917" w:rsidRPr="00EB3AEC">
              <w:t>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0F" w:rsidRPr="00EB3AEC" w:rsidRDefault="00195A0F" w:rsidP="00195A0F">
            <w:pPr>
              <w:ind w:left="0" w:firstLine="0"/>
            </w:pPr>
          </w:p>
        </w:tc>
      </w:tr>
    </w:tbl>
    <w:p w:rsidR="005202A0" w:rsidRPr="00EB3AEC" w:rsidRDefault="005202A0" w:rsidP="005202A0">
      <w:pPr>
        <w:pStyle w:val="1"/>
        <w:ind w:left="360" w:firstLine="0"/>
        <w:rPr>
          <w:rFonts w:ascii="Times New Roman" w:hAnsi="Times New Roman"/>
          <w:sz w:val="24"/>
          <w:szCs w:val="24"/>
        </w:rPr>
      </w:pPr>
    </w:p>
    <w:p w:rsidR="0004396A" w:rsidRPr="00EB3AEC" w:rsidRDefault="000439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СКАЛОЛАЗАНИЕ</w:t>
      </w:r>
    </w:p>
    <w:tbl>
      <w:tblPr>
        <w:tblpPr w:leftFromText="180" w:rightFromText="180" w:vertAnchor="text" w:horzAnchor="margin" w:tblpX="-15" w:tblpY="2"/>
        <w:tblW w:w="10485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09"/>
        <w:gridCol w:w="3964"/>
        <w:gridCol w:w="1564"/>
        <w:gridCol w:w="1413"/>
        <w:gridCol w:w="1276"/>
        <w:gridCol w:w="1559"/>
      </w:tblGrid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D67C25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DAF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541C1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04396A" w:rsidP="00541C1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04396A" w:rsidRPr="00EB3AEC" w:rsidRDefault="0004396A" w:rsidP="00541C1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04396A" w:rsidRPr="00EB3AEC" w:rsidRDefault="0004396A" w:rsidP="00541C1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04396A" w:rsidP="00541C1A">
            <w:pPr>
              <w:ind w:left="34" w:firstLine="23"/>
            </w:pPr>
            <w:r w:rsidRPr="00EB3AEC">
              <w:t xml:space="preserve">юноши, </w:t>
            </w:r>
          </w:p>
          <w:p w:rsidR="0004396A" w:rsidRPr="00EB3AEC" w:rsidRDefault="0004396A" w:rsidP="00541C1A">
            <w:pPr>
              <w:ind w:left="34" w:firstLine="23"/>
            </w:pPr>
            <w:r w:rsidRPr="00EB3AEC">
              <w:t>девушки              14-15 лет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23.03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Москва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4396A" w:rsidP="00541C1A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 xml:space="preserve">(дисциплина – </w:t>
            </w:r>
            <w:proofErr w:type="spellStart"/>
            <w:r w:rsidRPr="00EB3AEC">
              <w:t>боулдеринг</w:t>
            </w:r>
            <w:proofErr w:type="spellEnd"/>
            <w:r w:rsidRPr="00EB3AEC"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9C54E6" w:rsidP="00541C1A">
            <w:pPr>
              <w:ind w:left="34" w:firstLine="23"/>
            </w:pPr>
            <w:r w:rsidRPr="00EB3AEC">
              <w:t xml:space="preserve">юноши, </w:t>
            </w:r>
          </w:p>
          <w:p w:rsidR="0004396A" w:rsidRPr="00EB3AEC" w:rsidRDefault="0004396A" w:rsidP="00541C1A">
            <w:pPr>
              <w:ind w:left="34" w:firstLine="23"/>
            </w:pPr>
            <w:r w:rsidRPr="00EB3AEC">
              <w:t xml:space="preserve">девушки </w:t>
            </w:r>
          </w:p>
          <w:p w:rsidR="009C54E6" w:rsidRPr="00EB3AEC" w:rsidRDefault="0004396A" w:rsidP="00541C1A">
            <w:pPr>
              <w:ind w:left="34" w:firstLine="23"/>
            </w:pPr>
            <w:r w:rsidRPr="00EB3AEC">
              <w:t xml:space="preserve">10-13 лет, </w:t>
            </w:r>
          </w:p>
          <w:p w:rsidR="0004396A" w:rsidRPr="00EB3AEC" w:rsidRDefault="0004396A" w:rsidP="00541C1A">
            <w:pPr>
              <w:ind w:left="34" w:firstLine="23"/>
            </w:pPr>
            <w:r w:rsidRPr="00EB3AEC">
              <w:t xml:space="preserve">14-15 лет, </w:t>
            </w:r>
          </w:p>
          <w:p w:rsidR="0004396A" w:rsidRPr="00EB3AEC" w:rsidRDefault="0004396A" w:rsidP="00541C1A">
            <w:pPr>
              <w:ind w:left="34" w:firstLine="23"/>
            </w:pPr>
            <w:r w:rsidRPr="00EB3AEC">
              <w:t>16-17 лет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Краснодар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4396A" w:rsidP="00541C1A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 xml:space="preserve">(дисциплина – </w:t>
            </w:r>
            <w:proofErr w:type="spellStart"/>
            <w:r w:rsidRPr="00EB3AEC">
              <w:t>боулдеринг</w:t>
            </w:r>
            <w:proofErr w:type="spellEnd"/>
            <w:r w:rsidRPr="00EB3AEC"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9C54E6" w:rsidP="00541C1A">
            <w:pPr>
              <w:ind w:left="34" w:firstLine="23"/>
            </w:pPr>
            <w:r w:rsidRPr="00EB3AEC">
              <w:t>мужчины,</w:t>
            </w:r>
            <w:r w:rsidR="0004396A" w:rsidRPr="00EB3AEC">
              <w:t xml:space="preserve"> </w:t>
            </w:r>
          </w:p>
          <w:p w:rsidR="0004396A" w:rsidRPr="00EB3AEC" w:rsidRDefault="0004396A" w:rsidP="00541C1A">
            <w:pPr>
              <w:ind w:left="34" w:firstLine="23"/>
            </w:pPr>
            <w:r w:rsidRPr="00EB3AEC">
              <w:t>женщины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Краснодар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>Тренировочное мероприятие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04396A" w:rsidP="00541C1A">
            <w:pPr>
              <w:ind w:left="34" w:firstLine="23"/>
            </w:pPr>
            <w:r w:rsidRPr="00EB3AEC">
              <w:t xml:space="preserve">юноши, </w:t>
            </w:r>
          </w:p>
          <w:p w:rsidR="0004396A" w:rsidRPr="00EB3AEC" w:rsidRDefault="0004396A" w:rsidP="00541C1A">
            <w:pPr>
              <w:ind w:left="34" w:firstLine="23"/>
            </w:pPr>
            <w:r w:rsidRPr="00EB3AEC">
              <w:t>девушки              14-15 лет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8C5201">
            <w:pPr>
              <w:ind w:left="165" w:hanging="273"/>
            </w:pPr>
            <w:r w:rsidRPr="00EB3AEC">
              <w:t>г. Санкт-Петербург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 xml:space="preserve">Тренировочное мероприятие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pPr>
              <w:ind w:left="34" w:firstLine="23"/>
            </w:pPr>
            <w:r w:rsidRPr="00EB3AEC">
              <w:t>юноши, девушки              14-15 лет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16.06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22.06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Москва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4396A" w:rsidP="00541C1A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>(дисциплина – скорость)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541C1A">
            <w:pPr>
              <w:tabs>
                <w:tab w:val="left" w:pos="5130"/>
              </w:tabs>
            </w:pPr>
            <w:r w:rsidRPr="00EB3AEC">
              <w:t xml:space="preserve">юноши, </w:t>
            </w:r>
          </w:p>
          <w:p w:rsidR="009C54E6" w:rsidRPr="00EB3AEC" w:rsidRDefault="009C54E6" w:rsidP="00541C1A">
            <w:pPr>
              <w:tabs>
                <w:tab w:val="left" w:pos="5130"/>
              </w:tabs>
            </w:pPr>
            <w:r w:rsidRPr="00EB3AEC">
              <w:t xml:space="preserve">девушки </w:t>
            </w:r>
          </w:p>
          <w:p w:rsidR="0004396A" w:rsidRPr="00EB3AEC" w:rsidRDefault="0004396A" w:rsidP="00541C1A">
            <w:pPr>
              <w:tabs>
                <w:tab w:val="left" w:pos="5130"/>
              </w:tabs>
            </w:pPr>
            <w:r w:rsidRPr="00EB3AEC">
              <w:t xml:space="preserve">10-13 лет, </w:t>
            </w:r>
          </w:p>
          <w:p w:rsidR="0004396A" w:rsidRPr="00EB3AEC" w:rsidRDefault="0004396A" w:rsidP="00541C1A">
            <w:pPr>
              <w:tabs>
                <w:tab w:val="left" w:pos="5130"/>
              </w:tabs>
            </w:pPr>
            <w:r w:rsidRPr="00EB3AEC">
              <w:t xml:space="preserve">14-15 лет, </w:t>
            </w:r>
          </w:p>
          <w:p w:rsidR="0004396A" w:rsidRPr="00EB3AEC" w:rsidRDefault="0004396A" w:rsidP="00541C1A">
            <w:pPr>
              <w:tabs>
                <w:tab w:val="left" w:pos="5130"/>
              </w:tabs>
            </w:pPr>
            <w:r w:rsidRPr="00EB3AEC">
              <w:t>16-17 лет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 xml:space="preserve">г. Сочи 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4396A" w:rsidP="00541C1A">
            <w:pPr>
              <w:ind w:left="63" w:hanging="6"/>
              <w:jc w:val="left"/>
            </w:pPr>
            <w:r w:rsidRPr="00EB3AEC">
              <w:t xml:space="preserve">Чемпионат Краснодарского края </w:t>
            </w:r>
          </w:p>
          <w:p w:rsidR="0004396A" w:rsidRPr="00EB3AEC" w:rsidRDefault="0004396A" w:rsidP="00541C1A">
            <w:pPr>
              <w:ind w:left="63" w:hanging="6"/>
              <w:jc w:val="left"/>
            </w:pPr>
            <w:r w:rsidRPr="00EB3AEC">
              <w:t>(дисциплина – скорость)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9C54E6" w:rsidP="00541C1A">
            <w:pPr>
              <w:ind w:left="29" w:firstLine="0"/>
            </w:pPr>
            <w:r w:rsidRPr="00EB3AEC">
              <w:t>мужчины,</w:t>
            </w:r>
            <w:r w:rsidR="0004396A" w:rsidRPr="00EB3AEC">
              <w:t xml:space="preserve"> </w:t>
            </w:r>
          </w:p>
          <w:p w:rsidR="0004396A" w:rsidRPr="00EB3AEC" w:rsidRDefault="0004396A" w:rsidP="00541C1A">
            <w:pPr>
              <w:ind w:left="29" w:firstLine="0"/>
            </w:pPr>
            <w:r w:rsidRPr="00EB3AEC">
              <w:t>женщины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Сочи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4396A" w:rsidP="00541C1A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04396A" w:rsidRPr="00EB3AEC" w:rsidRDefault="0004396A" w:rsidP="00541C1A">
            <w:pPr>
              <w:ind w:left="34" w:firstLine="0"/>
              <w:jc w:val="left"/>
            </w:pPr>
            <w:r w:rsidRPr="00EB3AEC">
              <w:t>(дисциплина – трудность)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541C1A">
            <w:pPr>
              <w:tabs>
                <w:tab w:val="left" w:pos="5130"/>
              </w:tabs>
              <w:ind w:left="454" w:hanging="425"/>
            </w:pPr>
            <w:r w:rsidRPr="00EB3AEC">
              <w:t xml:space="preserve">юноши, </w:t>
            </w:r>
          </w:p>
          <w:p w:rsidR="009C54E6" w:rsidRPr="00EB3AEC" w:rsidRDefault="009C54E6" w:rsidP="00541C1A">
            <w:pPr>
              <w:tabs>
                <w:tab w:val="left" w:pos="5130"/>
              </w:tabs>
              <w:ind w:left="454" w:hanging="425"/>
            </w:pPr>
            <w:r w:rsidRPr="00EB3AEC">
              <w:t xml:space="preserve">девушки </w:t>
            </w:r>
          </w:p>
          <w:p w:rsidR="0004396A" w:rsidRPr="00EB3AEC" w:rsidRDefault="0004396A" w:rsidP="00541C1A">
            <w:pPr>
              <w:tabs>
                <w:tab w:val="left" w:pos="5130"/>
              </w:tabs>
              <w:ind w:left="454" w:hanging="425"/>
            </w:pPr>
            <w:r w:rsidRPr="00EB3AEC">
              <w:t xml:space="preserve">10-13 лет, </w:t>
            </w:r>
          </w:p>
          <w:p w:rsidR="0004396A" w:rsidRPr="00EB3AEC" w:rsidRDefault="0004396A" w:rsidP="00541C1A">
            <w:pPr>
              <w:tabs>
                <w:tab w:val="left" w:pos="5130"/>
              </w:tabs>
              <w:ind w:left="454" w:hanging="425"/>
            </w:pPr>
            <w:r w:rsidRPr="00EB3AEC">
              <w:t xml:space="preserve">14-15 лет, </w:t>
            </w:r>
          </w:p>
          <w:p w:rsidR="0004396A" w:rsidRPr="00EB3AEC" w:rsidRDefault="0004396A" w:rsidP="00541C1A">
            <w:pPr>
              <w:tabs>
                <w:tab w:val="left" w:pos="5130"/>
              </w:tabs>
              <w:ind w:left="454" w:hanging="425"/>
            </w:pPr>
            <w:r w:rsidRPr="00EB3AEC">
              <w:t>16-17 лет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Краснодар</w:t>
            </w:r>
          </w:p>
        </w:tc>
      </w:tr>
      <w:tr w:rsidR="0004396A" w:rsidRPr="00EB3AEC" w:rsidTr="00541C1A">
        <w:trPr>
          <w:cantSplit/>
          <w:trHeight w:val="7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96A" w:rsidRPr="00EB3AEC" w:rsidRDefault="0004396A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4396A" w:rsidP="00541C1A">
            <w:pPr>
              <w:ind w:left="63" w:hanging="6"/>
              <w:jc w:val="left"/>
            </w:pPr>
            <w:r w:rsidRPr="00EB3AEC">
              <w:t xml:space="preserve">Чемпионат Краснодарского края </w:t>
            </w:r>
          </w:p>
          <w:p w:rsidR="0004396A" w:rsidRPr="00EB3AEC" w:rsidRDefault="0004396A" w:rsidP="00541C1A">
            <w:pPr>
              <w:ind w:left="63" w:hanging="6"/>
              <w:jc w:val="left"/>
            </w:pPr>
            <w:r w:rsidRPr="00EB3AEC">
              <w:t>(дисциплина – трудность)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541C1A">
            <w:r w:rsidRPr="00EB3AEC">
              <w:t>мужчины,</w:t>
            </w:r>
          </w:p>
          <w:p w:rsidR="0004396A" w:rsidRPr="00EB3AEC" w:rsidRDefault="0004396A" w:rsidP="00541C1A">
            <w:r w:rsidRPr="00EB3AEC">
              <w:t>женщины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96A" w:rsidRPr="00EB3AEC" w:rsidRDefault="0004396A" w:rsidP="00541C1A">
            <w:r w:rsidRPr="00EB3AEC">
              <w:t>г. Краснодар</w:t>
            </w:r>
          </w:p>
        </w:tc>
      </w:tr>
      <w:tr w:rsidR="009E0BBB" w:rsidRPr="00EB3AEC" w:rsidTr="009E0BBB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9E0BBB" w:rsidRPr="00EB3AEC" w:rsidRDefault="009E0BBB" w:rsidP="009E0BBB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 xml:space="preserve">по вызову, </w:t>
            </w:r>
          </w:p>
          <w:p w:rsidR="009E0BBB" w:rsidRPr="00EB3AEC" w:rsidRDefault="009E0BBB" w:rsidP="009E0BBB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9E0BBB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  <w:p w:rsidR="009E0BBB" w:rsidRPr="00EB3AEC" w:rsidRDefault="009E0BBB" w:rsidP="009E0BBB">
            <w:pPr>
              <w:ind w:left="0" w:firstLine="0"/>
              <w:jc w:val="left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9E0BB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  <w:p w:rsidR="009E0BBB" w:rsidRPr="00EB3AEC" w:rsidRDefault="009E0BBB" w:rsidP="009E0BBB">
            <w:pPr>
              <w:ind w:left="0" w:firstLine="0"/>
              <w:jc w:val="left"/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9E0BBB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9E0BBB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7379A0">
            <w:pPr>
              <w:numPr>
                <w:ilvl w:val="0"/>
                <w:numId w:val="77"/>
              </w:numPr>
              <w:ind w:left="567"/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</w:tbl>
    <w:p w:rsidR="005202A0" w:rsidRPr="00EB3AEC" w:rsidRDefault="005202A0" w:rsidP="005202A0">
      <w:pPr>
        <w:pStyle w:val="1"/>
        <w:ind w:left="360" w:firstLine="0"/>
        <w:rPr>
          <w:rFonts w:ascii="Times New Roman" w:hAnsi="Times New Roman"/>
          <w:sz w:val="24"/>
          <w:szCs w:val="24"/>
        </w:rPr>
      </w:pPr>
      <w:bookmarkStart w:id="31" w:name="_Toc406674441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СОВРЕМЕННОЕ ПЯТИБОРЬЕ</w:t>
      </w:r>
      <w:bookmarkEnd w:id="3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59"/>
        <w:gridCol w:w="1418"/>
        <w:gridCol w:w="1276"/>
        <w:gridCol w:w="1530"/>
      </w:tblGrid>
      <w:tr w:rsidR="00882821" w:rsidRPr="00EB3AEC" w:rsidTr="008C520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12FE0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12FE0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B3AEC" w:rsidRDefault="00882821" w:rsidP="00541C1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882821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882821" w:rsidRPr="00EB3AEC" w:rsidRDefault="00882821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882821" w:rsidRPr="00EB3AEC" w:rsidRDefault="00882821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12FE0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454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12FE0" w:rsidP="00012FE0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012FE0" w:rsidRPr="00EB3AEC" w:rsidRDefault="00012FE0" w:rsidP="00012FE0">
            <w:pPr>
              <w:ind w:left="34" w:firstLine="0"/>
              <w:jc w:val="left"/>
            </w:pPr>
            <w:r w:rsidRPr="00EB3AEC">
              <w:t>(двоеборье)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>юноши девушки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04.04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г. Краснодар</w:t>
            </w:r>
          </w:p>
        </w:tc>
      </w:tr>
      <w:tr w:rsidR="00012FE0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454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FE0" w:rsidRPr="00EB3AEC" w:rsidRDefault="00012FE0" w:rsidP="00012FE0">
            <w:pPr>
              <w:ind w:left="34" w:firstLine="0"/>
              <w:jc w:val="left"/>
            </w:pPr>
            <w:r w:rsidRPr="00EB3AEC">
              <w:t xml:space="preserve">Краевые соревнования (двоеборье, троеборье, </w:t>
            </w:r>
            <w:proofErr w:type="spellStart"/>
            <w:r w:rsidRPr="00EB3AEC">
              <w:t>четырехборье</w:t>
            </w:r>
            <w:proofErr w:type="spellEnd"/>
            <w:r w:rsidRPr="00EB3AEC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>юноши девушки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13 лет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15 лет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17 лет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19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17.05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г. Краснодар</w:t>
            </w:r>
          </w:p>
        </w:tc>
      </w:tr>
      <w:tr w:rsidR="00012FE0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454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012FE0" w:rsidP="00012FE0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012FE0" w:rsidRPr="00EB3AEC" w:rsidRDefault="00012FE0" w:rsidP="00012FE0">
            <w:pPr>
              <w:ind w:left="34" w:firstLine="0"/>
              <w:jc w:val="left"/>
            </w:pPr>
            <w:r w:rsidRPr="00EB3AEC">
              <w:t xml:space="preserve">(троеборье, </w:t>
            </w:r>
            <w:proofErr w:type="spellStart"/>
            <w:r w:rsidRPr="00EB3AEC">
              <w:t>четырехборье</w:t>
            </w:r>
            <w:proofErr w:type="spellEnd"/>
            <w:r w:rsidRPr="00EB3AEC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>юноши девушки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17 лет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19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15.11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г. Краснодар</w:t>
            </w:r>
          </w:p>
        </w:tc>
      </w:tr>
      <w:tr w:rsidR="00012FE0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FE0" w:rsidRPr="00EB3AEC" w:rsidRDefault="00012FE0" w:rsidP="00012FE0">
            <w:pPr>
              <w:ind w:left="34" w:firstLine="0"/>
              <w:jc w:val="left"/>
            </w:pPr>
            <w:r w:rsidRPr="00EB3AEC">
              <w:t>Краевые соревнования (двоеборье)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>юноши девушки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13 лет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13.11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r w:rsidRPr="00EB3AEC">
              <w:t>г. Краснодар</w:t>
            </w:r>
          </w:p>
        </w:tc>
      </w:tr>
      <w:tr w:rsidR="00012FE0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01" w:rsidRPr="00EB3AEC" w:rsidRDefault="00012FE0" w:rsidP="00DF666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12FE0" w:rsidRPr="00EB3AEC" w:rsidRDefault="00012FE0" w:rsidP="00DF666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="00DF6665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665" w:rsidRPr="00EB3AEC" w:rsidRDefault="00012FE0" w:rsidP="00012FE0">
            <w:pPr>
              <w:ind w:left="0" w:firstLine="0"/>
            </w:pPr>
            <w:r w:rsidRPr="00EB3AEC">
              <w:t xml:space="preserve">по вызову, </w:t>
            </w:r>
          </w:p>
          <w:p w:rsidR="00012FE0" w:rsidRPr="00EB3AEC" w:rsidRDefault="00012FE0" w:rsidP="00012FE0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</w:tr>
      <w:tr w:rsidR="00012FE0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FE0" w:rsidRPr="00EB3AEC" w:rsidRDefault="00012FE0" w:rsidP="00012FE0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</w:tr>
      <w:tr w:rsidR="00012FE0" w:rsidRPr="00EB3AEC" w:rsidTr="008C520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FE0" w:rsidRPr="00EB3AEC" w:rsidRDefault="00012FE0" w:rsidP="00012FE0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</w:tr>
      <w:tr w:rsidR="00012FE0" w:rsidRPr="00EB3AEC" w:rsidTr="008C520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FE0" w:rsidRPr="00EB3AEC" w:rsidRDefault="00012FE0" w:rsidP="00541C1A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</w:tr>
      <w:tr w:rsidR="00012FE0" w:rsidRPr="00EB3AEC" w:rsidTr="008C520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7379A0">
            <w:pPr>
              <w:numPr>
                <w:ilvl w:val="0"/>
                <w:numId w:val="38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FE0" w:rsidRPr="00EB3AEC" w:rsidRDefault="00012FE0" w:rsidP="00541C1A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EB3AEC" w:rsidRDefault="00012FE0" w:rsidP="00012FE0">
            <w:pPr>
              <w:ind w:left="0" w:firstLine="0"/>
            </w:pPr>
          </w:p>
        </w:tc>
      </w:tr>
    </w:tbl>
    <w:p w:rsidR="00A225D7" w:rsidRPr="00EB3AEC" w:rsidRDefault="00A225D7" w:rsidP="00A225D7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B0682" w:rsidRPr="00EB3AEC" w:rsidRDefault="002B0682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СОФТБОЛ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59"/>
        <w:gridCol w:w="1418"/>
        <w:gridCol w:w="1276"/>
        <w:gridCol w:w="1530"/>
      </w:tblGrid>
      <w:tr w:rsidR="002B0682" w:rsidRPr="00EB3AEC" w:rsidTr="008C520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82" w:rsidRPr="00EB3AEC" w:rsidRDefault="002B0682" w:rsidP="00012FE0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2B0682" w:rsidP="004A3C5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B0682" w:rsidRPr="00EB3AEC" w:rsidRDefault="002B0682" w:rsidP="004A3C5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B0682" w:rsidRPr="00EB3AEC" w:rsidRDefault="002B0682" w:rsidP="004A3C5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0063D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</w:t>
            </w:r>
          </w:p>
          <w:p w:rsidR="008C5201" w:rsidRPr="00EB3AEC" w:rsidRDefault="0050063D" w:rsidP="0050063D">
            <w:pPr>
              <w:ind w:left="0" w:firstLine="0"/>
              <w:jc w:val="left"/>
            </w:pPr>
            <w:r w:rsidRPr="00EB3AEC">
              <w:t xml:space="preserve">к финальным соревнованиям XI летней Спартакиады учащихся (юношеская) </w:t>
            </w:r>
          </w:p>
          <w:p w:rsidR="0050063D" w:rsidRPr="00EB3AEC" w:rsidRDefault="0050063D" w:rsidP="0050063D">
            <w:pPr>
              <w:ind w:left="0" w:firstLine="0"/>
              <w:jc w:val="left"/>
            </w:pPr>
            <w:r w:rsidRPr="00EB3AEC"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2007-2009 г.р.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right="-107" w:firstLine="0"/>
            </w:pPr>
            <w:r w:rsidRPr="00EB3AEC">
              <w:t>08.05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г. Крымск</w:t>
            </w:r>
          </w:p>
        </w:tc>
      </w:tr>
      <w:tr w:rsidR="0050063D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3D" w:rsidRPr="00EB3AEC" w:rsidRDefault="0050063D" w:rsidP="0050063D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 xml:space="preserve">девушки </w:t>
            </w:r>
          </w:p>
          <w:p w:rsidR="0050063D" w:rsidRPr="00EB3AEC" w:rsidRDefault="0050063D" w:rsidP="0050063D">
            <w:pPr>
              <w:ind w:left="0" w:firstLine="0"/>
              <w:rPr>
                <w:b/>
              </w:rPr>
            </w:pPr>
            <w:r w:rsidRPr="00EB3AEC">
              <w:t>11-16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right="-107" w:firstLine="0"/>
            </w:pPr>
            <w:r w:rsidRPr="00EB3AEC">
              <w:t>22.05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Северская</w:t>
            </w:r>
          </w:p>
        </w:tc>
      </w:tr>
      <w:tr w:rsidR="0050063D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3D" w:rsidRPr="00EB3AEC" w:rsidRDefault="0050063D" w:rsidP="008C520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по вызову, положению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</w:tr>
      <w:tr w:rsidR="0050063D" w:rsidRPr="00EB3AEC" w:rsidTr="008C520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665" w:rsidRPr="00EB3AEC" w:rsidRDefault="0050063D" w:rsidP="0050063D">
            <w:pPr>
              <w:ind w:left="0" w:firstLine="0"/>
              <w:jc w:val="left"/>
            </w:pPr>
            <w:r w:rsidRPr="00EB3AEC">
              <w:t xml:space="preserve">Участие в ТМ, УМО, ЭКО, экипировке </w:t>
            </w:r>
          </w:p>
          <w:p w:rsidR="0050063D" w:rsidRPr="00EB3AEC" w:rsidRDefault="0050063D" w:rsidP="0050063D">
            <w:pPr>
              <w:ind w:left="0" w:firstLine="0"/>
              <w:jc w:val="left"/>
            </w:pPr>
            <w:r w:rsidRPr="00EB3AEC">
              <w:t>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</w:tr>
      <w:tr w:rsidR="0050063D" w:rsidRPr="00EB3AEC" w:rsidTr="008C520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3D" w:rsidRPr="00EB3AEC" w:rsidRDefault="0050063D" w:rsidP="0050063D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</w:tr>
      <w:tr w:rsidR="0050063D" w:rsidRPr="00EB3AEC" w:rsidTr="008C520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3D" w:rsidRPr="00EB3AEC" w:rsidRDefault="0050063D" w:rsidP="008C520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</w:tr>
      <w:tr w:rsidR="0050063D" w:rsidRPr="00EB3AEC" w:rsidTr="008C520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3D" w:rsidRPr="00EB3AEC" w:rsidRDefault="0050063D" w:rsidP="00541C1A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3D" w:rsidRPr="00EB3AEC" w:rsidRDefault="0050063D" w:rsidP="0050063D">
            <w:pPr>
              <w:ind w:left="0" w:firstLine="0"/>
            </w:pPr>
          </w:p>
        </w:tc>
      </w:tr>
    </w:tbl>
    <w:p w:rsidR="00B8566A" w:rsidRPr="00EB3AEC" w:rsidRDefault="00B8566A" w:rsidP="005445CD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32" w:name="_Toc406674442"/>
      <w:r w:rsidRPr="00EB3AEC">
        <w:rPr>
          <w:rFonts w:ascii="Times New Roman" w:hAnsi="Times New Roman"/>
          <w:sz w:val="24"/>
          <w:szCs w:val="24"/>
        </w:rPr>
        <w:t>СПОРТИВНАЯ БОРЬБА</w:t>
      </w:r>
      <w:bookmarkEnd w:id="32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220E6F" w:rsidRPr="00EB3AEC" w:rsidTr="000E3FD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E3FD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0E3FDF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220E6F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20E6F" w:rsidRPr="00EB3AEC" w:rsidRDefault="00220E6F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20E6F" w:rsidRPr="00EB3AEC" w:rsidRDefault="00220E6F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220E6F" w:rsidRPr="00EB3AEC" w:rsidTr="004641CC">
        <w:trPr>
          <w:trHeight w:val="27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6F" w:rsidRPr="00EB3AEC" w:rsidRDefault="00220E6F" w:rsidP="004641CC">
            <w:pPr>
              <w:ind w:left="0" w:firstLine="0"/>
              <w:rPr>
                <w:color w:val="FF0000"/>
              </w:rPr>
            </w:pPr>
            <w:r w:rsidRPr="00EB3AEC">
              <w:t>ВОЛЬНАЯ БОРЬБА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Тренировочное мероприятие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16 лет,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09.01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31.12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г. Краснодар 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23.01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девушки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23.01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>Тренировочное мероприятие по подготовке к первенству России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B64A81">
            <w:pPr>
              <w:shd w:val="clear" w:color="auto" w:fill="FFFFFF" w:themeFill="background1"/>
              <w:ind w:left="34" w:firstLine="142"/>
            </w:pPr>
            <w:r w:rsidRPr="00EB3AEC">
              <w:t xml:space="preserve">мужчины, юниоры </w:t>
            </w:r>
          </w:p>
          <w:p w:rsidR="00560B47" w:rsidRPr="00EB3AEC" w:rsidRDefault="00560B47" w:rsidP="00B64A81">
            <w:pPr>
              <w:shd w:val="clear" w:color="auto" w:fill="FFFFFF" w:themeFill="background1"/>
              <w:ind w:left="34" w:firstLine="142"/>
            </w:pPr>
            <w:r w:rsidRPr="00EB3AEC">
              <w:t xml:space="preserve">до 21 года юноши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18 лет,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16 лет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02.02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0E3FDF">
            <w:pPr>
              <w:shd w:val="clear" w:color="auto" w:fill="FFFFFF" w:themeFill="background1"/>
              <w:ind w:hanging="137"/>
            </w:pPr>
            <w:r w:rsidRPr="00EB3AEC">
              <w:t>г. Владикавказ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юниорки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21 года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девушки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юниоры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21 года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06.02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юноши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Белореченск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201" w:rsidRPr="00EB3AEC" w:rsidRDefault="008C5201" w:rsidP="009E0BBB">
            <w:pPr>
              <w:shd w:val="clear" w:color="auto" w:fill="FFFFFF" w:themeFill="background1"/>
            </w:pPr>
            <w:r w:rsidRPr="00EB3AEC">
              <w:t>м</w:t>
            </w:r>
            <w:r w:rsidR="00560B47" w:rsidRPr="00EB3AEC">
              <w:t>ужчины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12.03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Тимашевск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юноши</w:t>
            </w:r>
          </w:p>
          <w:p w:rsidR="008C5201" w:rsidRPr="00EB3AEC" w:rsidRDefault="00560B47" w:rsidP="009E0BBB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20.03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Белореченск</w:t>
            </w:r>
          </w:p>
        </w:tc>
      </w:tr>
      <w:tr w:rsidR="00560B47" w:rsidRPr="00EB3AEC" w:rsidTr="009E0BB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790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Тренировочное мероприятие среди </w:t>
            </w:r>
          </w:p>
          <w:p w:rsidR="00723790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девушек по подготовке к первенству </w:t>
            </w:r>
          </w:p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>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0E3FDF">
            <w:pPr>
              <w:shd w:val="clear" w:color="auto" w:fill="FFFFFF" w:themeFill="background1"/>
              <w:ind w:left="63" w:firstLine="0"/>
            </w:pPr>
            <w:r w:rsidRPr="00EB3AEC">
              <w:t xml:space="preserve">женщины, юниорки </w:t>
            </w:r>
          </w:p>
          <w:p w:rsidR="00DF6665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21 года,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девушки </w:t>
            </w:r>
          </w:p>
          <w:p w:rsidR="008C5201" w:rsidRPr="00EB3AEC" w:rsidRDefault="00560B47" w:rsidP="009E0BBB">
            <w:pPr>
              <w:shd w:val="clear" w:color="auto" w:fill="FFFFFF" w:themeFill="background1"/>
            </w:pPr>
            <w:r w:rsidRPr="00EB3AEC">
              <w:t>до 18 лет, до16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31.03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Гулькевичи</w:t>
            </w:r>
          </w:p>
        </w:tc>
      </w:tr>
      <w:tr w:rsidR="00560B47" w:rsidRPr="00EB3AEC" w:rsidTr="009E0BB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>Тренировочное мероприятие по общефизической подготовке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0E3FDF">
            <w:pPr>
              <w:shd w:val="clear" w:color="auto" w:fill="FFFFFF" w:themeFill="background1"/>
              <w:ind w:left="63" w:firstLine="0"/>
            </w:pPr>
            <w:r w:rsidRPr="00EB3AEC">
              <w:t xml:space="preserve">мужчины, юниоры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21 года юноши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18 лет, </w:t>
            </w:r>
          </w:p>
          <w:p w:rsidR="008C5201" w:rsidRPr="00EB3AEC" w:rsidRDefault="00560B47" w:rsidP="009E0BBB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07.05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0E3FDF">
            <w:pPr>
              <w:shd w:val="clear" w:color="auto" w:fill="FFFFFF" w:themeFill="background1"/>
              <w:ind w:hanging="137"/>
            </w:pPr>
            <w:r w:rsidRPr="00EB3AEC">
              <w:t>г. Владикавказ</w:t>
            </w:r>
          </w:p>
        </w:tc>
      </w:tr>
      <w:tr w:rsidR="00560B47" w:rsidRPr="00EB3AEC" w:rsidTr="009E0BB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57" w:firstLine="0"/>
              <w:jc w:val="left"/>
            </w:pPr>
            <w:r w:rsidRPr="00EB3AEC">
              <w:t>Тренировочное мероприятие по подготовке ко всероссийским соревнованиям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0E3FDF">
            <w:pPr>
              <w:shd w:val="clear" w:color="auto" w:fill="FFFFFF" w:themeFill="background1"/>
              <w:ind w:left="63" w:firstLine="0"/>
            </w:pPr>
            <w:r w:rsidRPr="00EB3AEC">
              <w:t xml:space="preserve">женщины, юниорки </w:t>
            </w:r>
          </w:p>
          <w:p w:rsidR="00DF6665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21 года,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девушки </w:t>
            </w:r>
          </w:p>
          <w:p w:rsidR="00803100" w:rsidRDefault="00803100" w:rsidP="00723790">
            <w:pPr>
              <w:shd w:val="clear" w:color="auto" w:fill="FFFFFF" w:themeFill="background1"/>
              <w:ind w:left="34" w:firstLine="0"/>
            </w:pPr>
          </w:p>
          <w:p w:rsidR="00723790" w:rsidRPr="00EB3AEC" w:rsidRDefault="00560B47" w:rsidP="00723790">
            <w:pPr>
              <w:shd w:val="clear" w:color="auto" w:fill="FFFFFF" w:themeFill="background1"/>
              <w:ind w:left="34" w:firstLine="0"/>
            </w:pPr>
            <w:r w:rsidRPr="00EB3AEC">
              <w:lastRenderedPageBreak/>
              <w:t xml:space="preserve">до 18 лет, </w:t>
            </w:r>
          </w:p>
          <w:p w:rsidR="00560B47" w:rsidRPr="00EB3AEC" w:rsidRDefault="00560B47" w:rsidP="00723790">
            <w:pPr>
              <w:shd w:val="clear" w:color="auto" w:fill="FFFFFF" w:themeFill="background1"/>
              <w:ind w:left="34" w:firstLine="142"/>
            </w:pPr>
            <w:r w:rsidRPr="00EB3AEC">
              <w:t>до</w:t>
            </w:r>
            <w:r w:rsidR="00803100">
              <w:t xml:space="preserve"> </w:t>
            </w:r>
            <w:r w:rsidRPr="00EB3AEC">
              <w:t>16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lastRenderedPageBreak/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31.05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Теберда</w:t>
            </w:r>
          </w:p>
        </w:tc>
      </w:tr>
      <w:tr w:rsidR="00560B47" w:rsidRPr="00EB3AEC" w:rsidTr="008C520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57" w:firstLine="0"/>
              <w:jc w:val="left"/>
            </w:pPr>
            <w:r w:rsidRPr="00EB3AEC">
              <w:t>Тренировочное мероприятие по подготовке ко всероссийским соревнованиям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8C5201">
            <w:pPr>
              <w:shd w:val="clear" w:color="auto" w:fill="FFFFFF" w:themeFill="background1"/>
              <w:ind w:left="34" w:firstLine="6"/>
            </w:pPr>
            <w:r w:rsidRPr="00EB3AEC">
              <w:t xml:space="preserve">мужчины, юниоры </w:t>
            </w:r>
          </w:p>
          <w:p w:rsidR="00560B47" w:rsidRPr="00EB3AEC" w:rsidRDefault="00560B47" w:rsidP="008C5201">
            <w:pPr>
              <w:shd w:val="clear" w:color="auto" w:fill="FFFFFF" w:themeFill="background1"/>
              <w:ind w:left="34" w:firstLine="0"/>
            </w:pPr>
            <w:r w:rsidRPr="00EB3AEC">
              <w:t xml:space="preserve">до 21 года юноши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18 лет,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30.06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0E3FDF">
            <w:pPr>
              <w:shd w:val="clear" w:color="auto" w:fill="FFFFFF" w:themeFill="background1"/>
              <w:ind w:hanging="170"/>
            </w:pPr>
            <w:r w:rsidRPr="00EB3AEC">
              <w:t>г. Владикавказ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Тренировочное мероприятие по подготовке к </w:t>
            </w:r>
            <w:r w:rsidRPr="00EB3AEC">
              <w:rPr>
                <w:lang w:val="en-US"/>
              </w:rPr>
              <w:t>XI</w:t>
            </w:r>
            <w:r w:rsidRPr="00EB3AEC">
              <w:t xml:space="preserve"> летней Спартакиаде учащихся (юношеская) России 2022 года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  <w:rPr>
                <w:color w:val="000000"/>
              </w:rPr>
            </w:pPr>
            <w:r w:rsidRPr="00EB3AEC">
              <w:t xml:space="preserve">Тренировочное мероприятие   по подготовке к </w:t>
            </w:r>
            <w:r w:rsidRPr="00EB3AEC">
              <w:rPr>
                <w:lang w:val="en-US"/>
              </w:rPr>
              <w:t>XI</w:t>
            </w:r>
            <w:r w:rsidRPr="00EB3AEC">
              <w:t xml:space="preserve"> летней Спартакиаде учащихся (юношеская) России 2022 года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девушки 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 xml:space="preserve">г. Гулькевичи 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  <w:rPr>
                <w:color w:val="000000"/>
              </w:rPr>
            </w:pPr>
            <w:r w:rsidRPr="00EB3AEC">
              <w:t xml:space="preserve">Тренировочное мероприятие по общефизической подготовке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201" w:rsidRPr="00EB3AEC" w:rsidRDefault="00560B47" w:rsidP="008C5201">
            <w:pPr>
              <w:shd w:val="clear" w:color="auto" w:fill="FFFFFF" w:themeFill="background1"/>
              <w:ind w:left="0" w:firstLine="34"/>
            </w:pPr>
            <w:r w:rsidRPr="00EB3AEC">
              <w:t xml:space="preserve">женщины, </w:t>
            </w:r>
          </w:p>
          <w:p w:rsidR="00560B47" w:rsidRPr="00EB3AEC" w:rsidRDefault="00560B47" w:rsidP="008C5201">
            <w:pPr>
              <w:shd w:val="clear" w:color="auto" w:fill="FFFFFF" w:themeFill="background1"/>
              <w:ind w:left="0" w:firstLine="34"/>
            </w:pPr>
            <w:r w:rsidRPr="00EB3AEC">
              <w:t xml:space="preserve">юниорки </w:t>
            </w:r>
          </w:p>
          <w:p w:rsidR="00DF6665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до 21 года,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девушки 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>до 18 лет, до16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31.08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юноши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2009-2010 г.р.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16.10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Горячий Ключ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790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Краевые соревнования на Кубок </w:t>
            </w:r>
          </w:p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губернатора Краснодарского края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201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560B47" w:rsidRPr="00EB3AEC" w:rsidRDefault="00560B47" w:rsidP="008C5201">
            <w:pPr>
              <w:shd w:val="clear" w:color="auto" w:fill="FFFFFF" w:themeFill="background1"/>
            </w:pPr>
            <w:r w:rsidRPr="00EB3AEC">
              <w:t>и</w:t>
            </w:r>
            <w:r w:rsidR="008C5201" w:rsidRPr="00EB3AEC">
              <w:t xml:space="preserve"> </w:t>
            </w:r>
            <w:r w:rsidRPr="00EB3AEC">
              <w:t xml:space="preserve">девушки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20.11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Тренировочное мероприятие </w:t>
            </w:r>
          </w:p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>по общефизической подготовке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FDF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560B47" w:rsidRPr="00EB3AEC" w:rsidRDefault="00560B47" w:rsidP="000E3FDF">
            <w:pPr>
              <w:shd w:val="clear" w:color="auto" w:fill="FFFFFF" w:themeFill="background1"/>
            </w:pPr>
            <w:r w:rsidRPr="00EB3AEC">
              <w:t>до</w:t>
            </w:r>
            <w:r w:rsidR="000E3FDF" w:rsidRPr="00EB3AEC">
              <w:t xml:space="preserve"> </w:t>
            </w:r>
            <w:r w:rsidRPr="00EB3AEC">
              <w:t>16 и 18 лет,</w:t>
            </w:r>
          </w:p>
          <w:p w:rsidR="000E3FDF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юниоры </w:t>
            </w:r>
          </w:p>
          <w:p w:rsidR="00560B47" w:rsidRPr="00EB3AEC" w:rsidRDefault="00560B47" w:rsidP="000E3FDF">
            <w:pPr>
              <w:shd w:val="clear" w:color="auto" w:fill="FFFFFF" w:themeFill="background1"/>
            </w:pPr>
            <w:r w:rsidRPr="00EB3AEC">
              <w:t>до</w:t>
            </w:r>
            <w:r w:rsidR="000E3FDF" w:rsidRPr="00EB3AEC">
              <w:t xml:space="preserve"> </w:t>
            </w:r>
            <w:r w:rsidRPr="00EB3AEC">
              <w:t>21 года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01.12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12.12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Сочи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  <w:rPr>
                <w:color w:val="FF0000"/>
              </w:rPr>
            </w:pPr>
            <w:r w:rsidRPr="00EB3AEC">
              <w:t>Тренировочное мероприятие по общефизической подготовке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8C5201">
            <w:pPr>
              <w:shd w:val="clear" w:color="auto" w:fill="FFFFFF" w:themeFill="background1"/>
              <w:ind w:left="34" w:firstLine="142"/>
            </w:pPr>
            <w:r w:rsidRPr="00EB3AEC">
              <w:t xml:space="preserve">женщины, юниорки </w:t>
            </w:r>
          </w:p>
          <w:p w:rsidR="00560B47" w:rsidRPr="00EB3AEC" w:rsidRDefault="00560B47" w:rsidP="008C5201">
            <w:pPr>
              <w:shd w:val="clear" w:color="auto" w:fill="FFFFFF" w:themeFill="background1"/>
              <w:ind w:left="63" w:firstLine="113"/>
            </w:pPr>
            <w:r w:rsidRPr="00EB3AEC">
              <w:t xml:space="preserve">до 21 года, девушки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18 лет,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t>до16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t>01.12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t>12.12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</w:pPr>
            <w:r w:rsidRPr="00EB3AEC">
              <w:t xml:space="preserve">Краевые соревнования, памяти основателей вольной борьбы на Кубани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25.12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2004-2005</w:t>
            </w:r>
            <w:r w:rsidR="000E3FDF" w:rsidRPr="00EB3AEC">
              <w:rPr>
                <w:color w:val="000000"/>
              </w:rPr>
              <w:t xml:space="preserve"> г.р.</w:t>
            </w:r>
            <w:r w:rsidRPr="00EB3AEC">
              <w:rPr>
                <w:color w:val="000000"/>
              </w:rPr>
              <w:t>,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2006-2007 г.р.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16.05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>г. Гулькевичи</w:t>
            </w:r>
          </w:p>
        </w:tc>
      </w:tr>
      <w:tr w:rsidR="00560B47" w:rsidRPr="00EB3AEC" w:rsidTr="000E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47" w:rsidRPr="00EB3AEC" w:rsidRDefault="00560B47" w:rsidP="00560B47">
            <w:pPr>
              <w:shd w:val="clear" w:color="auto" w:fill="FFFFFF" w:themeFill="background1"/>
              <w:ind w:left="63" w:hanging="6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юноши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2004-2005</w:t>
            </w:r>
            <w:r w:rsidR="000E3FDF" w:rsidRPr="00EB3AEC">
              <w:rPr>
                <w:color w:val="000000"/>
              </w:rPr>
              <w:t xml:space="preserve"> г.р.</w:t>
            </w:r>
            <w:r w:rsidRPr="00EB3AEC">
              <w:rPr>
                <w:color w:val="000000"/>
              </w:rPr>
              <w:t>,</w:t>
            </w:r>
          </w:p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2006-2007 г.р.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</w:pPr>
            <w:r w:rsidRPr="00EB3AEC">
              <w:t>23.05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B47" w:rsidRPr="00EB3AEC" w:rsidRDefault="00560B47" w:rsidP="00560B47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t>г. Гулькевичи</w:t>
            </w:r>
          </w:p>
        </w:tc>
      </w:tr>
      <w:tr w:rsidR="00560B47" w:rsidRPr="00EB3AEC" w:rsidTr="004641CC">
        <w:trPr>
          <w:trHeight w:val="27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47" w:rsidRPr="00EB3AEC" w:rsidRDefault="00560B47" w:rsidP="00560B47">
            <w:pPr>
              <w:rPr>
                <w:color w:val="FF0000"/>
              </w:rPr>
            </w:pPr>
            <w:r w:rsidRPr="00EB3AEC">
              <w:t>ГРЕКО-РИМСКАЯ БОРЬБА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до 18 лет, юниоры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до 21 года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16.01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9E0BBB">
            <w:pPr>
              <w:shd w:val="clear" w:color="auto" w:fill="FFFFFF" w:themeFill="background1"/>
              <w:ind w:hanging="278"/>
            </w:pPr>
            <w:r w:rsidRPr="00EB3AEC">
              <w:rPr>
                <w:bCs/>
              </w:rPr>
              <w:t>г. Новороссийск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юниоры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24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  <w:rPr>
                <w:bCs/>
              </w:rPr>
            </w:pPr>
            <w:r w:rsidRPr="00EB3AEC">
              <w:t>г. Краснодар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13.03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Славянск-на-Кубани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A81" w:rsidRPr="00EB3AEC" w:rsidRDefault="00845C82" w:rsidP="00B64A81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 xml:space="preserve">Краевые соревнования «Турнир памяти </w:t>
            </w:r>
          </w:p>
          <w:p w:rsidR="00845C82" w:rsidRPr="00EB3AEC" w:rsidRDefault="00845C82" w:rsidP="00B64A81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мастера спорта СССР Федоренко Г.И.»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01.05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Краевые соревнования на Кубок губернатора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12.06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Тренировочное мероприятие по ОФП и СФП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все возраста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06.08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19.08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Теберда</w:t>
            </w:r>
          </w:p>
        </w:tc>
      </w:tr>
      <w:tr w:rsidR="00845C82" w:rsidRPr="00EB3AEC" w:rsidTr="00B64A8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A81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t xml:space="preserve">Краевые соревнования «Турнир памяти </w:t>
            </w:r>
          </w:p>
          <w:p w:rsidR="00B64A81" w:rsidRPr="00EB3AEC" w:rsidRDefault="00845C82" w:rsidP="00803100">
            <w:pPr>
              <w:shd w:val="clear" w:color="auto" w:fill="FFFFFF" w:themeFill="background1"/>
              <w:ind w:left="63" w:hanging="63"/>
              <w:jc w:val="left"/>
            </w:pPr>
            <w:r w:rsidRPr="00EB3AEC">
              <w:t>мастера спорта СССР Узун В.М.»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до 18 лет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14.08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845C82" w:rsidRPr="00EB3AEC" w:rsidTr="00B64A8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мужчины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13.11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Краснодар</w:t>
            </w:r>
          </w:p>
        </w:tc>
      </w:tr>
      <w:tr w:rsidR="00845C82" w:rsidRPr="00EB3AEC" w:rsidTr="00B64A81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A81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соревнования, посвященные </w:t>
            </w:r>
          </w:p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памяти К.В. Тимофеева, погибшего </w:t>
            </w:r>
          </w:p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rPr>
                <w:color w:val="000000"/>
              </w:rPr>
              <w:t>в Чеченской Республике*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Ейск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A81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посвященные </w:t>
            </w:r>
          </w:p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памяти Героя Российской Федерации </w:t>
            </w:r>
          </w:p>
          <w:p w:rsidR="00845C82" w:rsidRPr="00EB3AEC" w:rsidRDefault="00845C82" w:rsidP="00B64A81">
            <w:pPr>
              <w:shd w:val="clear" w:color="auto" w:fill="FFFFFF" w:themeFill="background1"/>
              <w:ind w:left="63" w:hanging="63"/>
              <w:jc w:val="left"/>
            </w:pPr>
            <w:r w:rsidRPr="00EB3AEC">
              <w:rPr>
                <w:color w:val="000000"/>
              </w:rPr>
              <w:t xml:space="preserve">А.И. </w:t>
            </w:r>
            <w:proofErr w:type="spellStart"/>
            <w:r w:rsidRPr="00EB3AEC">
              <w:rPr>
                <w:color w:val="000000"/>
              </w:rPr>
              <w:t>Палатиди</w:t>
            </w:r>
            <w:proofErr w:type="spellEnd"/>
            <w:r w:rsidRPr="00EB3AEC">
              <w:rPr>
                <w:color w:val="000000"/>
              </w:rPr>
              <w:t>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22.04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24.04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Геленджик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A81" w:rsidRPr="00EB3AEC" w:rsidRDefault="00845C82" w:rsidP="00B64A81">
            <w:pPr>
              <w:widowControl w:val="0"/>
              <w:tabs>
                <w:tab w:val="left" w:pos="340"/>
                <w:tab w:val="left" w:pos="993"/>
              </w:tabs>
              <w:ind w:left="57" w:hanging="63"/>
              <w:jc w:val="left"/>
            </w:pPr>
            <w:r w:rsidRPr="00EB3AEC">
              <w:t xml:space="preserve">Краевые соревнования посвященные </w:t>
            </w:r>
          </w:p>
          <w:p w:rsidR="00845C82" w:rsidRPr="00EB3AEC" w:rsidRDefault="00845C82" w:rsidP="00B64A81">
            <w:pPr>
              <w:widowControl w:val="0"/>
              <w:tabs>
                <w:tab w:val="left" w:pos="340"/>
                <w:tab w:val="left" w:pos="993"/>
              </w:tabs>
              <w:ind w:left="57" w:hanging="63"/>
              <w:jc w:val="left"/>
            </w:pPr>
            <w:r w:rsidRPr="00EB3AEC">
              <w:t>памяти ЗТР России, МС РФ</w:t>
            </w:r>
            <w:r w:rsidR="00B64A81" w:rsidRPr="00EB3AEC">
              <w:t xml:space="preserve"> </w:t>
            </w:r>
            <w:r w:rsidRPr="00EB3AEC">
              <w:t xml:space="preserve">С.В. </w:t>
            </w:r>
            <w:proofErr w:type="spellStart"/>
            <w:r w:rsidRPr="00EB3AEC">
              <w:t>Буштеца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юноши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16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30.05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01.06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Славянск-на-Кубани</w:t>
            </w:r>
          </w:p>
        </w:tc>
      </w:tr>
      <w:tr w:rsidR="00845C82" w:rsidRPr="00EB3AEC" w:rsidTr="00845C8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7379A0">
            <w:pPr>
              <w:numPr>
                <w:ilvl w:val="0"/>
                <w:numId w:val="46"/>
              </w:numPr>
              <w:ind w:left="113" w:firstLine="0"/>
              <w:rPr>
                <w:color w:val="FF000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C82" w:rsidRPr="00EB3AEC" w:rsidRDefault="00845C82" w:rsidP="00B64A81">
            <w:pPr>
              <w:shd w:val="clear" w:color="auto" w:fill="FFFFFF" w:themeFill="background1"/>
              <w:ind w:left="0" w:firstLine="0"/>
              <w:jc w:val="left"/>
            </w:pPr>
            <w:r w:rsidRPr="00EB3AEC">
              <w:rPr>
                <w:color w:val="000000"/>
              </w:rPr>
              <w:t>Краевые соревнования по греко-римской борьбе среди юношей, памяти мастера спорта СССР А.П. Краснова 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 xml:space="preserve">юноши </w:t>
            </w:r>
          </w:p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до 18 лет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04.11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06.11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C82" w:rsidRPr="00EB3AEC" w:rsidRDefault="00845C82" w:rsidP="00845C82">
            <w:pPr>
              <w:shd w:val="clear" w:color="auto" w:fill="FFFFFF" w:themeFill="background1"/>
            </w:pPr>
            <w:r w:rsidRPr="00EB3AEC">
              <w:t>г. Армавир</w:t>
            </w:r>
          </w:p>
        </w:tc>
      </w:tr>
      <w:tr w:rsidR="00845C82" w:rsidRPr="00EB3AEC" w:rsidTr="000E3F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681" w:hanging="681"/>
            </w:pPr>
            <w:r w:rsidRPr="00EB3AEC">
              <w:t>37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1A" w:rsidRPr="00EB3AEC" w:rsidRDefault="00845C82" w:rsidP="00541C1A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845C82" w:rsidRPr="00EB3AEC" w:rsidRDefault="00845C82" w:rsidP="00541C1A">
            <w:pPr>
              <w:ind w:left="0" w:right="-108" w:firstLine="0"/>
              <w:jc w:val="left"/>
            </w:pPr>
            <w:r w:rsidRPr="00EB3AEC">
              <w:t xml:space="preserve">порядке и включенных в </w:t>
            </w:r>
            <w:r w:rsidR="00541C1A" w:rsidRPr="00EB3AEC">
              <w:t xml:space="preserve">ЕКП </w:t>
            </w:r>
            <w:proofErr w:type="spellStart"/>
            <w:r w:rsidR="00541C1A" w:rsidRPr="00EB3AEC">
              <w:t>Минспорта</w:t>
            </w:r>
            <w:proofErr w:type="spellEnd"/>
            <w:r w:rsidR="00541C1A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C1A" w:rsidRPr="00EB3AEC" w:rsidRDefault="00845C82" w:rsidP="00845C82">
            <w:pPr>
              <w:ind w:left="0" w:firstLine="0"/>
            </w:pPr>
            <w:r w:rsidRPr="00EB3AEC">
              <w:t xml:space="preserve">по вызову, </w:t>
            </w:r>
          </w:p>
          <w:p w:rsidR="00845C82" w:rsidRPr="00EB3AEC" w:rsidRDefault="00845C82" w:rsidP="00845C82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</w:tr>
      <w:tr w:rsidR="00845C82" w:rsidRPr="00EB3AEC" w:rsidTr="000E3F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681" w:hanging="681"/>
            </w:pPr>
            <w:r w:rsidRPr="00EB3AEC">
              <w:t>38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</w:tr>
      <w:tr w:rsidR="00845C82" w:rsidRPr="00EB3AEC" w:rsidTr="000E3FD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681" w:hanging="681"/>
            </w:pPr>
            <w:r w:rsidRPr="00EB3AEC">
              <w:t>39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</w:tr>
      <w:tr w:rsidR="00845C82" w:rsidRPr="00EB3AEC" w:rsidTr="000E3FD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681" w:hanging="681"/>
            </w:pPr>
            <w:r w:rsidRPr="00EB3AEC">
              <w:t>40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</w:tr>
      <w:tr w:rsidR="00845C82" w:rsidRPr="00EB3AEC" w:rsidTr="000E3FD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681" w:hanging="681"/>
            </w:pPr>
            <w:r w:rsidRPr="00EB3AEC">
              <w:t>41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541C1A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C82" w:rsidRPr="00EB3AEC" w:rsidRDefault="00845C82" w:rsidP="00845C82">
            <w:pPr>
              <w:ind w:left="0" w:firstLine="0"/>
            </w:pPr>
          </w:p>
        </w:tc>
      </w:tr>
    </w:tbl>
    <w:p w:rsidR="00B8566A" w:rsidRPr="00EB3AEC" w:rsidRDefault="00B8566A" w:rsidP="005A1D9C">
      <w:pPr>
        <w:rPr>
          <w:color w:val="FF0000"/>
        </w:rPr>
      </w:pPr>
      <w:bookmarkStart w:id="33" w:name="_Toc406674443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СПОРТИВНАЯ ГИМНАСТИКА</w:t>
      </w:r>
      <w:bookmarkEnd w:id="3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535C89" w:rsidRPr="00EB3AEC" w:rsidTr="0007421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74210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EB3AEC" w:rsidRDefault="00535C89" w:rsidP="00442C2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41C1A" w:rsidRPr="00EB3AEC" w:rsidRDefault="00535C89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535C89" w:rsidRPr="00EB3AEC" w:rsidRDefault="00535C89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535C89" w:rsidRPr="00EB3AEC" w:rsidRDefault="00535C89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74210" w:rsidRPr="00EB3AEC" w:rsidTr="0069797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210" w:rsidRPr="00EB3AEC" w:rsidRDefault="00074210" w:rsidP="00074210">
            <w:pPr>
              <w:ind w:left="0" w:firstLine="57"/>
            </w:pPr>
            <w:r w:rsidRPr="00EB3AEC">
              <w:t>женщины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2006 г.р.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и старше,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мужчины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2004 г.р.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29.01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r w:rsidRPr="00EB3AEC">
              <w:t xml:space="preserve">г. </w:t>
            </w:r>
            <w:r w:rsidR="00074210" w:rsidRPr="00EB3AEC">
              <w:t>Краснодар</w:t>
            </w:r>
          </w:p>
        </w:tc>
      </w:tr>
      <w:tr w:rsidR="00074210" w:rsidRPr="00EB3AEC" w:rsidTr="0069797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210" w:rsidRPr="00EB3AEC" w:rsidRDefault="00074210" w:rsidP="00074210">
            <w:pPr>
              <w:ind w:left="0" w:firstLine="57"/>
            </w:pPr>
            <w:r w:rsidRPr="00EB3AEC">
              <w:t>девушки                                               2010-2012 г.р.,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юноши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2009-2011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29.01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pPr>
              <w:rPr>
                <w:b/>
              </w:rPr>
            </w:pPr>
            <w:r w:rsidRPr="00EB3AEC">
              <w:t>г. Краснодар</w:t>
            </w:r>
          </w:p>
        </w:tc>
      </w:tr>
      <w:tr w:rsidR="00074210" w:rsidRPr="00EB3AEC" w:rsidTr="0069797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210" w:rsidRPr="00EB3AEC" w:rsidRDefault="00074210" w:rsidP="00074210">
            <w:pPr>
              <w:ind w:left="0" w:firstLine="57"/>
            </w:pPr>
            <w:r w:rsidRPr="00EB3AEC">
              <w:t>юниорки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2007-2009 г.р., девушки,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девочки            2012-2013 г.р.,</w:t>
            </w:r>
          </w:p>
          <w:p w:rsidR="00697971" w:rsidRPr="00EB3AEC" w:rsidRDefault="00697971" w:rsidP="00074210">
            <w:pPr>
              <w:ind w:left="0" w:firstLine="57"/>
            </w:pPr>
            <w:r w:rsidRPr="00EB3AEC">
              <w:t xml:space="preserve">юниоры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2005-2008 г.р., юноши,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мальчики            2011-2012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26.02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r w:rsidRPr="00EB3AEC">
              <w:t>г. Краснодар</w:t>
            </w:r>
          </w:p>
        </w:tc>
      </w:tr>
      <w:tr w:rsidR="00074210" w:rsidRPr="00EB3AEC" w:rsidTr="0069797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ind w:left="57" w:firstLine="0"/>
              <w:jc w:val="left"/>
            </w:pPr>
            <w:r w:rsidRPr="00EB3AEC">
              <w:t>Краевые соревнования среди юношей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6665" w:rsidRPr="00EB3AEC" w:rsidRDefault="00074210" w:rsidP="00074210">
            <w:pPr>
              <w:ind w:left="0" w:firstLine="57"/>
            </w:pPr>
            <w:r w:rsidRPr="00EB3AEC">
              <w:t xml:space="preserve">юноши,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мальчики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2010-2013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28.05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r w:rsidRPr="00EB3AEC">
              <w:t xml:space="preserve">г. </w:t>
            </w:r>
            <w:r w:rsidR="00074210" w:rsidRPr="00EB3AEC">
              <w:t>Сочи</w:t>
            </w:r>
          </w:p>
        </w:tc>
      </w:tr>
      <w:tr w:rsidR="00074210" w:rsidRPr="00EB3AEC" w:rsidTr="0069797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ind w:left="0" w:firstLine="0"/>
              <w:jc w:val="left"/>
            </w:pPr>
            <w:r w:rsidRPr="00EB3AEC">
              <w:t>Тренировочное мероприятие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210" w:rsidRPr="00EB3AEC" w:rsidRDefault="00074210" w:rsidP="00074210">
            <w:pPr>
              <w:ind w:left="0" w:firstLine="57"/>
            </w:pPr>
            <w:r w:rsidRPr="00EB3AEC">
              <w:t>девушки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 xml:space="preserve">2010-2011 г.р., юноши    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2009-2010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18.06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697971">
            <w:r w:rsidRPr="00EB3AEC">
              <w:t>г. Краснодар</w:t>
            </w:r>
          </w:p>
        </w:tc>
      </w:tr>
      <w:tr w:rsidR="00074210" w:rsidRPr="00EB3AEC" w:rsidTr="0069797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6665" w:rsidRPr="00EB3AEC" w:rsidRDefault="00074210" w:rsidP="00074210">
            <w:pPr>
              <w:ind w:left="0" w:firstLine="57"/>
            </w:pPr>
            <w:r w:rsidRPr="00EB3AEC">
              <w:t xml:space="preserve">юниорки,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девушки                                                                        2007-2011 г.р.                юниоры, юноши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2005-2010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01.10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697971">
            <w:r w:rsidRPr="00EB3AEC">
              <w:t>г. Краснодар</w:t>
            </w:r>
          </w:p>
        </w:tc>
      </w:tr>
      <w:tr w:rsidR="00074210" w:rsidRPr="00EB3AEC" w:rsidTr="00697971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ind w:left="0" w:firstLine="0"/>
              <w:jc w:val="left"/>
            </w:pPr>
            <w:r w:rsidRPr="00EB3AEC">
              <w:t>Краевые соревнования «Золотая осень»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6665" w:rsidRPr="00EB3AEC" w:rsidRDefault="00074210" w:rsidP="00074210">
            <w:pPr>
              <w:ind w:left="0" w:firstLine="57"/>
            </w:pPr>
            <w:r w:rsidRPr="00EB3AEC">
              <w:t xml:space="preserve">женщины, 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юниорки, 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девушки,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 xml:space="preserve">девочки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 xml:space="preserve">2013 г.р. 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и старше 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мужчины, </w:t>
            </w:r>
          </w:p>
          <w:p w:rsidR="00697971" w:rsidRPr="00EB3AEC" w:rsidRDefault="00074210" w:rsidP="00074210">
            <w:pPr>
              <w:ind w:left="0" w:firstLine="57"/>
            </w:pPr>
            <w:r w:rsidRPr="00EB3AEC">
              <w:t xml:space="preserve">юниоры, </w:t>
            </w:r>
          </w:p>
          <w:p w:rsidR="00DF6665" w:rsidRPr="00EB3AEC" w:rsidRDefault="00074210" w:rsidP="00074210">
            <w:pPr>
              <w:ind w:left="0" w:firstLine="57"/>
            </w:pPr>
            <w:r w:rsidRPr="00EB3AEC">
              <w:t xml:space="preserve">юноши,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мальчики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 xml:space="preserve">2012 г.р. </w:t>
            </w:r>
          </w:p>
          <w:p w:rsidR="00074210" w:rsidRPr="00EB3AEC" w:rsidRDefault="00074210" w:rsidP="00074210">
            <w:pPr>
              <w:ind w:left="0" w:firstLine="57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01.11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05.11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697971">
            <w:r w:rsidRPr="00EB3AEC">
              <w:t>г. Краснодар</w:t>
            </w:r>
          </w:p>
        </w:tc>
      </w:tr>
      <w:tr w:rsidR="00074210" w:rsidRPr="00EB3AEC" w:rsidTr="0069797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ind w:left="0" w:firstLine="0"/>
              <w:jc w:val="left"/>
            </w:pPr>
            <w:r w:rsidRPr="00EB3AEC">
              <w:t>Краевые соревнования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210" w:rsidRPr="00EB3AEC" w:rsidRDefault="00074210" w:rsidP="00074210">
            <w:pPr>
              <w:ind w:left="1" w:firstLine="0"/>
            </w:pPr>
            <w:r w:rsidRPr="00EB3AEC">
              <w:t xml:space="preserve">женщины, </w:t>
            </w:r>
          </w:p>
          <w:p w:rsidR="004E23D1" w:rsidRPr="00EB3AEC" w:rsidRDefault="00074210" w:rsidP="00074210">
            <w:pPr>
              <w:ind w:left="1" w:firstLine="0"/>
            </w:pPr>
            <w:r w:rsidRPr="00EB3AEC">
              <w:t xml:space="preserve">юниорки, </w:t>
            </w:r>
          </w:p>
          <w:p w:rsidR="004E23D1" w:rsidRPr="00EB3AEC" w:rsidRDefault="00074210" w:rsidP="00074210">
            <w:pPr>
              <w:ind w:left="1" w:firstLine="0"/>
            </w:pPr>
            <w:r w:rsidRPr="00EB3AEC">
              <w:t xml:space="preserve">девушки, </w:t>
            </w:r>
          </w:p>
          <w:p w:rsidR="00074210" w:rsidRPr="00EB3AEC" w:rsidRDefault="00074210" w:rsidP="00074210">
            <w:pPr>
              <w:ind w:left="1" w:firstLine="0"/>
            </w:pPr>
            <w:r w:rsidRPr="00EB3AEC">
              <w:t>девочки</w:t>
            </w:r>
          </w:p>
          <w:p w:rsidR="00074210" w:rsidRPr="00EB3AEC" w:rsidRDefault="00074210" w:rsidP="00074210">
            <w:r w:rsidRPr="00EB3AEC">
              <w:t xml:space="preserve">2013 г.р. </w:t>
            </w:r>
          </w:p>
          <w:p w:rsidR="00074210" w:rsidRPr="00EB3AEC" w:rsidRDefault="00074210" w:rsidP="00074210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22.04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r w:rsidRPr="00EB3AEC">
              <w:t xml:space="preserve">г. </w:t>
            </w:r>
            <w:r w:rsidR="00074210" w:rsidRPr="00EB3AEC">
              <w:t>Армавир</w:t>
            </w:r>
          </w:p>
        </w:tc>
      </w:tr>
      <w:tr w:rsidR="00074210" w:rsidRPr="00EB3AEC" w:rsidTr="0069797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697971">
            <w:pPr>
              <w:ind w:left="-85" w:firstLine="6"/>
              <w:jc w:val="left"/>
            </w:pPr>
            <w:r w:rsidRPr="00EB3AEC">
              <w:t>Краевые соревнования «Здравствуй, лето!»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3D1" w:rsidRPr="00EB3AEC" w:rsidRDefault="00074210" w:rsidP="00074210">
            <w:pPr>
              <w:ind w:left="0" w:firstLine="1"/>
            </w:pPr>
            <w:r w:rsidRPr="00EB3AEC">
              <w:t xml:space="preserve">юниорки, </w:t>
            </w:r>
          </w:p>
          <w:p w:rsidR="00074210" w:rsidRPr="00EB3AEC" w:rsidRDefault="00074210" w:rsidP="00074210">
            <w:pPr>
              <w:ind w:left="0" w:firstLine="1"/>
            </w:pPr>
            <w:r w:rsidRPr="00EB3AEC">
              <w:t>девушки</w:t>
            </w:r>
          </w:p>
          <w:p w:rsidR="00074210" w:rsidRPr="00EB3AEC" w:rsidRDefault="00074210" w:rsidP="00074210">
            <w:pPr>
              <w:ind w:left="0" w:firstLine="1"/>
            </w:pPr>
            <w:r w:rsidRPr="00EB3AEC">
              <w:t>2008-2012 г.р.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01.06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04.06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r w:rsidRPr="00EB3AEC">
              <w:t xml:space="preserve">г. </w:t>
            </w:r>
            <w:r w:rsidR="00074210" w:rsidRPr="00EB3AEC">
              <w:t>Анапа</w:t>
            </w:r>
          </w:p>
        </w:tc>
      </w:tr>
      <w:tr w:rsidR="00074210" w:rsidRPr="00EB3AEC" w:rsidTr="0069797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0" w:rsidRPr="00EB3AEC" w:rsidRDefault="00074210" w:rsidP="00074210">
            <w:pPr>
              <w:ind w:left="-85" w:firstLine="0"/>
              <w:jc w:val="left"/>
            </w:pPr>
            <w:r w:rsidRPr="00EB3AEC">
              <w:t>Краевые соревнования «Кубок надежд»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23D1" w:rsidRPr="00EB3AEC" w:rsidRDefault="00074210" w:rsidP="00074210">
            <w:pPr>
              <w:ind w:left="0" w:firstLine="1"/>
            </w:pPr>
            <w:r w:rsidRPr="00EB3AEC">
              <w:t xml:space="preserve">юниорки, </w:t>
            </w:r>
          </w:p>
          <w:p w:rsidR="004E23D1" w:rsidRPr="00EB3AEC" w:rsidRDefault="00074210" w:rsidP="00074210">
            <w:pPr>
              <w:ind w:left="0" w:firstLine="1"/>
            </w:pPr>
            <w:r w:rsidRPr="00EB3AEC">
              <w:t xml:space="preserve">девушки, </w:t>
            </w:r>
          </w:p>
          <w:p w:rsidR="00074210" w:rsidRPr="00EB3AEC" w:rsidRDefault="00074210" w:rsidP="00074210">
            <w:pPr>
              <w:ind w:left="0" w:firstLine="1"/>
            </w:pPr>
            <w:r w:rsidRPr="00EB3AEC">
              <w:t>девочки</w:t>
            </w:r>
          </w:p>
          <w:p w:rsidR="00074210" w:rsidRPr="00EB3AEC" w:rsidRDefault="00074210" w:rsidP="00697971">
            <w:pPr>
              <w:ind w:left="58" w:firstLine="56"/>
              <w:jc w:val="left"/>
            </w:pPr>
            <w:r w:rsidRPr="00EB3AEC">
              <w:t xml:space="preserve">2009-2014 г.р. </w:t>
            </w:r>
          </w:p>
          <w:p w:rsidR="00074210" w:rsidRPr="00EB3AEC" w:rsidRDefault="00074210" w:rsidP="00074210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074210" w:rsidP="00697971">
            <w:r w:rsidRPr="00EB3AEC">
              <w:t>25.11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10" w:rsidRPr="00EB3AEC" w:rsidRDefault="00697971" w:rsidP="00074210">
            <w:r w:rsidRPr="00EB3AEC">
              <w:t xml:space="preserve">г. </w:t>
            </w:r>
            <w:r w:rsidR="00074210" w:rsidRPr="00EB3AEC">
              <w:t>Сочи</w:t>
            </w:r>
          </w:p>
        </w:tc>
      </w:tr>
      <w:tr w:rsidR="009E0BBB" w:rsidRPr="00EB3AEC" w:rsidTr="0007421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9E0BBB" w:rsidRPr="00EB3AEC" w:rsidRDefault="009E0BBB" w:rsidP="009E0BBB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 xml:space="preserve">по вызову, </w:t>
            </w:r>
          </w:p>
          <w:p w:rsidR="009E0BBB" w:rsidRPr="00EB3AEC" w:rsidRDefault="009E0BBB" w:rsidP="009E0BBB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07421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  <w:p w:rsidR="009E0BBB" w:rsidRPr="00EB3AEC" w:rsidRDefault="009E0BBB" w:rsidP="009E0BBB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07421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  <w:p w:rsidR="009E0BBB" w:rsidRPr="00EB3AEC" w:rsidRDefault="009E0BBB" w:rsidP="009E0BBB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0BBB" w:rsidRPr="00EB3AEC" w:rsidRDefault="009E0BBB" w:rsidP="009E0BBB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07421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  <w:tr w:rsidR="009E0BBB" w:rsidRPr="00EB3AEC" w:rsidTr="0007421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7379A0">
            <w:pPr>
              <w:numPr>
                <w:ilvl w:val="0"/>
                <w:numId w:val="6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0BBB" w:rsidRPr="00EB3AEC" w:rsidRDefault="009E0BBB" w:rsidP="009E0BBB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BB" w:rsidRPr="00EB3AEC" w:rsidRDefault="009E0BBB" w:rsidP="009E0BBB">
            <w:pPr>
              <w:ind w:left="0" w:firstLine="0"/>
            </w:pPr>
          </w:p>
        </w:tc>
      </w:tr>
    </w:tbl>
    <w:p w:rsidR="00B8566A" w:rsidRPr="00EB3AEC" w:rsidRDefault="00B8566A" w:rsidP="00326024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34" w:name="_Toc406674444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СТЕНДОВАЯ СТРЕЛЬБА</w:t>
      </w:r>
      <w:bookmarkEnd w:id="3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59"/>
        <w:gridCol w:w="1418"/>
        <w:gridCol w:w="1276"/>
        <w:gridCol w:w="1530"/>
      </w:tblGrid>
      <w:tr w:rsidR="00D86FC0" w:rsidRPr="00EB3AEC" w:rsidTr="008411F0">
        <w:trPr>
          <w:cantSplit/>
          <w:trHeight w:val="11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442C24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D86FC0" w:rsidRPr="00EB3AEC" w:rsidRDefault="00D86FC0" w:rsidP="00442C2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D86FC0" w:rsidRPr="00EB3AEC" w:rsidRDefault="00D86FC0" w:rsidP="00442C2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442C2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D48A0" w:rsidRPr="00EB3AEC" w:rsidRDefault="00D86FC0" w:rsidP="00442C2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D86FC0" w:rsidRPr="00EB3AEC" w:rsidRDefault="00D86FC0" w:rsidP="00442C2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42C24" w:rsidRPr="00EB3AEC" w:rsidTr="00B64A81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4" w:rsidRPr="00EB3AEC" w:rsidRDefault="00442C24" w:rsidP="00B64A81">
            <w:pPr>
              <w:ind w:left="0" w:firstLine="0"/>
              <w:jc w:val="left"/>
            </w:pPr>
            <w:r w:rsidRPr="00EB3AEC">
              <w:t xml:space="preserve">Кубок Краснодарского края </w:t>
            </w:r>
          </w:p>
          <w:p w:rsidR="00442C24" w:rsidRPr="00EB3AEC" w:rsidRDefault="00442C24" w:rsidP="00B64A81">
            <w:pPr>
              <w:ind w:left="0" w:firstLine="0"/>
              <w:jc w:val="left"/>
            </w:pPr>
            <w:r w:rsidRPr="00EB3AEC">
              <w:t>(сезон 2021-2022 г.)</w:t>
            </w: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  <w:r w:rsidRPr="00EB3AEC">
              <w:t>6 этап</w:t>
            </w: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  <w:r w:rsidRPr="00EB3AEC">
              <w:t>7 этап</w:t>
            </w: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  <w:r w:rsidRPr="00EB3AEC">
              <w:t>8 этап</w:t>
            </w: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</w:p>
          <w:p w:rsidR="00442C24" w:rsidRPr="00EB3AEC" w:rsidRDefault="00442C24" w:rsidP="00B64A81">
            <w:pPr>
              <w:ind w:left="0" w:firstLine="0"/>
              <w:jc w:val="left"/>
            </w:pPr>
            <w:r w:rsidRPr="00EB3AEC">
              <w:t>финал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13 лет </w:t>
            </w:r>
          </w:p>
          <w:p w:rsidR="00442C24" w:rsidRPr="00EB3AEC" w:rsidRDefault="00442C24" w:rsidP="00442C24">
            <w:pPr>
              <w:ind w:left="0" w:firstLine="0"/>
            </w:pPr>
            <w:r w:rsidRPr="00EB3AEC">
              <w:t>и старше</w:t>
            </w:r>
          </w:p>
          <w:p w:rsidR="00442C24" w:rsidRPr="00EB3AEC" w:rsidRDefault="00442C24" w:rsidP="00442C24"/>
          <w:p w:rsidR="00442C24" w:rsidRPr="00EB3AEC" w:rsidRDefault="00442C24" w:rsidP="00442C24"/>
          <w:p w:rsidR="00442C24" w:rsidRPr="00EB3AEC" w:rsidRDefault="00442C24" w:rsidP="00442C24"/>
          <w:p w:rsidR="00442C24" w:rsidRPr="00EB3AEC" w:rsidRDefault="00442C24" w:rsidP="00442C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81" w:rsidRPr="00EB3AEC" w:rsidRDefault="00B64A81" w:rsidP="00B64A81">
            <w:pPr>
              <w:ind w:left="0" w:firstLine="0"/>
            </w:pPr>
          </w:p>
          <w:p w:rsidR="00B64A81" w:rsidRPr="00EB3AEC" w:rsidRDefault="00B64A81" w:rsidP="00B64A81">
            <w:pPr>
              <w:ind w:left="0" w:firstLine="0"/>
            </w:pPr>
          </w:p>
          <w:p w:rsidR="00B64A81" w:rsidRPr="00EB3AEC" w:rsidRDefault="00B64A81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  <w:r w:rsidRPr="00EB3AEC">
              <w:t>14.01</w:t>
            </w:r>
          </w:p>
          <w:p w:rsidR="00442C24" w:rsidRPr="00EB3AEC" w:rsidRDefault="00442C24" w:rsidP="00B64A81">
            <w:pPr>
              <w:ind w:left="0" w:firstLine="0"/>
            </w:pPr>
          </w:p>
          <w:p w:rsidR="00B64A81" w:rsidRPr="00EB3AEC" w:rsidRDefault="00B64A81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  <w:r w:rsidRPr="00EB3AEC">
              <w:t>11.02</w:t>
            </w: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  <w:r w:rsidRPr="00EB3AEC">
              <w:t>11.03</w:t>
            </w: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  <w:r w:rsidRPr="00EB3AEC"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81" w:rsidRPr="00EB3AEC" w:rsidRDefault="00B64A81" w:rsidP="00B64A81"/>
          <w:p w:rsidR="00B64A81" w:rsidRPr="00EB3AEC" w:rsidRDefault="00B64A81" w:rsidP="00B64A81"/>
          <w:p w:rsidR="00B64A81" w:rsidRPr="00EB3AEC" w:rsidRDefault="00B64A81" w:rsidP="00B64A81"/>
          <w:p w:rsidR="00442C24" w:rsidRPr="00EB3AEC" w:rsidRDefault="00442C24" w:rsidP="00B64A81">
            <w:r w:rsidRPr="00EB3AEC">
              <w:t>16.01</w:t>
            </w:r>
          </w:p>
          <w:p w:rsidR="00442C24" w:rsidRPr="00EB3AEC" w:rsidRDefault="00442C24" w:rsidP="00B64A81"/>
          <w:p w:rsidR="00442C24" w:rsidRPr="00EB3AEC" w:rsidRDefault="00442C24" w:rsidP="00B64A81"/>
          <w:p w:rsidR="00442C24" w:rsidRPr="00EB3AEC" w:rsidRDefault="00442C24" w:rsidP="00B64A81">
            <w:r w:rsidRPr="00EB3AEC">
              <w:t>13.02</w:t>
            </w: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  <w:r w:rsidRPr="00EB3AEC">
              <w:t>13.03</w:t>
            </w: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</w:p>
          <w:p w:rsidR="00442C24" w:rsidRPr="00EB3AEC" w:rsidRDefault="00442C24" w:rsidP="00B64A81">
            <w:pPr>
              <w:ind w:left="0" w:firstLine="0"/>
            </w:pPr>
            <w:r w:rsidRPr="00EB3AEC">
              <w:t>01.05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  <w:p w:rsidR="00442C24" w:rsidRPr="00EB3AEC" w:rsidRDefault="00442C24" w:rsidP="00442C24">
            <w:pPr>
              <w:ind w:left="0" w:firstLine="0"/>
            </w:pPr>
          </w:p>
        </w:tc>
      </w:tr>
      <w:tr w:rsidR="00442C24" w:rsidRPr="00EB3AEC" w:rsidTr="008411F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до 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13.03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>Республика Адыгея</w:t>
            </w:r>
          </w:p>
        </w:tc>
      </w:tr>
      <w:tr w:rsidR="00442C24" w:rsidRPr="00EB3AEC" w:rsidTr="008411F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13 лет </w:t>
            </w:r>
          </w:p>
          <w:p w:rsidR="00442C24" w:rsidRPr="00EB3AEC" w:rsidRDefault="00442C24" w:rsidP="00442C24">
            <w:r w:rsidRPr="00EB3AEC">
              <w:t>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01.05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</w:tc>
      </w:tr>
      <w:tr w:rsidR="00442C24" w:rsidRPr="00EB3AEC" w:rsidTr="008411F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r w:rsidRPr="00EB3AEC">
              <w:t>13 лет 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05.06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</w:tc>
      </w:tr>
      <w:tr w:rsidR="00442C24" w:rsidRPr="00EB3AEC" w:rsidTr="008411F0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13 лет </w:t>
            </w:r>
          </w:p>
          <w:p w:rsidR="00442C24" w:rsidRPr="00EB3AEC" w:rsidRDefault="00442C24" w:rsidP="00442C24">
            <w:r w:rsidRPr="00EB3AEC">
              <w:t>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05.06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</w:tc>
      </w:tr>
      <w:tr w:rsidR="00442C24" w:rsidRPr="00EB3AEC" w:rsidTr="008411F0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r w:rsidRPr="00EB3AEC">
              <w:t>до 19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05.06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Республика Адыгея </w:t>
            </w:r>
          </w:p>
        </w:tc>
      </w:tr>
      <w:tr w:rsidR="00442C24" w:rsidRPr="00EB3AEC" w:rsidTr="008411F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 xml:space="preserve">Кубок Краснодарского края 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(сезон 2020-2021 г.)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1 этап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</w:p>
          <w:p w:rsidR="00723096" w:rsidRPr="00EB3AEC" w:rsidRDefault="00723096" w:rsidP="00442C24">
            <w:pPr>
              <w:ind w:left="0" w:firstLine="0"/>
              <w:jc w:val="left"/>
            </w:pP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2 этап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</w:p>
          <w:p w:rsidR="00723096" w:rsidRPr="00EB3AEC" w:rsidRDefault="00723096" w:rsidP="00442C24">
            <w:pPr>
              <w:ind w:left="0" w:firstLine="0"/>
              <w:jc w:val="left"/>
            </w:pP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3 этап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</w:p>
          <w:p w:rsidR="00723096" w:rsidRPr="00EB3AEC" w:rsidRDefault="00723096" w:rsidP="00442C24">
            <w:pPr>
              <w:ind w:left="0" w:firstLine="0"/>
              <w:jc w:val="left"/>
            </w:pP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4 этап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</w:p>
          <w:p w:rsidR="00723096" w:rsidRPr="00EB3AEC" w:rsidRDefault="00723096" w:rsidP="00442C24">
            <w:pPr>
              <w:ind w:left="0" w:firstLine="0"/>
              <w:jc w:val="left"/>
            </w:pP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5 этап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13 лет </w:t>
            </w:r>
          </w:p>
          <w:p w:rsidR="00442C24" w:rsidRPr="00EB3AEC" w:rsidRDefault="00442C24" w:rsidP="00442C24">
            <w:pPr>
              <w:ind w:left="0" w:firstLine="0"/>
            </w:pPr>
            <w:r w:rsidRPr="00EB3AEC">
              <w:t>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96" w:rsidRPr="00EB3AEC" w:rsidRDefault="00723096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01.07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12.08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07.10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11.11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96" w:rsidRPr="00EB3AEC" w:rsidRDefault="00723096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03.07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14.08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09.10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13.11</w:t>
            </w:r>
          </w:p>
          <w:p w:rsidR="00442C24" w:rsidRPr="00EB3AEC" w:rsidRDefault="00442C24" w:rsidP="00723096">
            <w:pPr>
              <w:ind w:left="0" w:firstLine="0"/>
            </w:pPr>
          </w:p>
          <w:p w:rsidR="00723096" w:rsidRPr="00EB3AEC" w:rsidRDefault="00723096" w:rsidP="00723096">
            <w:pPr>
              <w:ind w:left="0" w:firstLine="0"/>
            </w:pPr>
          </w:p>
          <w:p w:rsidR="00442C24" w:rsidRPr="00EB3AEC" w:rsidRDefault="00442C24" w:rsidP="00723096">
            <w:pPr>
              <w:ind w:left="0" w:firstLine="0"/>
            </w:pPr>
            <w:r w:rsidRPr="00EB3AEC">
              <w:t>11.12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</w:p>
          <w:p w:rsidR="00723096" w:rsidRPr="00EB3AEC" w:rsidRDefault="00723096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>Республика Адыгея</w:t>
            </w:r>
          </w:p>
          <w:p w:rsidR="00442C24" w:rsidRPr="00EB3AEC" w:rsidRDefault="00442C24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>Республика Адыгея</w:t>
            </w:r>
          </w:p>
          <w:p w:rsidR="00723096" w:rsidRPr="00EB3AEC" w:rsidRDefault="00723096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>Республика Адыгея</w:t>
            </w:r>
          </w:p>
          <w:p w:rsidR="00723096" w:rsidRPr="00EB3AEC" w:rsidRDefault="00723096" w:rsidP="00442C24">
            <w:pPr>
              <w:ind w:left="0" w:firstLine="0"/>
            </w:pPr>
          </w:p>
          <w:p w:rsidR="00723096" w:rsidRPr="00EB3AEC" w:rsidRDefault="00442C24" w:rsidP="00442C24">
            <w:pPr>
              <w:ind w:left="0" w:firstLine="0"/>
            </w:pPr>
            <w:r w:rsidRPr="00EB3AEC">
              <w:t>Республика Адыгея</w:t>
            </w:r>
          </w:p>
          <w:p w:rsidR="00723096" w:rsidRPr="00EB3AEC" w:rsidRDefault="00723096" w:rsidP="00442C24">
            <w:pPr>
              <w:ind w:left="0" w:firstLine="0"/>
            </w:pPr>
          </w:p>
          <w:p w:rsidR="00442C24" w:rsidRPr="00EB3AEC" w:rsidRDefault="00442C24" w:rsidP="00442C24">
            <w:pPr>
              <w:ind w:left="0" w:firstLine="0"/>
            </w:pPr>
            <w:r w:rsidRPr="00EB3AEC">
              <w:t>Республика Адыгея</w:t>
            </w:r>
          </w:p>
        </w:tc>
      </w:tr>
      <w:tr w:rsidR="00442C24" w:rsidRPr="00EB3AEC" w:rsidTr="008411F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Тренировочное мероприятие по подготовке к финальным соревнованиям XI летней Спартакиады учащихся (юношеской) России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r w:rsidRPr="00EB3AEC">
              <w:t xml:space="preserve">в соответствии </w:t>
            </w:r>
          </w:p>
          <w:p w:rsidR="00442C24" w:rsidRPr="00EB3AEC" w:rsidRDefault="00442C24" w:rsidP="00442C24">
            <w:pPr>
              <w:rPr>
                <w:sz w:val="18"/>
                <w:szCs w:val="18"/>
              </w:rPr>
            </w:pPr>
            <w:r w:rsidRPr="00EB3AEC">
              <w:t>с положением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F77D13" w:rsidP="00F77D13">
            <w:r w:rsidRPr="00EB3AEC">
              <w:t>04.07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F77D13" w:rsidP="008411F0">
            <w:pPr>
              <w:ind w:left="34" w:firstLine="0"/>
            </w:pPr>
            <w:r w:rsidRPr="00EB3AEC">
              <w:t>10.07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8411F0" w:rsidP="00442C24">
            <w:pPr>
              <w:ind w:left="0" w:firstLine="57"/>
            </w:pPr>
            <w:r w:rsidRPr="00EB3AEC">
              <w:t>Республика Адыгея</w:t>
            </w:r>
          </w:p>
        </w:tc>
      </w:tr>
      <w:tr w:rsidR="00442C24" w:rsidRPr="00EB3AEC" w:rsidTr="00EA647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24" w:rsidRPr="00EB3AEC" w:rsidRDefault="00442C24" w:rsidP="00EA647F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C24" w:rsidRPr="00EB3AEC" w:rsidRDefault="00442C24" w:rsidP="00442C24">
            <w:r w:rsidRPr="00EB3AEC">
              <w:t>до 17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12.08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r w:rsidRPr="00EB3AEC">
              <w:t>14.08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8411F0" w:rsidP="00442C24">
            <w:pPr>
              <w:ind w:left="0" w:firstLine="57"/>
            </w:pPr>
            <w:r w:rsidRPr="00EB3AEC">
              <w:t>Республика Адыгея</w:t>
            </w:r>
          </w:p>
        </w:tc>
      </w:tr>
      <w:tr w:rsidR="00442C24" w:rsidRPr="00EB3AEC" w:rsidTr="008411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442C24" w:rsidP="00EA647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442C24" w:rsidRPr="00EB3AEC" w:rsidRDefault="00442C24" w:rsidP="00EA647F">
            <w:pPr>
              <w:ind w:left="0" w:right="-108" w:firstLine="0"/>
              <w:jc w:val="left"/>
            </w:pPr>
            <w:r w:rsidRPr="00EB3AEC">
              <w:lastRenderedPageBreak/>
              <w:t>порядке и включенных в</w:t>
            </w:r>
            <w:r w:rsidR="00EA647F" w:rsidRPr="00EB3AEC">
              <w:t xml:space="preserve"> ЕКП </w:t>
            </w:r>
            <w:proofErr w:type="spellStart"/>
            <w:r w:rsidR="00EA647F" w:rsidRPr="00EB3AEC">
              <w:t>Минспорта</w:t>
            </w:r>
            <w:proofErr w:type="spellEnd"/>
            <w:r w:rsidR="00EA647F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442C24" w:rsidP="00442C24">
            <w:pPr>
              <w:ind w:left="0" w:firstLine="0"/>
            </w:pPr>
            <w:r w:rsidRPr="00EB3AEC">
              <w:lastRenderedPageBreak/>
              <w:t xml:space="preserve">по вызову, </w:t>
            </w:r>
          </w:p>
          <w:p w:rsidR="00442C24" w:rsidRPr="00EB3AEC" w:rsidRDefault="00442C24" w:rsidP="00442C24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</w:tr>
      <w:tr w:rsidR="00442C24" w:rsidRPr="00EB3AEC" w:rsidTr="008411F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</w:tr>
      <w:tr w:rsidR="00442C24" w:rsidRPr="00EB3AEC" w:rsidTr="008411F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</w:tr>
      <w:tr w:rsidR="00442C24" w:rsidRPr="00EB3AEC" w:rsidTr="008411F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442C24" w:rsidP="00EA647F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совещаниях </w:t>
            </w:r>
          </w:p>
          <w:p w:rsidR="00442C24" w:rsidRPr="00EB3AEC" w:rsidRDefault="00442C24" w:rsidP="00EA647F">
            <w:pPr>
              <w:ind w:left="0" w:firstLine="0"/>
              <w:jc w:val="left"/>
            </w:pPr>
            <w:r w:rsidRPr="00EB3AEC">
              <w:t>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</w:tr>
      <w:tr w:rsidR="00442C24" w:rsidRPr="00EB3AEC" w:rsidTr="008411F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7379A0">
            <w:pPr>
              <w:numPr>
                <w:ilvl w:val="0"/>
                <w:numId w:val="51"/>
              </w:numPr>
              <w:ind w:left="510"/>
              <w:jc w:val="left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A647F" w:rsidRPr="00EB3AEC" w:rsidRDefault="00442C24" w:rsidP="00442C24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442C24" w:rsidRPr="00EB3AEC" w:rsidRDefault="00442C24" w:rsidP="00442C24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24" w:rsidRPr="00EB3AEC" w:rsidRDefault="00442C24" w:rsidP="00442C24">
            <w:pPr>
              <w:ind w:left="0" w:firstLine="0"/>
            </w:pPr>
          </w:p>
        </w:tc>
      </w:tr>
    </w:tbl>
    <w:p w:rsidR="00B8566A" w:rsidRPr="00EB3AEC" w:rsidRDefault="00B8566A" w:rsidP="002D4744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5" w:name="_Toc406674445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СТРЕЛЬБА ИЗ ЛУКА</w:t>
      </w:r>
      <w:bookmarkEnd w:id="35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418"/>
        <w:gridCol w:w="1388"/>
        <w:gridCol w:w="1276"/>
        <w:gridCol w:w="1701"/>
      </w:tblGrid>
      <w:tr w:rsidR="007B7CFA" w:rsidRPr="00EB3AEC" w:rsidTr="0084257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спортсменов в соответствии с ЕВСК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EB3AEC" w:rsidRDefault="007B7CFA" w:rsidP="00FD6B71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7B7CFA" w:rsidRPr="00EB3AEC" w:rsidRDefault="007B7CFA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7B7CFA" w:rsidRPr="00EB3AEC" w:rsidRDefault="007B7CFA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D63B00" w:rsidRPr="00EB3AEC" w:rsidTr="0084257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EB3AEC" w:rsidRDefault="00D63B00" w:rsidP="007379A0">
            <w:pPr>
              <w:numPr>
                <w:ilvl w:val="0"/>
                <w:numId w:val="3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B3AEC" w:rsidRDefault="00D63B00" w:rsidP="00D63B00">
            <w:pPr>
              <w:ind w:left="34" w:firstLine="0"/>
              <w:jc w:val="left"/>
            </w:pPr>
            <w:r w:rsidRPr="00EB3AEC">
              <w:t>Че</w:t>
            </w:r>
            <w:r w:rsidR="001240A2" w:rsidRPr="00EB3AEC">
              <w:t>мпионат Краснодарского края</w:t>
            </w:r>
            <w:r w:rsidR="00DF60EB" w:rsidRPr="00EB3AEC">
              <w:t xml:space="preserve"> 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D63B00" w:rsidP="00D63B00">
            <w:pPr>
              <w:ind w:left="34" w:firstLine="0"/>
            </w:pPr>
            <w:proofErr w:type="gramStart"/>
            <w:r w:rsidRPr="00EB3AEC">
              <w:t>мужчины,</w:t>
            </w:r>
            <w:r w:rsidRPr="00EB3AEC">
              <w:br/>
              <w:t>женщины</w:t>
            </w:r>
            <w:proofErr w:type="gramEnd"/>
          </w:p>
          <w:p w:rsidR="00D63B00" w:rsidRPr="00EB3AEC" w:rsidRDefault="00D63B00" w:rsidP="00D63B00">
            <w:pPr>
              <w:ind w:left="34" w:firstLine="0"/>
            </w:pPr>
            <w:r w:rsidRPr="00EB3AEC">
              <w:t xml:space="preserve">13 лет </w:t>
            </w:r>
            <w:r w:rsidRPr="00EB3AEC">
              <w:br/>
              <w:t>и старше</w:t>
            </w:r>
          </w:p>
          <w:p w:rsidR="00D63B00" w:rsidRPr="00EB3AEC" w:rsidRDefault="00D63B00" w:rsidP="00D63B00">
            <w:pPr>
              <w:ind w:left="34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1240A2" w:rsidP="00D63B00">
            <w:r w:rsidRPr="00EB3AEC"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1240A2" w:rsidP="00D63B00">
            <w:r w:rsidRPr="00EB3AEC">
              <w:t>01.05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1240A2" w:rsidP="00D63B00">
            <w:r w:rsidRPr="00EB3AEC">
              <w:t xml:space="preserve">г. </w:t>
            </w:r>
            <w:r w:rsidR="00D63B00" w:rsidRPr="00EB3AEC">
              <w:t>Сочи</w:t>
            </w:r>
          </w:p>
        </w:tc>
      </w:tr>
      <w:tr w:rsidR="00D63B00" w:rsidRPr="00EB3AEC" w:rsidTr="0084257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B00" w:rsidRPr="00EB3AEC" w:rsidRDefault="00D63B00" w:rsidP="007379A0">
            <w:pPr>
              <w:numPr>
                <w:ilvl w:val="0"/>
                <w:numId w:val="3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B00" w:rsidRPr="00EB3AEC" w:rsidRDefault="00D63B00" w:rsidP="00D63B00">
            <w:pPr>
              <w:ind w:left="34" w:firstLine="0"/>
              <w:jc w:val="left"/>
            </w:pPr>
            <w:r w:rsidRPr="00EB3AEC">
              <w:t>Пер</w:t>
            </w:r>
            <w:r w:rsidR="001240A2" w:rsidRPr="00EB3AEC">
              <w:t xml:space="preserve">венство Краснодарского края </w:t>
            </w:r>
            <w:r w:rsidR="00DF60EB" w:rsidRPr="00EB3AEC"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D63B00" w:rsidP="00D63B00">
            <w:pPr>
              <w:ind w:left="34" w:firstLine="0"/>
            </w:pPr>
            <w:r w:rsidRPr="00EB3AEC">
              <w:t>юниоры, юниорки</w:t>
            </w:r>
          </w:p>
          <w:p w:rsidR="00D63B00" w:rsidRPr="00EB3AEC" w:rsidRDefault="00D63B00" w:rsidP="001240A2">
            <w:pPr>
              <w:ind w:left="34" w:firstLine="0"/>
            </w:pPr>
            <w:r w:rsidRPr="00EB3AEC">
              <w:t>18-20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1240A2" w:rsidP="00D63B00">
            <w:r w:rsidRPr="00EB3AEC">
              <w:t>01.05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1240A2" w:rsidP="00D63B00">
            <w:r w:rsidRPr="00EB3AEC"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B00" w:rsidRPr="00EB3AEC" w:rsidRDefault="001240A2" w:rsidP="00D63B00">
            <w:r w:rsidRPr="00EB3AEC">
              <w:t>г. Сочи</w:t>
            </w:r>
          </w:p>
        </w:tc>
      </w:tr>
      <w:tr w:rsidR="001240A2" w:rsidRPr="00EB3AEC" w:rsidTr="0084257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0A2" w:rsidRPr="00EB3AEC" w:rsidRDefault="001240A2" w:rsidP="007379A0">
            <w:pPr>
              <w:numPr>
                <w:ilvl w:val="0"/>
                <w:numId w:val="3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A2" w:rsidRPr="00EB3AEC" w:rsidRDefault="001240A2" w:rsidP="001240A2">
            <w:pPr>
              <w:ind w:left="34" w:firstLine="0"/>
              <w:jc w:val="left"/>
              <w:rPr>
                <w:rStyle w:val="FontStyle38"/>
                <w:sz w:val="20"/>
              </w:rPr>
            </w:pPr>
            <w:r w:rsidRPr="00EB3AEC">
              <w:rPr>
                <w:rStyle w:val="FontStyle38"/>
                <w:sz w:val="20"/>
              </w:rPr>
              <w:t>Краевые соревнования «Малая земля»</w:t>
            </w:r>
          </w:p>
          <w:p w:rsidR="001240A2" w:rsidRPr="00EB3AEC" w:rsidRDefault="001240A2" w:rsidP="001240A2">
            <w:pPr>
              <w:ind w:left="34" w:firstLine="0"/>
              <w:jc w:val="left"/>
              <w:rPr>
                <w:rStyle w:val="FontStyle38"/>
                <w:sz w:val="20"/>
              </w:rPr>
            </w:pPr>
          </w:p>
          <w:p w:rsidR="001240A2" w:rsidRPr="00EB3AEC" w:rsidRDefault="001240A2" w:rsidP="001240A2">
            <w:pPr>
              <w:ind w:left="34" w:firstLine="0"/>
              <w:jc w:val="left"/>
              <w:rPr>
                <w:rStyle w:val="FontStyle38"/>
                <w:sz w:val="20"/>
              </w:rPr>
            </w:pPr>
          </w:p>
          <w:p w:rsidR="001240A2" w:rsidRPr="00EB3AEC" w:rsidRDefault="001240A2" w:rsidP="001240A2">
            <w:pPr>
              <w:ind w:left="34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1240A2" w:rsidP="001240A2">
            <w:pPr>
              <w:ind w:left="34" w:firstLine="0"/>
            </w:pPr>
            <w:r w:rsidRPr="00EB3AEC">
              <w:t xml:space="preserve">мужчины, женщины </w:t>
            </w:r>
            <w:r w:rsidRPr="00EB3AEC">
              <w:br/>
            </w:r>
            <w:r w:rsidR="003B7E2E" w:rsidRPr="00EB3AEC">
              <w:t xml:space="preserve">21 год </w:t>
            </w:r>
            <w:r w:rsidR="003B7E2E" w:rsidRPr="00EB3AEC">
              <w:br/>
              <w:t>и старше;</w:t>
            </w:r>
          </w:p>
          <w:p w:rsidR="001240A2" w:rsidRPr="00EB3AEC" w:rsidRDefault="001240A2" w:rsidP="001240A2">
            <w:pPr>
              <w:ind w:left="34" w:firstLine="0"/>
            </w:pPr>
            <w:r w:rsidRPr="00EB3AEC">
              <w:t>юниоры, юниорки</w:t>
            </w:r>
          </w:p>
          <w:p w:rsidR="001240A2" w:rsidRPr="00EB3AEC" w:rsidRDefault="001240A2" w:rsidP="001240A2">
            <w:pPr>
              <w:ind w:left="34" w:firstLine="0"/>
            </w:pPr>
            <w:r w:rsidRPr="00EB3AEC">
              <w:t>18-20 лет</w:t>
            </w:r>
            <w:r w:rsidR="003B7E2E" w:rsidRPr="00EB3AEC">
              <w:t>;</w:t>
            </w:r>
          </w:p>
          <w:p w:rsidR="00EA647F" w:rsidRPr="00EB3AEC" w:rsidRDefault="001240A2" w:rsidP="001240A2">
            <w:pPr>
              <w:ind w:left="34" w:firstLine="0"/>
            </w:pPr>
            <w:r w:rsidRPr="00EB3AEC">
              <w:t xml:space="preserve">юноши, </w:t>
            </w:r>
          </w:p>
          <w:p w:rsidR="001240A2" w:rsidRPr="00EB3AEC" w:rsidRDefault="001240A2" w:rsidP="001240A2">
            <w:pPr>
              <w:ind w:left="34" w:firstLine="0"/>
            </w:pPr>
            <w:r w:rsidRPr="00EB3AEC">
              <w:t>девушки</w:t>
            </w:r>
          </w:p>
          <w:p w:rsidR="001240A2" w:rsidRPr="00EB3AEC" w:rsidRDefault="001240A2" w:rsidP="001240A2">
            <w:pPr>
              <w:ind w:left="34" w:firstLine="0"/>
            </w:pPr>
            <w:r w:rsidRPr="00EB3AEC">
              <w:t>14</w:t>
            </w:r>
            <w:r w:rsidR="003B7E2E" w:rsidRPr="00EB3AEC">
              <w:t>-17 лет;</w:t>
            </w:r>
            <w:r w:rsidRPr="00EB3AEC">
              <w:t xml:space="preserve"> </w:t>
            </w:r>
          </w:p>
          <w:p w:rsidR="001240A2" w:rsidRPr="00EB3AEC" w:rsidRDefault="001240A2" w:rsidP="001240A2">
            <w:pPr>
              <w:ind w:left="34" w:firstLine="0"/>
            </w:pPr>
            <w:r w:rsidRPr="00EB3AEC">
              <w:t>мальчики, девочки</w:t>
            </w:r>
          </w:p>
          <w:p w:rsidR="001240A2" w:rsidRPr="00EB3AEC" w:rsidRDefault="001240A2" w:rsidP="001240A2">
            <w:pPr>
              <w:ind w:left="34" w:firstLine="0"/>
            </w:pPr>
            <w:r w:rsidRPr="00EB3AEC">
              <w:t>11-13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1240A2" w:rsidP="001240A2">
            <w:r w:rsidRPr="00EB3AEC">
              <w:t>17.06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1240A2" w:rsidP="001240A2">
            <w:r w:rsidRPr="00EB3AEC">
              <w:t>19.06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1240A2" w:rsidP="001240A2">
            <w:r w:rsidRPr="00EB3AEC">
              <w:t>г. Новороссийск</w:t>
            </w:r>
          </w:p>
        </w:tc>
      </w:tr>
      <w:tr w:rsidR="001240A2" w:rsidRPr="00EB3AEC" w:rsidTr="0084257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0A2" w:rsidRPr="00EB3AEC" w:rsidRDefault="001240A2" w:rsidP="007379A0">
            <w:pPr>
              <w:numPr>
                <w:ilvl w:val="0"/>
                <w:numId w:val="3"/>
              </w:numPr>
              <w:ind w:left="227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A2" w:rsidRPr="00EB3AEC" w:rsidRDefault="001240A2" w:rsidP="001240A2">
            <w:pPr>
              <w:ind w:left="34" w:firstLine="0"/>
              <w:jc w:val="left"/>
              <w:rPr>
                <w:rStyle w:val="FontStyle38"/>
                <w:sz w:val="20"/>
              </w:rPr>
            </w:pPr>
            <w:r w:rsidRPr="00EB3AEC">
              <w:rPr>
                <w:rStyle w:val="FontStyle38"/>
                <w:sz w:val="20"/>
              </w:rPr>
              <w:t>Краевые соревнования «Черноморские стрелы»</w:t>
            </w:r>
          </w:p>
          <w:p w:rsidR="00DF60EB" w:rsidRPr="00EB3AEC" w:rsidRDefault="00DF60EB" w:rsidP="001240A2">
            <w:pPr>
              <w:ind w:left="34" w:firstLine="0"/>
              <w:jc w:val="left"/>
              <w:rPr>
                <w:rStyle w:val="FontStyle38"/>
                <w:sz w:val="20"/>
              </w:rPr>
            </w:pPr>
          </w:p>
          <w:p w:rsidR="00DF60EB" w:rsidRPr="00EB3AEC" w:rsidRDefault="00DF60EB" w:rsidP="001240A2">
            <w:pPr>
              <w:ind w:left="34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EB" w:rsidRPr="00EB3AEC" w:rsidRDefault="00DF60EB" w:rsidP="00DF60EB">
            <w:pPr>
              <w:ind w:left="34" w:firstLine="0"/>
            </w:pPr>
            <w:r w:rsidRPr="00EB3AEC">
              <w:t xml:space="preserve">мужчины, женщины </w:t>
            </w:r>
            <w:r w:rsidRPr="00EB3AEC">
              <w:br/>
            </w:r>
            <w:r w:rsidR="003B7E2E" w:rsidRPr="00EB3AEC">
              <w:t xml:space="preserve">21 год </w:t>
            </w:r>
            <w:r w:rsidR="003B7E2E" w:rsidRPr="00EB3AEC">
              <w:br/>
              <w:t>и старше;</w:t>
            </w:r>
          </w:p>
          <w:p w:rsidR="00DF60EB" w:rsidRPr="00EB3AEC" w:rsidRDefault="00DF60EB" w:rsidP="00DF60EB">
            <w:pPr>
              <w:ind w:left="34" w:firstLine="0"/>
            </w:pPr>
            <w:r w:rsidRPr="00EB3AEC">
              <w:t>юниоры, юниорки</w:t>
            </w:r>
          </w:p>
          <w:p w:rsidR="00DF60EB" w:rsidRPr="00EB3AEC" w:rsidRDefault="00DF60EB" w:rsidP="00DF60EB">
            <w:pPr>
              <w:ind w:left="34" w:firstLine="0"/>
            </w:pPr>
            <w:r w:rsidRPr="00EB3AEC">
              <w:t>18-20 лет</w:t>
            </w:r>
            <w:r w:rsidR="003B7E2E" w:rsidRPr="00EB3AEC">
              <w:t>;</w:t>
            </w:r>
          </w:p>
          <w:p w:rsidR="00EA647F" w:rsidRPr="00EB3AEC" w:rsidRDefault="00DF60EB" w:rsidP="00DF60EB">
            <w:pPr>
              <w:ind w:left="34" w:firstLine="0"/>
            </w:pPr>
            <w:r w:rsidRPr="00EB3AEC">
              <w:t xml:space="preserve">юноши, </w:t>
            </w:r>
          </w:p>
          <w:p w:rsidR="00DF60EB" w:rsidRPr="00EB3AEC" w:rsidRDefault="00DF60EB" w:rsidP="00DF60EB">
            <w:pPr>
              <w:ind w:left="34" w:firstLine="0"/>
            </w:pPr>
            <w:r w:rsidRPr="00EB3AEC">
              <w:t>девушки</w:t>
            </w:r>
          </w:p>
          <w:p w:rsidR="00DF60EB" w:rsidRPr="00EB3AEC" w:rsidRDefault="00DF60EB" w:rsidP="00DF60EB">
            <w:pPr>
              <w:ind w:left="34" w:firstLine="0"/>
            </w:pPr>
            <w:r w:rsidRPr="00EB3AEC">
              <w:t>14</w:t>
            </w:r>
            <w:r w:rsidR="003B7E2E" w:rsidRPr="00EB3AEC">
              <w:t>-17 лет;</w:t>
            </w:r>
            <w:r w:rsidRPr="00EB3AEC">
              <w:t xml:space="preserve"> </w:t>
            </w:r>
          </w:p>
          <w:p w:rsidR="00DF60EB" w:rsidRPr="00EB3AEC" w:rsidRDefault="00DF60EB" w:rsidP="00DF60EB">
            <w:pPr>
              <w:ind w:left="34" w:firstLine="0"/>
            </w:pPr>
            <w:r w:rsidRPr="00EB3AEC">
              <w:t>мальчики, девочки</w:t>
            </w:r>
          </w:p>
          <w:p w:rsidR="001240A2" w:rsidRPr="00EB3AEC" w:rsidRDefault="00DF60EB" w:rsidP="00DF60EB">
            <w:pPr>
              <w:ind w:left="34" w:firstLine="0"/>
            </w:pPr>
            <w:r w:rsidRPr="00EB3AEC">
              <w:t>11-13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DF60EB" w:rsidP="001240A2">
            <w:r w:rsidRPr="00EB3AEC"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DF60EB" w:rsidP="001240A2">
            <w:r w:rsidRPr="00EB3AEC">
              <w:t>05.12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A2" w:rsidRPr="00EB3AEC" w:rsidRDefault="00DF60EB" w:rsidP="001240A2">
            <w:r w:rsidRPr="00EB3AEC">
              <w:t>г. Новороссийск</w:t>
            </w:r>
          </w:p>
        </w:tc>
      </w:tr>
      <w:tr w:rsidR="00EA647F" w:rsidRPr="00EB3AEC" w:rsidTr="0084257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4A5C7C" w:rsidP="00EA647F">
            <w:pPr>
              <w:ind w:left="340" w:hanging="34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A647F" w:rsidRPr="00EB3AEC" w:rsidRDefault="00EA647F" w:rsidP="00EA647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  <w:r w:rsidRPr="00EB3AEC">
              <w:t xml:space="preserve">по вызову, </w:t>
            </w:r>
          </w:p>
          <w:p w:rsidR="00EA647F" w:rsidRPr="00EB3AEC" w:rsidRDefault="00EA647F" w:rsidP="00EA647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84257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4A5C7C" w:rsidP="00EA647F">
            <w:pPr>
              <w:ind w:left="340" w:hanging="340"/>
            </w:pPr>
            <w:r w:rsidRPr="00EB3AEC">
              <w:lastRenderedPageBreak/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84257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4A5C7C" w:rsidP="00EA647F">
            <w:pPr>
              <w:ind w:left="340" w:hanging="34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84257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4A5C7C" w:rsidP="004A5C7C">
            <w:pPr>
              <w:ind w:left="340" w:hanging="340"/>
            </w:pPr>
            <w:r w:rsidRPr="00EB3AEC"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совещаниях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84257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4A5C7C" w:rsidP="00EA647F">
            <w:pPr>
              <w:ind w:left="340" w:hanging="340"/>
            </w:pPr>
            <w:r w:rsidRPr="00EB3AEC"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</w:tbl>
    <w:p w:rsidR="00B8566A" w:rsidRPr="00EB3AEC" w:rsidRDefault="00B8566A" w:rsidP="004111B4">
      <w:pPr>
        <w:rPr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36" w:name="_Toc406674446"/>
      <w:r w:rsidRPr="00EB3AEC">
        <w:rPr>
          <w:rFonts w:ascii="Times New Roman" w:hAnsi="Times New Roman"/>
          <w:sz w:val="24"/>
          <w:szCs w:val="24"/>
        </w:rPr>
        <w:t>ТЕННИС</w:t>
      </w:r>
      <w:bookmarkEnd w:id="36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418"/>
        <w:gridCol w:w="1417"/>
        <w:gridCol w:w="1276"/>
        <w:gridCol w:w="1672"/>
      </w:tblGrid>
      <w:tr w:rsidR="00B8566A" w:rsidRPr="00EB3AEC" w:rsidTr="00EA647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EA647F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EA647F">
            <w:pPr>
              <w:ind w:left="0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A647F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EA647F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F63AAA" w:rsidRPr="00EB3AEC" w:rsidTr="00EA647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AAA" w:rsidRPr="00EB3AEC" w:rsidRDefault="00F63AAA" w:rsidP="00BE0BB8">
            <w:pPr>
              <w:ind w:left="0" w:firstLine="0"/>
              <w:jc w:val="left"/>
              <w:rPr>
                <w:rStyle w:val="FontStyle38"/>
                <w:sz w:val="20"/>
              </w:rPr>
            </w:pPr>
            <w:r w:rsidRPr="00EB3AEC">
              <w:rPr>
                <w:rStyle w:val="FontStyle38"/>
                <w:sz w:val="20"/>
              </w:rPr>
              <w:t>Тренировочное мероприятие по подготовке к Кубку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AC3A21" w:rsidP="00F63AAA">
            <w:pPr>
              <w:ind w:left="34" w:firstLine="0"/>
            </w:pPr>
            <w:r w:rsidRPr="00EB3AEC">
              <w:t>м</w:t>
            </w:r>
            <w:r w:rsidR="00F63AAA" w:rsidRPr="00EB3AEC">
              <w:t>ужчины</w:t>
            </w:r>
            <w:r w:rsidRPr="00EB3AEC">
              <w:t>,</w:t>
            </w:r>
          </w:p>
          <w:p w:rsidR="00F63AAA" w:rsidRPr="00EB3AEC" w:rsidRDefault="00F63AAA" w:rsidP="00F63AAA">
            <w:pPr>
              <w:ind w:left="34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r w:rsidRPr="00EB3AEC"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r w:rsidRPr="00EB3AEC">
              <w:t>02.02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9F6B72" w:rsidP="00F63AAA">
            <w:r w:rsidRPr="00EB3AEC">
              <w:t xml:space="preserve">г. </w:t>
            </w:r>
            <w:r w:rsidR="00F63AAA" w:rsidRPr="00EB3AEC">
              <w:t>Сочи</w:t>
            </w:r>
          </w:p>
        </w:tc>
      </w:tr>
      <w:tr w:rsidR="00F63AAA" w:rsidRPr="00EB3AEC" w:rsidTr="00EA647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AAA" w:rsidRPr="00EB3AEC" w:rsidRDefault="00F63AAA" w:rsidP="00BE0BB8">
            <w:pPr>
              <w:ind w:left="0" w:firstLine="0"/>
              <w:jc w:val="left"/>
              <w:rPr>
                <w:rStyle w:val="FontStyle38"/>
                <w:sz w:val="20"/>
              </w:rPr>
            </w:pPr>
            <w:r w:rsidRPr="00EB3AEC">
              <w:rPr>
                <w:rStyle w:val="FontStyle38"/>
                <w:sz w:val="20"/>
              </w:rPr>
              <w:t>Тренировочное мероприятие по подготовке к международным соревнованиям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pPr>
              <w:ind w:left="34" w:firstLine="0"/>
            </w:pPr>
            <w:r w:rsidRPr="00EB3AEC">
              <w:t xml:space="preserve">юниоры, </w:t>
            </w:r>
          </w:p>
          <w:p w:rsidR="00F63AAA" w:rsidRPr="00EB3AEC" w:rsidRDefault="00F63AAA" w:rsidP="00F63AAA">
            <w:pPr>
              <w:ind w:left="34" w:firstLine="0"/>
            </w:pPr>
            <w:r w:rsidRPr="00EB3AEC">
              <w:t>юниорки</w:t>
            </w:r>
          </w:p>
          <w:p w:rsidR="00F63AAA" w:rsidRPr="00EB3AEC" w:rsidRDefault="00F63AAA" w:rsidP="00F63AAA">
            <w:pPr>
              <w:ind w:left="34" w:firstLine="0"/>
            </w:pPr>
            <w:r w:rsidRPr="00EB3AEC">
              <w:t>до 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r w:rsidRPr="00EB3AEC"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r w:rsidRPr="00EB3AEC">
              <w:t>06.03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9F6B72" w:rsidP="00F63AAA">
            <w:r w:rsidRPr="00EB3AEC">
              <w:t>г. Сочи</w:t>
            </w:r>
          </w:p>
        </w:tc>
      </w:tr>
      <w:tr w:rsidR="00F63AAA" w:rsidRPr="00EB3AEC" w:rsidTr="00EA647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AAA" w:rsidRPr="00EB3AEC" w:rsidRDefault="00F63AAA" w:rsidP="00BE0BB8">
            <w:pPr>
              <w:ind w:left="34" w:hanging="34"/>
              <w:jc w:val="left"/>
            </w:pPr>
            <w:r w:rsidRPr="00EB3AEC">
              <w:rPr>
                <w:rStyle w:val="FontStyle38"/>
                <w:sz w:val="20"/>
              </w:rPr>
              <w:t>Первенство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A0" w:rsidRPr="00EB3AEC" w:rsidRDefault="00F63AAA" w:rsidP="00F63AAA">
            <w:pPr>
              <w:ind w:left="34" w:firstLine="0"/>
            </w:pPr>
            <w:r w:rsidRPr="00EB3AEC">
              <w:t xml:space="preserve">юноши, </w:t>
            </w:r>
          </w:p>
          <w:p w:rsidR="00F63AAA" w:rsidRPr="00EB3AEC" w:rsidRDefault="00F63AAA" w:rsidP="00F63AAA">
            <w:pPr>
              <w:ind w:left="34" w:firstLine="0"/>
            </w:pPr>
            <w:r w:rsidRPr="00EB3AEC">
              <w:t>девушки</w:t>
            </w:r>
          </w:p>
          <w:p w:rsidR="00F63AAA" w:rsidRPr="00EB3AEC" w:rsidRDefault="00F63AAA" w:rsidP="00F63AAA">
            <w:pPr>
              <w:ind w:left="34" w:firstLine="0"/>
            </w:pPr>
            <w:r w:rsidRPr="00EB3AEC">
              <w:t>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r w:rsidRPr="00EB3AEC"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F63AAA" w:rsidP="00F63AAA">
            <w:r w:rsidRPr="00EB3AEC">
              <w:t>17.04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AA" w:rsidRPr="00EB3AEC" w:rsidRDefault="009F6B72" w:rsidP="00F63AAA">
            <w:r w:rsidRPr="00EB3AEC">
              <w:t>г. Сочи</w:t>
            </w:r>
          </w:p>
        </w:tc>
      </w:tr>
      <w:tr w:rsidR="00BD64D7" w:rsidRPr="00EB3AEC" w:rsidTr="00EA647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1F" w:rsidRPr="00EB3AEC" w:rsidRDefault="00BD64D7" w:rsidP="00BE0BB8">
            <w:pPr>
              <w:ind w:left="34" w:hanging="34"/>
              <w:jc w:val="left"/>
            </w:pPr>
            <w:r w:rsidRPr="00EB3AEC">
              <w:t xml:space="preserve">Краевые соревнования «Памяти ЗТР </w:t>
            </w:r>
          </w:p>
          <w:p w:rsidR="00BD64D7" w:rsidRPr="00EB3AEC" w:rsidRDefault="00BD64D7" w:rsidP="00BE0BB8">
            <w:pPr>
              <w:ind w:left="34" w:hanging="34"/>
              <w:jc w:val="left"/>
            </w:pPr>
            <w:proofErr w:type="spellStart"/>
            <w:r w:rsidRPr="00EB3AEC">
              <w:t>Мадельяна</w:t>
            </w:r>
            <w:proofErr w:type="spellEnd"/>
            <w:r w:rsidRPr="00EB3AEC">
              <w:t xml:space="preserve"> Л.С.»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A0" w:rsidRPr="00EB3AEC" w:rsidRDefault="00BD64D7" w:rsidP="00BD64D7">
            <w:pPr>
              <w:ind w:left="34" w:firstLine="0"/>
            </w:pPr>
            <w:r w:rsidRPr="00EB3AEC">
              <w:t xml:space="preserve">юноши, </w:t>
            </w:r>
          </w:p>
          <w:p w:rsidR="00BD64D7" w:rsidRPr="00EB3AEC" w:rsidRDefault="00BD64D7" w:rsidP="00BD64D7">
            <w:pPr>
              <w:ind w:left="34" w:firstLine="0"/>
            </w:pPr>
            <w:r w:rsidRPr="00EB3AEC">
              <w:t>девушки</w:t>
            </w:r>
          </w:p>
          <w:p w:rsidR="00BD64D7" w:rsidRPr="00EB3AEC" w:rsidRDefault="00BD64D7" w:rsidP="00BD64D7">
            <w:pPr>
              <w:ind w:left="34" w:firstLine="0"/>
            </w:pPr>
            <w:r w:rsidRPr="00EB3AEC">
              <w:t>до 15 лет</w:t>
            </w:r>
          </w:p>
          <w:p w:rsidR="00BD64D7" w:rsidRPr="00EB3AEC" w:rsidRDefault="00BD64D7" w:rsidP="00BD64D7">
            <w:pPr>
              <w:ind w:left="34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r w:rsidRPr="00EB3AEC"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r w:rsidRPr="00EB3AEC">
              <w:t>11.09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r w:rsidRPr="00EB3AEC">
              <w:t>г. Сочи</w:t>
            </w:r>
          </w:p>
        </w:tc>
      </w:tr>
      <w:tr w:rsidR="00BD64D7" w:rsidRPr="00EB3AEC" w:rsidTr="00EA647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4D7" w:rsidRPr="00EB3AEC" w:rsidRDefault="00BD64D7" w:rsidP="00BE0BB8">
            <w:pPr>
              <w:ind w:left="0" w:hanging="34"/>
              <w:jc w:val="left"/>
            </w:pPr>
            <w:r w:rsidRPr="00EB3AEC">
              <w:t>Тренировочное мероприятие по подготовке к чемпионату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pPr>
              <w:ind w:left="34" w:firstLine="0"/>
            </w:pPr>
            <w:r w:rsidRPr="00EB3AEC">
              <w:t>мужчины,</w:t>
            </w:r>
          </w:p>
          <w:p w:rsidR="00BD64D7" w:rsidRPr="00EB3AEC" w:rsidRDefault="00BD64D7" w:rsidP="00BD64D7">
            <w:pPr>
              <w:ind w:left="34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r w:rsidRPr="00EB3AEC"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r w:rsidRPr="00EB3AEC">
              <w:t>14.09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D7" w:rsidRPr="00EB3AEC" w:rsidRDefault="00BD64D7" w:rsidP="00BD64D7">
            <w:r w:rsidRPr="00EB3AEC">
              <w:t>г. Сочи</w:t>
            </w:r>
          </w:p>
        </w:tc>
      </w:tr>
      <w:tr w:rsidR="00EA647F" w:rsidRPr="00EB3AEC" w:rsidTr="00EA647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A647F" w:rsidRPr="00EB3AEC" w:rsidRDefault="00EA647F" w:rsidP="00EA647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34" w:firstLine="0"/>
            </w:pPr>
            <w:r w:rsidRPr="00EB3AEC">
              <w:t>по вызову,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EA647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8265B8">
            <w:pPr>
              <w:ind w:left="34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EA647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-108" w:right="-108" w:firstLine="108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EA647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совещаниях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тренеров и судей, заседаниях федераций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  <w:tr w:rsidR="00EA647F" w:rsidRPr="00EB3AEC" w:rsidTr="00EA647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7379A0">
            <w:pPr>
              <w:numPr>
                <w:ilvl w:val="0"/>
                <w:numId w:val="85"/>
              </w:numPr>
              <w:ind w:left="170" w:hanging="44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A647F" w:rsidRPr="00EB3AEC" w:rsidRDefault="00EA647F" w:rsidP="00EA647F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7F" w:rsidRPr="00EB3AEC" w:rsidRDefault="00EA647F" w:rsidP="00EA647F">
            <w:pPr>
              <w:ind w:left="0" w:firstLine="0"/>
            </w:pPr>
          </w:p>
        </w:tc>
      </w:tr>
    </w:tbl>
    <w:p w:rsidR="00B8566A" w:rsidRPr="00EB3AEC" w:rsidRDefault="00B8566A" w:rsidP="00B643B5">
      <w:pPr>
        <w:ind w:left="0" w:firstLine="0"/>
        <w:jc w:val="both"/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37" w:name="_Toc406674447"/>
      <w:r w:rsidRPr="00EB3AEC">
        <w:rPr>
          <w:rFonts w:ascii="Times New Roman" w:hAnsi="Times New Roman"/>
          <w:sz w:val="24"/>
          <w:szCs w:val="24"/>
        </w:rPr>
        <w:t>ТРИАТЛОН</w:t>
      </w:r>
      <w:bookmarkEnd w:id="37"/>
    </w:p>
    <w:tbl>
      <w:tblPr>
        <w:tblpPr w:leftFromText="180" w:rightFromText="180" w:vertAnchor="text" w:horzAnchor="margin" w:tblpX="6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743"/>
        <w:gridCol w:w="4072"/>
        <w:gridCol w:w="1457"/>
        <w:gridCol w:w="1378"/>
        <w:gridCol w:w="1276"/>
        <w:gridCol w:w="1530"/>
      </w:tblGrid>
      <w:tr w:rsidR="00B8566A" w:rsidRPr="00EB3AEC" w:rsidTr="00F43090">
        <w:trPr>
          <w:cantSplit/>
          <w:trHeight w:val="798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43090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E0BCB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C5201" w:rsidRPr="00EB3AEC" w:rsidRDefault="00B8566A" w:rsidP="00A11BB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A11BB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11BB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C5201" w:rsidRPr="00EB3AEC" w:rsidTr="008C5201">
        <w:trPr>
          <w:trHeight w:val="5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Тренировочное мероприятие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женщины, юниоры;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18-23 года,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lastRenderedPageBreak/>
              <w:t>юниоры; юниорки</w:t>
            </w:r>
            <w:r w:rsidRPr="00EB3AEC">
              <w:rPr>
                <w:color w:val="000000" w:themeColor="text1"/>
              </w:rPr>
              <w:br/>
              <w:t xml:space="preserve">16-19 лет, 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15-17 лет,</w:t>
            </w:r>
          </w:p>
          <w:p w:rsidR="008C5201" w:rsidRPr="00EB3AEC" w:rsidRDefault="008C5201" w:rsidP="00045B93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юноши, </w:t>
            </w:r>
          </w:p>
          <w:p w:rsidR="008C5201" w:rsidRPr="00EB3AEC" w:rsidRDefault="008C5201" w:rsidP="00045B93">
            <w:pPr>
              <w:ind w:left="0" w:firstLine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13-14 лет,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 xml:space="preserve">мальчики, </w:t>
            </w:r>
          </w:p>
          <w:p w:rsidR="008C5201" w:rsidRPr="00EB3AEC" w:rsidRDefault="008C5201" w:rsidP="00045B93">
            <w:pPr>
              <w:ind w:left="0" w:firstLine="34"/>
              <w:rPr>
                <w:color w:val="000000" w:themeColor="text1"/>
              </w:rPr>
            </w:pPr>
            <w:r w:rsidRPr="00EB3AEC">
              <w:t>девочки</w:t>
            </w:r>
            <w:r w:rsidRPr="00EB3AEC">
              <w:br/>
              <w:t>11-12 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lastRenderedPageBreak/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Ялта</w:t>
            </w:r>
          </w:p>
        </w:tc>
      </w:tr>
      <w:tr w:rsidR="008C5201" w:rsidRPr="00EB3AEC" w:rsidTr="008C5201">
        <w:trPr>
          <w:trHeight w:val="5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</w:t>
            </w:r>
            <w:proofErr w:type="spellStart"/>
            <w:r w:rsidRPr="00EB3AEC">
              <w:rPr>
                <w:color w:val="000000" w:themeColor="text1"/>
              </w:rPr>
              <w:t>дуатлон</w:t>
            </w:r>
            <w:proofErr w:type="spellEnd"/>
            <w:r w:rsidRPr="00EB3AEC">
              <w:rPr>
                <w:color w:val="000000" w:themeColor="text1"/>
              </w:rPr>
              <w:t>-спринт)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-5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8C5201" w:rsidRPr="00EB3AEC" w:rsidRDefault="008C5201" w:rsidP="008C5201">
            <w:pPr>
              <w:ind w:left="-5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и женщины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</w:t>
            </w:r>
            <w:proofErr w:type="spellStart"/>
            <w:r w:rsidRPr="00EB3AEC">
              <w:rPr>
                <w:color w:val="000000" w:themeColor="text1"/>
              </w:rPr>
              <w:t>Пластунка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Сочи)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  <w:rPr>
                <w:color w:val="FF0000"/>
              </w:rPr>
            </w:pPr>
            <w:r w:rsidRPr="00EB3AEC">
              <w:rPr>
                <w:color w:val="000000" w:themeColor="text1"/>
              </w:rPr>
              <w:t>(</w:t>
            </w:r>
            <w:proofErr w:type="spellStart"/>
            <w:r w:rsidRPr="00EB3AEC">
              <w:rPr>
                <w:color w:val="000000" w:themeColor="text1"/>
              </w:rPr>
              <w:t>дуатлон</w:t>
            </w:r>
            <w:proofErr w:type="spellEnd"/>
            <w:r w:rsidRPr="00EB3AEC">
              <w:rPr>
                <w:color w:val="000000" w:themeColor="text1"/>
              </w:rPr>
              <w:t>-спринт)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0" w:firstLine="57"/>
            </w:pPr>
            <w:r w:rsidRPr="00EB3AEC"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18-23 года,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юниоры; юниорки</w:t>
            </w:r>
            <w:r w:rsidRPr="00EB3AEC">
              <w:br/>
              <w:t xml:space="preserve">16-19 лет, юноши, 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девушки</w:t>
            </w:r>
            <w:r w:rsidRPr="00EB3AEC">
              <w:br/>
              <w:t>15-17 лет,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 xml:space="preserve">юноши, 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девушки</w:t>
            </w:r>
            <w:r w:rsidRPr="00EB3AEC">
              <w:br/>
              <w:t>13-14 лет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</w:t>
            </w:r>
            <w:proofErr w:type="spellStart"/>
            <w:r w:rsidRPr="00EB3AEC">
              <w:rPr>
                <w:color w:val="000000" w:themeColor="text1"/>
              </w:rPr>
              <w:t>Пластунка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Сочи)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</w:t>
            </w:r>
            <w:proofErr w:type="spellStart"/>
            <w:r w:rsidRPr="00EB3AEC">
              <w:rPr>
                <w:color w:val="000000" w:themeColor="text1"/>
              </w:rPr>
              <w:t>акватлон</w:t>
            </w:r>
            <w:proofErr w:type="spellEnd"/>
            <w:r w:rsidRPr="00EB3AEC">
              <w:rPr>
                <w:color w:val="000000" w:themeColor="text1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-5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8C5201" w:rsidRPr="00EB3AEC" w:rsidRDefault="008C5201" w:rsidP="008C5201">
            <w:pPr>
              <w:ind w:left="-5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и женщины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Кабардинка </w:t>
            </w:r>
          </w:p>
          <w:p w:rsidR="008C5201" w:rsidRPr="00EB3AEC" w:rsidRDefault="008C5201" w:rsidP="008C5201">
            <w:pPr>
              <w:ind w:hanging="13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Геленджик)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  <w:rPr>
                <w:color w:val="FF0000"/>
              </w:rPr>
            </w:pPr>
            <w:r w:rsidRPr="00EB3AEC">
              <w:rPr>
                <w:color w:val="000000" w:themeColor="text1"/>
              </w:rPr>
              <w:t>(</w:t>
            </w:r>
            <w:proofErr w:type="spellStart"/>
            <w:r w:rsidRPr="00EB3AEC">
              <w:rPr>
                <w:color w:val="000000" w:themeColor="text1"/>
              </w:rPr>
              <w:t>акватлон</w:t>
            </w:r>
            <w:proofErr w:type="spellEnd"/>
            <w:r w:rsidRPr="00EB3AEC">
              <w:rPr>
                <w:color w:val="000000" w:themeColor="text1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0" w:firstLine="57"/>
            </w:pPr>
            <w:r w:rsidRPr="00EB3AEC"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18-23 года,</w:t>
            </w:r>
          </w:p>
          <w:p w:rsidR="00045B93" w:rsidRPr="00EB3AEC" w:rsidRDefault="008C5201" w:rsidP="008C5201">
            <w:pPr>
              <w:ind w:left="0" w:firstLine="57"/>
            </w:pPr>
            <w:r w:rsidRPr="00EB3AEC">
              <w:t>юниоры; юниорки</w:t>
            </w:r>
            <w:r w:rsidRPr="00EB3AEC">
              <w:br/>
              <w:t xml:space="preserve">16-19 лет, юноши, 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девушки</w:t>
            </w:r>
            <w:r w:rsidRPr="00EB3AEC">
              <w:br/>
              <w:t>15-17 лет,</w:t>
            </w:r>
          </w:p>
          <w:p w:rsidR="0015558B" w:rsidRPr="00EB3AEC" w:rsidRDefault="008C5201" w:rsidP="008C5201">
            <w:pPr>
              <w:ind w:left="0" w:firstLine="57"/>
            </w:pPr>
            <w:r w:rsidRPr="00EB3AEC">
              <w:t xml:space="preserve">юноши, </w:t>
            </w:r>
          </w:p>
          <w:p w:rsidR="008C5201" w:rsidRPr="00EB3AEC" w:rsidRDefault="008C5201" w:rsidP="008C5201">
            <w:pPr>
              <w:ind w:left="0" w:firstLine="57"/>
            </w:pPr>
            <w:r w:rsidRPr="00EB3AEC">
              <w:t>девушки</w:t>
            </w:r>
            <w:r w:rsidRPr="00EB3AEC">
              <w:br/>
              <w:t>13-14 лет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Кабардинка, </w:t>
            </w:r>
          </w:p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Геленджик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8C5201" w:rsidRPr="00EB3AEC" w:rsidRDefault="0015558B" w:rsidP="008C5201">
            <w:pPr>
              <w:ind w:left="0" w:firstLine="0"/>
              <w:jc w:val="left"/>
            </w:pPr>
            <w:r w:rsidRPr="00EB3AEC">
              <w:t>(</w:t>
            </w:r>
            <w:proofErr w:type="spellStart"/>
            <w:r w:rsidRPr="00EB3AEC">
              <w:t>дуатлон</w:t>
            </w:r>
            <w:proofErr w:type="spellEnd"/>
            <w:r w:rsidR="008C5201" w:rsidRPr="00EB3AEC"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8B" w:rsidRPr="00EB3AEC" w:rsidRDefault="008C5201" w:rsidP="008C5201">
            <w:r w:rsidRPr="00EB3AEC">
              <w:t xml:space="preserve">мужчины </w:t>
            </w:r>
          </w:p>
          <w:p w:rsidR="008C5201" w:rsidRPr="00EB3AEC" w:rsidRDefault="008C5201" w:rsidP="008C5201">
            <w:r w:rsidRPr="00EB3AEC">
              <w:t xml:space="preserve">и женщины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17.04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15558B">
            <w:pPr>
              <w:ind w:left="33" w:hanging="33"/>
            </w:pPr>
            <w:proofErr w:type="spellStart"/>
            <w:r w:rsidRPr="00EB3AEC">
              <w:t>Белореченский</w:t>
            </w:r>
            <w:proofErr w:type="spellEnd"/>
            <w:r w:rsidRPr="00EB3AEC">
              <w:t xml:space="preserve"> район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8C5201" w:rsidRPr="00EB3AEC" w:rsidRDefault="0015558B" w:rsidP="008C5201">
            <w:pPr>
              <w:ind w:left="0" w:firstLine="0"/>
              <w:jc w:val="left"/>
              <w:rPr>
                <w:color w:val="FF0000"/>
              </w:rPr>
            </w:pPr>
            <w:r w:rsidRPr="00EB3AEC">
              <w:t>(</w:t>
            </w:r>
            <w:proofErr w:type="spellStart"/>
            <w:r w:rsidRPr="00EB3AEC">
              <w:t>дуатлон</w:t>
            </w:r>
            <w:proofErr w:type="spellEnd"/>
            <w:r w:rsidR="008C5201" w:rsidRPr="00EB3AEC"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18-23 года,</w:t>
            </w:r>
          </w:p>
          <w:p w:rsidR="0015558B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юниоры; юниорки</w:t>
            </w:r>
            <w:r w:rsidRPr="00EB3AEC">
              <w:rPr>
                <w:color w:val="000000" w:themeColor="text1"/>
              </w:rPr>
              <w:br/>
              <w:t xml:space="preserve">16-19 лет, 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15-17 лет,</w:t>
            </w:r>
          </w:p>
          <w:p w:rsidR="0015558B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13-14 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17.04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15558B">
            <w:pPr>
              <w:ind w:left="33" w:hanging="33"/>
            </w:pPr>
            <w:proofErr w:type="spellStart"/>
            <w:r w:rsidRPr="00EB3AEC">
              <w:t>Белореченский</w:t>
            </w:r>
            <w:proofErr w:type="spellEnd"/>
            <w:r w:rsidRPr="00EB3AEC">
              <w:t xml:space="preserve"> район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>Чемпионат Краснодарского края</w:t>
            </w:r>
            <w:r w:rsidRPr="00EB3AEC">
              <w:rPr>
                <w:lang w:val="en-US"/>
              </w:rPr>
              <w:t xml:space="preserve"> (</w:t>
            </w:r>
            <w:proofErr w:type="spellStart"/>
            <w:r w:rsidRPr="00EB3AEC">
              <w:rPr>
                <w:lang w:val="en-US"/>
              </w:rPr>
              <w:t>акватлон</w:t>
            </w:r>
            <w:proofErr w:type="spellEnd"/>
            <w:r w:rsidRPr="00EB3AEC">
              <w:rPr>
                <w:lang w:val="en-US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r w:rsidRPr="00EB3AEC">
              <w:t xml:space="preserve">мужчины </w:t>
            </w:r>
          </w:p>
          <w:p w:rsidR="008C5201" w:rsidRPr="00EB3AEC" w:rsidRDefault="008C5201" w:rsidP="008C5201">
            <w:r w:rsidRPr="00EB3AEC">
              <w:t xml:space="preserve">и женщины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08.07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10.07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roofErr w:type="spellStart"/>
            <w:r w:rsidRPr="00EB3AEC">
              <w:t>ст-ца</w:t>
            </w:r>
            <w:proofErr w:type="spellEnd"/>
            <w:r w:rsidRPr="00EB3AEC">
              <w:t xml:space="preserve"> Динская (Динской район) 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  <w:r w:rsidRPr="00EB3AEC">
              <w:rPr>
                <w:lang w:val="en-US"/>
              </w:rPr>
              <w:t xml:space="preserve"> (</w:t>
            </w:r>
            <w:proofErr w:type="spellStart"/>
            <w:r w:rsidRPr="00EB3AEC">
              <w:rPr>
                <w:lang w:val="en-US"/>
              </w:rPr>
              <w:t>акватлон</w:t>
            </w:r>
            <w:proofErr w:type="spellEnd"/>
            <w:r w:rsidRPr="00EB3AEC">
              <w:rPr>
                <w:color w:val="FF0000"/>
                <w:lang w:val="en-US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18-23 года,</w:t>
            </w:r>
          </w:p>
          <w:p w:rsidR="00803100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юниоры; юниорки</w:t>
            </w:r>
            <w:r w:rsidRPr="00EB3AEC">
              <w:rPr>
                <w:color w:val="000000" w:themeColor="text1"/>
              </w:rPr>
              <w:br/>
              <w:t xml:space="preserve">16-19 лет, </w:t>
            </w:r>
          </w:p>
          <w:p w:rsidR="00803100" w:rsidRDefault="00803100" w:rsidP="008C5201">
            <w:pPr>
              <w:ind w:left="0" w:firstLine="57"/>
              <w:rPr>
                <w:color w:val="000000" w:themeColor="text1"/>
              </w:rPr>
            </w:pP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bookmarkStart w:id="38" w:name="_GoBack"/>
            <w:bookmarkEnd w:id="38"/>
            <w:r w:rsidRPr="00EB3AEC">
              <w:rPr>
                <w:color w:val="000000" w:themeColor="text1"/>
              </w:rPr>
              <w:lastRenderedPageBreak/>
              <w:t xml:space="preserve">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15-17 лет,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13-14 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lastRenderedPageBreak/>
              <w:t>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10.07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roofErr w:type="spellStart"/>
            <w:r w:rsidRPr="00EB3AEC">
              <w:t>ст-ца</w:t>
            </w:r>
            <w:proofErr w:type="spellEnd"/>
            <w:r w:rsidRPr="00EB3AEC">
              <w:t xml:space="preserve"> Динская (Динской район)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(триатлон-спринт)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и женщины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Новороссийск</w:t>
            </w:r>
          </w:p>
        </w:tc>
      </w:tr>
      <w:tr w:rsidR="008C5201" w:rsidRPr="00EB3AEC" w:rsidTr="008C5201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Чемпионат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(триатлон-спринт)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045B93">
            <w:pPr>
              <w:ind w:left="0" w:firstLine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18-23 года,</w:t>
            </w:r>
          </w:p>
          <w:p w:rsidR="00045B93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юниоры; юниорки</w:t>
            </w:r>
            <w:r w:rsidRPr="00EB3AEC">
              <w:rPr>
                <w:color w:val="000000" w:themeColor="text1"/>
              </w:rPr>
              <w:br/>
              <w:t xml:space="preserve">16-19 лет, 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15-17 лет,</w:t>
            </w:r>
          </w:p>
          <w:p w:rsidR="00045B93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13-14 лет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01" w:rsidRPr="00EB3AEC" w:rsidRDefault="008C5201" w:rsidP="008C5201">
            <w:pPr>
              <w:ind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Новороссийск</w:t>
            </w:r>
          </w:p>
        </w:tc>
      </w:tr>
      <w:tr w:rsidR="008C5201" w:rsidRPr="00EB3AEC" w:rsidTr="008C5201">
        <w:trPr>
          <w:trHeight w:val="5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>(</w:t>
            </w:r>
            <w:proofErr w:type="spellStart"/>
            <w:r w:rsidRPr="00EB3AEC">
              <w:t>дуатлон</w:t>
            </w:r>
            <w:proofErr w:type="spellEnd"/>
            <w:r w:rsidRPr="00EB3AEC">
              <w:t>-кросс)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3" w:rsidRPr="00EB3AEC" w:rsidRDefault="008C5201" w:rsidP="008C5201">
            <w:pPr>
              <w:ind w:left="-5" w:firstLine="0"/>
            </w:pPr>
            <w:r w:rsidRPr="00EB3AEC">
              <w:t xml:space="preserve">мужчины </w:t>
            </w:r>
          </w:p>
          <w:p w:rsidR="008C5201" w:rsidRPr="00EB3AEC" w:rsidRDefault="008C5201" w:rsidP="008C5201">
            <w:pPr>
              <w:ind w:left="-5" w:firstLine="0"/>
              <w:rPr>
                <w:color w:val="FF0000"/>
              </w:rPr>
            </w:pPr>
            <w:r w:rsidRPr="00EB3AEC">
              <w:t xml:space="preserve">и женщины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r w:rsidRPr="00EB3AEC">
              <w:t>02.10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201" w:rsidRPr="00EB3AEC" w:rsidRDefault="008C5201" w:rsidP="008C5201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8C5201" w:rsidRPr="00EB3AEC" w:rsidRDefault="008C5201" w:rsidP="008C5201">
            <w:r w:rsidRPr="00EB3AEC">
              <w:t>Должанская</w:t>
            </w:r>
          </w:p>
          <w:p w:rsidR="008C5201" w:rsidRPr="00EB3AEC" w:rsidRDefault="008C5201" w:rsidP="008C5201">
            <w:pPr>
              <w:ind w:hanging="170"/>
            </w:pPr>
            <w:r w:rsidRPr="00EB3AEC">
              <w:t>(</w:t>
            </w:r>
            <w:proofErr w:type="spellStart"/>
            <w:r w:rsidRPr="00EB3AEC">
              <w:t>Ейский</w:t>
            </w:r>
            <w:proofErr w:type="spellEnd"/>
            <w:r w:rsidRPr="00EB3AEC">
              <w:t xml:space="preserve"> район</w:t>
            </w:r>
          </w:p>
        </w:tc>
      </w:tr>
      <w:tr w:rsidR="008C5201" w:rsidRPr="00EB3AEC" w:rsidTr="008C5201">
        <w:trPr>
          <w:trHeight w:val="4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8C5201" w:rsidRPr="00EB3AEC" w:rsidRDefault="008C5201" w:rsidP="008C5201">
            <w:pPr>
              <w:ind w:left="0" w:firstLine="0"/>
              <w:jc w:val="left"/>
            </w:pPr>
            <w:r w:rsidRPr="00EB3AEC">
              <w:t>(</w:t>
            </w:r>
            <w:proofErr w:type="spellStart"/>
            <w:r w:rsidRPr="00EB3AEC">
              <w:t>дуатлон</w:t>
            </w:r>
            <w:proofErr w:type="spellEnd"/>
            <w:r w:rsidRPr="00EB3AEC">
              <w:t>-кросс)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юниорки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18-23 года,</w:t>
            </w:r>
          </w:p>
          <w:p w:rsidR="00045B93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юниоры; юниорки</w:t>
            </w:r>
            <w:r w:rsidRPr="00EB3AEC">
              <w:rPr>
                <w:color w:val="000000" w:themeColor="text1"/>
              </w:rPr>
              <w:br/>
              <w:t xml:space="preserve">16-19 лет, 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15-17 лет,</w:t>
            </w:r>
          </w:p>
          <w:p w:rsidR="00045B93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юноши, </w:t>
            </w:r>
          </w:p>
          <w:p w:rsidR="008C5201" w:rsidRPr="00EB3AEC" w:rsidRDefault="008C5201" w:rsidP="008C5201">
            <w:pPr>
              <w:ind w:left="0" w:firstLine="5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  <w:t>13-14 лет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8C5201"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8C5201">
            <w:r w:rsidRPr="00EB3AEC">
              <w:t>02.10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01" w:rsidRPr="00EB3AEC" w:rsidRDefault="008C5201" w:rsidP="008C5201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8C5201" w:rsidRPr="00EB3AEC" w:rsidRDefault="008C5201" w:rsidP="008C5201">
            <w:r w:rsidRPr="00EB3AEC">
              <w:t>Должанская</w:t>
            </w:r>
          </w:p>
          <w:p w:rsidR="008C5201" w:rsidRPr="00EB3AEC" w:rsidRDefault="008C5201" w:rsidP="008C5201">
            <w:pPr>
              <w:ind w:left="33"/>
            </w:pPr>
            <w:r w:rsidRPr="00EB3AEC">
              <w:t>(</w:t>
            </w:r>
            <w:proofErr w:type="spellStart"/>
            <w:r w:rsidRPr="00EB3AEC">
              <w:t>Ейский</w:t>
            </w:r>
            <w:proofErr w:type="spellEnd"/>
            <w:r w:rsidRPr="00EB3AEC">
              <w:t xml:space="preserve"> район)</w:t>
            </w:r>
          </w:p>
        </w:tc>
      </w:tr>
      <w:tr w:rsidR="00045B93" w:rsidRPr="00EB3AEC" w:rsidTr="00F43090">
        <w:trPr>
          <w:trHeight w:val="4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45B93" w:rsidRPr="00EB3AEC" w:rsidRDefault="00045B93" w:rsidP="00045B9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34" w:firstLine="0"/>
            </w:pPr>
            <w:r w:rsidRPr="00EB3AEC">
              <w:t>по вызову, положению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</w:tr>
      <w:tr w:rsidR="00045B93" w:rsidRPr="00EB3AEC" w:rsidTr="00F43090">
        <w:trPr>
          <w:trHeight w:val="50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34" w:firstLine="0"/>
            </w:pPr>
            <w:r w:rsidRPr="00EB3AEC">
              <w:t xml:space="preserve">по вызову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</w:tr>
      <w:tr w:rsidR="00045B93" w:rsidRPr="00EB3AEC" w:rsidTr="00F43090"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-108" w:right="-108" w:firstLine="108"/>
            </w:pPr>
            <w:r w:rsidRPr="00EB3AEC">
              <w:t>по назначению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</w:tr>
      <w:tr w:rsidR="00045B93" w:rsidRPr="00EB3AEC" w:rsidTr="00F43090">
        <w:trPr>
          <w:trHeight w:val="7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совещаниях </w:t>
            </w:r>
          </w:p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>тренеров и судей, заседаниях федераций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</w:tr>
      <w:tr w:rsidR="00045B93" w:rsidRPr="00EB3AEC" w:rsidTr="00F43090">
        <w:trPr>
          <w:trHeight w:val="7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7379A0">
            <w:pPr>
              <w:numPr>
                <w:ilvl w:val="0"/>
                <w:numId w:val="74"/>
              </w:numPr>
              <w:tabs>
                <w:tab w:val="left" w:pos="350"/>
              </w:tabs>
              <w:ind w:left="510"/>
            </w:pP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45B93" w:rsidRPr="00EB3AEC" w:rsidRDefault="00045B93" w:rsidP="00045B9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93" w:rsidRPr="00EB3AEC" w:rsidRDefault="00045B93" w:rsidP="00045B93">
            <w:pPr>
              <w:ind w:left="0" w:firstLine="0"/>
            </w:pPr>
          </w:p>
        </w:tc>
      </w:tr>
    </w:tbl>
    <w:p w:rsidR="00B8566A" w:rsidRPr="00EB3AEC" w:rsidRDefault="00B8566A" w:rsidP="00663B98">
      <w:pPr>
        <w:rPr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39" w:name="_Toc406674448"/>
      <w:r w:rsidRPr="00EB3AEC">
        <w:rPr>
          <w:rFonts w:ascii="Times New Roman" w:hAnsi="Times New Roman"/>
          <w:sz w:val="24"/>
          <w:szCs w:val="24"/>
        </w:rPr>
        <w:t>ТХЭКВОНДО</w:t>
      </w:r>
      <w:bookmarkEnd w:id="39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59"/>
        <w:gridCol w:w="1418"/>
        <w:gridCol w:w="1276"/>
        <w:gridCol w:w="1530"/>
      </w:tblGrid>
      <w:tr w:rsidR="001E0BCB" w:rsidRPr="00EB3AEC" w:rsidTr="001E0BC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1E0BCB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1E0BCB" w:rsidRPr="00EB3AEC" w:rsidRDefault="001E0BCB" w:rsidP="0057095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1E0BCB" w:rsidRPr="00EB3AEC" w:rsidRDefault="001E0BCB" w:rsidP="005709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Первенство Краснодарского края по тхэквондо среди юниоров и юниорок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15-17 лет</w:t>
            </w:r>
          </w:p>
          <w:p w:rsidR="00485662" w:rsidRPr="00EB3AEC" w:rsidRDefault="00485662" w:rsidP="00570954">
            <w:pPr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06.02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г. Армавир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Чемпионат Краснодарского края по тхэквондо (ВТФ – </w:t>
            </w:r>
            <w:proofErr w:type="spellStart"/>
            <w:r w:rsidRPr="00EB3AEC">
              <w:t>пхумсэ</w:t>
            </w:r>
            <w:proofErr w:type="spellEnd"/>
            <w:r w:rsidRPr="00EB3AEC">
              <w:t xml:space="preserve">) среди мужчин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и женщин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</w:pPr>
            <w:r w:rsidRPr="00EB3AEC">
              <w:t>мужчины 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Первенство Краснодарского края по тхэквондо (ВТФ – </w:t>
            </w:r>
            <w:proofErr w:type="spellStart"/>
            <w:r w:rsidRPr="00EB3AEC">
              <w:t>пхумсэ</w:t>
            </w:r>
            <w:proofErr w:type="spellEnd"/>
            <w:r w:rsidRPr="00EB3AEC">
              <w:t xml:space="preserve">) среди юниоров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и юниорок 15-17 лет, юношей и девушек 12-14 лет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(15-17 лет), 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(12-14 лет)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по тхэквондо по подготовке к первенству России (1 этап)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26.02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Краевой турнир по тхэквондо среди юниоров и юниорок 15-17 лет, юношей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и девушек 12-14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(15-17 лет), 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(12-14 лет)</w:t>
            </w:r>
          </w:p>
          <w:p w:rsidR="00570954" w:rsidRPr="00EB3AEC" w:rsidRDefault="00570954" w:rsidP="0057095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г. Краснодар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по тхэквондо среди юниоров и юниорок </w:t>
            </w:r>
          </w:p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до 21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(до 21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06.03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г. Сочи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по тхэквондо по подготовке к первенству России (2 этап)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23.03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по тхэквондо по подготовке к первенству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(до 21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10.04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по тхэквондо среди юношей и девушек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12-14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(12-14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23.04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>Архангельская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Кубок Краснодарского края по тхэквондо среди мужчин и женщин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21.05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по тхэквондо по подготовке к первенству России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(12-14 лет)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04.06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по тхэквондо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26.06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г. Тольятти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по тхэквондо по подготовке к финалу летней Спартакиады учащихся России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09.07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A940D5">
            <w:pPr>
              <w:ind w:left="0" w:hanging="108"/>
              <w:rPr>
                <w:sz w:val="24"/>
                <w:szCs w:val="24"/>
              </w:rPr>
            </w:pPr>
            <w:r w:rsidRPr="00EB3AEC">
              <w:t>г. Усть-Лабинск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Чемпионат Краснодарского края по тхэквондо среди мужчин и женщин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24.06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26.06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 xml:space="preserve">с. </w:t>
            </w:r>
            <w:proofErr w:type="spellStart"/>
            <w:r w:rsidRPr="00EB3AEC">
              <w:t>Архипо</w:t>
            </w:r>
            <w:proofErr w:type="spellEnd"/>
            <w:r w:rsidRPr="00EB3AEC">
              <w:t xml:space="preserve">- </w:t>
            </w:r>
            <w:proofErr w:type="spellStart"/>
            <w:r w:rsidRPr="00EB3AEC">
              <w:t>Осиповка</w:t>
            </w:r>
            <w:proofErr w:type="spellEnd"/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(г. Геленджик)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по тхэквондо по подготовке к чемпионату России (1 этап)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30.06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14.07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по тхэквондо по подготовке к чемпионату России (2 этап)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10.08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21.08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A940D5">
            <w:pPr>
              <w:ind w:left="0" w:hanging="108"/>
              <w:rPr>
                <w:sz w:val="24"/>
                <w:szCs w:val="24"/>
              </w:rPr>
            </w:pPr>
            <w:r w:rsidRPr="00EB3AEC">
              <w:t>г. Усть-Лабинск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по тхэквондо по подготовке к чемпионату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15.08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28.08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Республика Дагестан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54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</w:t>
            </w:r>
          </w:p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>по тхэквондо по подготовке к чемпионату России (3 этап)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27.08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06.09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Архангельская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Краевой турнир по тхэквондо памяти </w:t>
            </w:r>
          </w:p>
          <w:p w:rsidR="00570954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Богданченко</w:t>
            </w:r>
            <w:proofErr w:type="spellEnd"/>
            <w:r w:rsidRPr="00EB3AEC">
              <w:rPr>
                <w:color w:val="000000"/>
              </w:rPr>
              <w:t xml:space="preserve"> С.Н. среди юниоров и юниорок 15-17 лет, юношей и девушек </w:t>
            </w:r>
          </w:p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12-14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(15-17 лет), 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(12-14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11.09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г. Лабинск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Краевой турнир по тхэквондо «BLACK SEA CUP 2022» среди юниоров и юниорок до 21 года, юниоров и юниорок 15-17 лет, юношей и девушек 12-14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(до 21 года),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A940D5" w:rsidRPr="00EB3AEC" w:rsidRDefault="00A940D5" w:rsidP="00570954">
            <w:pPr>
              <w:ind w:left="0" w:firstLine="0"/>
            </w:pPr>
            <w:r w:rsidRPr="00EB3AEC">
              <w:t>(15-17 лет), юноши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(12-14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02.10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г. Сочи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Восстановительное тренировочное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(до 21 года), мужчины 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24.10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г. Горячий Ключ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Краевой турнир по тхэквондо памяти </w:t>
            </w:r>
            <w:proofErr w:type="spellStart"/>
            <w:r w:rsidRPr="00EB3AEC">
              <w:rPr>
                <w:color w:val="000000"/>
              </w:rPr>
              <w:t>Гугучкина</w:t>
            </w:r>
            <w:proofErr w:type="spellEnd"/>
            <w:r w:rsidRPr="00EB3AEC">
              <w:rPr>
                <w:color w:val="000000"/>
              </w:rPr>
              <w:t xml:space="preserve"> О.М. среди юниоров и юниорок </w:t>
            </w:r>
          </w:p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15-17 лет, юношей и девушек 12-14 лет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(15-17 лет), 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(12-14 лет)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23.10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Архангельская (Тихорецкий район)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</w:pPr>
            <w:r w:rsidRPr="00EB3AEC">
              <w:t xml:space="preserve">Тренировочное мероприятие ССК КК по тхэквондо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мужчины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и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27.11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г. Тольятти</w:t>
            </w:r>
          </w:p>
        </w:tc>
      </w:tr>
      <w:tr w:rsidR="001E0BCB" w:rsidRPr="00EB3AEC" w:rsidTr="0057095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Краевой турнир по тхэквондо «Первенство Кубани» среди юниоров и юниорок до 21 года, юниоров и юниорок 15-17 лет, юношей и девушек 12-14 лет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(до 21 года),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юниоры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юниорки </w:t>
            </w:r>
          </w:p>
          <w:p w:rsidR="00A940D5" w:rsidRPr="00EB3AEC" w:rsidRDefault="001E0BCB" w:rsidP="00570954">
            <w:pPr>
              <w:ind w:left="0" w:firstLine="0"/>
            </w:pPr>
            <w:r w:rsidRPr="00EB3AEC">
              <w:t xml:space="preserve">(15-17 лет), юноши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 xml:space="preserve">и девушки </w:t>
            </w:r>
          </w:p>
          <w:p w:rsidR="001E0BCB" w:rsidRPr="00EB3AEC" w:rsidRDefault="001E0BCB" w:rsidP="00570954">
            <w:pPr>
              <w:ind w:left="0" w:firstLine="0"/>
            </w:pPr>
            <w:r w:rsidRPr="00EB3AEC">
              <w:t>(12-14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BCB" w:rsidRPr="00EB3AEC" w:rsidRDefault="001E0BCB" w:rsidP="00570954">
            <w:pPr>
              <w:ind w:left="0" w:firstLine="0"/>
            </w:pPr>
            <w:r w:rsidRPr="00EB3AEC">
              <w:t>11.12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0D5" w:rsidRPr="00EB3AEC" w:rsidRDefault="001E0BCB" w:rsidP="0057095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1E0BCB" w:rsidRPr="00EB3AEC" w:rsidRDefault="001E0BCB" w:rsidP="00570954">
            <w:pPr>
              <w:ind w:left="0" w:firstLine="0"/>
              <w:rPr>
                <w:sz w:val="24"/>
                <w:szCs w:val="24"/>
              </w:rPr>
            </w:pPr>
            <w:r w:rsidRPr="00EB3AEC">
              <w:t>Архангельская (Тихорецкий район)</w:t>
            </w:r>
          </w:p>
        </w:tc>
      </w:tr>
      <w:tr w:rsidR="001E0BCB" w:rsidRPr="00EB3AEC" w:rsidTr="0057095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1E0BCB" w:rsidP="00A940D5">
            <w:pPr>
              <w:ind w:left="0" w:right="-108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1E0BCB" w:rsidRPr="00EB3AEC" w:rsidRDefault="001E0BCB" w:rsidP="00A940D5">
            <w:pPr>
              <w:ind w:left="0" w:right="-108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порядке и включенных </w:t>
            </w:r>
            <w:r w:rsidR="00570954" w:rsidRPr="00EB3AEC">
              <w:rPr>
                <w:color w:val="000000"/>
              </w:rPr>
              <w:t xml:space="preserve">в ЕКП </w:t>
            </w:r>
            <w:proofErr w:type="spellStart"/>
            <w:r w:rsidR="00570954" w:rsidRPr="00EB3AEC">
              <w:rPr>
                <w:color w:val="000000"/>
              </w:rPr>
              <w:t>Минспорта</w:t>
            </w:r>
            <w:proofErr w:type="spellEnd"/>
            <w:r w:rsidR="00570954" w:rsidRPr="00EB3AEC">
              <w:rPr>
                <w:color w:val="000000"/>
              </w:rPr>
              <w:t xml:space="preserve"> России, </w:t>
            </w:r>
            <w:r w:rsidRPr="00EB3AEC">
              <w:rPr>
                <w:color w:val="000000"/>
              </w:rPr>
              <w:t>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1E0BCB" w:rsidP="00570954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вызову, </w:t>
            </w:r>
          </w:p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положению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</w:tr>
      <w:tr w:rsidR="001E0BCB" w:rsidRPr="00EB3AEC" w:rsidTr="00570954">
        <w:trPr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Участие в ТМ, УМО, ЭКО, экипировке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по вызову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</w:tr>
      <w:tr w:rsidR="001E0BCB" w:rsidRPr="00EB3AEC" w:rsidTr="00570954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BCB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-108" w:right="-108" w:firstLine="0"/>
              <w:rPr>
                <w:color w:val="000000"/>
              </w:rPr>
            </w:pPr>
            <w:r w:rsidRPr="00EB3AEC">
              <w:rPr>
                <w:color w:val="000000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</w:tr>
      <w:tr w:rsidR="001E0BCB" w:rsidRPr="00EB3AEC" w:rsidTr="0057095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A940D5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по вызову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</w:tr>
      <w:tr w:rsidR="001E0BCB" w:rsidRPr="00EB3AEC" w:rsidTr="0057095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7379A0">
            <w:pPr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Проведение ТМ по подготовке </w:t>
            </w:r>
          </w:p>
          <w:p w:rsidR="00570954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 межрегиональным, всероссийским </w:t>
            </w:r>
          </w:p>
          <w:p w:rsidR="008523B7" w:rsidRPr="00EB3AEC" w:rsidRDefault="001E0BCB" w:rsidP="0057095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 международным соревнованиям, 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CB" w:rsidRPr="00EB3AEC" w:rsidRDefault="001E0BCB" w:rsidP="00570954">
            <w:pPr>
              <w:ind w:left="0" w:firstLine="0"/>
              <w:rPr>
                <w:color w:val="000000"/>
              </w:rPr>
            </w:pPr>
          </w:p>
        </w:tc>
      </w:tr>
    </w:tbl>
    <w:p w:rsidR="00B8566A" w:rsidRPr="00EB3AEC" w:rsidRDefault="00B8566A" w:rsidP="006914DE">
      <w:pPr>
        <w:ind w:left="777" w:firstLine="0"/>
        <w:jc w:val="both"/>
        <w:rPr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40" w:name="_Toc406674449"/>
      <w:r w:rsidRPr="00EB3AEC">
        <w:rPr>
          <w:rFonts w:ascii="Times New Roman" w:hAnsi="Times New Roman"/>
          <w:sz w:val="24"/>
          <w:szCs w:val="24"/>
        </w:rPr>
        <w:t>ТЯЖЕЛАЯ АТЛЕТИКА</w:t>
      </w:r>
      <w:bookmarkEnd w:id="4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3A0C36" w:rsidRPr="00EB3AEC" w:rsidTr="00EC7A6E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EC7A6E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EB3AEC" w:rsidRDefault="003A0C36" w:rsidP="00A940D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940D5" w:rsidRPr="00EB3AEC" w:rsidRDefault="003A0C36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3A0C36" w:rsidRPr="00EB3AEC" w:rsidRDefault="003A0C36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3A0C36" w:rsidRPr="00EB3AEC" w:rsidRDefault="003A0C36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D74EA2" w:rsidRPr="00EB3AEC" w:rsidTr="00D74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</w:pPr>
            <w:r w:rsidRPr="00EB3AEC">
              <w:t xml:space="preserve">Первенство Краснодарского края среди юношей и девушек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-79" w:firstLine="0"/>
            </w:pPr>
            <w:r w:rsidRPr="00EB3AEC">
              <w:t>13-15 лет,</w:t>
            </w:r>
          </w:p>
          <w:p w:rsidR="00D74EA2" w:rsidRPr="00EB3AEC" w:rsidRDefault="00D74EA2" w:rsidP="00D74EA2">
            <w:pPr>
              <w:ind w:left="-79" w:firstLine="0"/>
            </w:pPr>
            <w:r w:rsidRPr="00EB3AEC">
              <w:t>13-17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lang w:val="en-US"/>
              </w:rPr>
            </w:pPr>
            <w:r w:rsidRPr="00EB3AEC">
              <w:t>14.0</w:t>
            </w:r>
            <w:r w:rsidRPr="00EB3AEC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r w:rsidRPr="00EB3AEC">
              <w:t>18.01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r w:rsidRPr="00EB3AEC">
              <w:t>г. Краснодар</w:t>
            </w:r>
          </w:p>
        </w:tc>
      </w:tr>
      <w:tr w:rsidR="00D74EA2" w:rsidRPr="00EB3AEC" w:rsidTr="00D74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Кубку России среди мужчин и женщин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-79" w:firstLine="113"/>
            </w:pPr>
            <w:r w:rsidRPr="00EB3AEC">
              <w:t xml:space="preserve">мужчины </w:t>
            </w:r>
          </w:p>
          <w:p w:rsidR="00D74EA2" w:rsidRPr="00EB3AEC" w:rsidRDefault="00D74EA2" w:rsidP="00D74EA2">
            <w:pPr>
              <w:ind w:left="-79" w:firstLine="113"/>
              <w:rPr>
                <w:color w:val="000000" w:themeColor="text1"/>
              </w:rPr>
            </w:pPr>
            <w:r w:rsidRPr="00EB3AEC">
              <w:t>и 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31.01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D74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среди мужчин и женщин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34"/>
            </w:pPr>
            <w:r w:rsidRPr="00EB3AEC">
              <w:t xml:space="preserve">мужчины </w:t>
            </w:r>
          </w:p>
          <w:p w:rsidR="00D74EA2" w:rsidRPr="00EB3AEC" w:rsidRDefault="00D74EA2" w:rsidP="00D74EA2">
            <w:pPr>
              <w:ind w:left="0" w:firstLine="0"/>
              <w:rPr>
                <w:color w:val="000000" w:themeColor="text1"/>
              </w:rPr>
            </w:pPr>
            <w:r w:rsidRPr="00EB3AEC">
              <w:t>и 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D74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чемпионату России среди мужчин и женщин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-79" w:firstLine="113"/>
            </w:pPr>
            <w:r w:rsidRPr="00EB3AEC">
              <w:t xml:space="preserve">мужчины </w:t>
            </w:r>
          </w:p>
          <w:p w:rsidR="00D74EA2" w:rsidRPr="00EB3AEC" w:rsidRDefault="00D74EA2" w:rsidP="00D74EA2">
            <w:pPr>
              <w:ind w:left="-79" w:firstLine="113"/>
              <w:rPr>
                <w:color w:val="000000" w:themeColor="text1"/>
              </w:rPr>
            </w:pPr>
            <w:r w:rsidRPr="00EB3AEC">
              <w:t>и 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15.06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02.07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C52E4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  <w:lang w:val="en-US"/>
              </w:rPr>
              <w:t>IV</w:t>
            </w:r>
            <w:r w:rsidRPr="00EB3AEC">
              <w:rPr>
                <w:color w:val="000000" w:themeColor="text1"/>
              </w:rPr>
              <w:t xml:space="preserve"> краевые соревнования посвященные памяти ЗТ РСФСР и СССР Ю.П. Саркисяна и ЗТР В.Ф. Соколова среди юношей и девушек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-79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10-12 лет</w:t>
            </w:r>
            <w:r w:rsidRPr="00EB3AEC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26.09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C52E4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среди юниоров и юниорок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-79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15-18 лет, </w:t>
            </w:r>
          </w:p>
          <w:p w:rsidR="00D74EA2" w:rsidRPr="00EB3AEC" w:rsidRDefault="00D74EA2" w:rsidP="00D74EA2">
            <w:pPr>
              <w:ind w:left="-79" w:firstLine="113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19-20 лет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C52E4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  <w:lang w:val="en-US"/>
              </w:rPr>
              <w:t>IV</w:t>
            </w:r>
            <w:r w:rsidRPr="00EB3AEC">
              <w:rPr>
                <w:color w:val="000000" w:themeColor="text1"/>
              </w:rPr>
              <w:t xml:space="preserve"> краевой турнир на призы ЗМС СССР </w:t>
            </w:r>
            <w:r w:rsidRPr="00EB3AEC">
              <w:rPr>
                <w:color w:val="000000" w:themeColor="text1"/>
              </w:rPr>
              <w:br/>
              <w:t xml:space="preserve">С.А. </w:t>
            </w:r>
            <w:proofErr w:type="spellStart"/>
            <w:r w:rsidRPr="00EB3AEC">
              <w:rPr>
                <w:color w:val="000000" w:themeColor="text1"/>
              </w:rPr>
              <w:t>Аракелова</w:t>
            </w:r>
            <w:proofErr w:type="spellEnd"/>
            <w:r w:rsidRPr="00EB3AEC">
              <w:rPr>
                <w:color w:val="000000" w:themeColor="text1"/>
              </w:rPr>
              <w:t>, первого на Кубани чемпиона и рекордсмена мира, Европы и СССР среди юношей и девушек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63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13-17 лет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23.10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D74EA2" w:rsidRPr="00EB3AEC" w:rsidTr="00C52E4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первенству России среди юниоров и юниорок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63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15-18 лет, </w:t>
            </w:r>
          </w:p>
          <w:p w:rsidR="00D74EA2" w:rsidRPr="00EB3AEC" w:rsidRDefault="00D74EA2" w:rsidP="00D74EA2">
            <w:pPr>
              <w:ind w:left="63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19-20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09.11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C52E4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48566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Кубок Краснодарского края среди мужчин и женщин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ind w:left="0" w:firstLine="0"/>
            </w:pPr>
            <w:r w:rsidRPr="00EB3AEC">
              <w:t xml:space="preserve">мужчины </w:t>
            </w:r>
          </w:p>
          <w:p w:rsidR="00D74EA2" w:rsidRPr="00EB3AEC" w:rsidRDefault="00D74EA2" w:rsidP="00D74EA2">
            <w:pPr>
              <w:ind w:left="0" w:firstLine="57"/>
              <w:rPr>
                <w:color w:val="000000" w:themeColor="text1"/>
              </w:rPr>
            </w:pPr>
            <w:r w:rsidRPr="00EB3AEC">
              <w:t>и женщины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11.12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D74EA2" w:rsidRPr="00EB3AEC" w:rsidTr="00D74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Восстановительное тренировочное мероприятие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-79" w:firstLine="113"/>
            </w:pPr>
            <w:r w:rsidRPr="00EB3AEC">
              <w:t xml:space="preserve">13-15 лет, </w:t>
            </w:r>
          </w:p>
          <w:p w:rsidR="00D74EA2" w:rsidRPr="00EB3AEC" w:rsidRDefault="00D74EA2" w:rsidP="00D74EA2">
            <w:pPr>
              <w:ind w:left="-79" w:firstLine="113"/>
            </w:pPr>
            <w:r w:rsidRPr="00EB3AEC">
              <w:t xml:space="preserve">мужчины </w:t>
            </w:r>
          </w:p>
          <w:p w:rsidR="00D74EA2" w:rsidRPr="00EB3AEC" w:rsidRDefault="00D74EA2" w:rsidP="00485662">
            <w:pPr>
              <w:ind w:left="-79" w:firstLine="113"/>
            </w:pPr>
            <w:r w:rsidRPr="00EB3AEC">
              <w:t>и 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25.12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Анапа</w:t>
            </w:r>
          </w:p>
        </w:tc>
      </w:tr>
      <w:tr w:rsidR="00D74EA2" w:rsidRPr="00EB3AEC" w:rsidTr="00EC7A6E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right="-108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74EA2" w:rsidRPr="00EB3AEC" w:rsidRDefault="00D74EA2" w:rsidP="00D74EA2">
            <w:pPr>
              <w:ind w:left="0" w:right="-108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порядке и включенных в ЕКП </w:t>
            </w:r>
            <w:proofErr w:type="spellStart"/>
            <w:r w:rsidRPr="00EB3AEC">
              <w:rPr>
                <w:color w:val="000000"/>
              </w:rPr>
              <w:t>Минспорта</w:t>
            </w:r>
            <w:proofErr w:type="spellEnd"/>
            <w:r w:rsidRPr="00EB3AEC">
              <w:rPr>
                <w:color w:val="000000"/>
              </w:rPr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 вызову, </w:t>
            </w:r>
          </w:p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</w:tr>
      <w:tr w:rsidR="00D74EA2" w:rsidRPr="00EB3AEC" w:rsidTr="00C52E4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Участие в ТМ, УМО, ЭКО, экипировке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</w:tr>
      <w:tr w:rsidR="00D74EA2" w:rsidRPr="00EB3AEC" w:rsidTr="0064176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-108" w:right="-108" w:firstLine="0"/>
              <w:rPr>
                <w:color w:val="000000"/>
              </w:rPr>
            </w:pPr>
            <w:r w:rsidRPr="00EB3AEC">
              <w:rPr>
                <w:color w:val="000000"/>
              </w:rPr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</w:tr>
      <w:tr w:rsidR="00D74EA2" w:rsidRPr="00EB3AEC" w:rsidTr="00C52E4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</w:tr>
      <w:tr w:rsidR="00D74EA2" w:rsidRPr="00EB3AEC" w:rsidTr="00C52E4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7379A0">
            <w:pPr>
              <w:numPr>
                <w:ilvl w:val="0"/>
                <w:numId w:val="9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Проведение ТМ по подготовке </w:t>
            </w:r>
          </w:p>
          <w:p w:rsidR="00D74EA2" w:rsidRPr="00EB3AEC" w:rsidRDefault="00D74EA2" w:rsidP="00D74EA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 межрегиональным, всероссийским </w:t>
            </w:r>
          </w:p>
          <w:p w:rsidR="00D74EA2" w:rsidRPr="00EB3AEC" w:rsidRDefault="00D74EA2" w:rsidP="00D74EA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A2" w:rsidRPr="00EB3AEC" w:rsidRDefault="00D74EA2" w:rsidP="00D74EA2">
            <w:pPr>
              <w:ind w:left="0" w:firstLine="0"/>
              <w:rPr>
                <w:color w:val="000000"/>
              </w:rPr>
            </w:pPr>
          </w:p>
        </w:tc>
      </w:tr>
    </w:tbl>
    <w:p w:rsidR="00B8566A" w:rsidRPr="00EB3AEC" w:rsidRDefault="00B8566A" w:rsidP="00A94D82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41" w:name="_Toc406674450"/>
      <w:r w:rsidRPr="00EB3AEC">
        <w:rPr>
          <w:rFonts w:ascii="Times New Roman" w:hAnsi="Times New Roman"/>
          <w:sz w:val="24"/>
          <w:szCs w:val="24"/>
        </w:rPr>
        <w:t>ФЕХТОВАНИЕ</w:t>
      </w:r>
      <w:bookmarkEnd w:id="4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D86FC0" w:rsidRPr="00EB3AEC" w:rsidTr="00E23A7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ED379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E23A7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940D5" w:rsidRPr="00EB3AEC" w:rsidRDefault="00D86FC0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D86FC0" w:rsidRPr="00EB3AEC" w:rsidRDefault="00D86FC0" w:rsidP="00D86FC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D86FC0" w:rsidRPr="00EB3AEC" w:rsidRDefault="00D86FC0" w:rsidP="00D86FC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Чемпионат Краснодарского края</w:t>
            </w:r>
          </w:p>
          <w:p w:rsidR="00641761" w:rsidRPr="00EB3AEC" w:rsidRDefault="00641761" w:rsidP="00E23A7A">
            <w:pPr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мужчины, 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женщины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11.03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  <w:rPr>
                <w:color w:val="FF0000"/>
              </w:rPr>
            </w:pPr>
            <w:r w:rsidRPr="00EB3AEC">
              <w:t>Краевые соревнования «Юные Казачата»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мальчики, 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>девочки</w:t>
            </w:r>
          </w:p>
          <w:p w:rsidR="00E23A7A" w:rsidRPr="00EB3AEC" w:rsidRDefault="00E23A7A" w:rsidP="00E23A7A">
            <w:pPr>
              <w:ind w:left="0" w:firstLine="0"/>
              <w:rPr>
                <w:color w:val="FF0000"/>
                <w:lang w:eastAsia="en-US"/>
              </w:rPr>
            </w:pPr>
            <w:r w:rsidRPr="00EB3AEC">
              <w:rPr>
                <w:lang w:eastAsia="en-US"/>
              </w:rPr>
              <w:t>(до 12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15.04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  <w:rPr>
                <w:color w:val="FF0000"/>
              </w:rPr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>(до 15 лет)</w:t>
            </w:r>
          </w:p>
          <w:p w:rsidR="00D74EA2" w:rsidRPr="00EB3AEC" w:rsidRDefault="00D74EA2" w:rsidP="00E23A7A">
            <w:pPr>
              <w:ind w:left="0" w:firstLine="0"/>
              <w:rPr>
                <w:color w:val="FF000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15.09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  <w:rPr>
                <w:color w:val="FF0000"/>
              </w:rPr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мальчики, 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>девочки</w:t>
            </w:r>
          </w:p>
          <w:p w:rsidR="00E23A7A" w:rsidRPr="00EB3AEC" w:rsidRDefault="00E23A7A" w:rsidP="00E23A7A">
            <w:pPr>
              <w:ind w:left="0" w:firstLine="0"/>
              <w:rPr>
                <w:color w:val="FF0000"/>
                <w:lang w:eastAsia="en-US"/>
              </w:rPr>
            </w:pPr>
            <w:r w:rsidRPr="00EB3AEC">
              <w:rPr>
                <w:lang w:eastAsia="en-US"/>
              </w:rPr>
              <w:t>(до 12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13.10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  <w:rPr>
                <w:color w:val="FF0000"/>
              </w:rPr>
            </w:pPr>
            <w:r w:rsidRPr="00EB3AEC">
              <w:t>Кубок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мужчины, </w:t>
            </w:r>
          </w:p>
          <w:p w:rsidR="00E23A7A" w:rsidRPr="00EB3AEC" w:rsidRDefault="00E23A7A" w:rsidP="00E23A7A">
            <w:pPr>
              <w:ind w:left="0" w:firstLine="0"/>
              <w:rPr>
                <w:color w:val="FF0000"/>
                <w:lang w:eastAsia="en-US"/>
              </w:rPr>
            </w:pPr>
            <w:r w:rsidRPr="00EB3AEC">
              <w:rPr>
                <w:lang w:eastAsia="en-US"/>
              </w:rPr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10.11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  <w:rPr>
                <w:color w:val="FF0000"/>
              </w:rPr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E23A7A" w:rsidRPr="00EB3AEC" w:rsidRDefault="00E23A7A" w:rsidP="00E23A7A">
            <w:pPr>
              <w:ind w:left="0" w:firstLine="0"/>
              <w:rPr>
                <w:color w:val="FF0000"/>
                <w:lang w:eastAsia="en-US"/>
              </w:rPr>
            </w:pPr>
            <w:r w:rsidRPr="00EB3AEC">
              <w:rPr>
                <w:lang w:eastAsia="en-US"/>
              </w:rPr>
              <w:t>(до 18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24.11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  <w:rPr>
                <w:color w:val="FF0000"/>
              </w:rPr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юниоры, </w:t>
            </w:r>
          </w:p>
          <w:p w:rsidR="00E23A7A" w:rsidRPr="00EB3AEC" w:rsidRDefault="00E23A7A" w:rsidP="00E23A7A">
            <w:pPr>
              <w:ind w:left="0" w:firstLine="0"/>
              <w:rPr>
                <w:lang w:eastAsia="en-US"/>
              </w:rPr>
            </w:pPr>
            <w:r w:rsidRPr="00EB3AEC">
              <w:rPr>
                <w:lang w:eastAsia="en-US"/>
              </w:rPr>
              <w:t>юниорки</w:t>
            </w:r>
          </w:p>
          <w:p w:rsidR="00E23A7A" w:rsidRPr="00EB3AEC" w:rsidRDefault="00E23A7A" w:rsidP="00E23A7A">
            <w:pPr>
              <w:ind w:left="0" w:firstLine="0"/>
              <w:rPr>
                <w:color w:val="FF0000"/>
                <w:lang w:eastAsia="en-US"/>
              </w:rPr>
            </w:pPr>
            <w:r w:rsidRPr="00EB3AEC">
              <w:rPr>
                <w:lang w:eastAsia="en-US"/>
              </w:rPr>
              <w:t>(до 21 года)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08.12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A940D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23A7A" w:rsidRPr="00EB3AEC" w:rsidRDefault="00E23A7A" w:rsidP="00A940D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</w:t>
            </w:r>
            <w:r w:rsidR="00A940D5" w:rsidRPr="00EB3AEC">
              <w:t>рта</w:t>
            </w:r>
            <w:proofErr w:type="spellEnd"/>
            <w:r w:rsidR="00A940D5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D5" w:rsidRPr="00EB3AEC" w:rsidRDefault="00E23A7A" w:rsidP="00E23A7A">
            <w:pPr>
              <w:ind w:left="0" w:firstLine="0"/>
            </w:pPr>
            <w:r w:rsidRPr="00EB3AEC">
              <w:t xml:space="preserve">по вызову, </w:t>
            </w:r>
          </w:p>
          <w:p w:rsidR="00E23A7A" w:rsidRPr="00EB3AEC" w:rsidRDefault="00E23A7A" w:rsidP="00E23A7A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2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A75" w:rsidRPr="00EB3AEC" w:rsidRDefault="00E23A7A" w:rsidP="00E23A7A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8E4A75" w:rsidRPr="00EB3AEC" w:rsidRDefault="00E23A7A" w:rsidP="00E23A7A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</w:tbl>
    <w:p w:rsidR="00B8566A" w:rsidRPr="00EB3AEC" w:rsidRDefault="00B8566A" w:rsidP="00FF1A40">
      <w:pPr>
        <w:pStyle w:val="1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42" w:name="_Toc406674451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ФУТБОЛ</w:t>
      </w:r>
      <w:bookmarkEnd w:id="42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8C20D3" w:rsidRPr="00EB3AEC" w:rsidTr="008C20D3">
        <w:trPr>
          <w:cantSplit/>
          <w:trHeight w:val="112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8C20D3">
            <w:pPr>
              <w:ind w:left="0" w:right="-250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C20D3" w:rsidRPr="00EB3AEC" w:rsidRDefault="008C20D3" w:rsidP="00584F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8C20D3" w:rsidRPr="00EB3AEC" w:rsidRDefault="008C20D3" w:rsidP="00584F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(мужчины, юниоры до 19 лет, юноши до 18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F3B" w:rsidRPr="00EB3AEC" w:rsidRDefault="008C20D3" w:rsidP="00584F62">
            <w:pPr>
              <w:snapToGrid w:val="0"/>
              <w:ind w:left="0" w:firstLine="0"/>
            </w:pPr>
            <w:r w:rsidRPr="00EB3AEC">
              <w:t xml:space="preserve">мужчины, </w:t>
            </w:r>
          </w:p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 xml:space="preserve">юниоры </w:t>
            </w:r>
          </w:p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 xml:space="preserve">(до 19 лет), юноши </w:t>
            </w:r>
          </w:p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r w:rsidRPr="00EB3AEC">
              <w:t>1</w:t>
            </w:r>
            <w:r w:rsidRPr="00EB3AEC">
              <w:rPr>
                <w:lang w:val="en-US"/>
              </w:rPr>
              <w:t>1</w:t>
            </w:r>
            <w:r w:rsidRPr="00EB3AEC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r w:rsidRPr="00EB3AEC">
              <w:t>21.01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B0F3B">
            <w:pPr>
              <w:snapToGrid w:val="0"/>
              <w:spacing w:line="228" w:lineRule="auto"/>
              <w:ind w:hanging="136"/>
            </w:pPr>
            <w:r w:rsidRPr="00EB3AEC">
              <w:t>пос. Афипский (Северский район)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(юноши до 18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 xml:space="preserve">юноши </w:t>
            </w:r>
          </w:p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r w:rsidRPr="00EB3AEC">
              <w:t>24.01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r w:rsidRPr="00EB3AEC">
              <w:t>30.01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B0F3B">
            <w:pPr>
              <w:snapToGrid w:val="0"/>
              <w:spacing w:line="228" w:lineRule="auto"/>
              <w:ind w:left="0" w:firstLine="34"/>
            </w:pPr>
            <w:r w:rsidRPr="00EB3AEC">
              <w:t>пос. Афипский (Северский район)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(юноши до 16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 xml:space="preserve">юноши </w:t>
            </w:r>
          </w:p>
          <w:p w:rsidR="008C20D3" w:rsidRPr="00EB3AEC" w:rsidRDefault="008C20D3" w:rsidP="00584F62">
            <w:pPr>
              <w:snapToGrid w:val="0"/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r w:rsidRPr="00EB3AEC">
              <w:t>31.01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r w:rsidRPr="00EB3AEC">
              <w:t>06.02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B0F3B">
            <w:pPr>
              <w:snapToGrid w:val="0"/>
              <w:spacing w:line="228" w:lineRule="auto"/>
              <w:ind w:left="0" w:firstLine="34"/>
            </w:pPr>
            <w:r w:rsidRPr="00EB3AEC">
              <w:t>пос. Афипский (Северский район)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Чемпионат Краснодарского края по мини-футболу (</w:t>
            </w:r>
            <w:proofErr w:type="spellStart"/>
            <w:r w:rsidRPr="00EB3AEC">
              <w:t>футзалу</w:t>
            </w:r>
            <w:proofErr w:type="spellEnd"/>
            <w:r w:rsidRPr="00EB3AEC">
              <w:t xml:space="preserve">) среди женщин 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предварительный этап: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финальный этап: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r w:rsidRPr="00EB3AEC">
              <w:t>06.02</w:t>
            </w:r>
          </w:p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13.02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r w:rsidRPr="00EB3AEC">
              <w:t>06.02</w:t>
            </w:r>
          </w:p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13.02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B0F3B">
            <w:pPr>
              <w:snapToGrid w:val="0"/>
              <w:ind w:left="34" w:firstLine="0"/>
            </w:pPr>
            <w:r w:rsidRPr="00EB3AEC">
              <w:t>города и районы Краснодарского края</w:t>
            </w: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г. Краснодар</w:t>
            </w:r>
          </w:p>
        </w:tc>
      </w:tr>
      <w:tr w:rsidR="008C20D3" w:rsidRPr="00EB3AEC" w:rsidTr="0048566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Первенство Краснодарского края по мини-футболу (</w:t>
            </w:r>
            <w:proofErr w:type="spellStart"/>
            <w:r w:rsidRPr="00EB3AEC">
              <w:t>футзалу</w:t>
            </w:r>
            <w:proofErr w:type="spellEnd"/>
            <w:r w:rsidRPr="00EB3AEC">
              <w:t xml:space="preserve">) среди девочек до 14 лет 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предварительный этап: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финальный этап: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</w:pPr>
            <w:r w:rsidRPr="00EB3AEC">
              <w:t xml:space="preserve">девочки </w:t>
            </w:r>
          </w:p>
          <w:p w:rsidR="008C20D3" w:rsidRPr="00EB3AEC" w:rsidRDefault="008C20D3" w:rsidP="00584F62">
            <w:pPr>
              <w:snapToGrid w:val="0"/>
            </w:pPr>
            <w:r w:rsidRPr="00EB3AEC">
              <w:t>(до 14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62" w:rsidRPr="00EB3AEC" w:rsidRDefault="00485662" w:rsidP="00485662"/>
          <w:p w:rsidR="00485662" w:rsidRPr="00EB3AEC" w:rsidRDefault="00485662" w:rsidP="00485662"/>
          <w:p w:rsidR="00485662" w:rsidRPr="00EB3AEC" w:rsidRDefault="00485662" w:rsidP="00485662"/>
          <w:p w:rsidR="008C20D3" w:rsidRPr="00EB3AEC" w:rsidRDefault="008C20D3" w:rsidP="00485662">
            <w:r w:rsidRPr="00EB3AEC">
              <w:t>20.02</w:t>
            </w:r>
          </w:p>
          <w:p w:rsidR="008C20D3" w:rsidRPr="00EB3AEC" w:rsidRDefault="008C20D3" w:rsidP="00485662"/>
          <w:p w:rsidR="008C20D3" w:rsidRPr="00EB3AEC" w:rsidRDefault="008C20D3" w:rsidP="00485662"/>
          <w:p w:rsidR="008C20D3" w:rsidRPr="00EB3AEC" w:rsidRDefault="008C20D3" w:rsidP="00485662">
            <w:pPr>
              <w:snapToGrid w:val="0"/>
              <w:spacing w:line="228" w:lineRule="auto"/>
            </w:pPr>
          </w:p>
          <w:p w:rsidR="008C20D3" w:rsidRPr="00EB3AEC" w:rsidRDefault="008C20D3" w:rsidP="00485662">
            <w:pPr>
              <w:snapToGrid w:val="0"/>
              <w:spacing w:line="228" w:lineRule="auto"/>
            </w:pPr>
            <w:r w:rsidRPr="00EB3AEC">
              <w:t>27.02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62" w:rsidRPr="00EB3AEC" w:rsidRDefault="00485662" w:rsidP="00485662"/>
          <w:p w:rsidR="00485662" w:rsidRPr="00EB3AEC" w:rsidRDefault="00485662" w:rsidP="00485662"/>
          <w:p w:rsidR="00485662" w:rsidRPr="00EB3AEC" w:rsidRDefault="00485662" w:rsidP="00485662"/>
          <w:p w:rsidR="008C20D3" w:rsidRPr="00EB3AEC" w:rsidRDefault="008C20D3" w:rsidP="00485662">
            <w:r w:rsidRPr="00EB3AEC">
              <w:t>20.02</w:t>
            </w:r>
          </w:p>
          <w:p w:rsidR="008C20D3" w:rsidRPr="00EB3AEC" w:rsidRDefault="008C20D3" w:rsidP="00485662"/>
          <w:p w:rsidR="008C20D3" w:rsidRPr="00EB3AEC" w:rsidRDefault="008C20D3" w:rsidP="00485662"/>
          <w:p w:rsidR="008C20D3" w:rsidRPr="00EB3AEC" w:rsidRDefault="008C20D3" w:rsidP="00485662">
            <w:pPr>
              <w:snapToGrid w:val="0"/>
              <w:spacing w:line="228" w:lineRule="auto"/>
            </w:pPr>
          </w:p>
          <w:p w:rsidR="008C20D3" w:rsidRPr="00EB3AEC" w:rsidRDefault="008C20D3" w:rsidP="00485662">
            <w:pPr>
              <w:snapToGrid w:val="0"/>
              <w:spacing w:line="228" w:lineRule="auto"/>
            </w:pPr>
            <w:r w:rsidRPr="00EB3AEC">
              <w:t>27.02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B0F3B">
            <w:pPr>
              <w:snapToGrid w:val="0"/>
              <w:ind w:left="34" w:firstLine="0"/>
            </w:pPr>
            <w:r w:rsidRPr="00EB3AEC">
              <w:t>города и районы Краснодарского края</w:t>
            </w:r>
          </w:p>
          <w:p w:rsidR="008C20D3" w:rsidRPr="00EB3AEC" w:rsidRDefault="008C20D3" w:rsidP="008C20D3">
            <w:pPr>
              <w:snapToGrid w:val="0"/>
            </w:pPr>
          </w:p>
          <w:p w:rsidR="008B0F3B" w:rsidRPr="00EB3AEC" w:rsidRDefault="008C20D3" w:rsidP="008C20D3">
            <w:pPr>
              <w:snapToGrid w:val="0"/>
              <w:spacing w:line="228" w:lineRule="auto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  <w:proofErr w:type="spellStart"/>
            <w:r w:rsidRPr="00EB3AEC">
              <w:t>Старонижестеблиевская</w:t>
            </w:r>
            <w:proofErr w:type="spellEnd"/>
            <w:r w:rsidRPr="00EB3AEC">
              <w:t xml:space="preserve"> </w:t>
            </w:r>
          </w:p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(</w:t>
            </w:r>
            <w:proofErr w:type="spellStart"/>
            <w:proofErr w:type="gramStart"/>
            <w:r w:rsidRPr="00EB3AEC">
              <w:t>Красноармей-ский</w:t>
            </w:r>
            <w:proofErr w:type="spellEnd"/>
            <w:proofErr w:type="gramEnd"/>
            <w:r w:rsidRPr="00EB3AEC">
              <w:t xml:space="preserve"> район)</w:t>
            </w:r>
          </w:p>
          <w:p w:rsidR="008C20D3" w:rsidRPr="00EB3AEC" w:rsidRDefault="008C20D3" w:rsidP="008C20D3">
            <w:pPr>
              <w:snapToGrid w:val="0"/>
              <w:spacing w:line="228" w:lineRule="auto"/>
            </w:pP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Первенство Краснодарского края по мини-футболу (</w:t>
            </w:r>
            <w:proofErr w:type="spellStart"/>
            <w:r w:rsidRPr="00EB3AEC">
              <w:t>футзалу</w:t>
            </w:r>
            <w:proofErr w:type="spellEnd"/>
            <w:r w:rsidRPr="00EB3AEC">
              <w:t>) среди девочек до 12 лет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предварительный этап: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финальный этап: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</w:pPr>
            <w:r w:rsidRPr="00EB3AEC">
              <w:t xml:space="preserve">девочки </w:t>
            </w:r>
          </w:p>
          <w:p w:rsidR="008C20D3" w:rsidRPr="00EB3AEC" w:rsidRDefault="008C20D3" w:rsidP="00584F62">
            <w:pPr>
              <w:snapToGrid w:val="0"/>
            </w:pPr>
            <w:r w:rsidRPr="00EB3AEC">
              <w:t>(до 12 лет)</w:t>
            </w:r>
          </w:p>
          <w:p w:rsidR="008C20D3" w:rsidRPr="00EB3AEC" w:rsidRDefault="008C20D3" w:rsidP="00584F62">
            <w:pPr>
              <w:snapToGrid w:val="0"/>
              <w:spacing w:line="228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r w:rsidRPr="00EB3AEC">
              <w:t>05.03</w:t>
            </w:r>
          </w:p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pPr>
              <w:snapToGrid w:val="0"/>
              <w:spacing w:line="228" w:lineRule="auto"/>
            </w:pPr>
          </w:p>
          <w:p w:rsidR="008C20D3" w:rsidRPr="00EB3AEC" w:rsidRDefault="008C20D3" w:rsidP="008C20D3">
            <w:pPr>
              <w:snapToGrid w:val="0"/>
              <w:spacing w:line="228" w:lineRule="auto"/>
            </w:pPr>
          </w:p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20.03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r w:rsidRPr="00EB3AEC">
              <w:t>05.03</w:t>
            </w:r>
          </w:p>
          <w:p w:rsidR="008C20D3" w:rsidRPr="00EB3AEC" w:rsidRDefault="008C20D3" w:rsidP="008C20D3"/>
          <w:p w:rsidR="008C20D3" w:rsidRPr="00EB3AEC" w:rsidRDefault="008C20D3" w:rsidP="008C20D3"/>
          <w:p w:rsidR="008C20D3" w:rsidRPr="00EB3AEC" w:rsidRDefault="008C20D3" w:rsidP="008C20D3">
            <w:pPr>
              <w:snapToGrid w:val="0"/>
              <w:spacing w:line="228" w:lineRule="auto"/>
            </w:pPr>
          </w:p>
          <w:p w:rsidR="008C20D3" w:rsidRPr="00EB3AEC" w:rsidRDefault="008C20D3" w:rsidP="008C20D3">
            <w:pPr>
              <w:snapToGrid w:val="0"/>
              <w:spacing w:line="228" w:lineRule="auto"/>
            </w:pPr>
          </w:p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20.03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B0F3B">
            <w:pPr>
              <w:snapToGrid w:val="0"/>
              <w:ind w:left="34" w:firstLine="0"/>
            </w:pPr>
            <w:r w:rsidRPr="00EB3AEC">
              <w:t>города и районы Краснодарского края</w:t>
            </w:r>
          </w:p>
          <w:p w:rsidR="008C20D3" w:rsidRPr="00EB3AEC" w:rsidRDefault="008C20D3" w:rsidP="008C20D3">
            <w:pPr>
              <w:snapToGrid w:val="0"/>
            </w:pPr>
          </w:p>
          <w:p w:rsidR="008C20D3" w:rsidRPr="00EB3AEC" w:rsidRDefault="008C20D3" w:rsidP="008C20D3">
            <w:pPr>
              <w:snapToGrid w:val="0"/>
            </w:pPr>
          </w:p>
          <w:p w:rsidR="008B0F3B" w:rsidRPr="00EB3AEC" w:rsidRDefault="008C20D3" w:rsidP="008C20D3">
            <w:pPr>
              <w:snapToGrid w:val="0"/>
              <w:ind w:left="0" w:firstLine="34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8B0F3B" w:rsidRPr="00EB3AEC" w:rsidRDefault="008C20D3" w:rsidP="008C20D3">
            <w:pPr>
              <w:snapToGrid w:val="0"/>
              <w:ind w:left="0" w:firstLine="34"/>
            </w:pPr>
            <w:r w:rsidRPr="00EB3AEC">
              <w:t xml:space="preserve">Бесскорбная </w:t>
            </w:r>
          </w:p>
          <w:p w:rsidR="008C20D3" w:rsidRPr="00EB3AEC" w:rsidRDefault="008C20D3" w:rsidP="008C20D3">
            <w:pPr>
              <w:snapToGrid w:val="0"/>
              <w:ind w:left="0" w:firstLine="34"/>
            </w:pPr>
            <w:r w:rsidRPr="00EB3AEC">
              <w:t>(</w:t>
            </w:r>
            <w:proofErr w:type="spellStart"/>
            <w:r w:rsidRPr="00EB3AEC">
              <w:t>Новокубанский</w:t>
            </w:r>
            <w:proofErr w:type="spellEnd"/>
          </w:p>
          <w:p w:rsidR="008C20D3" w:rsidRPr="00EB3AEC" w:rsidRDefault="008C20D3" w:rsidP="008C20D3">
            <w:pPr>
              <w:snapToGrid w:val="0"/>
              <w:spacing w:line="228" w:lineRule="auto"/>
            </w:pPr>
            <w:r w:rsidRPr="00EB3AEC">
              <w:t>район)</w:t>
            </w:r>
          </w:p>
          <w:p w:rsidR="008C20D3" w:rsidRPr="00EB3AEC" w:rsidRDefault="008C20D3" w:rsidP="008C20D3">
            <w:pPr>
              <w:snapToGrid w:val="0"/>
              <w:spacing w:line="228" w:lineRule="auto"/>
            </w:pP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 xml:space="preserve">Кубок Краснодарского края по футболу среди женщин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r w:rsidRPr="00EB3AEC">
              <w:t>06.03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r w:rsidRPr="00EB3AEC">
              <w:t>03.04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395509">
            <w:pPr>
              <w:snapToGrid w:val="0"/>
              <w:ind w:left="34" w:hanging="34"/>
            </w:pPr>
            <w:r w:rsidRPr="00EB3AEC">
              <w:t>города и районы Краснодарского края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  <w:r w:rsidRPr="00EB3AEC">
              <w:t>Краевые соревнования по футболу среди мальчиков до 13 лет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предварительный этап: </w:t>
            </w:r>
          </w:p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финальный этап: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>мальчики</w:t>
            </w:r>
          </w:p>
          <w:p w:rsidR="008C20D3" w:rsidRPr="00EB3AEC" w:rsidRDefault="008C20D3" w:rsidP="00584F62">
            <w:pPr>
              <w:snapToGrid w:val="0"/>
            </w:pPr>
            <w:r w:rsidRPr="00EB3AEC">
              <w:t>(до 13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12.03</w:t>
            </w: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684F64" w:rsidRPr="00EB3AEC" w:rsidRDefault="00684F64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11.05</w:t>
            </w:r>
          </w:p>
          <w:p w:rsidR="008C20D3" w:rsidRPr="00EB3AEC" w:rsidRDefault="008C20D3" w:rsidP="00584F62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24.04</w:t>
            </w: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684F64" w:rsidRPr="00EB3AEC" w:rsidRDefault="00684F64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15.05</w:t>
            </w:r>
          </w:p>
          <w:p w:rsidR="008C20D3" w:rsidRPr="00EB3AEC" w:rsidRDefault="008C20D3" w:rsidP="00584F62"/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8C20D3">
            <w:pPr>
              <w:snapToGrid w:val="0"/>
              <w:spacing w:line="228" w:lineRule="auto"/>
            </w:pPr>
          </w:p>
          <w:p w:rsidR="008C20D3" w:rsidRPr="00EB3AEC" w:rsidRDefault="008C20D3" w:rsidP="008C20D3">
            <w:pPr>
              <w:snapToGrid w:val="0"/>
              <w:spacing w:line="228" w:lineRule="auto"/>
            </w:pPr>
          </w:p>
          <w:p w:rsidR="008C20D3" w:rsidRPr="00EB3AEC" w:rsidRDefault="008C20D3" w:rsidP="00684F64">
            <w:pPr>
              <w:snapToGrid w:val="0"/>
              <w:ind w:left="34" w:firstLine="0"/>
            </w:pPr>
            <w:r w:rsidRPr="00EB3AEC">
              <w:t>города и районы Краснодарского края,</w:t>
            </w:r>
          </w:p>
          <w:p w:rsidR="008C20D3" w:rsidRPr="00EB3AEC" w:rsidRDefault="008C20D3" w:rsidP="008C20D3">
            <w:pPr>
              <w:snapToGrid w:val="0"/>
              <w:spacing w:line="228" w:lineRule="auto"/>
              <w:ind w:left="57" w:firstLine="0"/>
            </w:pPr>
            <w:r w:rsidRPr="00EB3AEC">
              <w:t>Республики Адыгея</w:t>
            </w:r>
          </w:p>
          <w:p w:rsidR="00684F64" w:rsidRPr="00EB3AEC" w:rsidRDefault="00684F64" w:rsidP="008C20D3">
            <w:pPr>
              <w:snapToGrid w:val="0"/>
              <w:spacing w:line="228" w:lineRule="auto"/>
              <w:ind w:firstLine="5"/>
            </w:pPr>
          </w:p>
          <w:p w:rsidR="008C20D3" w:rsidRPr="00EB3AEC" w:rsidRDefault="008C20D3" w:rsidP="008C20D3">
            <w:pPr>
              <w:snapToGrid w:val="0"/>
              <w:spacing w:line="228" w:lineRule="auto"/>
              <w:ind w:firstLine="5"/>
            </w:pPr>
            <w:r w:rsidRPr="00EB3AEC">
              <w:t>пос.</w:t>
            </w:r>
            <w:r w:rsidR="00684F64" w:rsidRPr="00EB3AEC">
              <w:t xml:space="preserve"> Новомихайловский</w:t>
            </w:r>
          </w:p>
          <w:p w:rsidR="008C20D3" w:rsidRPr="00EB3AEC" w:rsidRDefault="008C20D3" w:rsidP="00395509">
            <w:pPr>
              <w:snapToGrid w:val="0"/>
              <w:spacing w:line="228" w:lineRule="auto"/>
            </w:pPr>
            <w:r w:rsidRPr="00EB3AEC">
              <w:t>(</w:t>
            </w:r>
            <w:proofErr w:type="gramStart"/>
            <w:r w:rsidRPr="00EB3AEC">
              <w:t>Туапсинский  район</w:t>
            </w:r>
            <w:proofErr w:type="gramEnd"/>
            <w:r w:rsidRPr="00EB3AEC">
              <w:t>)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Краевые соревнования по футболу среди мальчиков до 11 лет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предварительный этап: 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финальный этап:</w:t>
            </w:r>
          </w:p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 xml:space="preserve">мальчики </w:t>
            </w: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>(до 11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12.03</w:t>
            </w: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16.05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24.04</w:t>
            </w: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19.05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34"/>
            </w:pPr>
            <w:r w:rsidRPr="00EB3AEC">
              <w:t xml:space="preserve">Республики Адыгея </w:t>
            </w:r>
          </w:p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684F64">
            <w:pPr>
              <w:snapToGrid w:val="0"/>
              <w:spacing w:line="228" w:lineRule="auto"/>
              <w:ind w:firstLine="5"/>
            </w:pPr>
            <w:r w:rsidRPr="00EB3AEC">
              <w:t>пос. Новомихайловский</w:t>
            </w: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>(Туапсинский район)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Первенство Краснодарского края по футболу среди юношей до 17 лет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предварительный этап: 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BE0BB8" w:rsidRPr="00EB3AEC" w:rsidRDefault="00BE0BB8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BE0BB8" w:rsidRPr="00EB3AEC" w:rsidRDefault="00BE0BB8" w:rsidP="00584F62">
            <w:pPr>
              <w:snapToGrid w:val="0"/>
              <w:spacing w:line="228" w:lineRule="auto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lastRenderedPageBreak/>
              <w:t>финальный этап:</w:t>
            </w:r>
          </w:p>
          <w:p w:rsidR="008C20D3" w:rsidRPr="00EB3AEC" w:rsidRDefault="008C20D3" w:rsidP="00584F62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lastRenderedPageBreak/>
              <w:t xml:space="preserve">юноши </w:t>
            </w: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>(до 17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20.03</w:t>
            </w: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BE0BB8" w:rsidRPr="00EB3AEC" w:rsidRDefault="00BE0BB8" w:rsidP="00584F62">
            <w:pPr>
              <w:spacing w:line="228" w:lineRule="auto"/>
            </w:pPr>
          </w:p>
          <w:p w:rsidR="00BE0BB8" w:rsidRPr="00EB3AEC" w:rsidRDefault="00BE0BB8" w:rsidP="00584F62">
            <w:pPr>
              <w:spacing w:line="228" w:lineRule="auto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lastRenderedPageBreak/>
              <w:t>10.10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22.05</w:t>
            </w: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BE0BB8" w:rsidRPr="00EB3AEC" w:rsidRDefault="00BE0BB8" w:rsidP="00584F62">
            <w:pPr>
              <w:spacing w:line="228" w:lineRule="auto"/>
            </w:pPr>
          </w:p>
          <w:p w:rsidR="00BE0BB8" w:rsidRPr="00EB3AEC" w:rsidRDefault="00BE0BB8" w:rsidP="00584F62">
            <w:pPr>
              <w:spacing w:line="228" w:lineRule="auto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lastRenderedPageBreak/>
              <w:t>14.10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</w:p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34"/>
            </w:pPr>
            <w:r w:rsidRPr="00EB3AEC">
              <w:t xml:space="preserve">Республики Адыгея </w:t>
            </w:r>
          </w:p>
          <w:p w:rsidR="00BE0BB8" w:rsidRPr="00EB3AEC" w:rsidRDefault="00BE0BB8" w:rsidP="00684F64">
            <w:pPr>
              <w:snapToGrid w:val="0"/>
              <w:spacing w:line="228" w:lineRule="auto"/>
              <w:ind w:left="0" w:firstLine="34"/>
            </w:pPr>
          </w:p>
          <w:p w:rsidR="00BE0BB8" w:rsidRPr="00EB3AEC" w:rsidRDefault="00BE0BB8" w:rsidP="00684F64">
            <w:pPr>
              <w:snapToGrid w:val="0"/>
              <w:spacing w:line="228" w:lineRule="auto"/>
              <w:ind w:left="0" w:firstLine="34"/>
            </w:pP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lastRenderedPageBreak/>
              <w:t xml:space="preserve">с. Кабардинка </w:t>
            </w:r>
          </w:p>
          <w:p w:rsidR="008C20D3" w:rsidRPr="00EB3AEC" w:rsidRDefault="008C20D3" w:rsidP="00584F62">
            <w:pPr>
              <w:snapToGrid w:val="0"/>
            </w:pPr>
            <w:r w:rsidRPr="00EB3AEC">
              <w:t>(г. Геленджик)</w:t>
            </w:r>
          </w:p>
        </w:tc>
      </w:tr>
      <w:tr w:rsidR="008C20D3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(девушки до 16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</w:pPr>
            <w:r w:rsidRPr="00EB3AEC">
              <w:t xml:space="preserve">девушки 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B0F3B">
            <w:pPr>
              <w:snapToGrid w:val="0"/>
              <w:spacing w:line="228" w:lineRule="auto"/>
              <w:ind w:left="0" w:firstLine="0"/>
            </w:pPr>
            <w:r w:rsidRPr="00EB3AEC">
              <w:t>27.03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D3" w:rsidRPr="00EB3AEC" w:rsidRDefault="008C20D3" w:rsidP="008B0F3B">
            <w:pPr>
              <w:snapToGrid w:val="0"/>
              <w:spacing w:line="228" w:lineRule="auto"/>
              <w:ind w:left="0" w:firstLine="0"/>
            </w:pPr>
            <w:r w:rsidRPr="00EB3AEC">
              <w:t>01.04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ind w:hanging="278"/>
            </w:pPr>
            <w:r w:rsidRPr="00EB3AEC">
              <w:t>с. Широкая балка</w:t>
            </w:r>
          </w:p>
          <w:p w:rsidR="008C20D3" w:rsidRPr="00EB3AEC" w:rsidRDefault="00684F64" w:rsidP="008B0F3B">
            <w:pPr>
              <w:snapToGrid w:val="0"/>
              <w:spacing w:line="228" w:lineRule="auto"/>
              <w:ind w:hanging="278"/>
            </w:pPr>
            <w:r w:rsidRPr="00EB3AEC">
              <w:t>(г. Новороссийск)</w:t>
            </w:r>
          </w:p>
        </w:tc>
      </w:tr>
      <w:tr w:rsidR="008C20D3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3" w:rsidRPr="00EB3AEC" w:rsidRDefault="008C20D3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 xml:space="preserve">Первенство Краснодарского края по футболу среди девочек до 13 лет 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предварительный этап:</w:t>
            </w: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</w:p>
          <w:p w:rsidR="008C20D3" w:rsidRPr="00EB3AEC" w:rsidRDefault="008C20D3" w:rsidP="00584F62">
            <w:pPr>
              <w:snapToGrid w:val="0"/>
              <w:ind w:left="0" w:firstLine="0"/>
              <w:jc w:val="left"/>
            </w:pPr>
            <w:r w:rsidRPr="00EB3AEC">
              <w:t>финальный этап</w:t>
            </w:r>
          </w:p>
          <w:p w:rsidR="008C20D3" w:rsidRPr="00EB3AEC" w:rsidRDefault="008C20D3" w:rsidP="00584F62">
            <w:pPr>
              <w:snapToGrid w:val="0"/>
              <w:spacing w:line="228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</w:pPr>
            <w:r w:rsidRPr="00EB3AEC">
              <w:t xml:space="preserve">девочки </w:t>
            </w:r>
          </w:p>
          <w:p w:rsidR="008C20D3" w:rsidRPr="00EB3AEC" w:rsidRDefault="008C20D3" w:rsidP="00584F62">
            <w:pPr>
              <w:snapToGrid w:val="0"/>
              <w:spacing w:line="228" w:lineRule="auto"/>
            </w:pPr>
            <w:r w:rsidRPr="00EB3AEC">
              <w:t xml:space="preserve">(до 13 лет)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/>
          <w:p w:rsidR="008C20D3" w:rsidRPr="00EB3AEC" w:rsidRDefault="008C20D3" w:rsidP="00584F62"/>
          <w:p w:rsidR="008C20D3" w:rsidRPr="00EB3AEC" w:rsidRDefault="008C20D3" w:rsidP="00584F62">
            <w:r w:rsidRPr="00EB3AEC">
              <w:t>27.03</w:t>
            </w:r>
          </w:p>
          <w:p w:rsidR="008C20D3" w:rsidRPr="00EB3AEC" w:rsidRDefault="008C20D3" w:rsidP="00584F62"/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30.05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/>
          <w:p w:rsidR="008C20D3" w:rsidRPr="00EB3AEC" w:rsidRDefault="008C20D3" w:rsidP="00584F62"/>
          <w:p w:rsidR="008C20D3" w:rsidRPr="00EB3AEC" w:rsidRDefault="008C20D3" w:rsidP="00584F62">
            <w:r w:rsidRPr="00EB3AEC">
              <w:t>22.05</w:t>
            </w:r>
          </w:p>
          <w:p w:rsidR="008C20D3" w:rsidRPr="00EB3AEC" w:rsidRDefault="008C20D3" w:rsidP="00584F62"/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</w:p>
          <w:p w:rsidR="008C20D3" w:rsidRPr="00EB3AEC" w:rsidRDefault="008C20D3" w:rsidP="00584F62">
            <w:pPr>
              <w:spacing w:line="228" w:lineRule="auto"/>
            </w:pPr>
            <w:r w:rsidRPr="00EB3AEC">
              <w:t>02.06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D3" w:rsidRPr="00EB3AEC" w:rsidRDefault="008C20D3" w:rsidP="00584F62">
            <w:pPr>
              <w:snapToGrid w:val="0"/>
            </w:pPr>
          </w:p>
          <w:p w:rsidR="008C20D3" w:rsidRPr="00EB3AEC" w:rsidRDefault="008C20D3" w:rsidP="00584F62">
            <w:pPr>
              <w:snapToGrid w:val="0"/>
            </w:pPr>
          </w:p>
          <w:p w:rsidR="008C20D3" w:rsidRPr="00EB3AEC" w:rsidRDefault="00684F64" w:rsidP="00684F64">
            <w:pPr>
              <w:snapToGrid w:val="0"/>
              <w:ind w:left="0" w:firstLine="34"/>
            </w:pPr>
            <w:r w:rsidRPr="00EB3AEC">
              <w:t>города и районы Краснодарского края</w:t>
            </w:r>
          </w:p>
          <w:p w:rsidR="00684F64" w:rsidRPr="00EB3AEC" w:rsidRDefault="00684F64" w:rsidP="00684F64">
            <w:pPr>
              <w:snapToGrid w:val="0"/>
              <w:ind w:hanging="136"/>
            </w:pP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8B0F3B">
            <w:pPr>
              <w:snapToGrid w:val="0"/>
              <w:spacing w:line="228" w:lineRule="auto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(юниорки до 19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юниорки </w:t>
            </w:r>
          </w:p>
          <w:p w:rsidR="00684F64" w:rsidRPr="00EB3AEC" w:rsidRDefault="00684F64" w:rsidP="00684F64">
            <w:r w:rsidRPr="00EB3AEC">
              <w:t>(до 19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  <w:ind w:left="0" w:firstLine="0"/>
            </w:pPr>
            <w:r w:rsidRPr="00EB3AEC">
              <w:t>03.04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  <w:ind w:left="0" w:firstLine="0"/>
            </w:pPr>
            <w:r w:rsidRPr="00EB3AEC">
              <w:t>08.04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(девушки до 17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девушки </w:t>
            </w:r>
          </w:p>
          <w:p w:rsidR="00684F64" w:rsidRPr="00EB3AEC" w:rsidRDefault="00684F64" w:rsidP="00684F64">
            <w:r w:rsidRPr="00EB3AEC">
              <w:t>(до 17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  <w:ind w:left="0" w:firstLine="0"/>
            </w:pPr>
            <w:r w:rsidRPr="00EB3AEC">
              <w:t>03.04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  <w:ind w:left="0" w:firstLine="0"/>
            </w:pPr>
            <w:r w:rsidRPr="00EB3AEC">
              <w:t>08.04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BE0BB8">
        <w:trPr>
          <w:trHeight w:val="2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Первенство Краснодарского края по футболу среди юношей до 16 лет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предварительный этап: 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395509" w:rsidRPr="00EB3AEC" w:rsidRDefault="00395509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финальный этап: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юноши</w:t>
            </w:r>
          </w:p>
          <w:p w:rsidR="00684F64" w:rsidRPr="00EB3AEC" w:rsidRDefault="00684F64" w:rsidP="00684F64">
            <w:pPr>
              <w:snapToGrid w:val="0"/>
            </w:pPr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  <w:r w:rsidRPr="00EB3AEC">
              <w:t>16.04</w:t>
            </w: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395509" w:rsidRPr="00EB3AEC" w:rsidRDefault="00395509" w:rsidP="00684F64">
            <w:pPr>
              <w:spacing w:line="228" w:lineRule="auto"/>
            </w:pPr>
          </w:p>
          <w:p w:rsidR="00684F64" w:rsidRPr="00EB3AEC" w:rsidRDefault="00684F64" w:rsidP="00684F64">
            <w:r w:rsidRPr="00EB3AEC">
              <w:t>05.10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  <w:r w:rsidRPr="00EB3AEC">
              <w:t>28.05</w:t>
            </w: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395509" w:rsidRPr="00EB3AEC" w:rsidRDefault="00395509" w:rsidP="00684F64">
            <w:pPr>
              <w:spacing w:line="228" w:lineRule="auto"/>
            </w:pPr>
          </w:p>
          <w:p w:rsidR="00684F64" w:rsidRPr="00EB3AEC" w:rsidRDefault="00684F64" w:rsidP="00684F64">
            <w:r w:rsidRPr="00EB3AEC">
              <w:t>09.10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34" w:hanging="34"/>
            </w:pPr>
          </w:p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34"/>
            </w:pPr>
            <w:r w:rsidRPr="00EB3AEC">
              <w:t xml:space="preserve">Республики Адыгея </w:t>
            </w:r>
          </w:p>
          <w:p w:rsidR="00395509" w:rsidRPr="00EB3AEC" w:rsidRDefault="00395509" w:rsidP="00684F64">
            <w:pPr>
              <w:snapToGrid w:val="0"/>
              <w:spacing w:line="228" w:lineRule="auto"/>
              <w:ind w:left="0" w:firstLine="34"/>
            </w:pP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 xml:space="preserve">с. Кабардинка </w:t>
            </w:r>
          </w:p>
          <w:p w:rsidR="00684F64" w:rsidRPr="00EB3AEC" w:rsidRDefault="00684F64" w:rsidP="00BE0BB8">
            <w:pPr>
              <w:snapToGrid w:val="0"/>
            </w:pPr>
            <w:r w:rsidRPr="00EB3AEC">
              <w:t>(г. Геленджик)</w:t>
            </w:r>
          </w:p>
        </w:tc>
      </w:tr>
      <w:tr w:rsidR="00684F64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Первенство Краснодарского края по футболу среди мальчиков до 15 лет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предварительный этап: 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  <w:r w:rsidRPr="00EB3AEC">
              <w:t>финальный этап: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 xml:space="preserve">мальчики </w:t>
            </w: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(до 15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  <w:r w:rsidRPr="00EB3AEC">
              <w:t>17.04</w:t>
            </w: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  <w:r w:rsidRPr="00EB3AEC">
              <w:t>29.05</w:t>
            </w: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</w:p>
          <w:p w:rsidR="00684F64" w:rsidRPr="00EB3AEC" w:rsidRDefault="00684F64" w:rsidP="00684F64">
            <w:pPr>
              <w:spacing w:line="228" w:lineRule="auto"/>
            </w:pPr>
            <w:r w:rsidRPr="00EB3AEC">
              <w:t>04.10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</w:pPr>
          </w:p>
          <w:p w:rsidR="00684F64" w:rsidRPr="00EB3AEC" w:rsidRDefault="00684F64" w:rsidP="00684F64">
            <w:pPr>
              <w:snapToGrid w:val="0"/>
              <w:spacing w:line="228" w:lineRule="auto"/>
            </w:pPr>
          </w:p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34" w:firstLine="0"/>
            </w:pPr>
            <w:r w:rsidRPr="00EB3AEC">
              <w:t>Республики Адыгея</w:t>
            </w:r>
          </w:p>
          <w:p w:rsidR="00684F64" w:rsidRPr="00EB3AEC" w:rsidRDefault="00684F64" w:rsidP="00684F64">
            <w:pPr>
              <w:snapToGrid w:val="0"/>
              <w:spacing w:line="228" w:lineRule="auto"/>
            </w:pP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г. Туапсе</w:t>
            </w:r>
          </w:p>
        </w:tc>
      </w:tr>
      <w:tr w:rsidR="00684F64" w:rsidRPr="00EB3AEC" w:rsidTr="00684F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(юниорки до 19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юниорки </w:t>
            </w:r>
          </w:p>
          <w:p w:rsidR="00684F64" w:rsidRPr="00EB3AEC" w:rsidRDefault="00684F64" w:rsidP="00684F64">
            <w:r w:rsidRPr="00EB3AEC">
              <w:t>(до 19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21.04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22.04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г. Азов</w:t>
            </w:r>
          </w:p>
        </w:tc>
      </w:tr>
      <w:tr w:rsidR="00684F64" w:rsidRPr="00EB3AEC" w:rsidTr="00684F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hd w:val="clear" w:color="auto" w:fill="FFFFFF"/>
              <w:spacing w:line="228" w:lineRule="auto"/>
              <w:ind w:left="0" w:firstLine="0"/>
              <w:jc w:val="left"/>
              <w:rPr>
                <w:color w:val="0D0D0D"/>
              </w:rPr>
            </w:pPr>
            <w:r w:rsidRPr="00EB3AEC">
              <w:rPr>
                <w:color w:val="0D0D0D"/>
              </w:rPr>
              <w:t>Чемпионат Краснодарского края по футболу среди мужчин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мужчины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  <w:rPr>
                <w:lang w:val="en-US"/>
              </w:rPr>
            </w:pPr>
            <w:r w:rsidRPr="00EB3AEC"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pacing w:line="228" w:lineRule="auto"/>
            </w:pPr>
            <w:r w:rsidRPr="00EB3AEC">
              <w:t>октябрь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Республики Адыгея</w:t>
            </w:r>
          </w:p>
        </w:tc>
      </w:tr>
      <w:tr w:rsidR="00684F64" w:rsidRPr="00EB3AEC" w:rsidTr="00684F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3B7" w:rsidRDefault="00684F64" w:rsidP="00684F64">
            <w:pPr>
              <w:shd w:val="clear" w:color="auto" w:fill="FFFFFF"/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Краевые соревнования по футболу </w:t>
            </w:r>
          </w:p>
          <w:p w:rsidR="00684F64" w:rsidRPr="00EB3AEC" w:rsidRDefault="00684F64" w:rsidP="00684F64">
            <w:pPr>
              <w:shd w:val="clear" w:color="auto" w:fill="FFFFFF"/>
              <w:snapToGrid w:val="0"/>
              <w:spacing w:line="228" w:lineRule="auto"/>
              <w:ind w:left="0" w:firstLine="0"/>
              <w:jc w:val="left"/>
            </w:pPr>
            <w:r w:rsidRPr="00EB3AEC">
              <w:t>на Кубок губернатора Краснодарского края среди мужчин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мужчины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pacing w:line="228" w:lineRule="auto"/>
            </w:pPr>
            <w:r w:rsidRPr="00EB3AEC">
              <w:t>октябрь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Республики Адыгея</w:t>
            </w:r>
          </w:p>
          <w:p w:rsidR="00BE0BB8" w:rsidRPr="00EB3AEC" w:rsidRDefault="00BE0BB8" w:rsidP="00684F64">
            <w:pPr>
              <w:snapToGrid w:val="0"/>
              <w:spacing w:line="228" w:lineRule="auto"/>
            </w:pPr>
          </w:p>
        </w:tc>
      </w:tr>
      <w:tr w:rsidR="00684F64" w:rsidRPr="00EB3AEC" w:rsidTr="00684F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>Краевые соревнования по футболу среди девочек до 13 и до 11 лет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девочки</w:t>
            </w:r>
          </w:p>
          <w:p w:rsidR="00BE0BB8" w:rsidRPr="00EB3AEC" w:rsidRDefault="00684F64" w:rsidP="00684F64">
            <w:r w:rsidRPr="00EB3AEC">
              <w:t xml:space="preserve">(до 13 лет), </w:t>
            </w:r>
          </w:p>
          <w:p w:rsidR="00684F64" w:rsidRPr="00EB3AEC" w:rsidRDefault="00684F64" w:rsidP="00684F64">
            <w:r w:rsidRPr="00EB3AEC">
              <w:t xml:space="preserve">девочки </w:t>
            </w: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(до 11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pacing w:line="228" w:lineRule="auto"/>
            </w:pPr>
            <w:r w:rsidRPr="00EB3AEC">
              <w:t>01.05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pacing w:line="228" w:lineRule="auto"/>
            </w:pPr>
            <w:r w:rsidRPr="00EB3AEC">
              <w:t>06.05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684F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(девочки до 15 лет)</w:t>
            </w:r>
          </w:p>
          <w:p w:rsidR="00BE0BB8" w:rsidRPr="00EB3AEC" w:rsidRDefault="00BE0BB8" w:rsidP="00684F64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девочки</w:t>
            </w:r>
          </w:p>
          <w:p w:rsidR="00684F64" w:rsidRPr="00EB3AEC" w:rsidRDefault="00684F64" w:rsidP="00684F64">
            <w:pPr>
              <w:rPr>
                <w:sz w:val="24"/>
                <w:szCs w:val="24"/>
              </w:rPr>
            </w:pPr>
            <w:r w:rsidRPr="00EB3AEC">
              <w:t>(до 15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pacing w:line="228" w:lineRule="auto"/>
            </w:pPr>
            <w:r w:rsidRPr="00EB3AEC">
              <w:t>03.05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pacing w:line="228" w:lineRule="auto"/>
            </w:pPr>
            <w:r w:rsidRPr="00EB3AEC">
              <w:t>08.05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</w:pPr>
            <w:r w:rsidRPr="00EB3AEC">
              <w:t>г. Астрахань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hd w:val="clear" w:color="auto" w:fill="FFFFFF"/>
              <w:snapToGrid w:val="0"/>
              <w:spacing w:line="228" w:lineRule="auto"/>
              <w:ind w:left="0" w:firstLine="0"/>
              <w:jc w:val="left"/>
            </w:pPr>
            <w:r w:rsidRPr="00EB3AEC">
              <w:rPr>
                <w:color w:val="0D0D0D"/>
              </w:rPr>
              <w:t>Кубок Краснодарского края</w:t>
            </w:r>
            <w:r w:rsidRPr="00EB3AEC">
              <w:t xml:space="preserve"> по футболу среди мужчин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мужчины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pacing w:line="228" w:lineRule="auto"/>
            </w:pPr>
            <w:r w:rsidRPr="00EB3AEC">
              <w:t>август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края,</w:t>
            </w:r>
          </w:p>
          <w:p w:rsidR="00684F64" w:rsidRPr="00EB3AEC" w:rsidRDefault="00684F64" w:rsidP="00684F64">
            <w:pPr>
              <w:snapToGrid w:val="0"/>
              <w:ind w:left="57" w:firstLine="0"/>
            </w:pPr>
            <w:r w:rsidRPr="00EB3AEC">
              <w:t>Республики Адыгея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3B7" w:rsidRDefault="00684F64" w:rsidP="00684F64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684F64" w:rsidRPr="00EB3AEC" w:rsidRDefault="00684F64" w:rsidP="00684F64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  <w:r w:rsidRPr="00EB3AEC">
              <w:t>по футболу среди юношей до 18 лет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 xml:space="preserve">юноши </w:t>
            </w:r>
          </w:p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(до 18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pacing w:line="228" w:lineRule="auto"/>
            </w:pPr>
            <w:r w:rsidRPr="00EB3AEC">
              <w:t>02.06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pacing w:line="228" w:lineRule="auto"/>
            </w:pPr>
            <w:r w:rsidRPr="00EB3AEC">
              <w:t>06.06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г. Туапсе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</w:pPr>
            <w:r w:rsidRPr="00EB3AEC">
              <w:t>Кубок Краснодарского края по пляжному футболу среди женщин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06.06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spacing w:line="228" w:lineRule="auto"/>
            </w:pPr>
            <w:r w:rsidRPr="00EB3AEC">
              <w:t>г. Ейск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tabs>
                <w:tab w:val="left" w:pos="1092"/>
              </w:tabs>
              <w:snapToGrid w:val="0"/>
              <w:spacing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EB3AEC">
              <w:t>Тренировочное мероприятие по общей физической и специальной физической подготовке (девушки до 16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девушки </w:t>
            </w:r>
          </w:p>
          <w:p w:rsidR="00684F64" w:rsidRPr="00EB3AEC" w:rsidRDefault="00684F64" w:rsidP="00684F64"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11.06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16.06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spacing w:line="228" w:lineRule="auto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62" w:rsidRPr="00EB3AEC" w:rsidRDefault="00684F64" w:rsidP="00684F64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зональному этапу Первенства </w:t>
            </w:r>
          </w:p>
          <w:p w:rsidR="00684F64" w:rsidRPr="00EB3AEC" w:rsidRDefault="00684F64" w:rsidP="00684F64">
            <w:pPr>
              <w:ind w:left="0" w:firstLine="0"/>
              <w:jc w:val="left"/>
              <w:rPr>
                <w:sz w:val="24"/>
                <w:szCs w:val="24"/>
              </w:rPr>
            </w:pPr>
            <w:r w:rsidRPr="00EB3AEC">
              <w:t>России (девушки до 17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девушки </w:t>
            </w:r>
          </w:p>
          <w:p w:rsidR="00684F64" w:rsidRPr="00EB3AEC" w:rsidRDefault="00684F64" w:rsidP="00684F64">
            <w:r w:rsidRPr="00EB3AEC">
              <w:t>(до 17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21.06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spacing w:line="228" w:lineRule="auto"/>
            </w:pPr>
            <w:r w:rsidRPr="00EB3AEC">
              <w:t>24.06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3B7" w:rsidRDefault="00684F64" w:rsidP="00485662">
            <w:pPr>
              <w:snapToGrid w:val="0"/>
              <w:ind w:left="0" w:firstLine="0"/>
              <w:jc w:val="left"/>
            </w:pPr>
            <w:r w:rsidRPr="00EB3AEC">
              <w:t xml:space="preserve">Краевые соревнования по пляжному </w:t>
            </w:r>
          </w:p>
          <w:p w:rsidR="00684F64" w:rsidRPr="00EB3AEC" w:rsidRDefault="00684F64" w:rsidP="00485662">
            <w:pPr>
              <w:snapToGrid w:val="0"/>
              <w:ind w:left="0" w:firstLine="0"/>
              <w:jc w:val="left"/>
            </w:pPr>
            <w:r w:rsidRPr="00EB3AEC">
              <w:t>футболу среди мужчин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мужчины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21.06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24.06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</w:pPr>
            <w:r w:rsidRPr="00EB3AEC">
              <w:t>г. Ейск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62" w:rsidRPr="00EB3AEC" w:rsidRDefault="00684F64" w:rsidP="00684F64">
            <w:pPr>
              <w:ind w:left="0" w:firstLine="0"/>
              <w:jc w:val="left"/>
            </w:pPr>
            <w:r w:rsidRPr="00EB3AEC">
              <w:t>Тренировочное мероприятие по подготовке к Первенству России (юниорки</w:t>
            </w:r>
          </w:p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до 19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юниорки </w:t>
            </w:r>
          </w:p>
          <w:p w:rsidR="00684F64" w:rsidRPr="00EB3AEC" w:rsidRDefault="00684F64" w:rsidP="00684F64">
            <w:r w:rsidRPr="00EB3AEC">
              <w:t>(до 19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30.06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03.07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Тренировочное мероприятие по подготовке к Первенству России (девочки до 15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девочки</w:t>
            </w:r>
          </w:p>
          <w:p w:rsidR="00684F64" w:rsidRPr="00EB3AEC" w:rsidRDefault="00684F64" w:rsidP="00684F64">
            <w:pPr>
              <w:rPr>
                <w:sz w:val="24"/>
                <w:szCs w:val="24"/>
              </w:rPr>
            </w:pPr>
            <w:r w:rsidRPr="00EB3AEC">
              <w:t>(до 15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01.07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04.07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tabs>
                <w:tab w:val="left" w:pos="1092"/>
              </w:tabs>
              <w:snapToGrid w:val="0"/>
              <w:ind w:left="0" w:firstLine="0"/>
              <w:jc w:val="left"/>
            </w:pPr>
            <w:r w:rsidRPr="00EB3AEC">
              <w:t>Кубок Краснодарского края по пляжному футболу среди мужчин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 xml:space="preserve">мужчины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12.07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15.07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</w:pPr>
            <w:r w:rsidRPr="00EB3AEC">
              <w:t>г. Ейск</w:t>
            </w:r>
          </w:p>
        </w:tc>
      </w:tr>
      <w:tr w:rsidR="00684F64" w:rsidRPr="00EB3AEC" w:rsidTr="008B0F3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62" w:rsidRPr="00EB3AEC" w:rsidRDefault="00684F64" w:rsidP="00684F64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финальным соревнованиям </w:t>
            </w:r>
          </w:p>
          <w:p w:rsidR="00485662" w:rsidRPr="00EB3AEC" w:rsidRDefault="00684F64" w:rsidP="00684F64">
            <w:pPr>
              <w:ind w:left="0" w:firstLine="0"/>
              <w:jc w:val="left"/>
            </w:pPr>
            <w:r w:rsidRPr="00EB3AEC">
              <w:t xml:space="preserve">XI летней Спартакиаде учащихся </w:t>
            </w:r>
          </w:p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(юношеская) России (девушки до 16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девушки </w:t>
            </w:r>
          </w:p>
          <w:p w:rsidR="00684F64" w:rsidRPr="00EB3AEC" w:rsidRDefault="00684F64" w:rsidP="00684F64">
            <w:r w:rsidRPr="00EB3AEC">
              <w:t>(до 16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19.07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r w:rsidRPr="00EB3AEC">
              <w:t>22.07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1643F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Тренировочное мероприятие по подготовке к Первенству России (девушки до 17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девушки </w:t>
            </w:r>
          </w:p>
          <w:p w:rsidR="00684F64" w:rsidRPr="00EB3AEC" w:rsidRDefault="00684F64" w:rsidP="00684F64">
            <w:r w:rsidRPr="00EB3AEC">
              <w:t>(до 17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05.08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08.08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1643F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3B7" w:rsidRDefault="00684F64" w:rsidP="00684F64">
            <w:pPr>
              <w:tabs>
                <w:tab w:val="left" w:pos="1092"/>
              </w:tabs>
              <w:snapToGrid w:val="0"/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684F64" w:rsidRPr="00EB3AEC" w:rsidRDefault="00684F64" w:rsidP="00684F64">
            <w:pPr>
              <w:tabs>
                <w:tab w:val="left" w:pos="1092"/>
              </w:tabs>
              <w:snapToGrid w:val="0"/>
              <w:ind w:left="0" w:firstLine="0"/>
              <w:jc w:val="left"/>
            </w:pPr>
            <w:r w:rsidRPr="00EB3AEC">
              <w:t>по футболу среди женщин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28.08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27.11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8B0F3B">
            <w:pPr>
              <w:snapToGrid w:val="0"/>
              <w:ind w:left="34" w:hanging="34"/>
            </w:pPr>
            <w:r w:rsidRPr="00EB3AEC">
              <w:t>города и районы Краснодарского края</w:t>
            </w:r>
          </w:p>
        </w:tc>
      </w:tr>
      <w:tr w:rsidR="00684F64" w:rsidRPr="00EB3AEC" w:rsidTr="001643F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3B7" w:rsidRDefault="00684F64" w:rsidP="00684F64">
            <w:pPr>
              <w:snapToGrid w:val="0"/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 xml:space="preserve">по футболу среди девочек до 15 лет 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>предварительный этап: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>финальный этап: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девочки</w:t>
            </w:r>
          </w:p>
          <w:p w:rsidR="00684F64" w:rsidRPr="00EB3AEC" w:rsidRDefault="00684F64" w:rsidP="00684F64">
            <w:r w:rsidRPr="00EB3AEC">
              <w:t xml:space="preserve">(до 15 лет)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/>
          <w:p w:rsidR="00684F64" w:rsidRPr="00EB3AEC" w:rsidRDefault="00684F64" w:rsidP="00684F64"/>
          <w:p w:rsidR="00684F64" w:rsidRPr="00EB3AEC" w:rsidRDefault="00684F64" w:rsidP="00684F64">
            <w:r w:rsidRPr="00EB3AEC">
              <w:t>29.08</w:t>
            </w:r>
          </w:p>
          <w:p w:rsidR="00684F64" w:rsidRPr="00EB3AEC" w:rsidRDefault="00684F64" w:rsidP="00684F64"/>
          <w:p w:rsidR="00684F64" w:rsidRPr="00EB3AEC" w:rsidRDefault="00684F64" w:rsidP="00684F64"/>
          <w:p w:rsidR="00684F64" w:rsidRPr="00EB3AEC" w:rsidRDefault="00684F64" w:rsidP="00684F64">
            <w:pPr>
              <w:ind w:left="0" w:firstLine="0"/>
              <w:jc w:val="both"/>
            </w:pPr>
          </w:p>
          <w:p w:rsidR="00684F64" w:rsidRPr="00EB3AEC" w:rsidRDefault="00684F64" w:rsidP="00684F64">
            <w:r w:rsidRPr="00EB3AEC">
              <w:t>01.11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/>
          <w:p w:rsidR="00684F64" w:rsidRPr="00EB3AEC" w:rsidRDefault="00684F64" w:rsidP="00684F64"/>
          <w:p w:rsidR="00684F64" w:rsidRPr="00EB3AEC" w:rsidRDefault="00684F64" w:rsidP="00684F64">
            <w:r w:rsidRPr="00EB3AEC">
              <w:t>27.10</w:t>
            </w:r>
          </w:p>
          <w:p w:rsidR="00684F64" w:rsidRPr="00EB3AEC" w:rsidRDefault="00684F64" w:rsidP="00684F64"/>
          <w:p w:rsidR="00684F64" w:rsidRPr="00EB3AEC" w:rsidRDefault="00684F64" w:rsidP="00684F64"/>
          <w:p w:rsidR="00684F64" w:rsidRPr="00EB3AEC" w:rsidRDefault="00684F64" w:rsidP="00684F64"/>
          <w:p w:rsidR="00684F64" w:rsidRPr="00EB3AEC" w:rsidRDefault="00684F64" w:rsidP="00684F64">
            <w:r w:rsidRPr="00EB3AEC">
              <w:t>04.11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</w:pPr>
          </w:p>
          <w:p w:rsidR="00684F64" w:rsidRPr="00EB3AEC" w:rsidRDefault="00684F64" w:rsidP="00684F64">
            <w:pPr>
              <w:snapToGrid w:val="0"/>
            </w:pPr>
          </w:p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</w:t>
            </w:r>
          </w:p>
          <w:p w:rsidR="00684F64" w:rsidRPr="00EB3AEC" w:rsidRDefault="00684F64" w:rsidP="00684F64">
            <w:pPr>
              <w:snapToGrid w:val="0"/>
            </w:pP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(г. Новороссийск)</w:t>
            </w:r>
          </w:p>
        </w:tc>
      </w:tr>
      <w:tr w:rsidR="00684F64" w:rsidRPr="00EB3AEC" w:rsidTr="001643F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3B7" w:rsidRDefault="00684F64" w:rsidP="00684F64">
            <w:pPr>
              <w:snapToGrid w:val="0"/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 xml:space="preserve">по футболу среди девочек до 11 лет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snapToGrid w:val="0"/>
            </w:pPr>
            <w:r w:rsidRPr="00EB3AEC">
              <w:t>девочки</w:t>
            </w:r>
          </w:p>
          <w:p w:rsidR="00684F64" w:rsidRPr="00EB3AEC" w:rsidRDefault="00684F64" w:rsidP="00684F64">
            <w:r w:rsidRPr="00EB3AEC">
              <w:t>(до 11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11.09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25.09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</w:t>
            </w:r>
          </w:p>
        </w:tc>
      </w:tr>
      <w:tr w:rsidR="00684F64" w:rsidRPr="00EB3AEC" w:rsidTr="001643F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662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 xml:space="preserve">Краевые соревнования по футболу </w:t>
            </w:r>
          </w:p>
          <w:p w:rsidR="00684F64" w:rsidRPr="00EB3AEC" w:rsidRDefault="00684F64" w:rsidP="00684F64">
            <w:pPr>
              <w:snapToGrid w:val="0"/>
              <w:ind w:left="0" w:firstLine="0"/>
              <w:jc w:val="left"/>
            </w:pPr>
            <w:r w:rsidRPr="00EB3AEC">
              <w:t xml:space="preserve">«Жемчужная </w:t>
            </w:r>
            <w:proofErr w:type="spellStart"/>
            <w:r w:rsidRPr="00EB3AEC">
              <w:t>бутса</w:t>
            </w:r>
            <w:proofErr w:type="spellEnd"/>
            <w:r w:rsidRPr="00EB3AEC">
              <w:t>» среди девочек до 15, до 13 и до 11 лет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>девочки</w:t>
            </w:r>
          </w:p>
          <w:p w:rsidR="00684F64" w:rsidRPr="00EB3AEC" w:rsidRDefault="00684F64" w:rsidP="00684F64">
            <w:r w:rsidRPr="00EB3AEC">
              <w:t>(до 15 лет),</w:t>
            </w:r>
          </w:p>
          <w:p w:rsidR="00684F64" w:rsidRPr="00EB3AEC" w:rsidRDefault="00684F64" w:rsidP="00684F64">
            <w:r w:rsidRPr="00EB3AEC">
              <w:t>девочки</w:t>
            </w:r>
          </w:p>
          <w:p w:rsidR="00684F64" w:rsidRPr="00EB3AEC" w:rsidRDefault="00684F64" w:rsidP="00684F64">
            <w:r w:rsidRPr="00EB3AEC">
              <w:t xml:space="preserve">(до 13 лет), </w:t>
            </w:r>
          </w:p>
          <w:p w:rsidR="00684F64" w:rsidRPr="00EB3AEC" w:rsidRDefault="00684F64" w:rsidP="00684F64">
            <w:r w:rsidRPr="00EB3AEC">
              <w:t>девочки</w:t>
            </w:r>
          </w:p>
          <w:p w:rsidR="00684F64" w:rsidRPr="00EB3AEC" w:rsidRDefault="00684F64" w:rsidP="00684F64">
            <w:r w:rsidRPr="00EB3AEC">
              <w:t xml:space="preserve">(до 11 лет)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31.10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18.12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left="34" w:hanging="34"/>
            </w:pPr>
            <w:r w:rsidRPr="00EB3AEC">
              <w:t>города и районы Краснодарского края</w:t>
            </w:r>
          </w:p>
          <w:p w:rsidR="00684F64" w:rsidRPr="00EB3AEC" w:rsidRDefault="00684F64" w:rsidP="00684F64">
            <w:pPr>
              <w:snapToGrid w:val="0"/>
            </w:pPr>
          </w:p>
        </w:tc>
      </w:tr>
      <w:tr w:rsidR="00684F64" w:rsidRPr="00EB3AEC" w:rsidTr="001643F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Тренировочное мероприятие по общей физической и специальной физической подготовке (девушки до 17 лет)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F64" w:rsidRPr="00EB3AEC" w:rsidRDefault="00684F64" w:rsidP="00684F64">
            <w:r w:rsidRPr="00EB3AEC">
              <w:t xml:space="preserve">девушки </w:t>
            </w:r>
          </w:p>
          <w:p w:rsidR="00684F64" w:rsidRPr="00EB3AEC" w:rsidRDefault="00684F64" w:rsidP="00684F64">
            <w:pPr>
              <w:rPr>
                <w:sz w:val="24"/>
                <w:szCs w:val="24"/>
              </w:rPr>
            </w:pPr>
            <w:r w:rsidRPr="00EB3AEC">
              <w:t>(до 17 лет)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01.11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r w:rsidRPr="00EB3AEC">
              <w:t>04.11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F64" w:rsidRPr="00EB3AEC" w:rsidRDefault="00684F64" w:rsidP="00684F64">
            <w:pPr>
              <w:snapToGrid w:val="0"/>
              <w:ind w:hanging="278"/>
            </w:pPr>
            <w:r w:rsidRPr="00EB3AEC">
              <w:t>с. Широкая балка</w:t>
            </w:r>
          </w:p>
          <w:p w:rsidR="00684F64" w:rsidRPr="00EB3AEC" w:rsidRDefault="00684F64" w:rsidP="008B0F3B">
            <w:pPr>
              <w:ind w:left="317" w:hanging="425"/>
            </w:pPr>
            <w:r w:rsidRPr="00EB3AEC">
              <w:t>(г. Новороссийск)</w:t>
            </w:r>
          </w:p>
        </w:tc>
      </w:tr>
      <w:tr w:rsidR="00684F64" w:rsidRPr="00EB3AEC" w:rsidTr="008C20D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</w:tr>
      <w:tr w:rsidR="00684F64" w:rsidRPr="00EB3AEC" w:rsidTr="008C20D3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</w:tr>
      <w:tr w:rsidR="00684F64" w:rsidRPr="00EB3AEC" w:rsidTr="008C20D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</w:t>
            </w:r>
            <w:proofErr w:type="gramStart"/>
            <w:r w:rsidRPr="00EB3AEC">
              <w:t>совещаниях  тренеров</w:t>
            </w:r>
            <w:proofErr w:type="gramEnd"/>
            <w:r w:rsidRPr="00EB3AEC">
              <w:t xml:space="preserve">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</w:tr>
      <w:tr w:rsidR="00684F64" w:rsidRPr="00EB3AEC" w:rsidTr="008C20D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7379A0">
            <w:pPr>
              <w:numPr>
                <w:ilvl w:val="0"/>
                <w:numId w:val="12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64" w:rsidRPr="00EB3AEC" w:rsidRDefault="00684F64" w:rsidP="00684F64">
            <w:pPr>
              <w:ind w:left="0" w:firstLine="0"/>
            </w:pPr>
          </w:p>
        </w:tc>
      </w:tr>
    </w:tbl>
    <w:p w:rsidR="00B8566A" w:rsidRPr="00EB3AEC" w:rsidRDefault="00B8566A" w:rsidP="00F75FB1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43" w:name="_Toc406674452"/>
      <w:r w:rsidRPr="00EB3AEC">
        <w:rPr>
          <w:rFonts w:ascii="Times New Roman" w:hAnsi="Times New Roman"/>
          <w:sz w:val="24"/>
          <w:szCs w:val="24"/>
        </w:rPr>
        <w:t>ХОККЕЙ НА ТРАВЕ</w:t>
      </w:r>
      <w:bookmarkEnd w:id="43"/>
    </w:p>
    <w:p w:rsidR="00C210B2" w:rsidRPr="00EB3AEC" w:rsidRDefault="00C210B2" w:rsidP="00C210B2"/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907743" w:rsidRPr="00EB3AEC" w:rsidTr="008104A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1E0BEF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E31032" w:rsidRPr="00EB3AEC" w:rsidRDefault="00907743" w:rsidP="001E0BEF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907743" w:rsidRPr="00EB3AEC" w:rsidRDefault="00907743" w:rsidP="001E0BEF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EB3AEC" w:rsidRDefault="00907743" w:rsidP="001E0BEF">
            <w:pPr>
              <w:ind w:left="-80" w:firstLine="8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907743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EB3AEC" w:rsidRDefault="00907743" w:rsidP="001E0BEF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1E0BEF" w:rsidRPr="00EB3AEC" w:rsidRDefault="00907743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907743" w:rsidRPr="00EB3AEC" w:rsidRDefault="00907743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43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907743" w:rsidRPr="00EB3AEC" w:rsidRDefault="00907743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 </w:t>
            </w:r>
          </w:p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13-14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Кореновск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</w:t>
            </w:r>
          </w:p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13-14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23.01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с. Сукко</w:t>
            </w:r>
          </w:p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Кореновск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FF0000"/>
              </w:rPr>
            </w:pPr>
            <w:r w:rsidRPr="00EB3AEC">
              <w:rPr>
                <w:color w:val="000000" w:themeColor="text1"/>
              </w:rPr>
              <w:t xml:space="preserve">Краевые соревнования 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0" w:hanging="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</w:t>
            </w:r>
          </w:p>
          <w:p w:rsidR="008104A9" w:rsidRPr="00EB3AEC" w:rsidRDefault="008104A9" w:rsidP="008104A9">
            <w:pPr>
              <w:ind w:left="0" w:hanging="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с. Сукко </w:t>
            </w:r>
          </w:p>
          <w:p w:rsidR="008104A9" w:rsidRPr="00EB3AEC" w:rsidRDefault="008104A9" w:rsidP="008104A9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(г. Анапа)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FF0000"/>
              </w:rPr>
            </w:pPr>
            <w:r w:rsidRPr="00EB3AEC">
              <w:rPr>
                <w:color w:val="000000" w:themeColor="text1"/>
              </w:rPr>
              <w:t xml:space="preserve">Краевые соревнования 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8104A9" w:rsidRPr="00EB3AEC" w:rsidRDefault="008104A9" w:rsidP="008104A9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Сочи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</w:t>
            </w:r>
          </w:p>
          <w:p w:rsidR="008104A9" w:rsidRPr="00EB3AEC" w:rsidRDefault="008104A9" w:rsidP="008104A9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15-16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по </w:t>
            </w:r>
            <w:proofErr w:type="spellStart"/>
            <w:r w:rsidRPr="00EB3AEC">
              <w:rPr>
                <w:color w:val="000000" w:themeColor="text1"/>
              </w:rPr>
              <w:t>индорхоккею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8104A9" w:rsidRPr="00EB3AEC" w:rsidRDefault="008104A9" w:rsidP="008104A9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15-16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первенству России 13-16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63" w:right="-108" w:hanging="14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8104A9" w:rsidRPr="00EB3AEC" w:rsidRDefault="008104A9" w:rsidP="008104A9">
            <w:pPr>
              <w:ind w:left="63" w:right="-108" w:hanging="14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13-16 лет</w:t>
            </w:r>
          </w:p>
          <w:p w:rsidR="008104A9" w:rsidRPr="00EB3AEC" w:rsidRDefault="008104A9" w:rsidP="008104A9">
            <w:pPr>
              <w:ind w:left="63" w:right="-108" w:hanging="14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(2006-2009 г.р.)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Тренировочное мероприятие по подготовке к первенству России 13-16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right="-108"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</w:t>
            </w:r>
          </w:p>
          <w:p w:rsidR="008104A9" w:rsidRPr="00EB3AEC" w:rsidRDefault="008104A9" w:rsidP="008104A9">
            <w:pPr>
              <w:ind w:left="63" w:right="-108"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13-16 лет</w:t>
            </w:r>
          </w:p>
          <w:p w:rsidR="008104A9" w:rsidRPr="00EB3AEC" w:rsidRDefault="008104A9" w:rsidP="008104A9">
            <w:pPr>
              <w:ind w:right="-108" w:hanging="278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(2006-2009 г.р.)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</w:t>
            </w:r>
          </w:p>
          <w:p w:rsidR="008104A9" w:rsidRPr="00EB3AEC" w:rsidRDefault="008104A9" w:rsidP="008104A9">
            <w:pPr>
              <w:ind w:left="0" w:firstLine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01.05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34" w:hanging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                                          13-14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29.05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34" w:hanging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                                          13-14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02.06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                                          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08.06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0" w:firstLine="56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A9" w:rsidRPr="00EB3AEC" w:rsidRDefault="008104A9" w:rsidP="008104A9">
            <w:pPr>
              <w:ind w:left="63" w:hanging="63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                                           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A9" w:rsidRPr="00EB3AEC" w:rsidRDefault="008104A9" w:rsidP="008104A9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04A9" w:rsidRPr="00EB3AEC" w:rsidRDefault="008104A9" w:rsidP="008104A9">
            <w:pPr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Крымск</w:t>
            </w:r>
          </w:p>
        </w:tc>
      </w:tr>
      <w:tr w:rsidR="008104A9" w:rsidRPr="00EB3AEC" w:rsidTr="008104A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  <w:r w:rsidRPr="00EB3AEC">
              <w:t xml:space="preserve">по вызову, </w:t>
            </w:r>
          </w:p>
          <w:p w:rsidR="008104A9" w:rsidRPr="00EB3AEC" w:rsidRDefault="008104A9" w:rsidP="008104A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</w:tr>
      <w:tr w:rsidR="008104A9" w:rsidRPr="00EB3AEC" w:rsidTr="008104A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</w:tr>
      <w:tr w:rsidR="008104A9" w:rsidRPr="00EB3AEC" w:rsidTr="008104A9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</w:tr>
      <w:tr w:rsidR="008104A9" w:rsidRPr="00EB3AEC" w:rsidTr="008104A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</w:tr>
      <w:tr w:rsidR="008104A9" w:rsidRPr="00EB3AEC" w:rsidTr="008104A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7379A0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8104A9" w:rsidRPr="00EB3AEC" w:rsidRDefault="008104A9" w:rsidP="008104A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A9" w:rsidRPr="00EB3AEC" w:rsidRDefault="008104A9" w:rsidP="008104A9">
            <w:pPr>
              <w:ind w:left="0" w:firstLine="0"/>
            </w:pPr>
          </w:p>
        </w:tc>
      </w:tr>
    </w:tbl>
    <w:p w:rsidR="00B8566A" w:rsidRPr="00EB3AEC" w:rsidRDefault="00B8566A" w:rsidP="00DE512C">
      <w:pPr>
        <w:pStyle w:val="1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4" w:name="_Toc406674453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ХУДОЖЕСТВЕННАЯ ГИМНАСТИКА</w:t>
      </w:r>
      <w:bookmarkEnd w:id="4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530988" w:rsidRPr="00EB3AEC" w:rsidTr="00E23A7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E23A7A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EB3AEC" w:rsidRDefault="00530988" w:rsidP="00E23A7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A2C22" w:rsidRPr="00EB3AEC" w:rsidRDefault="00530988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530988" w:rsidRPr="00EB3AEC" w:rsidRDefault="00530988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530988" w:rsidRPr="00EB3AEC" w:rsidRDefault="00530988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34" w:hanging="34"/>
            </w:pPr>
            <w:r w:rsidRPr="00EB3AEC">
              <w:t xml:space="preserve">2006 г.р. </w:t>
            </w:r>
          </w:p>
          <w:p w:rsidR="00E23A7A" w:rsidRPr="00EB3AEC" w:rsidRDefault="00E23A7A" w:rsidP="00E23A7A">
            <w:pPr>
              <w:ind w:left="34" w:hanging="34"/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20.02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34" w:hanging="34"/>
            </w:pPr>
            <w:r w:rsidRPr="00EB3AEC">
              <w:t>2011-2007 г.р.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27.03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52B" w:rsidRPr="00EB3AEC" w:rsidRDefault="00E23A7A" w:rsidP="00E23A7A">
            <w:pPr>
              <w:ind w:left="0" w:firstLine="0"/>
              <w:jc w:val="left"/>
            </w:pPr>
            <w:r w:rsidRPr="00EB3AEC">
              <w:t xml:space="preserve">Краевые соревнования </w:t>
            </w:r>
          </w:p>
          <w:p w:rsidR="0096252B" w:rsidRPr="00EB3AEC" w:rsidRDefault="00E23A7A" w:rsidP="00E23A7A">
            <w:pPr>
              <w:ind w:left="0" w:firstLine="0"/>
              <w:jc w:val="left"/>
            </w:pPr>
            <w:r w:rsidRPr="00EB3AEC">
              <w:t xml:space="preserve">Памяти основателей художественной </w:t>
            </w:r>
          </w:p>
          <w:p w:rsidR="00E23A7A" w:rsidRPr="00EB3AEC" w:rsidRDefault="00E23A7A" w:rsidP="0096252B">
            <w:pPr>
              <w:ind w:left="0" w:firstLine="0"/>
              <w:jc w:val="left"/>
            </w:pPr>
            <w:r w:rsidRPr="00EB3AEC">
              <w:t>гимнастики на Кубани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34" w:hanging="34"/>
            </w:pPr>
            <w:r w:rsidRPr="00EB3AEC">
              <w:t>2013-2007 г.р.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29.04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с. Абрау-Дюрсо</w:t>
            </w:r>
          </w:p>
          <w:p w:rsidR="00E23A7A" w:rsidRPr="00EB3AEC" w:rsidRDefault="00E23A7A" w:rsidP="00E23A7A">
            <w:pPr>
              <w:ind w:hanging="278"/>
            </w:pPr>
            <w:r w:rsidRPr="00EB3AEC">
              <w:t>(г. Новороссийск)</w:t>
            </w:r>
          </w:p>
        </w:tc>
      </w:tr>
      <w:tr w:rsidR="00E23A7A" w:rsidRPr="00EB3AEC" w:rsidTr="00E23A7A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Краевые соревнования на Кубок губернатора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34" w:hanging="34"/>
            </w:pPr>
            <w:r w:rsidRPr="00EB3AEC">
              <w:t xml:space="preserve">2013 г.р. </w:t>
            </w:r>
          </w:p>
          <w:p w:rsidR="00E23A7A" w:rsidRPr="00EB3AEC" w:rsidRDefault="00E23A7A" w:rsidP="00E23A7A">
            <w:pPr>
              <w:ind w:left="34" w:hanging="34"/>
            </w:pPr>
            <w:r w:rsidRPr="00EB3AEC">
              <w:t xml:space="preserve">и старше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18.09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-57" w:right="-57" w:firstLine="57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34" w:hanging="34"/>
            </w:pPr>
            <w:r w:rsidRPr="00EB3AEC">
              <w:t xml:space="preserve">2006 г.р. </w:t>
            </w:r>
          </w:p>
          <w:p w:rsidR="00E23A7A" w:rsidRPr="00EB3AEC" w:rsidRDefault="00E23A7A" w:rsidP="00E23A7A">
            <w:pPr>
              <w:ind w:left="34" w:hanging="34"/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13.11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34" w:hanging="34"/>
            </w:pPr>
            <w:r w:rsidRPr="00EB3AEC">
              <w:t>2011-2007 г.р.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04.12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r w:rsidRPr="00EB3AEC">
              <w:t>г. Краснодар</w:t>
            </w:r>
          </w:p>
        </w:tc>
      </w:tr>
      <w:tr w:rsidR="00E23A7A" w:rsidRPr="00EB3AEC" w:rsidTr="00E23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DA2C22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и включенных в ЕКП </w:t>
            </w:r>
            <w:proofErr w:type="spellStart"/>
            <w:r w:rsidRPr="00EB3AEC">
              <w:t>Минспо</w:t>
            </w:r>
            <w:r w:rsidR="00DA2C22" w:rsidRPr="00EB3AEC">
              <w:t>рта</w:t>
            </w:r>
            <w:proofErr w:type="spellEnd"/>
            <w:r w:rsidR="00DA2C22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22" w:rsidRPr="00EB3AEC" w:rsidRDefault="00E23A7A" w:rsidP="00E23A7A">
            <w:pPr>
              <w:ind w:left="0" w:firstLine="0"/>
            </w:pPr>
            <w:r w:rsidRPr="00EB3AEC">
              <w:t xml:space="preserve">по вызову, </w:t>
            </w:r>
          </w:p>
          <w:p w:rsidR="00E23A7A" w:rsidRPr="00EB3AEC" w:rsidRDefault="00E23A7A" w:rsidP="00E23A7A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  <w:tr w:rsidR="00E23A7A" w:rsidRPr="00EB3AEC" w:rsidTr="00E23A7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7379A0">
            <w:pPr>
              <w:numPr>
                <w:ilvl w:val="0"/>
                <w:numId w:val="53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AC0171" w:rsidRPr="00EB3AEC" w:rsidRDefault="00E23A7A" w:rsidP="00E23A7A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23A7A" w:rsidRPr="00EB3AEC" w:rsidRDefault="00E23A7A" w:rsidP="00E23A7A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7A" w:rsidRPr="00EB3AEC" w:rsidRDefault="00E23A7A" w:rsidP="00E23A7A">
            <w:pPr>
              <w:ind w:left="0" w:firstLine="0"/>
            </w:pPr>
          </w:p>
        </w:tc>
      </w:tr>
    </w:tbl>
    <w:p w:rsidR="00530988" w:rsidRPr="00EB3AEC" w:rsidRDefault="00530988" w:rsidP="00530988"/>
    <w:p w:rsidR="00B8566A" w:rsidRPr="00EB3AEC" w:rsidRDefault="00B8566A" w:rsidP="005368F6">
      <w:pPr>
        <w:rPr>
          <w:color w:val="FF0000"/>
        </w:rPr>
      </w:pPr>
    </w:p>
    <w:p w:rsidR="00B8566A" w:rsidRPr="00EB3AEC" w:rsidRDefault="00B8566A" w:rsidP="00031F8C">
      <w:pPr>
        <w:ind w:firstLine="30"/>
        <w:rPr>
          <w:b/>
          <w:kern w:val="28"/>
          <w:sz w:val="28"/>
          <w:szCs w:val="28"/>
        </w:rPr>
      </w:pPr>
      <w:r w:rsidRPr="00EB3AEC">
        <w:rPr>
          <w:b/>
          <w:color w:val="FF0000"/>
          <w:kern w:val="28"/>
          <w:sz w:val="28"/>
          <w:szCs w:val="28"/>
        </w:rPr>
        <w:br w:type="page"/>
      </w:r>
      <w:r w:rsidRPr="00EB3AEC">
        <w:rPr>
          <w:b/>
          <w:kern w:val="28"/>
          <w:sz w:val="28"/>
          <w:szCs w:val="28"/>
        </w:rPr>
        <w:lastRenderedPageBreak/>
        <w:t>НЕОЛИМПИЙСКИЕ</w:t>
      </w:r>
    </w:p>
    <w:p w:rsidR="00B8566A" w:rsidRPr="00EB3AEC" w:rsidRDefault="00B8566A" w:rsidP="00400E2F">
      <w:pPr>
        <w:rPr>
          <w:b/>
          <w:color w:val="FF0000"/>
          <w:kern w:val="28"/>
          <w:sz w:val="28"/>
          <w:szCs w:val="28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45" w:name="_Toc406674454"/>
      <w:r w:rsidRPr="00EB3AEC">
        <w:rPr>
          <w:rFonts w:ascii="Times New Roman" w:hAnsi="Times New Roman"/>
          <w:sz w:val="24"/>
          <w:szCs w:val="24"/>
        </w:rPr>
        <w:t>АВИАМОДЕЛЬНЫЙ СПОРТ</w:t>
      </w:r>
      <w:bookmarkEnd w:id="4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275"/>
        <w:gridCol w:w="1276"/>
        <w:gridCol w:w="1701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55D11" w:rsidRPr="00EB3AEC" w:rsidRDefault="00B8566A" w:rsidP="00B55D11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B55D11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-8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A37EE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B55D11">
            <w:pPr>
              <w:ind w:left="-108" w:right="-107" w:firstLine="2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37EE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52E4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pStyle w:val="afa"/>
              <w:ind w:left="283" w:hanging="361"/>
              <w:rPr>
                <w:sz w:val="18"/>
                <w:szCs w:val="18"/>
              </w:rPr>
            </w:pPr>
            <w:r w:rsidRPr="00EB3AEC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52E4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вызову, </w:t>
            </w:r>
          </w:p>
          <w:p w:rsidR="00C52E41" w:rsidRPr="00EB3AEC" w:rsidRDefault="00C52E41" w:rsidP="00C52E4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51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pStyle w:val="afa"/>
              <w:tabs>
                <w:tab w:val="left" w:pos="0"/>
              </w:tabs>
              <w:ind w:left="0" w:hanging="100"/>
              <w:rPr>
                <w:sz w:val="18"/>
                <w:szCs w:val="18"/>
              </w:rPr>
            </w:pPr>
            <w:r w:rsidRPr="00EB3AEC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40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tabs>
                <w:tab w:val="left" w:pos="0"/>
              </w:tabs>
              <w:ind w:left="0" w:hanging="100"/>
            </w:pPr>
            <w:r w:rsidRPr="00EB3AEC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9C533A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pStyle w:val="afa"/>
              <w:tabs>
                <w:tab w:val="left" w:pos="0"/>
              </w:tabs>
              <w:ind w:left="0" w:hanging="100"/>
              <w:rPr>
                <w:sz w:val="18"/>
                <w:szCs w:val="18"/>
              </w:rPr>
            </w:pPr>
            <w:r w:rsidRPr="00EB3AEC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pStyle w:val="afa"/>
              <w:tabs>
                <w:tab w:val="left" w:pos="0"/>
              </w:tabs>
              <w:ind w:left="0" w:hanging="100"/>
              <w:rPr>
                <w:sz w:val="18"/>
                <w:szCs w:val="18"/>
              </w:rPr>
            </w:pPr>
            <w:r w:rsidRPr="00EB3AEC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</w:tbl>
    <w:p w:rsidR="00B8566A" w:rsidRPr="00EB3AEC" w:rsidRDefault="00B8566A" w:rsidP="00D056DE">
      <w:pPr>
        <w:rPr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46" w:name="_Toc406674456"/>
      <w:r w:rsidRPr="00EB3AEC">
        <w:rPr>
          <w:rFonts w:ascii="Times New Roman" w:hAnsi="Times New Roman"/>
          <w:sz w:val="24"/>
          <w:szCs w:val="24"/>
        </w:rPr>
        <w:t>АВТОМОБИЛЬНЫЙ СПОРТ</w:t>
      </w:r>
      <w:bookmarkEnd w:id="46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275"/>
        <w:gridCol w:w="1276"/>
        <w:gridCol w:w="1701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B55D11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9C533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9C533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9C533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52E41" w:rsidRPr="00EB3AEC" w:rsidTr="00B55D11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4C" w:rsidRPr="00EB3AEC" w:rsidRDefault="00C52E41" w:rsidP="008F684C">
            <w:pPr>
              <w:ind w:left="29" w:firstLine="0"/>
            </w:pPr>
            <w:r w:rsidRPr="00EB3AEC">
              <w:t>1</w:t>
            </w:r>
          </w:p>
          <w:p w:rsidR="00C52E41" w:rsidRPr="00EB3AEC" w:rsidRDefault="00C52E41" w:rsidP="008F684C">
            <w:pPr>
              <w:ind w:left="29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52E4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вызову, </w:t>
            </w:r>
          </w:p>
          <w:p w:rsidR="00C52E41" w:rsidRPr="00EB3AEC" w:rsidRDefault="00C52E41" w:rsidP="00C52E4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8F684C">
            <w:pPr>
              <w:ind w:left="29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8F684C">
            <w:pPr>
              <w:ind w:left="29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8F684C">
            <w:pPr>
              <w:ind w:left="29" w:firstLine="0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8F684C">
            <w:pPr>
              <w:ind w:left="29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</w:tbl>
    <w:p w:rsidR="00B8566A" w:rsidRPr="00EB3AEC" w:rsidRDefault="00B8566A" w:rsidP="00D63B00">
      <w:pPr>
        <w:ind w:left="0" w:firstLine="0"/>
        <w:jc w:val="both"/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47" w:name="_Toc406674455"/>
      <w:r w:rsidRPr="00EB3AEC">
        <w:rPr>
          <w:rFonts w:ascii="Times New Roman" w:hAnsi="Times New Roman"/>
          <w:sz w:val="24"/>
          <w:szCs w:val="24"/>
        </w:rPr>
        <w:lastRenderedPageBreak/>
        <w:t>АЙКИДО</w:t>
      </w:r>
      <w:bookmarkEnd w:id="47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2D680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2D680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2D680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52E4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pStyle w:val="afa"/>
              <w:numPr>
                <w:ilvl w:val="0"/>
                <w:numId w:val="48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52E4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вызову, </w:t>
            </w:r>
          </w:p>
          <w:p w:rsidR="00C52E41" w:rsidRPr="00EB3AEC" w:rsidRDefault="00C52E41" w:rsidP="00C52E4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47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pStyle w:val="afa"/>
              <w:numPr>
                <w:ilvl w:val="0"/>
                <w:numId w:val="48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5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pStyle w:val="afa"/>
              <w:numPr>
                <w:ilvl w:val="0"/>
                <w:numId w:val="48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pStyle w:val="afa"/>
              <w:numPr>
                <w:ilvl w:val="0"/>
                <w:numId w:val="48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pStyle w:val="afa"/>
              <w:numPr>
                <w:ilvl w:val="0"/>
                <w:numId w:val="48"/>
              </w:numPr>
              <w:ind w:left="170" w:firstLine="0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</w:tbl>
    <w:p w:rsidR="00D63B00" w:rsidRPr="00EB3AEC" w:rsidRDefault="00D63B00" w:rsidP="00D63B00">
      <w:pPr>
        <w:ind w:left="0" w:firstLine="0"/>
        <w:jc w:val="both"/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АКРОБАТИЧЕСКИЙ РОК-Н-РОЛ</w:t>
      </w:r>
      <w:r w:rsidR="007B02B6" w:rsidRPr="00EB3AEC">
        <w:rPr>
          <w:rFonts w:ascii="Times New Roman" w:hAnsi="Times New Roman"/>
          <w:sz w:val="24"/>
          <w:szCs w:val="24"/>
        </w:rPr>
        <w:t>Л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F822AD" w:rsidRPr="00EB3AEC" w:rsidTr="009E321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E3210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352CE6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9E3210" w:rsidRPr="00EB3AEC" w:rsidRDefault="00F822AD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F822AD" w:rsidRPr="00EB3AEC" w:rsidRDefault="00F822AD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F822AD" w:rsidRPr="00EB3AEC" w:rsidRDefault="00F822AD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F822AD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AD" w:rsidRPr="00EB3AEC" w:rsidRDefault="00F745B6" w:rsidP="00F822AD">
            <w:pPr>
              <w:ind w:left="34" w:firstLine="0"/>
              <w:jc w:val="left"/>
            </w:pPr>
            <w:r w:rsidRPr="00EB3AEC">
              <w:t xml:space="preserve">Чемпионат </w:t>
            </w:r>
            <w:r w:rsidR="00F822AD" w:rsidRPr="00EB3AEC">
              <w:t>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745B6" w:rsidP="00F822AD">
            <w:pPr>
              <w:ind w:left="34" w:firstLine="0"/>
            </w:pPr>
            <w:r w:rsidRPr="00EB3AEC">
              <w:t>м</w:t>
            </w:r>
            <w:r w:rsidR="00F822AD" w:rsidRPr="00EB3AEC">
              <w:t>ужчины</w:t>
            </w:r>
            <w:r w:rsidRPr="00EB3AEC">
              <w:t>,</w:t>
            </w:r>
          </w:p>
          <w:p w:rsidR="00F745B6" w:rsidRPr="00EB3AEC" w:rsidRDefault="00F822AD" w:rsidP="00F745B6">
            <w:pPr>
              <w:ind w:left="34" w:firstLine="0"/>
            </w:pPr>
            <w:r w:rsidRPr="00EB3AEC">
              <w:t>женщины</w:t>
            </w:r>
          </w:p>
          <w:p w:rsidR="00F822AD" w:rsidRPr="00EB3AEC" w:rsidRDefault="00F822AD" w:rsidP="00F822AD">
            <w:pPr>
              <w:ind w:left="34"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F822AD"/>
          <w:p w:rsidR="00F822AD" w:rsidRPr="00EB3AEC" w:rsidRDefault="00F822AD" w:rsidP="00F822AD"/>
          <w:p w:rsidR="00F822AD" w:rsidRPr="00EB3AEC" w:rsidRDefault="00F745B6" w:rsidP="00F822AD">
            <w:r w:rsidRPr="00EB3AEC">
              <w:t>29.01</w:t>
            </w:r>
          </w:p>
          <w:p w:rsidR="00F822AD" w:rsidRPr="00EB3AEC" w:rsidRDefault="00F822AD" w:rsidP="00F822AD"/>
          <w:p w:rsidR="00F822AD" w:rsidRPr="00EB3AEC" w:rsidRDefault="00F822AD" w:rsidP="00F822A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F822AD"/>
          <w:p w:rsidR="00F822AD" w:rsidRPr="00EB3AEC" w:rsidRDefault="00F822AD" w:rsidP="00F822AD"/>
          <w:p w:rsidR="00F822AD" w:rsidRPr="00EB3AEC" w:rsidRDefault="00F745B6" w:rsidP="00F822AD">
            <w:r w:rsidRPr="00EB3AEC">
              <w:t>30.01</w:t>
            </w:r>
          </w:p>
          <w:p w:rsidR="00F822AD" w:rsidRPr="00EB3AEC" w:rsidRDefault="00F822AD" w:rsidP="00F822AD"/>
          <w:p w:rsidR="00F822AD" w:rsidRPr="00EB3AEC" w:rsidRDefault="00F822AD" w:rsidP="00F822AD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AD" w:rsidRPr="00EB3AEC" w:rsidRDefault="00F822AD" w:rsidP="00F822AD"/>
          <w:p w:rsidR="00F822AD" w:rsidRPr="00EB3AEC" w:rsidRDefault="00F745B6" w:rsidP="00F822AD">
            <w:r w:rsidRPr="00EB3AEC">
              <w:t xml:space="preserve">г. </w:t>
            </w:r>
            <w:r w:rsidR="00F822AD" w:rsidRPr="00EB3AEC">
              <w:t>Краснодар</w:t>
            </w:r>
          </w:p>
          <w:p w:rsidR="00F822AD" w:rsidRPr="00EB3AEC" w:rsidRDefault="00F822AD" w:rsidP="00F822AD"/>
        </w:tc>
      </w:tr>
      <w:tr w:rsidR="00F745B6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B6" w:rsidRPr="00EB3AEC" w:rsidRDefault="00F745B6" w:rsidP="00F745B6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352CE6" w:rsidP="00F745B6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352CE6" w:rsidP="00F745B6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>до 18 лет;</w:t>
            </w:r>
            <w:r w:rsidR="00F745B6" w:rsidRPr="00EB3AEC">
              <w:t xml:space="preserve"> юноши, </w:t>
            </w:r>
          </w:p>
          <w:p w:rsidR="00F745B6" w:rsidRPr="00EB3AEC" w:rsidRDefault="00F745B6" w:rsidP="00F745B6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 xml:space="preserve">до 15 лет; </w:t>
            </w:r>
          </w:p>
          <w:p w:rsidR="00F745B6" w:rsidRPr="00EB3AEC" w:rsidRDefault="00F745B6" w:rsidP="00F745B6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F745B6" w:rsidP="00F745B6">
            <w:pPr>
              <w:ind w:left="34" w:firstLine="0"/>
            </w:pPr>
            <w:r w:rsidRPr="00EB3AEC">
              <w:t xml:space="preserve">мальчики, </w:t>
            </w:r>
          </w:p>
          <w:p w:rsidR="00F745B6" w:rsidRPr="00EB3AEC" w:rsidRDefault="00F745B6" w:rsidP="00F745B6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  <w:p w:rsidR="00536184" w:rsidRPr="00EB3AEC" w:rsidRDefault="00536184" w:rsidP="00F745B6">
            <w:pPr>
              <w:ind w:left="34"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F745B6" w:rsidP="00F745B6">
            <w:r w:rsidRPr="00EB3AEC">
              <w:t>29.01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F745B6" w:rsidP="00F745B6">
            <w:r w:rsidRPr="00EB3AEC">
              <w:t>30.01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>
            <w:r w:rsidRPr="00EB3AEC">
              <w:t>г. Краснодар</w:t>
            </w:r>
          </w:p>
          <w:p w:rsidR="00F745B6" w:rsidRPr="00EB3AEC" w:rsidRDefault="00F745B6" w:rsidP="00F745B6"/>
        </w:tc>
      </w:tr>
      <w:tr w:rsidR="00F745B6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E3E" w:rsidRPr="00EB3AEC" w:rsidRDefault="00F745B6" w:rsidP="00F745B6">
            <w:pPr>
              <w:ind w:left="34" w:firstLine="0"/>
              <w:jc w:val="left"/>
            </w:pPr>
            <w:r w:rsidRPr="00EB3AEC">
              <w:t xml:space="preserve">Краевой турнир, посвященный </w:t>
            </w:r>
          </w:p>
          <w:p w:rsidR="00F745B6" w:rsidRPr="00EB3AEC" w:rsidRDefault="00F745B6" w:rsidP="00F745B6">
            <w:pPr>
              <w:ind w:left="34" w:firstLine="0"/>
              <w:jc w:val="left"/>
            </w:pPr>
            <w:r w:rsidRPr="00EB3AEC">
              <w:t>Международному женскому дню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>
            <w:pPr>
              <w:ind w:left="34" w:firstLine="0"/>
            </w:pPr>
            <w:r w:rsidRPr="00EB3AEC">
              <w:t>мужчины,</w:t>
            </w:r>
          </w:p>
          <w:p w:rsidR="00F745B6" w:rsidRPr="00EB3AEC" w:rsidRDefault="00F745B6" w:rsidP="00F745B6">
            <w:pPr>
              <w:ind w:left="34" w:firstLine="0"/>
            </w:pPr>
            <w:r w:rsidRPr="00EB3AEC">
              <w:t>женщины</w:t>
            </w:r>
            <w:r w:rsidR="008B5F4E" w:rsidRPr="00EB3AEC">
              <w:t>;</w:t>
            </w:r>
          </w:p>
          <w:p w:rsidR="009E3210" w:rsidRPr="00EB3AEC" w:rsidRDefault="008B5F4E" w:rsidP="00F745B6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8B5F4E" w:rsidP="00F745B6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 xml:space="preserve">до 18 лет; юноши, </w:t>
            </w:r>
          </w:p>
          <w:p w:rsidR="00F745B6" w:rsidRPr="00EB3AEC" w:rsidRDefault="008B5F4E" w:rsidP="00F745B6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  <w:r w:rsidR="00F745B6" w:rsidRPr="00EB3AEC">
              <w:t xml:space="preserve"> </w:t>
            </w:r>
          </w:p>
          <w:p w:rsidR="00F745B6" w:rsidRPr="00EB3AEC" w:rsidRDefault="00F745B6" w:rsidP="00F745B6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 xml:space="preserve">до 16 </w:t>
            </w:r>
            <w:r w:rsidR="008B5F4E" w:rsidRPr="00EB3AEC">
              <w:t>лет;</w:t>
            </w:r>
          </w:p>
          <w:p w:rsidR="009E3210" w:rsidRPr="00EB3AEC" w:rsidRDefault="00F745B6" w:rsidP="00F745B6">
            <w:pPr>
              <w:ind w:left="34" w:firstLine="0"/>
            </w:pPr>
            <w:r w:rsidRPr="00EB3AEC">
              <w:t xml:space="preserve">мальчики, </w:t>
            </w:r>
          </w:p>
          <w:p w:rsidR="00F745B6" w:rsidRPr="00EB3AEC" w:rsidRDefault="00F745B6" w:rsidP="00F745B6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860E3E" w:rsidP="00F745B6">
            <w:r w:rsidRPr="00EB3AEC">
              <w:t>04</w:t>
            </w:r>
            <w:r w:rsidR="00F745B6" w:rsidRPr="00EB3AEC">
              <w:t>.03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860E3E" w:rsidP="00F745B6">
            <w:r w:rsidRPr="00EB3AEC">
              <w:t>05</w:t>
            </w:r>
            <w:r w:rsidR="00F745B6" w:rsidRPr="00EB3AEC">
              <w:t>.03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>
            <w:r w:rsidRPr="00EB3AEC">
              <w:t>г. Краснодар</w:t>
            </w:r>
          </w:p>
          <w:p w:rsidR="00F745B6" w:rsidRPr="00EB3AEC" w:rsidRDefault="00F745B6" w:rsidP="00F745B6"/>
        </w:tc>
      </w:tr>
      <w:tr w:rsidR="00F745B6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B6" w:rsidRPr="00EB3AEC" w:rsidRDefault="00F745B6" w:rsidP="00F745B6">
            <w:pPr>
              <w:ind w:left="34" w:firstLine="0"/>
              <w:jc w:val="left"/>
            </w:pPr>
            <w:r w:rsidRPr="00EB3AEC">
              <w:t>Краевой турнир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184" w:rsidRPr="00EB3AEC" w:rsidRDefault="00536184" w:rsidP="00536184">
            <w:pPr>
              <w:ind w:left="34" w:firstLine="0"/>
            </w:pPr>
            <w:r w:rsidRPr="00EB3AEC">
              <w:t>мужчины,</w:t>
            </w:r>
          </w:p>
          <w:p w:rsidR="00536184" w:rsidRPr="00EB3AEC" w:rsidRDefault="00536184" w:rsidP="00536184">
            <w:pPr>
              <w:ind w:left="34" w:firstLine="0"/>
            </w:pPr>
            <w:r w:rsidRPr="00EB3AEC">
              <w:t>женщины;</w:t>
            </w:r>
          </w:p>
          <w:p w:rsidR="009E3210" w:rsidRPr="00EB3AEC" w:rsidRDefault="00536184" w:rsidP="00536184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536184" w:rsidP="00536184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 xml:space="preserve">до 18 лет; юноши, </w:t>
            </w:r>
          </w:p>
          <w:p w:rsidR="00536184" w:rsidRPr="00EB3AEC" w:rsidRDefault="00536184" w:rsidP="00536184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</w:p>
          <w:p w:rsidR="00536184" w:rsidRPr="00EB3AEC" w:rsidRDefault="00536184" w:rsidP="00536184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536184" w:rsidP="00536184">
            <w:pPr>
              <w:ind w:left="34" w:firstLine="0"/>
            </w:pPr>
            <w:r w:rsidRPr="00EB3AEC">
              <w:t xml:space="preserve">мальчики, </w:t>
            </w:r>
          </w:p>
          <w:p w:rsidR="00F745B6" w:rsidRPr="00EB3AEC" w:rsidRDefault="00536184" w:rsidP="00536184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A5293D" w:rsidP="00F745B6">
            <w:r w:rsidRPr="00EB3AEC">
              <w:t>14</w:t>
            </w:r>
            <w:r w:rsidR="00536184" w:rsidRPr="00EB3AEC">
              <w:t>.05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A5293D" w:rsidP="00F745B6">
            <w:r w:rsidRPr="00EB3AEC">
              <w:t>15</w:t>
            </w:r>
            <w:r w:rsidR="00536184" w:rsidRPr="00EB3AEC">
              <w:t>.05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536184" w:rsidP="00F745B6">
            <w:r w:rsidRPr="00EB3AEC">
              <w:t xml:space="preserve">г. </w:t>
            </w:r>
            <w:r w:rsidR="00F745B6" w:rsidRPr="00EB3AEC">
              <w:t>Краснодар</w:t>
            </w:r>
          </w:p>
          <w:p w:rsidR="00F745B6" w:rsidRPr="00EB3AEC" w:rsidRDefault="00F745B6" w:rsidP="00F745B6"/>
        </w:tc>
      </w:tr>
      <w:tr w:rsidR="00F745B6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B6" w:rsidRPr="00EB3AEC" w:rsidRDefault="00F745B6" w:rsidP="00F745B6">
            <w:pPr>
              <w:ind w:left="34" w:firstLine="0"/>
              <w:jc w:val="left"/>
            </w:pPr>
            <w:r w:rsidRPr="00EB3AEC">
              <w:t>Кр</w:t>
            </w:r>
            <w:r w:rsidR="00885F5C" w:rsidRPr="00EB3AEC">
              <w:t>аевой турнир «Закрытие сезона</w:t>
            </w:r>
            <w:r w:rsidRPr="00EB3AEC"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pPr>
              <w:ind w:left="34" w:firstLine="0"/>
            </w:pPr>
            <w:r w:rsidRPr="00EB3AEC">
              <w:t>мужчины,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>женщины;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 xml:space="preserve">до 18 лет; юноши,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>мальчики,</w:t>
            </w:r>
          </w:p>
          <w:p w:rsidR="00F745B6" w:rsidRPr="00EB3AEC" w:rsidRDefault="001429CA" w:rsidP="001429CA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1429CA" w:rsidP="00F745B6">
            <w:r w:rsidRPr="00EB3AEC">
              <w:t>18.06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F745B6" w:rsidRPr="00EB3AEC" w:rsidRDefault="00F745B6" w:rsidP="00F745B6"/>
          <w:p w:rsidR="00F745B6" w:rsidRPr="00EB3AEC" w:rsidRDefault="001429CA" w:rsidP="00F745B6">
            <w:r w:rsidRPr="00EB3AEC">
              <w:t>19.06</w:t>
            </w:r>
          </w:p>
          <w:p w:rsidR="00F745B6" w:rsidRPr="00EB3AEC" w:rsidRDefault="00F745B6" w:rsidP="00F745B6"/>
          <w:p w:rsidR="00F745B6" w:rsidRPr="00EB3AEC" w:rsidRDefault="00F745B6" w:rsidP="00F745B6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B6" w:rsidRPr="00EB3AEC" w:rsidRDefault="00F745B6" w:rsidP="00F745B6"/>
          <w:p w:rsidR="001429CA" w:rsidRPr="00EB3AEC" w:rsidRDefault="001429CA" w:rsidP="001429CA">
            <w:r w:rsidRPr="00EB3AEC">
              <w:t>г. Краснодар</w:t>
            </w:r>
          </w:p>
          <w:p w:rsidR="00F745B6" w:rsidRPr="00EB3AEC" w:rsidRDefault="00F745B6" w:rsidP="00F745B6"/>
          <w:p w:rsidR="00F745B6" w:rsidRPr="00EB3AEC" w:rsidRDefault="00F745B6" w:rsidP="00F745B6"/>
        </w:tc>
      </w:tr>
      <w:tr w:rsidR="001429CA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CA" w:rsidRPr="00EB3AEC" w:rsidRDefault="001429CA" w:rsidP="00F745B6">
            <w:pPr>
              <w:ind w:left="34" w:firstLine="0"/>
              <w:jc w:val="left"/>
            </w:pPr>
            <w:r w:rsidRPr="00EB3AEC">
              <w:t>Тренировочное мероприятие по подготовке к всероссийским соревнованиям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pPr>
              <w:ind w:left="34" w:firstLine="0"/>
            </w:pPr>
            <w:r w:rsidRPr="00EB3AEC">
              <w:t>мужчины,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>женщины;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>до 18 лет; юноши,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мальчики,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F745B6">
            <w:r w:rsidRPr="00EB3AEC">
              <w:t>01.08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F745B6">
            <w:r w:rsidRPr="00EB3AEC">
              <w:t>14.08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г. Славянск-на-Кубани</w:t>
            </w:r>
          </w:p>
          <w:p w:rsidR="001429CA" w:rsidRPr="00EB3AEC" w:rsidRDefault="001429CA" w:rsidP="00F745B6"/>
        </w:tc>
      </w:tr>
      <w:tr w:rsidR="001429CA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CA" w:rsidRPr="00EB3AEC" w:rsidRDefault="001429CA" w:rsidP="001429CA">
            <w:pPr>
              <w:ind w:left="34" w:firstLine="0"/>
              <w:jc w:val="left"/>
            </w:pPr>
            <w:r w:rsidRPr="00EB3AEC">
              <w:t>Тренировочное мероприятие по подготовке к всероссийским соревнованиям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pPr>
              <w:ind w:left="34" w:firstLine="0"/>
            </w:pPr>
            <w:r w:rsidRPr="00EB3AEC">
              <w:t>мужчины,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>женщины;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>юниоры,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 xml:space="preserve">до 18 лет; юноши,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мальчики,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15.08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28.08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г. Славянск-на-Кубани</w:t>
            </w:r>
          </w:p>
          <w:p w:rsidR="001429CA" w:rsidRPr="00EB3AEC" w:rsidRDefault="001429CA" w:rsidP="001429CA"/>
        </w:tc>
      </w:tr>
      <w:tr w:rsidR="001429CA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CA" w:rsidRPr="00EB3AEC" w:rsidRDefault="001429CA" w:rsidP="001429CA">
            <w:pPr>
              <w:ind w:left="34" w:firstLine="0"/>
              <w:jc w:val="left"/>
            </w:pPr>
            <w:r w:rsidRPr="00EB3AEC">
              <w:t>Краевой турнир «Золотая осень 2022»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pPr>
              <w:ind w:left="34" w:firstLine="0"/>
            </w:pPr>
            <w:r w:rsidRPr="00EB3AEC">
              <w:t>мужчины,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>женщины;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 xml:space="preserve">до 18 лет; юноши,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lastRenderedPageBreak/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мальчики,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lastRenderedPageBreak/>
              <w:t>05.11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06.11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/>
          <w:p w:rsidR="001429CA" w:rsidRPr="00EB3AEC" w:rsidRDefault="001429CA" w:rsidP="001429CA">
            <w:r w:rsidRPr="00EB3AEC">
              <w:t>г. Краснодар</w:t>
            </w:r>
          </w:p>
          <w:p w:rsidR="001429CA" w:rsidRPr="00EB3AEC" w:rsidRDefault="001429CA" w:rsidP="001429CA"/>
        </w:tc>
      </w:tr>
      <w:tr w:rsidR="001429CA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CA" w:rsidRPr="00EB3AEC" w:rsidRDefault="001429CA" w:rsidP="001429CA">
            <w:pPr>
              <w:ind w:left="34" w:firstLine="0"/>
              <w:jc w:val="left"/>
            </w:pPr>
            <w:r w:rsidRPr="00EB3AEC">
              <w:t>Краевой турнир «Новогодняя сказка 2022»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юниоры, 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юниорки </w:t>
            </w:r>
            <w:r w:rsidRPr="00EB3AEC">
              <w:br/>
              <w:t xml:space="preserve">до 18 лет; юноши,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15 лет;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девушки </w:t>
            </w:r>
            <w:r w:rsidRPr="00EB3AEC">
              <w:br/>
              <w:t>до 16 лет;</w:t>
            </w:r>
          </w:p>
          <w:p w:rsidR="009E3210" w:rsidRPr="00EB3AEC" w:rsidRDefault="001429CA" w:rsidP="001429CA">
            <w:pPr>
              <w:ind w:left="34" w:firstLine="0"/>
            </w:pPr>
            <w:r w:rsidRPr="00EB3AEC">
              <w:t xml:space="preserve">мальчики, 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 xml:space="preserve">девочки </w:t>
            </w:r>
            <w:r w:rsidRPr="00EB3AEC">
              <w:br/>
              <w:t>до 12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r w:rsidRPr="00EB3AEC">
              <w:t>11.12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/>
          <w:p w:rsidR="001429CA" w:rsidRPr="00EB3AEC" w:rsidRDefault="001429CA" w:rsidP="001429CA">
            <w:r w:rsidRPr="00EB3AEC">
              <w:t>г. Краснодар</w:t>
            </w:r>
          </w:p>
          <w:p w:rsidR="001429CA" w:rsidRPr="00EB3AEC" w:rsidRDefault="001429CA" w:rsidP="001429CA"/>
        </w:tc>
      </w:tr>
      <w:tr w:rsidR="001429CA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9CA" w:rsidRPr="00EB3AEC" w:rsidRDefault="001429CA" w:rsidP="001429CA">
            <w:pPr>
              <w:ind w:left="34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>
            <w:pPr>
              <w:ind w:left="34" w:firstLine="0"/>
            </w:pPr>
            <w:r w:rsidRPr="00EB3AEC">
              <w:t>мужчины,</w:t>
            </w:r>
          </w:p>
          <w:p w:rsidR="001429CA" w:rsidRPr="00EB3AEC" w:rsidRDefault="001429CA" w:rsidP="001429CA">
            <w:pPr>
              <w:ind w:left="34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/>
          <w:p w:rsidR="001429CA" w:rsidRPr="00EB3AEC" w:rsidRDefault="001429CA" w:rsidP="001429CA"/>
          <w:p w:rsidR="001429CA" w:rsidRPr="00EB3AEC" w:rsidRDefault="001429CA" w:rsidP="001429CA">
            <w:r w:rsidRPr="00EB3AEC">
              <w:t>10.12</w:t>
            </w:r>
          </w:p>
          <w:p w:rsidR="001429CA" w:rsidRPr="00EB3AEC" w:rsidRDefault="001429CA" w:rsidP="001429CA"/>
          <w:p w:rsidR="001429CA" w:rsidRPr="00EB3AEC" w:rsidRDefault="001429CA" w:rsidP="001429C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/>
          <w:p w:rsidR="001429CA" w:rsidRPr="00EB3AEC" w:rsidRDefault="001429CA" w:rsidP="001429CA"/>
          <w:p w:rsidR="001429CA" w:rsidRPr="00EB3AEC" w:rsidRDefault="001429CA" w:rsidP="001429CA">
            <w:r w:rsidRPr="00EB3AEC">
              <w:t>11.12</w:t>
            </w:r>
          </w:p>
          <w:p w:rsidR="001429CA" w:rsidRPr="00EB3AEC" w:rsidRDefault="001429CA" w:rsidP="001429CA"/>
          <w:p w:rsidR="001429CA" w:rsidRPr="00EB3AEC" w:rsidRDefault="001429CA" w:rsidP="001429CA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A" w:rsidRPr="00EB3AEC" w:rsidRDefault="001429CA" w:rsidP="001429CA"/>
          <w:p w:rsidR="001429CA" w:rsidRPr="00EB3AEC" w:rsidRDefault="001429CA" w:rsidP="001429CA">
            <w:r w:rsidRPr="00EB3AEC">
              <w:t>г. Краснодар</w:t>
            </w:r>
          </w:p>
          <w:p w:rsidR="001429CA" w:rsidRPr="00EB3AEC" w:rsidRDefault="001429CA" w:rsidP="001429CA"/>
        </w:tc>
      </w:tr>
      <w:tr w:rsidR="00C52E41" w:rsidRPr="00EB3AEC" w:rsidTr="009E321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52E4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вызову, </w:t>
            </w:r>
          </w:p>
          <w:p w:rsidR="00C52E41" w:rsidRPr="00EB3AEC" w:rsidRDefault="00C52E41" w:rsidP="00C52E4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9E321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9E321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9E321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9E321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1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</w:tbl>
    <w:p w:rsidR="00B8566A" w:rsidRPr="00EB3AEC" w:rsidRDefault="00B8566A" w:rsidP="00F25380">
      <w:pPr>
        <w:pStyle w:val="1"/>
        <w:ind w:left="0" w:firstLine="0"/>
        <w:jc w:val="both"/>
        <w:rPr>
          <w:color w:val="FF0000"/>
        </w:rPr>
      </w:pPr>
      <w:bookmarkStart w:id="48" w:name="_Toc406674457"/>
    </w:p>
    <w:p w:rsidR="00B8566A" w:rsidRPr="00EB3AEC" w:rsidRDefault="00B8566A" w:rsidP="007379A0">
      <w:pPr>
        <w:pStyle w:val="1"/>
        <w:numPr>
          <w:ilvl w:val="0"/>
          <w:numId w:val="88"/>
        </w:numPr>
      </w:pPr>
      <w:r w:rsidRPr="00EB3AEC">
        <w:rPr>
          <w:rFonts w:ascii="Times New Roman" w:hAnsi="Times New Roman"/>
          <w:sz w:val="24"/>
          <w:szCs w:val="24"/>
        </w:rPr>
        <w:t>АЛЬПИНИЗМ</w:t>
      </w:r>
      <w:bookmarkEnd w:id="4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C52E4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C52E41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C52E41" w:rsidRPr="00EB3AEC" w:rsidRDefault="00B8566A" w:rsidP="00C52E41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C52E41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52E41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C52E41" w:rsidRPr="00EB3AEC" w:rsidRDefault="00B8566A" w:rsidP="00593661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593661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59366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52E41" w:rsidRPr="00EB3AEC" w:rsidTr="007742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426" w:hanging="397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E41" w:rsidRPr="00EB3AEC" w:rsidRDefault="00C52E41" w:rsidP="00C52E41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соревнования, восхождение на </w:t>
            </w:r>
            <w:r w:rsidRPr="00EB3AEC">
              <w:rPr>
                <w:color w:val="000000" w:themeColor="text1"/>
              </w:rPr>
              <w:br/>
              <w:t xml:space="preserve">г. </w:t>
            </w:r>
            <w:proofErr w:type="spellStart"/>
            <w:r w:rsidRPr="00EB3AEC">
              <w:rPr>
                <w:color w:val="000000" w:themeColor="text1"/>
              </w:rPr>
              <w:t>Лхоцзе</w:t>
            </w:r>
            <w:proofErr w:type="spellEnd"/>
            <w:r w:rsidRPr="00EB3AEC">
              <w:rPr>
                <w:color w:val="000000" w:themeColor="text1"/>
              </w:rPr>
              <w:t xml:space="preserve"> (Непал), класс- высотный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E41" w:rsidRPr="00EB3AEC" w:rsidRDefault="00C52E41" w:rsidP="00C52E41">
            <w:pPr>
              <w:spacing w:after="3"/>
              <w:ind w:left="0" w:firstLine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мужчины,</w:t>
            </w:r>
          </w:p>
          <w:p w:rsidR="00C52E41" w:rsidRPr="00EB3AEC" w:rsidRDefault="00C52E41" w:rsidP="00C52E41">
            <w:pPr>
              <w:spacing w:after="3"/>
              <w:ind w:left="0" w:firstLine="34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  <w:p w:rsidR="00C52E41" w:rsidRPr="00EB3AEC" w:rsidRDefault="00C52E41" w:rsidP="00C52E41">
            <w:pPr>
              <w:spacing w:after="3"/>
              <w:ind w:left="0" w:firstLine="34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26.05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774264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гора </w:t>
            </w:r>
            <w:proofErr w:type="spellStart"/>
            <w:r w:rsidRPr="00EB3AEC">
              <w:rPr>
                <w:color w:val="000000" w:themeColor="text1"/>
              </w:rPr>
              <w:t>Лхоцзе</w:t>
            </w:r>
            <w:proofErr w:type="spellEnd"/>
            <w:r w:rsidRPr="00EB3AEC">
              <w:rPr>
                <w:color w:val="000000" w:themeColor="text1"/>
              </w:rPr>
              <w:t xml:space="preserve">, </w:t>
            </w:r>
            <w:r w:rsidRPr="00EB3AEC">
              <w:rPr>
                <w:color w:val="000000" w:themeColor="text1"/>
              </w:rPr>
              <w:br/>
              <w:t>(горная система Гималаи, Непал)</w:t>
            </w:r>
          </w:p>
        </w:tc>
      </w:tr>
      <w:tr w:rsidR="00C52E41" w:rsidRPr="00EB3AEC" w:rsidTr="007742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426" w:hanging="397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Чемпионат Краснодарского края по альпинизму в дисциплине «</w:t>
            </w:r>
            <w:proofErr w:type="spellStart"/>
            <w:r w:rsidRPr="00EB3AEC">
              <w:t>скайраннинг</w:t>
            </w:r>
            <w:proofErr w:type="spellEnd"/>
            <w:r w:rsidRPr="00EB3AEC">
              <w:t>- марафон»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E41" w:rsidRPr="00EB3AEC" w:rsidRDefault="00C52E41" w:rsidP="00C52E41">
            <w:pPr>
              <w:spacing w:after="3"/>
              <w:ind w:left="0" w:firstLine="34"/>
            </w:pPr>
            <w:r w:rsidRPr="00EB3AEC">
              <w:t>мужчины,</w:t>
            </w:r>
          </w:p>
          <w:p w:rsidR="00C52E41" w:rsidRPr="00EB3AEC" w:rsidRDefault="00C52E41" w:rsidP="00C52E41">
            <w:pPr>
              <w:spacing w:after="3"/>
              <w:ind w:left="0" w:firstLine="34"/>
            </w:pPr>
            <w:r w:rsidRPr="00EB3AEC">
              <w:t>женщины</w:t>
            </w:r>
          </w:p>
          <w:p w:rsidR="00C52E41" w:rsidRPr="00EB3AEC" w:rsidRDefault="00C52E41" w:rsidP="00C52E41">
            <w:pPr>
              <w:spacing w:after="3"/>
              <w:ind w:left="0" w:firstLine="34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/>
            </w:pPr>
            <w:r w:rsidRPr="00EB3AEC"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04.09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774264">
            <w:pPr>
              <w:ind w:left="-79" w:firstLine="0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</w:t>
            </w:r>
          </w:p>
          <w:p w:rsidR="00C52E41" w:rsidRPr="00EB3AEC" w:rsidRDefault="00C52E41" w:rsidP="00774264">
            <w:pPr>
              <w:ind w:left="-79" w:firstLine="0"/>
            </w:pPr>
            <w:r w:rsidRPr="00EB3AEC">
              <w:t>Поляна</w:t>
            </w:r>
          </w:p>
          <w:p w:rsidR="00C52E41" w:rsidRPr="00EB3AEC" w:rsidRDefault="00C52E41" w:rsidP="00774264">
            <w:pPr>
              <w:ind w:left="-79" w:firstLine="0"/>
            </w:pPr>
            <w:r w:rsidRPr="00EB3AEC">
              <w:t>(г. Сочи)</w:t>
            </w:r>
          </w:p>
          <w:p w:rsidR="00C52E41" w:rsidRPr="00EB3AEC" w:rsidRDefault="00C52E41" w:rsidP="00774264">
            <w:pPr>
              <w:ind w:left="-79" w:right="-137" w:hanging="142"/>
            </w:pPr>
          </w:p>
        </w:tc>
      </w:tr>
      <w:tr w:rsidR="00C52E41" w:rsidRPr="00EB3AEC" w:rsidTr="0077426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426" w:hanging="397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Чемпионат Краснодарского края по альпинизму в дисциплине «</w:t>
            </w:r>
            <w:proofErr w:type="spellStart"/>
            <w:r w:rsidRPr="00EB3AEC">
              <w:t>скайраннинг</w:t>
            </w:r>
            <w:proofErr w:type="spellEnd"/>
            <w:r w:rsidRPr="00EB3AEC">
              <w:t xml:space="preserve">-гонка»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E41" w:rsidRPr="00EB3AEC" w:rsidRDefault="00C52E41" w:rsidP="00C52E41">
            <w:pPr>
              <w:spacing w:after="3"/>
              <w:ind w:left="0" w:firstLine="34"/>
            </w:pPr>
            <w:r w:rsidRPr="00EB3AEC">
              <w:t>мужчины,</w:t>
            </w:r>
          </w:p>
          <w:p w:rsidR="00C52E41" w:rsidRPr="00EB3AEC" w:rsidRDefault="00C52E41" w:rsidP="00C52E41">
            <w:pPr>
              <w:spacing w:after="3"/>
              <w:ind w:left="0" w:firstLine="34"/>
            </w:pPr>
            <w:r w:rsidRPr="00EB3AEC">
              <w:t>женщины</w:t>
            </w:r>
          </w:p>
          <w:p w:rsidR="00C52E41" w:rsidRPr="00EB3AEC" w:rsidRDefault="00C52E41" w:rsidP="00C52E41">
            <w:pPr>
              <w:spacing w:after="3"/>
              <w:ind w:left="0" w:firstLine="34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/>
            </w:pPr>
            <w:r w:rsidRPr="00EB3AEC"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11.09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774264">
            <w:pPr>
              <w:ind w:left="-79" w:firstLine="0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</w:t>
            </w:r>
          </w:p>
          <w:p w:rsidR="00C52E41" w:rsidRPr="00EB3AEC" w:rsidRDefault="00C52E41" w:rsidP="00774264">
            <w:pPr>
              <w:ind w:left="-79" w:firstLine="0"/>
            </w:pPr>
            <w:r w:rsidRPr="00EB3AEC">
              <w:t>Поляна</w:t>
            </w:r>
          </w:p>
          <w:p w:rsidR="00C52E41" w:rsidRPr="00EB3AEC" w:rsidRDefault="00C52E41" w:rsidP="00C830DB">
            <w:pPr>
              <w:ind w:left="-79" w:firstLine="0"/>
            </w:pPr>
            <w:r w:rsidRPr="00EB3AEC">
              <w:t>(г. Сочи)</w:t>
            </w:r>
          </w:p>
        </w:tc>
      </w:tr>
      <w:tr w:rsidR="00C52E41" w:rsidRPr="00EB3AEC" w:rsidTr="00C52E4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417E0C" w:rsidP="00C52E41">
            <w:pPr>
              <w:ind w:firstLine="0"/>
              <w:jc w:val="both"/>
            </w:pPr>
            <w:r>
              <w:t>4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D1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52E4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вызову, </w:t>
            </w:r>
          </w:p>
          <w:p w:rsidR="00C52E41" w:rsidRPr="00EB3AEC" w:rsidRDefault="00C52E41" w:rsidP="00C52E4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C52E4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417E0C" w:rsidP="00C52E41">
            <w:pPr>
              <w:ind w:firstLine="0"/>
              <w:jc w:val="both"/>
            </w:pPr>
            <w:r>
              <w:lastRenderedPageBreak/>
              <w:t>5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C52E41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417E0C" w:rsidP="00C52E41">
            <w:pPr>
              <w:ind w:left="426" w:hanging="539"/>
            </w:pPr>
            <w:r>
              <w:t>6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C52E4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417E0C" w:rsidP="00C52E41">
            <w:pPr>
              <w:ind w:left="426" w:hanging="539"/>
            </w:pPr>
            <w: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C52E4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417E0C" w:rsidP="00C52E41">
            <w:pPr>
              <w:ind w:left="426" w:hanging="539"/>
            </w:pPr>
            <w: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</w:tbl>
    <w:p w:rsidR="00B8566A" w:rsidRPr="00EB3AEC" w:rsidRDefault="00B8566A" w:rsidP="00A225D7">
      <w:pPr>
        <w:pStyle w:val="afa"/>
        <w:ind w:left="426" w:firstLine="0"/>
        <w:jc w:val="both"/>
        <w:rPr>
          <w:color w:val="FF0000"/>
          <w:sz w:val="24"/>
          <w:szCs w:val="24"/>
        </w:rPr>
      </w:pPr>
      <w:bookmarkStart w:id="49" w:name="_Toc406674458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АРМ</w:t>
      </w:r>
      <w:bookmarkEnd w:id="49"/>
      <w:r w:rsidR="00974B2F" w:rsidRPr="00EB3AEC">
        <w:rPr>
          <w:rFonts w:ascii="Times New Roman" w:hAnsi="Times New Roman"/>
          <w:sz w:val="24"/>
          <w:szCs w:val="24"/>
        </w:rPr>
        <w:t>РЕСТЛИНГ</w:t>
      </w:r>
    </w:p>
    <w:tbl>
      <w:tblPr>
        <w:tblpPr w:leftFromText="180" w:rightFromText="180" w:vertAnchor="text" w:horzAnchor="margin" w:tblpX="-5" w:tblpY="2"/>
        <w:tblW w:w="10461" w:type="dxa"/>
        <w:tblLayout w:type="fixed"/>
        <w:tblLook w:val="00A0" w:firstRow="1" w:lastRow="0" w:firstColumn="1" w:lastColumn="0" w:noHBand="0" w:noVBand="0"/>
      </w:tblPr>
      <w:tblGrid>
        <w:gridCol w:w="680"/>
        <w:gridCol w:w="3998"/>
        <w:gridCol w:w="1531"/>
        <w:gridCol w:w="1446"/>
        <w:gridCol w:w="1276"/>
        <w:gridCol w:w="1530"/>
      </w:tblGrid>
      <w:tr w:rsidR="00B8566A" w:rsidRPr="00EB3AEC" w:rsidTr="0063148D">
        <w:trPr>
          <w:cantSplit/>
          <w:trHeight w:val="798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3148D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3148D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C52E41" w:rsidRPr="00EB3AEC" w:rsidRDefault="00B8566A" w:rsidP="0063148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63148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63148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52E41" w:rsidRPr="00EB3AEC" w:rsidTr="0063148D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52E41" w:rsidRPr="00EB3AEC" w:rsidRDefault="00C52E41" w:rsidP="00C52E4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вызову, </w:t>
            </w:r>
          </w:p>
          <w:p w:rsidR="00C52E41" w:rsidRPr="00EB3AEC" w:rsidRDefault="00C52E41" w:rsidP="00C52E4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63148D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63148D">
        <w:trPr>
          <w:trHeight w:val="5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63148D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  <w:tr w:rsidR="00C52E41" w:rsidRPr="00EB3AEC" w:rsidTr="0063148D">
        <w:trPr>
          <w:trHeight w:val="7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7379A0">
            <w:pPr>
              <w:numPr>
                <w:ilvl w:val="0"/>
                <w:numId w:val="3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52E41" w:rsidRPr="00EB3AEC" w:rsidRDefault="00C52E41" w:rsidP="00C52E4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C52E41" w:rsidP="00C52E41">
            <w:pPr>
              <w:ind w:left="0" w:firstLine="0"/>
            </w:pPr>
          </w:p>
        </w:tc>
      </w:tr>
    </w:tbl>
    <w:p w:rsidR="00B8566A" w:rsidRPr="00EB3AEC" w:rsidRDefault="00B8566A" w:rsidP="00D9101A">
      <w:pPr>
        <w:ind w:left="0" w:firstLine="0"/>
        <w:jc w:val="both"/>
        <w:rPr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0" w:name="_Toc406674460"/>
      <w:r w:rsidRPr="00EB3AEC">
        <w:rPr>
          <w:rFonts w:ascii="Times New Roman" w:hAnsi="Times New Roman"/>
          <w:sz w:val="24"/>
          <w:szCs w:val="24"/>
        </w:rPr>
        <w:t>БИЛЬЯРДНЫЙ СПОРТ</w:t>
      </w:r>
      <w:bookmarkEnd w:id="5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F4789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47898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F47898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25496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25496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25496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B55D11" w:rsidRPr="00EB3AEC" w:rsidTr="00F4789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40"/>
              </w:numPr>
              <w:ind w:left="142" w:hanging="29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F4789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40"/>
              </w:numPr>
              <w:ind w:left="142" w:hanging="29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F4789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40"/>
              </w:numPr>
              <w:ind w:left="142" w:hanging="29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F4789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40"/>
              </w:numPr>
              <w:ind w:left="142" w:hanging="29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F4789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40"/>
              </w:numPr>
              <w:ind w:left="142" w:hanging="29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B8566A" w:rsidRPr="00EB3AEC" w:rsidRDefault="00B8566A" w:rsidP="00AD2484">
      <w:pPr>
        <w:rPr>
          <w:color w:val="FF0000"/>
        </w:rPr>
      </w:pPr>
    </w:p>
    <w:p w:rsidR="009C54E6" w:rsidRPr="00EB3AEC" w:rsidRDefault="009C54E6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lastRenderedPageBreak/>
        <w:t>БОДИБИЛДИНГ</w:t>
      </w:r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9C54E6" w:rsidRPr="00EB3AEC" w:rsidTr="009E321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E3210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9E3210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9E3210" w:rsidRPr="00EB3AEC" w:rsidRDefault="009C54E6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9C54E6" w:rsidRPr="00EB3AEC" w:rsidRDefault="009C54E6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9C54E6" w:rsidRPr="00EB3AEC" w:rsidRDefault="009C54E6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9C54E6" w:rsidRPr="00EB3AEC" w:rsidTr="009E321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7379A0">
            <w:pPr>
              <w:numPr>
                <w:ilvl w:val="0"/>
                <w:numId w:val="7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E6" w:rsidRPr="00EB3AEC" w:rsidRDefault="009C54E6" w:rsidP="00E16171">
            <w:pPr>
              <w:ind w:left="0" w:right="-108" w:firstLine="0"/>
              <w:jc w:val="left"/>
            </w:pPr>
            <w:r w:rsidRPr="00EB3AEC">
              <w:t xml:space="preserve">Кубок Краснодарского края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111" w:rsidRPr="00EB3AEC" w:rsidRDefault="008E5111" w:rsidP="00FF5F7B">
            <w:pPr>
              <w:ind w:left="0" w:firstLine="0"/>
            </w:pPr>
            <w:r w:rsidRPr="00EB3AEC">
              <w:t>мужчины,</w:t>
            </w:r>
          </w:p>
          <w:p w:rsidR="009C54E6" w:rsidRPr="00EB3AEC" w:rsidRDefault="009C54E6" w:rsidP="00FF5F7B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FF5F7B">
            <w:pPr>
              <w:ind w:left="0" w:firstLine="0"/>
            </w:pPr>
            <w:r w:rsidRPr="00EB3AEC"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FF5F7B">
            <w:pPr>
              <w:ind w:left="0" w:right="-107" w:firstLine="0"/>
            </w:pPr>
            <w:r w:rsidRPr="00EB3AEC"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FF5F7B">
            <w:pPr>
              <w:ind w:left="0" w:firstLine="0"/>
            </w:pPr>
            <w:r w:rsidRPr="00EB3AEC">
              <w:t xml:space="preserve">г. Краснодар </w:t>
            </w:r>
          </w:p>
        </w:tc>
      </w:tr>
      <w:tr w:rsidR="009C54E6" w:rsidRPr="00EB3AEC" w:rsidTr="009E321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4E6" w:rsidRPr="00EB3AEC" w:rsidRDefault="009C54E6" w:rsidP="007379A0">
            <w:pPr>
              <w:numPr>
                <w:ilvl w:val="0"/>
                <w:numId w:val="76"/>
              </w:numPr>
              <w:ind w:left="567"/>
              <w:rPr>
                <w:sz w:val="18"/>
                <w:szCs w:val="18"/>
              </w:rPr>
            </w:pPr>
            <w:r w:rsidRPr="00EB3AEC">
              <w:rPr>
                <w:sz w:val="18"/>
                <w:szCs w:val="18"/>
              </w:rPr>
              <w:t>\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E6" w:rsidRPr="00EB3AEC" w:rsidRDefault="009C54E6" w:rsidP="00E16171">
            <w:pPr>
              <w:ind w:left="0" w:right="-108" w:firstLine="0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9C54E6" w:rsidP="00FF5F7B">
            <w:pPr>
              <w:ind w:left="0" w:firstLine="0"/>
            </w:pPr>
            <w:r w:rsidRPr="00EB3AEC">
              <w:t xml:space="preserve">мужчины, </w:t>
            </w:r>
          </w:p>
          <w:p w:rsidR="009C54E6" w:rsidRPr="00EB3AEC" w:rsidRDefault="009C54E6" w:rsidP="00FF5F7B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FF5F7B">
            <w:pPr>
              <w:ind w:left="0" w:firstLine="0"/>
            </w:pPr>
            <w:r w:rsidRPr="00EB3AEC">
              <w:t>04.11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FF5F7B">
            <w:pPr>
              <w:ind w:left="0" w:right="-107" w:firstLine="0"/>
            </w:pPr>
            <w:r w:rsidRPr="00EB3AEC">
              <w:t>06.11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E6" w:rsidRPr="00EB3AEC" w:rsidRDefault="009C54E6" w:rsidP="00FF5F7B">
            <w:pPr>
              <w:ind w:left="0" w:firstLine="0"/>
            </w:pPr>
            <w:r w:rsidRPr="00EB3AEC">
              <w:t>г. Краснодар</w:t>
            </w:r>
          </w:p>
        </w:tc>
      </w:tr>
      <w:tr w:rsidR="00E16171" w:rsidRPr="00EB3AEC" w:rsidTr="009E321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171" w:rsidRPr="00EB3AEC" w:rsidRDefault="00E16171" w:rsidP="007379A0">
            <w:pPr>
              <w:numPr>
                <w:ilvl w:val="0"/>
                <w:numId w:val="76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71" w:rsidRPr="00EB3AEC" w:rsidRDefault="00E16171" w:rsidP="00E16171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41" w:rsidRPr="00EB3AEC" w:rsidRDefault="00E16171" w:rsidP="00E16171">
            <w:pPr>
              <w:ind w:left="0" w:firstLine="0"/>
            </w:pPr>
            <w:r w:rsidRPr="00EB3AEC">
              <w:t xml:space="preserve">юниоры, </w:t>
            </w:r>
          </w:p>
          <w:p w:rsidR="00C52E41" w:rsidRPr="00EB3AEC" w:rsidRDefault="00E16171" w:rsidP="00E16171">
            <w:pPr>
              <w:ind w:left="0" w:firstLine="0"/>
            </w:pPr>
            <w:r w:rsidRPr="00EB3AEC">
              <w:t xml:space="preserve">юниорки </w:t>
            </w:r>
          </w:p>
          <w:p w:rsidR="00E16171" w:rsidRPr="00EB3AEC" w:rsidRDefault="00E16171" w:rsidP="00E16171">
            <w:pPr>
              <w:ind w:left="0" w:firstLine="0"/>
            </w:pPr>
            <w:r w:rsidRPr="00EB3AEC">
              <w:t>1999-2006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E16171">
            <w:pPr>
              <w:ind w:left="0" w:firstLine="0"/>
            </w:pPr>
            <w:r w:rsidRPr="00EB3AEC">
              <w:t>04.11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E16171">
            <w:pPr>
              <w:ind w:left="0" w:right="-107" w:firstLine="0"/>
            </w:pPr>
            <w:r w:rsidRPr="00EB3AEC">
              <w:t>06.11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E16171">
            <w:pPr>
              <w:ind w:left="0" w:firstLine="0"/>
            </w:pPr>
            <w:r w:rsidRPr="00EB3AEC">
              <w:t>г. Краснодар</w:t>
            </w:r>
          </w:p>
        </w:tc>
      </w:tr>
      <w:tr w:rsidR="00B55D11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76"/>
              </w:numPr>
              <w:ind w:left="567"/>
              <w:jc w:val="left"/>
            </w:pPr>
            <w:r w:rsidRPr="00EB3AEC"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9E321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76"/>
              </w:numPr>
              <w:ind w:left="567"/>
              <w:jc w:val="left"/>
            </w:pPr>
            <w:r w:rsidRPr="00EB3AEC"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9E321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76"/>
              </w:numPr>
              <w:ind w:left="567"/>
              <w:jc w:val="left"/>
            </w:pPr>
            <w:r w:rsidRPr="00EB3AEC">
              <w:t>5.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9E321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76"/>
              </w:numPr>
              <w:ind w:left="567"/>
              <w:jc w:val="left"/>
            </w:pPr>
            <w:r w:rsidRPr="00EB3AEC"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9E321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76"/>
              </w:numPr>
              <w:ind w:left="567"/>
              <w:jc w:val="left"/>
            </w:pPr>
            <w:r w:rsidRPr="00EB3AEC">
              <w:t>7.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9C54E6" w:rsidRPr="00EB3AEC" w:rsidRDefault="009C54E6" w:rsidP="00AD2484">
      <w:pPr>
        <w:rPr>
          <w:color w:val="FF0000"/>
        </w:rPr>
      </w:pPr>
    </w:p>
    <w:p w:rsidR="00E16171" w:rsidRPr="00EB3AEC" w:rsidRDefault="00E16171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ВОДНО-МОТОРНЫЙ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E1617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E16171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E16171" w:rsidRPr="00EB3AEC" w:rsidRDefault="00E16171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E16171" w:rsidRPr="00EB3AEC" w:rsidRDefault="00E1617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1617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71" w:rsidRPr="00EB3AEC" w:rsidRDefault="00E16171" w:rsidP="00E16171">
            <w:pPr>
              <w:ind w:left="0" w:firstLine="0"/>
              <w:jc w:val="left"/>
            </w:pPr>
            <w:r w:rsidRPr="00EB3AEC">
              <w:t xml:space="preserve">Первенство Краснодарского края (мотолодки </w:t>
            </w:r>
            <w:r w:rsidRPr="00EB3AEC">
              <w:rPr>
                <w:lang w:val="en-US"/>
              </w:rPr>
              <w:t>CH</w:t>
            </w:r>
            <w:r w:rsidRPr="00EB3AEC">
              <w:t xml:space="preserve">-175, </w:t>
            </w:r>
            <w:r w:rsidRPr="00EB3AEC">
              <w:rPr>
                <w:lang w:val="en-US"/>
              </w:rPr>
              <w:t>GT</w:t>
            </w:r>
            <w:r w:rsidRPr="00EB3AEC">
              <w:t xml:space="preserve">-15, </w:t>
            </w:r>
            <w:r w:rsidRPr="00EB3AEC">
              <w:rPr>
                <w:lang w:val="en-US"/>
              </w:rPr>
              <w:t>GT</w:t>
            </w:r>
            <w:r w:rsidRPr="00EB3AEC">
              <w:t xml:space="preserve">-30, </w:t>
            </w:r>
            <w:r w:rsidRPr="00EB3AEC">
              <w:rPr>
                <w:lang w:val="en-US"/>
              </w:rPr>
              <w:t>FF</w:t>
            </w:r>
            <w:r w:rsidRPr="00EB3AEC"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E16171" w:rsidP="00FF5F7B">
            <w:pPr>
              <w:ind w:left="0" w:firstLine="0"/>
            </w:pPr>
            <w:r w:rsidRPr="00EB3AEC">
              <w:t xml:space="preserve">мальчики, </w:t>
            </w:r>
          </w:p>
          <w:p w:rsidR="00B55D11" w:rsidRPr="00EB3AEC" w:rsidRDefault="00E16171" w:rsidP="00FF5F7B">
            <w:pPr>
              <w:ind w:left="0" w:firstLine="0"/>
            </w:pPr>
            <w:r w:rsidRPr="00EB3AEC">
              <w:t xml:space="preserve">девочки, юноши, </w:t>
            </w:r>
          </w:p>
          <w:p w:rsidR="00E16171" w:rsidRPr="00EB3AEC" w:rsidRDefault="00E16171" w:rsidP="00FF5F7B">
            <w:pPr>
              <w:ind w:left="0" w:firstLine="0"/>
            </w:pPr>
            <w:r w:rsidRPr="00EB3AEC">
              <w:t>девушки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</w:pPr>
            <w:r w:rsidRPr="00EB3AEC"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right="-107" w:firstLine="0"/>
            </w:pPr>
            <w:r w:rsidRPr="00EB3AEC">
              <w:t>24.04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</w:pPr>
            <w:r w:rsidRPr="00EB3AEC">
              <w:t>г. Краснодар</w:t>
            </w:r>
          </w:p>
        </w:tc>
      </w:tr>
      <w:tr w:rsidR="00E1617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71" w:rsidRPr="00EB3AEC" w:rsidRDefault="00E16171" w:rsidP="00E16171">
            <w:pPr>
              <w:ind w:left="0" w:firstLine="0"/>
              <w:jc w:val="left"/>
            </w:pPr>
            <w:r w:rsidRPr="00EB3AEC">
              <w:t xml:space="preserve">Чемпионат Краснодарского края (скутера </w:t>
            </w:r>
            <w:r w:rsidRPr="00EB3AEC">
              <w:rPr>
                <w:lang w:val="en-US"/>
              </w:rPr>
              <w:t>OSY</w:t>
            </w:r>
            <w:r w:rsidRPr="00EB3AEC">
              <w:t xml:space="preserve">-400, </w:t>
            </w:r>
            <w:r w:rsidRPr="00EB3AEC">
              <w:rPr>
                <w:lang w:val="en-US"/>
              </w:rPr>
              <w:t>OH</w:t>
            </w:r>
            <w:r w:rsidRPr="00EB3AEC">
              <w:t xml:space="preserve">-500, мотолодки </w:t>
            </w:r>
            <w:r w:rsidRPr="00EB3AEC">
              <w:rPr>
                <w:lang w:val="en-US"/>
              </w:rPr>
              <w:t>GT</w:t>
            </w:r>
            <w:r w:rsidRPr="00EB3AEC">
              <w:t xml:space="preserve">-30, </w:t>
            </w:r>
            <w:r w:rsidRPr="00EB3AEC">
              <w:rPr>
                <w:lang w:val="en-US"/>
              </w:rPr>
              <w:t>F</w:t>
            </w:r>
            <w:r w:rsidRPr="00EB3AEC">
              <w:t>4</w:t>
            </w:r>
            <w:r w:rsidRPr="00EB3AEC">
              <w:rPr>
                <w:lang w:val="en-US"/>
              </w:rPr>
              <w:t>S</w:t>
            </w:r>
            <w:r w:rsidRPr="00EB3AEC">
              <w:t xml:space="preserve">, глиссера </w:t>
            </w:r>
            <w:r w:rsidRPr="00EB3AEC">
              <w:rPr>
                <w:lang w:val="en-US"/>
              </w:rPr>
              <w:t>P</w:t>
            </w:r>
            <w:r w:rsidRPr="00EB3AEC">
              <w:t xml:space="preserve">-2000, </w:t>
            </w:r>
            <w:r w:rsidRPr="00EB3AEC">
              <w:rPr>
                <w:lang w:val="en-US"/>
              </w:rPr>
              <w:t>P</w:t>
            </w:r>
            <w:r w:rsidRPr="00EB3AEC">
              <w:t>-2500)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E16171" w:rsidP="00FF5F7B">
            <w:pPr>
              <w:ind w:left="0" w:firstLine="0"/>
            </w:pPr>
            <w:r w:rsidRPr="00EB3AEC">
              <w:t xml:space="preserve">мужчины, </w:t>
            </w:r>
          </w:p>
          <w:p w:rsidR="00E16171" w:rsidRPr="00EB3AEC" w:rsidRDefault="00E16171" w:rsidP="00FF5F7B">
            <w:pPr>
              <w:ind w:left="0" w:firstLine="0"/>
            </w:pPr>
            <w:r w:rsidRPr="00EB3AEC">
              <w:t xml:space="preserve">женщины </w:t>
            </w:r>
            <w:r w:rsidRPr="00EB3AEC">
              <w:br/>
              <w:t>с 18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</w:pPr>
            <w:r w:rsidRPr="00EB3AEC"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right="-107" w:firstLine="0"/>
            </w:pPr>
            <w:r w:rsidRPr="00EB3AEC">
              <w:t>24.04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71" w:rsidRPr="00EB3AEC" w:rsidRDefault="00E16171" w:rsidP="00FF5F7B">
            <w:pPr>
              <w:ind w:left="0" w:firstLine="0"/>
            </w:pPr>
            <w:r w:rsidRPr="00EB3AEC">
              <w:t>г. Краснодар</w:t>
            </w: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63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B8566A" w:rsidRPr="00EB3AEC" w:rsidRDefault="00B8566A" w:rsidP="00AD2484"/>
    <w:p w:rsidR="00B8566A" w:rsidRPr="00EB3AEC" w:rsidRDefault="00B8566A" w:rsidP="007379A0">
      <w:pPr>
        <w:pStyle w:val="1"/>
        <w:numPr>
          <w:ilvl w:val="0"/>
          <w:numId w:val="88"/>
        </w:numPr>
        <w:tabs>
          <w:tab w:val="num" w:pos="4472"/>
        </w:tabs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ВОСТОЧНОЕ БОЕВОЕ ЕДИНОБОРСТВО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562"/>
        <w:gridCol w:w="4111"/>
        <w:gridCol w:w="1531"/>
        <w:gridCol w:w="1446"/>
        <w:gridCol w:w="1276"/>
        <w:gridCol w:w="1530"/>
      </w:tblGrid>
      <w:tr w:rsidR="00B8566A" w:rsidRPr="00EB3AEC" w:rsidTr="00CD2B39">
        <w:trPr>
          <w:cantSplit/>
          <w:trHeight w:val="7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CD2B39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D2B39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8566A" w:rsidRPr="00EB3AEC" w:rsidRDefault="00B8566A" w:rsidP="004D593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 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95A2B" w:rsidRPr="00EB3AEC" w:rsidTr="0092001D">
        <w:trPr>
          <w:cantSplit/>
          <w:trHeight w:val="367"/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2B" w:rsidRPr="00EB3AEC" w:rsidRDefault="00595A2B" w:rsidP="004D59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lang w:val="en-US"/>
              </w:rPr>
              <w:t>C</w:t>
            </w:r>
            <w:r w:rsidRPr="00EB3AEC">
              <w:t>ЁТОКАН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16-20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23.01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Краснодар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Краснодар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16-20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ECE" w:rsidRPr="00EB3AEC" w:rsidRDefault="00CD2B39" w:rsidP="00CD2B39">
            <w:pPr>
              <w:shd w:val="clear" w:color="auto" w:fill="FFFFFF" w:themeFill="background1"/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Брюховецкая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(</w:t>
            </w:r>
            <w:proofErr w:type="spellStart"/>
            <w:r w:rsidRPr="00EB3AEC">
              <w:t>Брюховецкий</w:t>
            </w:r>
            <w:proofErr w:type="spellEnd"/>
            <w:r w:rsidRPr="00EB3AEC">
              <w:t xml:space="preserve"> район)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29.05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ECE" w:rsidRPr="00EB3AEC" w:rsidRDefault="00CD2B39" w:rsidP="00CD2B39">
            <w:pPr>
              <w:shd w:val="clear" w:color="auto" w:fill="FFFFFF" w:themeFill="background1"/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Брюховецкая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(</w:t>
            </w:r>
            <w:proofErr w:type="spellStart"/>
            <w:r w:rsidRPr="00EB3AEC">
              <w:t>Брюховецкий</w:t>
            </w:r>
            <w:proofErr w:type="spellEnd"/>
            <w:r w:rsidRPr="00EB3AEC">
              <w:t xml:space="preserve"> район)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16-20 лет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16.10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2ECE" w:rsidRPr="00EB3AEC" w:rsidRDefault="00CD2B39" w:rsidP="00CD2B39">
            <w:pPr>
              <w:shd w:val="clear" w:color="auto" w:fill="FFFFFF" w:themeFill="background1"/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Брюховецкая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(</w:t>
            </w:r>
            <w:proofErr w:type="spellStart"/>
            <w:r w:rsidRPr="00EB3AEC">
              <w:t>Брюховецкий</w:t>
            </w:r>
            <w:proofErr w:type="spellEnd"/>
            <w:r w:rsidRPr="00EB3AEC">
              <w:t xml:space="preserve"> район)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16-20 лет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16.10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Ейск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16-20 лет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05.11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06.11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Ейск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10-11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12-13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14-15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16-17 лет,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16-20 лет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21 год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25.12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Краснодар</w:t>
            </w:r>
          </w:p>
        </w:tc>
      </w:tr>
      <w:tr w:rsidR="00CD2B39" w:rsidRPr="00EB3AEC" w:rsidTr="0092001D">
        <w:trPr>
          <w:trHeight w:val="409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ВЬЕТ-ВО-ДАО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10-11 лет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12-13 лет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lastRenderedPageBreak/>
              <w:t>14-15 лет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16-18 лет</w:t>
            </w:r>
          </w:p>
          <w:p w:rsidR="00B55D11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мужчины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lastRenderedPageBreak/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Кореновск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мужчины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27.02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Кореновск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10-11 лет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12-13 лет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14-15 лет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16-18 лет</w:t>
            </w:r>
          </w:p>
          <w:p w:rsidR="00B55D11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мужчины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02.10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Кореновск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B39" w:rsidRPr="00EB3AEC" w:rsidRDefault="00CD2B39" w:rsidP="00CD2B39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 xml:space="preserve">мужчины </w:t>
            </w:r>
          </w:p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02.10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B39" w:rsidRPr="00EB3AEC" w:rsidRDefault="00CD2B39" w:rsidP="00CD2B39">
            <w:pPr>
              <w:shd w:val="clear" w:color="auto" w:fill="FFFFFF" w:themeFill="background1"/>
              <w:ind w:left="0" w:firstLine="0"/>
            </w:pPr>
            <w:r w:rsidRPr="00EB3AEC">
              <w:t>г. Кореновск</w:t>
            </w: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порядке </w:t>
            </w:r>
          </w:p>
          <w:p w:rsidR="00B55D11" w:rsidRPr="00EB3AEC" w:rsidRDefault="00CD2B39" w:rsidP="00CD2B39">
            <w:pPr>
              <w:ind w:left="0" w:right="-108" w:firstLine="0"/>
              <w:jc w:val="left"/>
            </w:pPr>
            <w:r w:rsidRPr="00EB3AEC">
              <w:t xml:space="preserve">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</w:t>
            </w:r>
          </w:p>
          <w:p w:rsidR="00CD2B39" w:rsidRPr="00EB3AEC" w:rsidRDefault="00CD2B39" w:rsidP="00CD2B39">
            <w:pPr>
              <w:ind w:left="0" w:right="-108" w:firstLine="0"/>
              <w:jc w:val="left"/>
            </w:pPr>
            <w:r w:rsidRPr="00EB3AEC">
              <w:t>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CD2B39" w:rsidP="00CD2B39">
            <w:pPr>
              <w:ind w:left="0" w:firstLine="0"/>
            </w:pPr>
            <w:r w:rsidRPr="00EB3AEC">
              <w:t xml:space="preserve">по вызову, </w:t>
            </w:r>
          </w:p>
          <w:p w:rsidR="00CD2B39" w:rsidRPr="00EB3AEC" w:rsidRDefault="00CD2B39" w:rsidP="00CD2B3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 xml:space="preserve">Участие во всероссийских и международных семинарах, курсах, совещаниях тренеров </w:t>
            </w:r>
          </w:p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>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7379A0">
            <w:pPr>
              <w:numPr>
                <w:ilvl w:val="0"/>
                <w:numId w:val="61"/>
              </w:numPr>
              <w:ind w:left="51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</w:tbl>
    <w:p w:rsidR="00B8566A" w:rsidRPr="00EB3AEC" w:rsidRDefault="00B8566A" w:rsidP="00AD2484">
      <w:pPr>
        <w:rPr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ВСЕСТИЛЕВОЕ КАРАТЭ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275"/>
        <w:gridCol w:w="1276"/>
        <w:gridCol w:w="1701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3B0E0F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3B0E0F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-80" w:firstLine="8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B0E0F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B0E0F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9E3210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9E3210" w:rsidP="009E3210">
            <w:pPr>
              <w:ind w:left="0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10" w:rsidRPr="00EB3AEC" w:rsidRDefault="009E3210" w:rsidP="00AA2ECE">
            <w:pPr>
              <w:shd w:val="clear" w:color="auto" w:fill="FFFFFF" w:themeFill="background1"/>
              <w:ind w:left="34" w:hanging="34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(дисциплина СЗ)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10-11 лет</w:t>
            </w:r>
          </w:p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12-13 лет            14-15 лет            16-17 лет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Сочи</w:t>
            </w:r>
          </w:p>
        </w:tc>
      </w:tr>
      <w:tr w:rsidR="009E3210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9E3210" w:rsidP="009E3210">
            <w:pPr>
              <w:ind w:left="0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10" w:rsidRPr="00EB3AEC" w:rsidRDefault="009E3210" w:rsidP="00AA2ECE">
            <w:pPr>
              <w:shd w:val="clear" w:color="auto" w:fill="FFFFFF" w:themeFill="background1"/>
              <w:ind w:left="0" w:hanging="34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Чемпионат Краснодарского края (дисциплина СЗ-ката-соло, ПК, ОК)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9E3210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9E3210" w:rsidP="009E3210">
            <w:pPr>
              <w:ind w:left="0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10" w:rsidRPr="00EB3AEC" w:rsidRDefault="009E3210" w:rsidP="00AA2ECE">
            <w:pPr>
              <w:shd w:val="clear" w:color="auto" w:fill="FFFFFF" w:themeFill="background1"/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Краевые соревнования (дисциплина СЗ-ката-соло, ПК, ОК)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10-11 лет</w:t>
            </w:r>
          </w:p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12-13 лет            14-15 лет            16-17 лет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06.03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9E3210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9E3210" w:rsidP="009E3210">
            <w:pPr>
              <w:ind w:left="0" w:firstLine="0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E0F" w:rsidRPr="00EB3AEC" w:rsidRDefault="009E3210" w:rsidP="00CE343D">
            <w:pPr>
              <w:shd w:val="clear" w:color="auto" w:fill="FFFFFF" w:themeFill="background1"/>
              <w:ind w:left="-79" w:firstLine="79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Краевые соревнования «</w:t>
            </w:r>
            <w:r w:rsidRPr="00EB3AEC">
              <w:rPr>
                <w:color w:val="000000" w:themeColor="text1"/>
                <w:lang w:val="en-US"/>
              </w:rPr>
              <w:t>V</w:t>
            </w:r>
            <w:r w:rsidRPr="00EB3AEC">
              <w:rPr>
                <w:color w:val="000000" w:themeColor="text1"/>
              </w:rPr>
              <w:t xml:space="preserve"> Кубок Ники» </w:t>
            </w:r>
          </w:p>
          <w:p w:rsidR="009E3210" w:rsidRPr="00EB3AEC" w:rsidRDefault="009E3210" w:rsidP="00CE343D">
            <w:pPr>
              <w:shd w:val="clear" w:color="auto" w:fill="FFFFFF" w:themeFill="background1"/>
              <w:ind w:left="0" w:hanging="34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(дисциплина СЗ-ката-соло, ПК, ОК)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10-11 лет</w:t>
            </w:r>
          </w:p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12-13 лет            14-15 лет            16-17 лет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22.05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9E3210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9E3210" w:rsidP="009E3210">
            <w:pPr>
              <w:ind w:left="0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10" w:rsidRPr="00EB3AEC" w:rsidRDefault="009E3210" w:rsidP="00CE343D">
            <w:pPr>
              <w:shd w:val="clear" w:color="auto" w:fill="FFFFFF" w:themeFill="background1"/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Первенство Краснодарского края (дисциплина ОК)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12-13 лет            14-15 лет            16-17 лет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9E3210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10" w:rsidRPr="00EB3AEC" w:rsidRDefault="009E3210" w:rsidP="009E3210">
            <w:pPr>
              <w:ind w:left="0" w:firstLine="0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10" w:rsidRPr="00EB3AEC" w:rsidRDefault="009E3210" w:rsidP="00CE343D">
            <w:pPr>
              <w:shd w:val="clear" w:color="auto" w:fill="FFFFFF" w:themeFill="background1"/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Кубок Краснодарского края (дисциплина ОК)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 </w:t>
            </w:r>
          </w:p>
          <w:p w:rsidR="009E3210" w:rsidRPr="00EB3AEC" w:rsidRDefault="009E3210" w:rsidP="009E3210">
            <w:pPr>
              <w:shd w:val="clear" w:color="auto" w:fill="FFFFFF" w:themeFill="background1"/>
              <w:ind w:left="34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210" w:rsidRPr="00EB3AEC" w:rsidRDefault="009E3210" w:rsidP="009E3210">
            <w:pPr>
              <w:shd w:val="clear" w:color="auto" w:fill="FFFFFF" w:themeFill="background1"/>
              <w:ind w:left="0" w:firstLine="0"/>
              <w:rPr>
                <w:color w:val="FF0000"/>
              </w:rPr>
            </w:pPr>
            <w:r w:rsidRPr="00EB3AEC">
              <w:rPr>
                <w:color w:val="000000" w:themeColor="text1"/>
              </w:rPr>
              <w:t>г. Краснодар</w:t>
            </w: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lastRenderedPageBreak/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lastRenderedPageBreak/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142"/>
              </w:tabs>
              <w:ind w:left="142" w:firstLine="0"/>
              <w:jc w:val="both"/>
            </w:pPr>
            <w:r w:rsidRPr="00EB3AEC"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142"/>
              </w:tabs>
              <w:ind w:left="142" w:firstLine="0"/>
              <w:jc w:val="both"/>
            </w:pPr>
            <w:r w:rsidRPr="00EB3AEC"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142"/>
              </w:tabs>
              <w:ind w:left="142" w:firstLine="0"/>
              <w:jc w:val="both"/>
            </w:pPr>
            <w:r w:rsidRPr="00EB3AEC"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142"/>
              </w:tabs>
              <w:ind w:left="142" w:firstLine="0"/>
              <w:jc w:val="both"/>
            </w:pPr>
            <w:r w:rsidRPr="00EB3AEC"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B8566A" w:rsidRPr="00EB3AEC" w:rsidRDefault="00B8566A" w:rsidP="0072399B">
      <w:pPr>
        <w:rPr>
          <w:color w:val="FF0000"/>
        </w:rPr>
      </w:pPr>
      <w:bookmarkStart w:id="51" w:name="_Toc406674465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ГИРЕВОЙ СПОРТ</w:t>
      </w:r>
      <w:bookmarkEnd w:id="5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275"/>
        <w:gridCol w:w="1276"/>
        <w:gridCol w:w="1701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-8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C73B9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C73B9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C73B9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Лично-командный чемпионат Краснодарского края среди мужчин в двоеборье, эстафете ДЦ и женщин в рывке.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25.02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26.02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right="-137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-79" w:right="-137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Анастасиевская</w:t>
            </w:r>
            <w:proofErr w:type="spellEnd"/>
            <w:r w:rsidRPr="00EB3AEC">
              <w:rPr>
                <w:color w:val="000000" w:themeColor="text1"/>
              </w:rPr>
              <w:t xml:space="preserve"> (Славянский район)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Лично-командный чемпионат Краснодарского края среди мужчин и женщин в длинном цикле, эстафете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firstLine="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CD48BA" w:rsidRPr="00EB3AEC" w:rsidRDefault="00CD48BA" w:rsidP="00CD48BA">
            <w:pPr>
              <w:ind w:left="-79" w:firstLine="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11.03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12.03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right="-137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-79" w:right="-137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Анастасиевская</w:t>
            </w:r>
            <w:proofErr w:type="spellEnd"/>
            <w:r w:rsidRPr="00EB3AEC">
              <w:rPr>
                <w:color w:val="000000" w:themeColor="text1"/>
              </w:rPr>
              <w:t xml:space="preserve"> (Славянский район)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B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Краевой турнир, посвящённый Дню </w:t>
            </w:r>
          </w:p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ПОБЕДЫ, среди юношей в длинном цикле, эстафете и девушек в рывке.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14-16 лет</w:t>
            </w:r>
          </w:p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Анастасиевская</w:t>
            </w:r>
            <w:proofErr w:type="spellEnd"/>
            <w:r w:rsidRPr="00EB3AEC">
              <w:rPr>
                <w:color w:val="000000" w:themeColor="text1"/>
              </w:rPr>
              <w:t xml:space="preserve"> (Славянский район)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Кубок Краснодарского края среди мужчин в двоеборье, эстафете ДЦ и женщин в рывке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firstLine="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мужчины, </w:t>
            </w:r>
          </w:p>
          <w:p w:rsidR="00CD48BA" w:rsidRPr="00EB3AEC" w:rsidRDefault="00CD48BA" w:rsidP="00CD48BA">
            <w:pPr>
              <w:ind w:left="-79" w:firstLine="7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13.05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14.05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-79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Ленинградская (Ленинградский район)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Лично- командное первенство Краснодарского края среди юношей в двоеборье, эстафете ДЦ и девушек в рывке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14-16 лет</w:t>
            </w:r>
          </w:p>
          <w:p w:rsidR="00CD48BA" w:rsidRPr="00EB3AEC" w:rsidRDefault="00CD48BA" w:rsidP="00CD48BA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 xml:space="preserve">14.10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Ленинградская (Ленинградский район)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9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Лично- командное первенство Краснодарского края среди юниоров и юниорок </w:t>
            </w:r>
          </w:p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в длинном цикле, эстафете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hanging="24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19-22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0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Анастасиевская</w:t>
            </w:r>
            <w:proofErr w:type="spellEnd"/>
            <w:r w:rsidRPr="00EB3AEC">
              <w:rPr>
                <w:color w:val="000000" w:themeColor="text1"/>
              </w:rPr>
              <w:t xml:space="preserve"> (Славянский район)</w:t>
            </w:r>
          </w:p>
        </w:tc>
      </w:tr>
      <w:tr w:rsidR="00CD48BA" w:rsidRPr="00EB3AEC" w:rsidTr="000B437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EB3AEC" w:rsidRDefault="00CD48BA" w:rsidP="000B4379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Лично- командное первенство Краснодарского края среди юношей и девушек в длинном цикле и эстафете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17-18 лет</w:t>
            </w:r>
          </w:p>
          <w:p w:rsidR="00CD48BA" w:rsidRPr="00EB3AEC" w:rsidRDefault="00CD48BA" w:rsidP="00CD48BA">
            <w:pPr>
              <w:ind w:left="-79" w:hanging="29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14-16 лет</w:t>
            </w:r>
          </w:p>
          <w:p w:rsidR="00CD48BA" w:rsidRPr="00EB3AEC" w:rsidRDefault="00CD48BA" w:rsidP="00CD48BA">
            <w:pPr>
              <w:ind w:left="-79" w:firstLine="0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firstLine="0"/>
              <w:rPr>
                <w:bCs/>
                <w:color w:val="000000" w:themeColor="text1"/>
              </w:rPr>
            </w:pPr>
            <w:r w:rsidRPr="00EB3AEC">
              <w:rPr>
                <w:bCs/>
                <w:color w:val="000000" w:themeColor="text1"/>
              </w:rPr>
              <w:t>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79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CD48BA" w:rsidRPr="00EB3AEC" w:rsidRDefault="00CD48BA" w:rsidP="00CD48BA">
            <w:pPr>
              <w:ind w:left="-79" w:firstLine="0"/>
              <w:rPr>
                <w:color w:val="FF0000"/>
              </w:rPr>
            </w:pPr>
            <w:proofErr w:type="spellStart"/>
            <w:r w:rsidRPr="00EB3AEC">
              <w:rPr>
                <w:color w:val="000000" w:themeColor="text1"/>
              </w:rPr>
              <w:t>Анастасиевская</w:t>
            </w:r>
            <w:proofErr w:type="spellEnd"/>
            <w:r w:rsidRPr="00EB3AEC">
              <w:rPr>
                <w:color w:val="000000" w:themeColor="text1"/>
              </w:rPr>
              <w:t xml:space="preserve"> (Славянский район)</w:t>
            </w:r>
          </w:p>
        </w:tc>
      </w:tr>
      <w:tr w:rsidR="00CD48BA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D48BA" w:rsidRPr="00EB3AEC" w:rsidRDefault="00CD48BA" w:rsidP="00CD48BA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  <w:r w:rsidRPr="00EB3AEC">
              <w:t xml:space="preserve">по вызову, </w:t>
            </w:r>
          </w:p>
          <w:p w:rsidR="00CD48BA" w:rsidRPr="00EB3AEC" w:rsidRDefault="00CD48BA" w:rsidP="00CD48BA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</w:tr>
      <w:tr w:rsidR="00CD48BA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</w:tr>
      <w:tr w:rsidR="00CD48BA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</w:tr>
      <w:tr w:rsidR="00CD48BA" w:rsidRPr="00EB3AEC" w:rsidTr="00B55D1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C9B" w:rsidRPr="00EB3AEC" w:rsidRDefault="00CD48BA" w:rsidP="00CD48BA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</w:tr>
      <w:tr w:rsidR="00CD48BA" w:rsidRPr="00EB3AEC" w:rsidTr="00B55D1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7379A0">
            <w:pPr>
              <w:numPr>
                <w:ilvl w:val="0"/>
                <w:numId w:val="41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CD48BA" w:rsidRPr="00EB3AEC" w:rsidRDefault="00CD48BA" w:rsidP="00CD48BA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CD48BA" w:rsidRPr="00EB3AEC" w:rsidRDefault="00CD48BA" w:rsidP="00CD48BA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CD48BA" w:rsidRPr="00EB3AEC" w:rsidRDefault="00CD48BA" w:rsidP="00CD48BA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EB3AEC" w:rsidRDefault="00CD48BA" w:rsidP="00CD48BA">
            <w:pPr>
              <w:ind w:left="0" w:firstLine="0"/>
            </w:pPr>
          </w:p>
        </w:tc>
      </w:tr>
    </w:tbl>
    <w:p w:rsidR="00B8566A" w:rsidRPr="00EB3AEC" w:rsidRDefault="00B8566A" w:rsidP="00D64545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2" w:name="_Toc406674466"/>
      <w:r w:rsidRPr="00EB3AEC">
        <w:rPr>
          <w:rFonts w:ascii="Times New Roman" w:hAnsi="Times New Roman"/>
          <w:sz w:val="24"/>
          <w:szCs w:val="24"/>
        </w:rPr>
        <w:t>ГОРОДОШНЫЙ СПОРТ</w:t>
      </w:r>
      <w:bookmarkEnd w:id="52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275"/>
        <w:gridCol w:w="1276"/>
        <w:gridCol w:w="1701"/>
      </w:tblGrid>
      <w:tr w:rsidR="000D13FB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B55D11">
            <w:pPr>
              <w:ind w:left="-8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B55D11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0D13FB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0D13FB" w:rsidRPr="00EB3AEC" w:rsidRDefault="000D13FB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54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54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54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54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7379A0">
            <w:pPr>
              <w:numPr>
                <w:ilvl w:val="0"/>
                <w:numId w:val="54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64176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B8566A" w:rsidRPr="00EB3AEC" w:rsidRDefault="00B8566A" w:rsidP="00E758F0">
      <w:pPr>
        <w:rPr>
          <w:sz w:val="28"/>
          <w:szCs w:val="28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3" w:name="_Toc406674467"/>
      <w:r w:rsidRPr="00EB3AEC">
        <w:rPr>
          <w:rFonts w:ascii="Times New Roman" w:hAnsi="Times New Roman"/>
          <w:sz w:val="24"/>
          <w:szCs w:val="24"/>
        </w:rPr>
        <w:t>ДАРТС</w:t>
      </w:r>
      <w:bookmarkEnd w:id="5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275"/>
        <w:gridCol w:w="1276"/>
        <w:gridCol w:w="1701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-8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63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2B356E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2B356E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2B356E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26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B8566A" w:rsidRPr="00EB3AEC" w:rsidRDefault="00B8566A" w:rsidP="008E2CC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54" w:name="_Toc406674468"/>
    </w:p>
    <w:p w:rsidR="009033D1" w:rsidRPr="00EB3AEC" w:rsidRDefault="009033D1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ДЖИУ-ДЖИТСУ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304"/>
        <w:gridCol w:w="1276"/>
        <w:gridCol w:w="1672"/>
      </w:tblGrid>
      <w:tr w:rsidR="009033D1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B55D11">
            <w:pPr>
              <w:ind w:left="-8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9033D1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9033D1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9033D1" w:rsidRPr="00EB3AEC" w:rsidRDefault="009033D1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9033D1" w:rsidRPr="00EB3AEC" w:rsidRDefault="009033D1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9033D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9033D1">
            <w:pPr>
              <w:tabs>
                <w:tab w:val="left" w:pos="272"/>
              </w:tabs>
              <w:ind w:left="227" w:hanging="56"/>
              <w:jc w:val="left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3D1" w:rsidRPr="00EB3AEC" w:rsidRDefault="009033D1" w:rsidP="009033D1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 xml:space="preserve">юноши,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девушки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lastRenderedPageBreak/>
              <w:t>12-13 лет,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14-15 лет,</w:t>
            </w:r>
          </w:p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 xml:space="preserve">юниоры,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юниорки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16-17 лет,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18-20 лет,</w:t>
            </w:r>
          </w:p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 xml:space="preserve">мужчины,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женщины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rPr>
                <w:rFonts w:eastAsia="Calibri"/>
                <w:lang w:eastAsia="en-US"/>
              </w:rPr>
              <w:lastRenderedPageBreak/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18.09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г. Кореновск</w:t>
            </w:r>
          </w:p>
        </w:tc>
      </w:tr>
      <w:tr w:rsidR="009033D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FF5F7B">
            <w:pPr>
              <w:tabs>
                <w:tab w:val="left" w:pos="272"/>
              </w:tabs>
              <w:ind w:left="227" w:firstLine="0"/>
              <w:jc w:val="left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3D1" w:rsidRPr="00EB3AEC" w:rsidRDefault="009033D1" w:rsidP="009033D1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 xml:space="preserve">юноши,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девушки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12-13 лет,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14-15 лет,</w:t>
            </w:r>
          </w:p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 xml:space="preserve">юниоры,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юниорки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16-17 лет,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18-20 лет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  <w:rPr>
                <w:rFonts w:eastAsia="Calibri"/>
                <w:lang w:eastAsia="en-US"/>
              </w:rPr>
            </w:pPr>
            <w:r w:rsidRPr="00EB3AEC"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12.11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Тбилисская</w:t>
            </w:r>
            <w:r w:rsidR="00774264" w:rsidRPr="00EB3AEC">
              <w:t xml:space="preserve"> (Тбилисский район)</w:t>
            </w:r>
          </w:p>
        </w:tc>
      </w:tr>
      <w:tr w:rsidR="009033D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D1" w:rsidRPr="00EB3AEC" w:rsidRDefault="009033D1" w:rsidP="00FF5F7B">
            <w:pPr>
              <w:tabs>
                <w:tab w:val="left" w:pos="272"/>
              </w:tabs>
              <w:ind w:left="227" w:firstLine="0"/>
              <w:jc w:val="left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3D1" w:rsidRPr="00EB3AEC" w:rsidRDefault="009033D1" w:rsidP="009033D1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D1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 xml:space="preserve">мужчины, </w:t>
            </w:r>
          </w:p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женщины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  <w:rPr>
                <w:rFonts w:eastAsia="Calibri"/>
                <w:lang w:eastAsia="en-US"/>
              </w:rPr>
            </w:pPr>
            <w:r w:rsidRPr="00EB3AEC"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3D1" w:rsidRPr="00EB3AEC" w:rsidRDefault="009033D1" w:rsidP="00FF5F7B">
            <w:pPr>
              <w:shd w:val="clear" w:color="auto" w:fill="FFFFFF" w:themeFill="background1"/>
              <w:ind w:left="0" w:firstLine="0"/>
            </w:pPr>
            <w:r w:rsidRPr="00EB3AEC">
              <w:t>12.11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264" w:rsidRPr="00EB3AEC" w:rsidRDefault="00774264" w:rsidP="00774264">
            <w:pPr>
              <w:shd w:val="clear" w:color="auto" w:fill="FFFFFF" w:themeFill="background1"/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9033D1" w:rsidRPr="00EB3AEC" w:rsidRDefault="00774264" w:rsidP="00774264">
            <w:pPr>
              <w:shd w:val="clear" w:color="auto" w:fill="FFFFFF" w:themeFill="background1"/>
              <w:ind w:left="0" w:firstLine="0"/>
            </w:pPr>
            <w:r w:rsidRPr="00EB3AEC">
              <w:t>Тбилисская (Тбилисский район)</w:t>
            </w:r>
          </w:p>
        </w:tc>
      </w:tr>
      <w:tr w:rsidR="00B55D11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272"/>
              </w:tabs>
              <w:ind w:left="227" w:firstLine="0"/>
              <w:jc w:val="left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272"/>
              </w:tabs>
              <w:ind w:firstLine="0"/>
              <w:jc w:val="left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3F1643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272"/>
              </w:tabs>
              <w:ind w:firstLine="0"/>
              <w:jc w:val="left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3F164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272"/>
              </w:tabs>
              <w:ind w:firstLine="0"/>
              <w:jc w:val="left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3F164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tabs>
                <w:tab w:val="left" w:pos="272"/>
              </w:tabs>
              <w:ind w:firstLine="0"/>
              <w:jc w:val="left"/>
            </w:pPr>
            <w:r w:rsidRPr="00EB3AEC"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9033D1" w:rsidRPr="00EB3AEC" w:rsidRDefault="009033D1" w:rsidP="009033D1"/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5" w:name="_Toc406674469"/>
      <w:bookmarkEnd w:id="54"/>
      <w:r w:rsidRPr="00EB3AEC">
        <w:rPr>
          <w:rFonts w:ascii="Times New Roman" w:hAnsi="Times New Roman"/>
          <w:sz w:val="24"/>
          <w:szCs w:val="24"/>
        </w:rPr>
        <w:t>КЕНДО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304"/>
        <w:gridCol w:w="1418"/>
        <w:gridCol w:w="1530"/>
      </w:tblGrid>
      <w:tr w:rsidR="00B8566A" w:rsidRPr="00EB3AEC" w:rsidTr="00B55D11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55D11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-80" w:firstLine="6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55D11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55D11" w:rsidRPr="00EB3AEC" w:rsidRDefault="00B8566A" w:rsidP="00A626D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A626D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626D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B55D11" w:rsidRPr="00EB3AEC" w:rsidTr="008523B7">
        <w:trPr>
          <w:trHeight w:val="1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10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5D11" w:rsidRPr="00EB3AEC" w:rsidRDefault="00B55D11" w:rsidP="00B55D1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  <w:p w:rsidR="00774264" w:rsidRPr="00EB3AEC" w:rsidRDefault="00774264" w:rsidP="00B55D11">
            <w:pPr>
              <w:ind w:left="0" w:right="-108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вызову, </w:t>
            </w:r>
          </w:p>
          <w:p w:rsidR="00B55D11" w:rsidRPr="00EB3AEC" w:rsidRDefault="00B55D11" w:rsidP="00B55D1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10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10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10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  <w:tr w:rsidR="00B55D11" w:rsidRPr="00EB3AEC" w:rsidTr="00B55D11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7379A0">
            <w:pPr>
              <w:numPr>
                <w:ilvl w:val="0"/>
                <w:numId w:val="10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55D11" w:rsidRPr="00EB3AEC" w:rsidRDefault="00B55D11" w:rsidP="00B55D1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D11" w:rsidRPr="00EB3AEC" w:rsidRDefault="00B55D11" w:rsidP="00B55D11">
            <w:pPr>
              <w:ind w:left="0" w:firstLine="0"/>
            </w:pPr>
          </w:p>
        </w:tc>
      </w:tr>
    </w:tbl>
    <w:p w:rsidR="00A46547" w:rsidRPr="00EB3AEC" w:rsidRDefault="00A46547" w:rsidP="00A4654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A67DF" w:rsidRPr="00EB3AEC" w:rsidRDefault="006A67DF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КИНОЛОГИЧЕСКИЙ СПОРТ</w:t>
      </w:r>
    </w:p>
    <w:p w:rsidR="006A67DF" w:rsidRPr="00EB3AEC" w:rsidRDefault="006A67DF" w:rsidP="006A67DF"/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6A67DF" w:rsidRPr="00EB3AEC" w:rsidTr="00CD2B39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CD2B39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EB3AEC" w:rsidRDefault="006A67DF" w:rsidP="00CD2B39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4D4A50" w:rsidRPr="00EB3AEC" w:rsidRDefault="006A67DF" w:rsidP="00757E5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6A67DF" w:rsidRPr="00EB3AEC" w:rsidRDefault="006A67DF" w:rsidP="00757E54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6A67DF" w:rsidRPr="00EB3AEC" w:rsidRDefault="006A67DF" w:rsidP="00757E54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D2B39" w:rsidRPr="00EB3AEC" w:rsidTr="00CD2B3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39" w:rsidRPr="00EB3AEC" w:rsidRDefault="00CD2B39" w:rsidP="00CD2B39">
            <w:pPr>
              <w:ind w:left="0" w:right="-108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CD2B39" w:rsidP="00CD2B39">
            <w:pPr>
              <w:ind w:left="0" w:firstLine="0"/>
            </w:pPr>
            <w:r w:rsidRPr="00EB3AEC">
              <w:t xml:space="preserve">мужчины, </w:t>
            </w:r>
          </w:p>
          <w:p w:rsidR="00CD2B39" w:rsidRPr="00EB3AEC" w:rsidRDefault="00CD2B39" w:rsidP="00CD2B39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12.06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rPr>
                <w:rStyle w:val="14"/>
                <w:bCs/>
              </w:rPr>
            </w:pPr>
            <w:r w:rsidRPr="00EB3AEC">
              <w:rPr>
                <w:rStyle w:val="14"/>
                <w:bCs/>
              </w:rPr>
              <w:t xml:space="preserve">аул </w:t>
            </w:r>
            <w:proofErr w:type="spellStart"/>
            <w:r w:rsidRPr="00EB3AEC">
              <w:rPr>
                <w:rStyle w:val="14"/>
                <w:bCs/>
              </w:rPr>
              <w:t>Хаштук</w:t>
            </w:r>
            <w:proofErr w:type="spellEnd"/>
            <w:r w:rsidRPr="00EB3AEC">
              <w:rPr>
                <w:rStyle w:val="14"/>
                <w:bCs/>
              </w:rPr>
              <w:t>,</w:t>
            </w:r>
          </w:p>
          <w:p w:rsidR="00CD2B39" w:rsidRPr="00EB3AEC" w:rsidRDefault="00CD2B39" w:rsidP="00CD2B39">
            <w:pPr>
              <w:ind w:left="0" w:firstLine="0"/>
            </w:pPr>
            <w:r w:rsidRPr="00EB3AEC">
              <w:rPr>
                <w:rStyle w:val="14"/>
                <w:bCs/>
              </w:rPr>
              <w:t>(Республика Адыгея)</w:t>
            </w:r>
          </w:p>
        </w:tc>
      </w:tr>
      <w:tr w:rsidR="00CD2B39" w:rsidRPr="00EB3AEC" w:rsidTr="00CD2B3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B39" w:rsidRPr="00EB3AEC" w:rsidRDefault="00CD2B39" w:rsidP="00CD2B39">
            <w:pPr>
              <w:ind w:left="0" w:right="-108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CD2B39" w:rsidP="00CD2B39">
            <w:pPr>
              <w:ind w:left="0" w:firstLine="0"/>
            </w:pPr>
            <w:r w:rsidRPr="00EB3AEC">
              <w:t xml:space="preserve">мужчины, </w:t>
            </w:r>
          </w:p>
          <w:p w:rsidR="00CD2B39" w:rsidRPr="00EB3AEC" w:rsidRDefault="00CD2B39" w:rsidP="00CD2B39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23.10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rPr>
                <w:rStyle w:val="14"/>
                <w:bCs/>
              </w:rPr>
            </w:pPr>
            <w:r w:rsidRPr="00EB3AEC">
              <w:rPr>
                <w:rStyle w:val="14"/>
                <w:bCs/>
              </w:rPr>
              <w:t xml:space="preserve">аул </w:t>
            </w:r>
            <w:proofErr w:type="spellStart"/>
            <w:r w:rsidRPr="00EB3AEC">
              <w:rPr>
                <w:rStyle w:val="14"/>
                <w:bCs/>
              </w:rPr>
              <w:t>Хаштук</w:t>
            </w:r>
            <w:proofErr w:type="spellEnd"/>
            <w:r w:rsidRPr="00EB3AEC">
              <w:rPr>
                <w:rStyle w:val="14"/>
                <w:bCs/>
              </w:rPr>
              <w:t>,</w:t>
            </w:r>
          </w:p>
          <w:p w:rsidR="00CD2B39" w:rsidRPr="00EB3AEC" w:rsidRDefault="00CD2B39" w:rsidP="00CD2B39">
            <w:pPr>
              <w:ind w:left="0" w:firstLine="0"/>
            </w:pPr>
            <w:r w:rsidRPr="00EB3AEC">
              <w:rPr>
                <w:rStyle w:val="14"/>
                <w:bCs/>
              </w:rPr>
              <w:t>(Республика Адыгея)</w:t>
            </w:r>
          </w:p>
        </w:tc>
      </w:tr>
      <w:tr w:rsidR="00CD2B39" w:rsidRPr="00EB3AEC" w:rsidTr="00CD2B3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CD2B39" w:rsidP="00CD2B3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CD2B39" w:rsidRPr="00EB3AEC" w:rsidRDefault="00CD2B39" w:rsidP="008C01E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</w:t>
            </w:r>
            <w:r w:rsidR="008C01EF" w:rsidRPr="00EB3AEC">
              <w:t>рта</w:t>
            </w:r>
            <w:proofErr w:type="spellEnd"/>
            <w:r w:rsidR="008C01EF" w:rsidRPr="00EB3AEC">
              <w:t xml:space="preserve"> России, </w:t>
            </w:r>
            <w:r w:rsidRPr="00EB3AEC">
              <w:t>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CD2B39" w:rsidP="00CD2B39">
            <w:pPr>
              <w:ind w:left="0" w:firstLine="0"/>
            </w:pPr>
            <w:r w:rsidRPr="00EB3AEC">
              <w:t xml:space="preserve">по вызову, </w:t>
            </w:r>
          </w:p>
          <w:p w:rsidR="00CD2B39" w:rsidRPr="00EB3AEC" w:rsidRDefault="00CD2B39" w:rsidP="00CD2B3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8C01EF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  <w:tr w:rsidR="00CD2B39" w:rsidRPr="00EB3AEC" w:rsidTr="00CD2B39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29" w:firstLine="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8C01EF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39" w:rsidRPr="00EB3AEC" w:rsidRDefault="00CD2B39" w:rsidP="00CD2B39">
            <w:pPr>
              <w:ind w:left="0" w:firstLine="0"/>
            </w:pPr>
          </w:p>
        </w:tc>
      </w:tr>
    </w:tbl>
    <w:p w:rsidR="00B8566A" w:rsidRPr="00EB3AEC" w:rsidRDefault="00B8566A" w:rsidP="009F2295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КИКБОКСИНГ</w:t>
      </w:r>
      <w:bookmarkEnd w:id="5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F4309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43090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D4A50">
            <w:pPr>
              <w:ind w:left="175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C01EF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C01EF" w:rsidRPr="00EB3AEC" w:rsidTr="00444C4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 xml:space="preserve">Первенство Краснодарского края в разделах: </w:t>
            </w:r>
            <w:proofErr w:type="spellStart"/>
            <w:r w:rsidRPr="00EB3AEC">
              <w:t>фулл</w:t>
            </w:r>
            <w:proofErr w:type="spellEnd"/>
            <w:r w:rsidRPr="00EB3AEC">
              <w:t>-контакт, К1 среди юниоров, юниорок, юношей и девушек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13-14 лет, </w:t>
            </w:r>
            <w:r w:rsidRPr="00EB3AEC">
              <w:br/>
              <w:t xml:space="preserve">15-16 лет, </w:t>
            </w:r>
            <w:r w:rsidRPr="00EB3AEC">
              <w:br/>
              <w:t>17-18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30.01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пос. </w:t>
            </w:r>
            <w:proofErr w:type="spellStart"/>
            <w:r w:rsidRPr="00EB3AEC">
              <w:t>Супсех</w:t>
            </w:r>
            <w:proofErr w:type="spellEnd"/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(г. Анапа) </w:t>
            </w:r>
          </w:p>
        </w:tc>
      </w:tr>
      <w:tr w:rsidR="008C01EF" w:rsidRPr="00EB3AEC" w:rsidTr="00444C4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right="-108" w:firstLine="0"/>
              <w:jc w:val="left"/>
              <w:rPr>
                <w:color w:val="FF0000"/>
              </w:rPr>
            </w:pPr>
            <w:r w:rsidRPr="00EB3AEC">
              <w:t xml:space="preserve">Чемпионат Краснодарского края в разделах: </w:t>
            </w:r>
            <w:proofErr w:type="spellStart"/>
            <w:r w:rsidRPr="00EB3AEC">
              <w:t>фулл</w:t>
            </w:r>
            <w:proofErr w:type="spellEnd"/>
            <w:r w:rsidRPr="00EB3AEC">
              <w:t>-контакт, К1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  <w:rPr>
                <w:color w:val="FF0000"/>
              </w:rPr>
            </w:pPr>
            <w:r w:rsidRPr="00EB3AEC">
              <w:t>18-40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30.01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пос. </w:t>
            </w:r>
            <w:proofErr w:type="spellStart"/>
            <w:r w:rsidRPr="00EB3AEC">
              <w:t>Супсех</w:t>
            </w:r>
            <w:proofErr w:type="spellEnd"/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(г. Анапа)</w:t>
            </w:r>
          </w:p>
        </w:tc>
      </w:tr>
      <w:tr w:rsidR="008C01EF" w:rsidRPr="00EB3AEC" w:rsidTr="008523B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1EF" w:rsidRPr="00EB3AEC" w:rsidRDefault="008C01EF" w:rsidP="008523B7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 xml:space="preserve">Первенство Краснодарского края в разделах: </w:t>
            </w:r>
            <w:proofErr w:type="spellStart"/>
            <w:r w:rsidRPr="00EB3AEC">
              <w:t>лоу</w:t>
            </w:r>
            <w:proofErr w:type="spellEnd"/>
            <w:r w:rsidRPr="00EB3AEC">
              <w:t xml:space="preserve">-кик, </w:t>
            </w:r>
            <w:proofErr w:type="spellStart"/>
            <w:r w:rsidRPr="00EB3AEC">
              <w:t>лайт</w:t>
            </w:r>
            <w:proofErr w:type="spellEnd"/>
            <w:r w:rsidRPr="00EB3AEC">
              <w:t xml:space="preserve">-контакт, </w:t>
            </w:r>
            <w:proofErr w:type="spellStart"/>
            <w:r w:rsidRPr="00EB3AEC">
              <w:t>поитфайтинг</w:t>
            </w:r>
            <w:proofErr w:type="spellEnd"/>
            <w:r w:rsidRPr="00EB3AEC">
              <w:t>, сольные композиции среди юниоров, юниорок, юношей и девушек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10-12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11-12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13-15 лет, </w:t>
            </w:r>
            <w:r w:rsidRPr="00EB3AEC">
              <w:br/>
              <w:t xml:space="preserve">15-16 лет, 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16-18 лет,</w:t>
            </w:r>
            <w:r w:rsidRPr="00EB3AEC">
              <w:br/>
              <w:t>17-18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пос. </w:t>
            </w:r>
            <w:proofErr w:type="spellStart"/>
            <w:r w:rsidRPr="00EB3AEC">
              <w:t>Супсех</w:t>
            </w:r>
            <w:proofErr w:type="spellEnd"/>
          </w:p>
          <w:p w:rsidR="008C01EF" w:rsidRPr="00EB3AEC" w:rsidRDefault="008C01EF" w:rsidP="008C01EF">
            <w:r w:rsidRPr="00EB3AEC">
              <w:t>(г. Анапа)</w:t>
            </w:r>
          </w:p>
        </w:tc>
      </w:tr>
      <w:tr w:rsidR="008C01EF" w:rsidRPr="00EB3AEC" w:rsidTr="008523B7">
        <w:trPr>
          <w:trHeight w:val="7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523B7" w:rsidP="008523B7">
            <w:pPr>
              <w:ind w:firstLine="0"/>
              <w:jc w:val="both"/>
            </w:pPr>
            <w: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250" w:rsidRPr="00EB3AEC" w:rsidRDefault="008C01EF" w:rsidP="008523B7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 xml:space="preserve">Чемпионат Краснодарского края в разделах: </w:t>
            </w:r>
            <w:proofErr w:type="spellStart"/>
            <w:r w:rsidRPr="00EB3AEC">
              <w:t>лоу</w:t>
            </w:r>
            <w:proofErr w:type="spellEnd"/>
            <w:r w:rsidRPr="00EB3AEC">
              <w:t xml:space="preserve">-кик, </w:t>
            </w:r>
            <w:proofErr w:type="spellStart"/>
            <w:r w:rsidRPr="00EB3AEC">
              <w:t>лайт</w:t>
            </w:r>
            <w:proofErr w:type="spellEnd"/>
            <w:r w:rsidRPr="00EB3AEC">
              <w:t xml:space="preserve">-контакт, </w:t>
            </w:r>
            <w:proofErr w:type="spellStart"/>
            <w:r w:rsidRPr="00EB3AEC">
              <w:t>поитфайтинг</w:t>
            </w:r>
            <w:proofErr w:type="spellEnd"/>
            <w:r w:rsidRPr="00EB3AEC">
              <w:t>, сольные композиции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  <w:rPr>
                <w:lang w:val="en-US"/>
              </w:rPr>
            </w:pPr>
            <w:r w:rsidRPr="00EB3AEC">
              <w:t>18-40 лет</w:t>
            </w:r>
            <w:r w:rsidRPr="00EB3AEC">
              <w:rPr>
                <w:lang w:val="en-US"/>
              </w:rPr>
              <w:t>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rPr>
                <w:lang w:val="en-US"/>
              </w:rPr>
              <w:t xml:space="preserve">18-41 </w:t>
            </w:r>
            <w:r w:rsidRPr="00EB3AEC">
              <w:t>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пос. </w:t>
            </w:r>
            <w:proofErr w:type="spellStart"/>
            <w:r w:rsidRPr="00EB3AEC">
              <w:t>Супсех</w:t>
            </w:r>
            <w:proofErr w:type="spellEnd"/>
          </w:p>
          <w:p w:rsidR="008C01EF" w:rsidRPr="00EB3AEC" w:rsidRDefault="008C01EF" w:rsidP="008C01EF">
            <w:r w:rsidRPr="00EB3AEC">
              <w:t>(г. Анапа)</w:t>
            </w:r>
          </w:p>
        </w:tc>
      </w:tr>
      <w:tr w:rsidR="008C01EF" w:rsidRPr="00EB3AEC" w:rsidTr="008C01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523B7" w:rsidP="008523B7">
            <w:pPr>
              <w:ind w:firstLine="0"/>
              <w:jc w:val="both"/>
            </w:pPr>
            <w: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1EF" w:rsidRPr="00EB3AEC" w:rsidRDefault="008C01EF" w:rsidP="008C01EF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 xml:space="preserve">Краевой турнир в разделах: </w:t>
            </w:r>
            <w:proofErr w:type="spellStart"/>
            <w:r w:rsidRPr="00EB3AEC">
              <w:t>фулл</w:t>
            </w:r>
            <w:proofErr w:type="spellEnd"/>
            <w:r w:rsidRPr="00EB3AEC">
              <w:t xml:space="preserve"> контакт, </w:t>
            </w:r>
            <w:proofErr w:type="spellStart"/>
            <w:r w:rsidRPr="00EB3AEC">
              <w:t>лоу</w:t>
            </w:r>
            <w:proofErr w:type="spellEnd"/>
            <w:r w:rsidRPr="00EB3AEC">
              <w:t xml:space="preserve"> кик, </w:t>
            </w:r>
            <w:proofErr w:type="spellStart"/>
            <w:r w:rsidRPr="00EB3AEC">
              <w:t>поинтфайтинг</w:t>
            </w:r>
            <w:proofErr w:type="spellEnd"/>
            <w:r w:rsidRPr="00EB3AEC">
              <w:t xml:space="preserve">, </w:t>
            </w:r>
            <w:proofErr w:type="spellStart"/>
            <w:r w:rsidRPr="00EB3AEC">
              <w:t>лайт</w:t>
            </w:r>
            <w:proofErr w:type="spellEnd"/>
            <w:r w:rsidRPr="00EB3AEC">
              <w:t xml:space="preserve"> контакт, сольные композиции, посвященный Международному дню защиты детей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10-12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11-12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13-14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13-15 лет, </w:t>
            </w:r>
            <w:r w:rsidRPr="00EB3AEC">
              <w:br/>
              <w:t xml:space="preserve">15-16 лет, 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16-18 лет,</w:t>
            </w:r>
            <w:r w:rsidRPr="00EB3AEC">
              <w:br/>
              <w:t>17-18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rPr>
                <w:lang w:val="en-US"/>
              </w:rPr>
              <w:t xml:space="preserve">18-41 </w:t>
            </w:r>
            <w:r w:rsidRPr="00EB3AEC">
              <w:t>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05.06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г. Армавир</w:t>
            </w:r>
          </w:p>
        </w:tc>
      </w:tr>
      <w:tr w:rsidR="008C01EF" w:rsidRPr="00EB3AEC" w:rsidTr="008C01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1EF" w:rsidRPr="00EB3AEC" w:rsidRDefault="008C01EF" w:rsidP="008C01EF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 xml:space="preserve">Краевые соревнования в разделах: К1, </w:t>
            </w:r>
            <w:proofErr w:type="spellStart"/>
            <w:r w:rsidRPr="00EB3AEC">
              <w:t>фулл</w:t>
            </w:r>
            <w:proofErr w:type="spellEnd"/>
            <w:r w:rsidRPr="00EB3AEC">
              <w:t xml:space="preserve"> контакт, </w:t>
            </w:r>
            <w:proofErr w:type="spellStart"/>
            <w:r w:rsidRPr="00EB3AEC">
              <w:t>лайт</w:t>
            </w:r>
            <w:proofErr w:type="spellEnd"/>
            <w:r w:rsidRPr="00EB3AEC">
              <w:t xml:space="preserve"> контакт, и </w:t>
            </w:r>
            <w:proofErr w:type="spellStart"/>
            <w:r w:rsidRPr="00EB3AEC">
              <w:t>поинтфайтинг</w:t>
            </w:r>
            <w:proofErr w:type="spellEnd"/>
            <w:r w:rsidRPr="00EB3AEC"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11-12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13-14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13-15 лет, </w:t>
            </w:r>
            <w:r w:rsidRPr="00EB3AEC">
              <w:br/>
              <w:t xml:space="preserve">15-16 лет, 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16-18 лет,</w:t>
            </w:r>
            <w:r w:rsidRPr="00EB3AEC">
              <w:br/>
              <w:t>17-18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rPr>
                <w:lang w:val="en-US"/>
              </w:rPr>
              <w:t xml:space="preserve">18-40 </w:t>
            </w:r>
            <w:r w:rsidRPr="00EB3AEC">
              <w:t>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rPr>
                <w:lang w:val="en-US"/>
              </w:rPr>
              <w:t xml:space="preserve">18-41 </w:t>
            </w:r>
            <w:r w:rsidRPr="00EB3AEC">
              <w:t>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25.09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г. Крымск</w:t>
            </w:r>
          </w:p>
        </w:tc>
      </w:tr>
      <w:tr w:rsidR="008C01EF" w:rsidRPr="00EB3AEC" w:rsidTr="008C01E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1EF" w:rsidRPr="00EB3AEC" w:rsidRDefault="008C01EF" w:rsidP="008C01EF">
            <w:pPr>
              <w:shd w:val="clear" w:color="auto" w:fill="FFFFFF" w:themeFill="background1"/>
              <w:ind w:left="0" w:right="-108" w:firstLine="0"/>
              <w:jc w:val="left"/>
            </w:pPr>
            <w:r w:rsidRPr="00EB3AEC">
              <w:t xml:space="preserve">Краевой турнир в разделах: </w:t>
            </w:r>
            <w:proofErr w:type="spellStart"/>
            <w:r w:rsidRPr="00EB3AEC">
              <w:t>фулл</w:t>
            </w:r>
            <w:proofErr w:type="spellEnd"/>
            <w:r w:rsidRPr="00EB3AEC">
              <w:t xml:space="preserve"> контакт, </w:t>
            </w:r>
            <w:proofErr w:type="spellStart"/>
            <w:r w:rsidRPr="00EB3AEC">
              <w:t>лоу</w:t>
            </w:r>
            <w:proofErr w:type="spellEnd"/>
            <w:r w:rsidRPr="00EB3AEC">
              <w:t xml:space="preserve"> кик, </w:t>
            </w:r>
            <w:proofErr w:type="spellStart"/>
            <w:r w:rsidRPr="00EB3AEC">
              <w:t>поинтфайтинг</w:t>
            </w:r>
            <w:proofErr w:type="spellEnd"/>
            <w:r w:rsidRPr="00EB3AEC">
              <w:t xml:space="preserve">, </w:t>
            </w:r>
            <w:proofErr w:type="spellStart"/>
            <w:r w:rsidRPr="00EB3AEC">
              <w:t>лайт</w:t>
            </w:r>
            <w:proofErr w:type="spellEnd"/>
            <w:r w:rsidRPr="00EB3AEC">
              <w:t xml:space="preserve"> контакт, сольные композиции, посвященный Дню народного единства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10-12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11-12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13-14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 xml:space="preserve">13-15 лет, </w:t>
            </w:r>
            <w:r w:rsidRPr="00EB3AEC">
              <w:br/>
              <w:t xml:space="preserve">15-16 лет, 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16-18 лет,</w:t>
            </w:r>
            <w:r w:rsidRPr="00EB3AEC">
              <w:br/>
              <w:t>17-18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18-40 лет,</w:t>
            </w:r>
          </w:p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rPr>
                <w:lang w:val="en-US"/>
              </w:rPr>
              <w:t xml:space="preserve">18-41 </w:t>
            </w:r>
            <w:r w:rsidRPr="00EB3AEC">
              <w:t>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30.10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1EF" w:rsidRPr="00EB3AEC" w:rsidRDefault="008C01EF" w:rsidP="008C01EF">
            <w:pPr>
              <w:shd w:val="clear" w:color="auto" w:fill="FFFFFF" w:themeFill="background1"/>
              <w:ind w:left="0" w:firstLine="0"/>
            </w:pPr>
            <w:r w:rsidRPr="00EB3AEC">
              <w:t>г. Армавир</w:t>
            </w:r>
          </w:p>
        </w:tc>
      </w:tr>
      <w:tr w:rsidR="008C01EF" w:rsidRPr="00EB3AEC" w:rsidTr="00F4309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8C01EF" w:rsidRPr="00EB3AEC" w:rsidRDefault="008C01EF" w:rsidP="008C01E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  <w:r w:rsidRPr="00EB3AEC">
              <w:t xml:space="preserve">по вызову, </w:t>
            </w:r>
          </w:p>
          <w:p w:rsidR="008C01EF" w:rsidRPr="00EB3AEC" w:rsidRDefault="008C01EF" w:rsidP="008C01E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</w:tr>
      <w:tr w:rsidR="008C01EF" w:rsidRPr="00EB3AEC" w:rsidTr="00F4309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13" w:firstLine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</w:tr>
      <w:tr w:rsidR="008C01EF" w:rsidRPr="00EB3AEC" w:rsidTr="00F4309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</w:tr>
      <w:tr w:rsidR="008C01EF" w:rsidRPr="00EB3AEC" w:rsidTr="00F4309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</w:tr>
      <w:tr w:rsidR="008C01EF" w:rsidRPr="00EB3AEC" w:rsidTr="00F4309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7379A0">
            <w:pPr>
              <w:numPr>
                <w:ilvl w:val="0"/>
                <w:numId w:val="2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  <w:jc w:val="left"/>
            </w:pPr>
            <w:r w:rsidRPr="00EB3AEC">
              <w:t>Проведение ТМ по подготовке к межрегиональным, всероссийским и международным соревнованиям, 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EF" w:rsidRPr="00EB3AEC" w:rsidRDefault="008C01EF" w:rsidP="008C01EF">
            <w:pPr>
              <w:ind w:left="0" w:firstLine="0"/>
            </w:pPr>
          </w:p>
        </w:tc>
      </w:tr>
    </w:tbl>
    <w:p w:rsidR="00B8566A" w:rsidRPr="00EB3AEC" w:rsidRDefault="00B8566A" w:rsidP="005A130A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6" w:name="_Toc406674470"/>
      <w:r w:rsidRPr="00EB3AEC">
        <w:rPr>
          <w:rFonts w:ascii="Times New Roman" w:hAnsi="Times New Roman"/>
          <w:sz w:val="24"/>
          <w:szCs w:val="24"/>
        </w:rPr>
        <w:t>КИОКУСИНКАЙ</w:t>
      </w:r>
      <w:bookmarkEnd w:id="56"/>
    </w:p>
    <w:p w:rsidR="008C6C44" w:rsidRPr="00EB3AEC" w:rsidRDefault="008C6C44" w:rsidP="008C6C44"/>
    <w:tbl>
      <w:tblPr>
        <w:tblpPr w:leftFromText="180" w:rightFromText="180" w:vertAnchor="text" w:horzAnchor="margin" w:tblpY="2"/>
        <w:tblW w:w="10314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388"/>
      </w:tblGrid>
      <w:tr w:rsidR="00B8566A" w:rsidRPr="00EB3AEC" w:rsidTr="00DF3FDF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F3FDF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F3FDF">
            <w:pPr>
              <w:ind w:left="34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F3FDF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DF3FDF" w:rsidRPr="00EB3AEC" w:rsidTr="00DF3F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7379A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F3FDF" w:rsidRPr="00EB3AEC" w:rsidRDefault="00DF3FDF" w:rsidP="00DF3FD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  <w:p w:rsidR="00774264" w:rsidRPr="00EB3AEC" w:rsidRDefault="00774264" w:rsidP="00DF3FDF">
            <w:pPr>
              <w:ind w:left="0" w:right="-108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 xml:space="preserve">по вызову, </w:t>
            </w:r>
          </w:p>
          <w:p w:rsidR="00DF3FDF" w:rsidRPr="00EB3AEC" w:rsidRDefault="00DF3FDF" w:rsidP="00DF3FD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7379A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7379A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7379A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7379A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</w:tbl>
    <w:p w:rsidR="00B8566A" w:rsidRPr="00EB3AEC" w:rsidRDefault="00B8566A" w:rsidP="00BF0129">
      <w:pPr>
        <w:rPr>
          <w:sz w:val="24"/>
          <w:szCs w:val="24"/>
        </w:rPr>
      </w:pPr>
      <w:bookmarkStart w:id="57" w:name="_Toc406674471"/>
    </w:p>
    <w:p w:rsidR="00F3031B" w:rsidRPr="00EB3AEC" w:rsidRDefault="00F3031B" w:rsidP="007379A0">
      <w:pPr>
        <w:pStyle w:val="afa"/>
        <w:numPr>
          <w:ilvl w:val="0"/>
          <w:numId w:val="88"/>
        </w:numPr>
        <w:rPr>
          <w:b/>
          <w:sz w:val="24"/>
          <w:szCs w:val="24"/>
        </w:rPr>
      </w:pPr>
      <w:r w:rsidRPr="00EB3AEC">
        <w:rPr>
          <w:b/>
          <w:sz w:val="24"/>
          <w:szCs w:val="24"/>
        </w:rPr>
        <w:lastRenderedPageBreak/>
        <w:t>КОРЕШ</w:t>
      </w:r>
    </w:p>
    <w:p w:rsidR="00F3031B" w:rsidRPr="00EB3AEC" w:rsidRDefault="00F3031B" w:rsidP="00BF0129">
      <w:pPr>
        <w:rPr>
          <w:sz w:val="24"/>
          <w:szCs w:val="24"/>
        </w:rPr>
      </w:pPr>
    </w:p>
    <w:tbl>
      <w:tblPr>
        <w:tblpPr w:leftFromText="180" w:rightFromText="180" w:vertAnchor="text" w:horzAnchor="margin" w:tblpY="2"/>
        <w:tblW w:w="10314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388"/>
      </w:tblGrid>
      <w:tr w:rsidR="00F3031B" w:rsidRPr="00EB3AEC" w:rsidTr="00DF3FDF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F3FDF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DF3FDF">
            <w:pPr>
              <w:ind w:left="34" w:right="-107" w:hanging="14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F3FDF" w:rsidRPr="00EB3AEC" w:rsidRDefault="00F3031B" w:rsidP="001463F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F3031B" w:rsidRPr="00EB3AEC" w:rsidRDefault="00F3031B" w:rsidP="001463F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F3031B" w:rsidRPr="00EB3AEC" w:rsidRDefault="00F3031B" w:rsidP="001463F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F3031B" w:rsidRPr="00EB3AEC" w:rsidTr="00DF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31B" w:rsidRPr="00EB3AEC" w:rsidRDefault="00F3031B" w:rsidP="003D0D85">
            <w:pPr>
              <w:ind w:left="0" w:firstLine="0"/>
              <w:jc w:val="left"/>
            </w:pPr>
            <w:r w:rsidRPr="00EB3AEC">
              <w:t xml:space="preserve">Первенство Краснодарского края по </w:t>
            </w:r>
            <w:proofErr w:type="spellStart"/>
            <w:r w:rsidRPr="00EB3AEC">
              <w:t>корэш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ind w:left="0" w:firstLine="0"/>
            </w:pPr>
            <w:r w:rsidRPr="00EB3AEC">
              <w:t xml:space="preserve">юноши </w:t>
            </w:r>
          </w:p>
          <w:p w:rsidR="00F3031B" w:rsidRPr="00EB3AEC" w:rsidRDefault="00F3031B" w:rsidP="001463FC">
            <w:pPr>
              <w:ind w:left="0" w:firstLine="0"/>
            </w:pPr>
            <w:r w:rsidRPr="00EB3AEC">
              <w:t xml:space="preserve">(13-14 лет), юноши </w:t>
            </w:r>
          </w:p>
          <w:p w:rsidR="00F3031B" w:rsidRPr="00EB3AEC" w:rsidRDefault="00F3031B" w:rsidP="001463FC">
            <w:pPr>
              <w:ind w:left="0" w:firstLine="0"/>
            </w:pPr>
            <w:r w:rsidRPr="00EB3AEC">
              <w:t xml:space="preserve">(15-16 лет), юноши </w:t>
            </w:r>
          </w:p>
          <w:p w:rsidR="00F3031B" w:rsidRPr="00EB3AEC" w:rsidRDefault="00F3031B" w:rsidP="001463FC">
            <w:pPr>
              <w:ind w:left="0" w:firstLine="0"/>
              <w:rPr>
                <w:color w:val="000000"/>
              </w:rPr>
            </w:pPr>
            <w:r w:rsidRPr="00EB3AEC">
              <w:t>(17-18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shd w:val="clear" w:color="auto" w:fill="FFFFFF" w:themeFill="background1"/>
              <w:rPr>
                <w:szCs w:val="28"/>
              </w:rPr>
            </w:pPr>
            <w:r w:rsidRPr="00EB3AEC">
              <w:rPr>
                <w:szCs w:val="28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shd w:val="clear" w:color="auto" w:fill="FFFFFF" w:themeFill="background1"/>
              <w:rPr>
                <w:szCs w:val="28"/>
              </w:rPr>
            </w:pPr>
            <w:r w:rsidRPr="00EB3AEC">
              <w:rPr>
                <w:szCs w:val="28"/>
              </w:rPr>
              <w:t>22.10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shd w:val="clear" w:color="auto" w:fill="FFFFFF" w:themeFill="background1"/>
              <w:rPr>
                <w:szCs w:val="28"/>
              </w:rPr>
            </w:pPr>
            <w:r w:rsidRPr="00EB3AEC">
              <w:rPr>
                <w:szCs w:val="28"/>
              </w:rPr>
              <w:t>г. Сочи</w:t>
            </w:r>
          </w:p>
        </w:tc>
      </w:tr>
      <w:tr w:rsidR="00F3031B" w:rsidRPr="00EB3AEC" w:rsidTr="00DF3F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1B" w:rsidRPr="00EB3AEC" w:rsidRDefault="00F3031B" w:rsidP="001463FC">
            <w:pPr>
              <w:ind w:left="0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ind w:left="0" w:firstLine="0"/>
              <w:jc w:val="left"/>
            </w:pPr>
            <w:r w:rsidRPr="00EB3AEC">
              <w:t xml:space="preserve">Краевые соревнования по </w:t>
            </w:r>
            <w:proofErr w:type="spellStart"/>
            <w:r w:rsidRPr="00EB3AEC">
              <w:t>корэш</w:t>
            </w:r>
            <w:proofErr w:type="spellEnd"/>
            <w:r w:rsidRPr="00EB3AEC">
              <w:t xml:space="preserve"> среди мужчин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rPr>
                <w:color w:val="000000"/>
              </w:rPr>
            </w:pPr>
            <w:r w:rsidRPr="00EB3AEC">
              <w:rPr>
                <w:color w:val="000000"/>
              </w:rPr>
              <w:t>мужчины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shd w:val="clear" w:color="auto" w:fill="FFFFFF" w:themeFill="background1"/>
              <w:rPr>
                <w:szCs w:val="28"/>
              </w:rPr>
            </w:pPr>
            <w:r w:rsidRPr="00EB3AEC">
              <w:rPr>
                <w:szCs w:val="28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shd w:val="clear" w:color="auto" w:fill="FFFFFF" w:themeFill="background1"/>
              <w:rPr>
                <w:szCs w:val="28"/>
              </w:rPr>
            </w:pPr>
            <w:r w:rsidRPr="00EB3AEC">
              <w:rPr>
                <w:szCs w:val="28"/>
              </w:rPr>
              <w:t>23.10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31B" w:rsidRPr="00EB3AEC" w:rsidRDefault="00F3031B" w:rsidP="001463FC">
            <w:pPr>
              <w:shd w:val="clear" w:color="auto" w:fill="FFFFFF" w:themeFill="background1"/>
              <w:rPr>
                <w:szCs w:val="28"/>
              </w:rPr>
            </w:pPr>
            <w:r w:rsidRPr="00EB3AEC">
              <w:rPr>
                <w:szCs w:val="28"/>
              </w:rPr>
              <w:t>г. Сочи</w:t>
            </w:r>
          </w:p>
        </w:tc>
      </w:tr>
      <w:tr w:rsidR="00DF3FDF" w:rsidRPr="00EB3AEC" w:rsidTr="00DF3F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F3FDF" w:rsidRPr="00EB3AEC" w:rsidRDefault="00DF3FDF" w:rsidP="00DF3FD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 xml:space="preserve">по вызову, </w:t>
            </w:r>
          </w:p>
          <w:p w:rsidR="00DF3FDF" w:rsidRPr="00EB3AEC" w:rsidRDefault="00DF3FDF" w:rsidP="00DF3FDF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  <w:tr w:rsidR="00DF3FDF" w:rsidRPr="00EB3AEC" w:rsidTr="00DF3FDF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F3FDF" w:rsidRPr="00EB3AEC" w:rsidRDefault="00DF3FDF" w:rsidP="00DF3FDF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FDF" w:rsidRPr="00EB3AEC" w:rsidRDefault="00DF3FDF" w:rsidP="00DF3FDF">
            <w:pPr>
              <w:ind w:left="0" w:firstLine="0"/>
            </w:pPr>
          </w:p>
        </w:tc>
      </w:tr>
    </w:tbl>
    <w:p w:rsidR="00F3031B" w:rsidRPr="00EB3AEC" w:rsidRDefault="00F3031B" w:rsidP="00BF0129">
      <w:pPr>
        <w:rPr>
          <w:sz w:val="24"/>
          <w:szCs w:val="24"/>
        </w:rPr>
      </w:pPr>
    </w:p>
    <w:p w:rsidR="00667BCB" w:rsidRPr="00EB3AEC" w:rsidRDefault="00667BCB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ЛАПТА</w:t>
      </w:r>
    </w:p>
    <w:tbl>
      <w:tblPr>
        <w:tblpPr w:leftFromText="180" w:rightFromText="180" w:vertAnchor="text" w:horzAnchor="margin" w:tblpY="2"/>
        <w:tblW w:w="10314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388"/>
      </w:tblGrid>
      <w:tr w:rsidR="00667BCB" w:rsidRPr="00EB3AEC" w:rsidTr="00AC5BA2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5022BF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AC5BA2" w:rsidRPr="00EB3AEC" w:rsidRDefault="00667BCB" w:rsidP="005022BF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667BCB" w:rsidRPr="00EB3AEC" w:rsidRDefault="00667BCB" w:rsidP="005022BF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667BCB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C5BA2" w:rsidRPr="00EB3AEC" w:rsidRDefault="00667BCB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667BCB" w:rsidRPr="00EB3AEC" w:rsidRDefault="00667BCB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667BCB" w:rsidRPr="00EB3AEC" w:rsidRDefault="00667BCB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667BCB" w:rsidRPr="00EB3AEC" w:rsidTr="00AC5BA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426" w:hanging="255"/>
              <w:jc w:val="left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EB3AEC" w:rsidRDefault="00667BCB" w:rsidP="00FF5F7B">
            <w:pPr>
              <w:ind w:left="63" w:firstLine="0"/>
              <w:jc w:val="left"/>
            </w:pPr>
            <w:r w:rsidRPr="00EB3AEC">
              <w:t>Первенство Краснодарского края по мини-лапте среди юношей и девушек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AC5BA2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13-14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23.01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205725" w:rsidP="00AC5BA2">
            <w:pPr>
              <w:tabs>
                <w:tab w:val="left" w:pos="5130"/>
              </w:tabs>
              <w:ind w:hanging="137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пгт</w:t>
            </w:r>
            <w:proofErr w:type="spellEnd"/>
            <w:r w:rsidRPr="00EB3AEC">
              <w:rPr>
                <w:color w:val="000000"/>
              </w:rPr>
              <w:t xml:space="preserve"> </w:t>
            </w:r>
            <w:proofErr w:type="spellStart"/>
            <w:r w:rsidRPr="00EB3AEC">
              <w:rPr>
                <w:color w:val="000000"/>
              </w:rPr>
              <w:t>Ильский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667BCB" w:rsidRPr="00EB3AEC" w:rsidRDefault="00205725" w:rsidP="00205725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(</w:t>
            </w:r>
            <w:r w:rsidR="00667BCB" w:rsidRPr="00EB3AEC">
              <w:rPr>
                <w:color w:val="000000"/>
              </w:rPr>
              <w:t>Северский район</w:t>
            </w:r>
            <w:r w:rsidRPr="00EB3AEC">
              <w:rPr>
                <w:color w:val="000000"/>
              </w:rPr>
              <w:t>)</w:t>
            </w:r>
          </w:p>
        </w:tc>
      </w:tr>
      <w:tr w:rsidR="00667BCB" w:rsidRPr="00EB3AEC" w:rsidTr="00AC5BA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426" w:hanging="255"/>
              <w:jc w:val="left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EB3AEC" w:rsidRDefault="00667BCB" w:rsidP="00FF5F7B">
            <w:pPr>
              <w:ind w:left="63" w:firstLine="0"/>
              <w:jc w:val="left"/>
            </w:pPr>
            <w:r w:rsidRPr="00EB3AEC">
              <w:t xml:space="preserve">Первенство Краснодарского края по мини-лапте среди юниоров и юниорок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юниоры, юниорки</w:t>
            </w:r>
          </w:p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15-17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13.03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205725" w:rsidP="00AC5BA2">
            <w:pPr>
              <w:tabs>
                <w:tab w:val="left" w:pos="5130"/>
              </w:tabs>
              <w:ind w:hanging="137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пгт</w:t>
            </w:r>
            <w:proofErr w:type="spellEnd"/>
            <w:r w:rsidRPr="00EB3AEC">
              <w:rPr>
                <w:color w:val="000000"/>
              </w:rPr>
              <w:t xml:space="preserve"> </w:t>
            </w:r>
            <w:proofErr w:type="spellStart"/>
            <w:r w:rsidRPr="00EB3AEC">
              <w:rPr>
                <w:color w:val="000000"/>
              </w:rPr>
              <w:t>Ильский</w:t>
            </w:r>
            <w:proofErr w:type="spellEnd"/>
            <w:r w:rsidRPr="00EB3AEC">
              <w:rPr>
                <w:color w:val="000000"/>
              </w:rPr>
              <w:t xml:space="preserve"> (Северский район)</w:t>
            </w:r>
          </w:p>
        </w:tc>
      </w:tr>
      <w:tr w:rsidR="00667BCB" w:rsidRPr="00EB3AEC" w:rsidTr="00AC5BA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426" w:hanging="255"/>
              <w:jc w:val="left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EB3AEC" w:rsidRDefault="00667BCB" w:rsidP="00FF5F7B">
            <w:pPr>
              <w:ind w:left="63" w:firstLine="0"/>
              <w:jc w:val="left"/>
            </w:pPr>
            <w:r w:rsidRPr="00EB3AEC">
              <w:t>Чемпионат Краснодарского края по мини-лапте среди мужских и женских команд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мужчины, 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03.04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ст-ца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Северская</w:t>
            </w:r>
          </w:p>
        </w:tc>
      </w:tr>
      <w:tr w:rsidR="00667BCB" w:rsidRPr="00EB3AEC" w:rsidTr="00AC5BA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ind w:left="426" w:hanging="255"/>
              <w:jc w:val="left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CB" w:rsidRPr="00EB3AEC" w:rsidRDefault="00667BCB" w:rsidP="00FF5F7B">
            <w:pPr>
              <w:ind w:left="63" w:firstLine="0"/>
              <w:jc w:val="left"/>
            </w:pPr>
            <w:r w:rsidRPr="00EB3AEC">
              <w:t xml:space="preserve">Первенство Краснодарского края по лапте среди юниоров и юниорок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юниоры, юниорки</w:t>
            </w:r>
          </w:p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15-17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10.07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CB" w:rsidRPr="00EB3AEC" w:rsidRDefault="00667BCB" w:rsidP="00FF5F7B">
            <w:pPr>
              <w:ind w:right="-107"/>
            </w:pPr>
            <w:r w:rsidRPr="00EB3AEC">
              <w:t>10.07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proofErr w:type="spellStart"/>
            <w:r w:rsidRPr="00EB3AEC">
              <w:rPr>
                <w:color w:val="000000"/>
              </w:rPr>
              <w:t>ст-ца</w:t>
            </w:r>
            <w:proofErr w:type="spellEnd"/>
            <w:r w:rsidRPr="00EB3AEC">
              <w:rPr>
                <w:color w:val="000000"/>
              </w:rPr>
              <w:t xml:space="preserve"> </w:t>
            </w:r>
          </w:p>
          <w:p w:rsidR="00667BCB" w:rsidRPr="00EB3AEC" w:rsidRDefault="00667BCB" w:rsidP="00FF5F7B">
            <w:pPr>
              <w:tabs>
                <w:tab w:val="left" w:pos="5130"/>
              </w:tabs>
              <w:ind w:firstLine="0"/>
              <w:rPr>
                <w:color w:val="000000"/>
              </w:rPr>
            </w:pPr>
            <w:r w:rsidRPr="00EB3AEC">
              <w:rPr>
                <w:color w:val="000000"/>
              </w:rPr>
              <w:t>Кущевская</w:t>
            </w:r>
          </w:p>
        </w:tc>
      </w:tr>
      <w:tr w:rsidR="00AC5BA2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29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AC5BA2" w:rsidRPr="00EB3AEC" w:rsidRDefault="00AC5BA2" w:rsidP="00AC5BA2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 xml:space="preserve">по вызову, </w:t>
            </w:r>
          </w:p>
          <w:p w:rsidR="00AC5BA2" w:rsidRPr="00EB3AEC" w:rsidRDefault="00AC5BA2" w:rsidP="00AC5BA2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29" w:firstLine="0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29" w:firstLine="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29" w:firstLine="0"/>
            </w:pPr>
            <w:r w:rsidRPr="00EB3AEC">
              <w:lastRenderedPageBreak/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29" w:firstLine="0"/>
            </w:pPr>
            <w:r w:rsidRPr="00EB3AEC"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</w:tbl>
    <w:p w:rsidR="008839C2" w:rsidRPr="00EB3AEC" w:rsidRDefault="008839C2" w:rsidP="008839C2"/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 xml:space="preserve">МАС </w:t>
      </w:r>
      <w:r w:rsidR="008839C2" w:rsidRPr="00EB3AEC">
        <w:rPr>
          <w:rFonts w:ascii="Times New Roman" w:hAnsi="Times New Roman"/>
          <w:sz w:val="24"/>
          <w:szCs w:val="24"/>
        </w:rPr>
        <w:t>–</w:t>
      </w:r>
      <w:r w:rsidRPr="00EB3AEC">
        <w:rPr>
          <w:rFonts w:ascii="Times New Roman" w:hAnsi="Times New Roman"/>
          <w:sz w:val="24"/>
          <w:szCs w:val="24"/>
        </w:rPr>
        <w:t xml:space="preserve"> РЕСТЛИНГ</w:t>
      </w:r>
    </w:p>
    <w:p w:rsidR="008839C2" w:rsidRPr="00EB3AEC" w:rsidRDefault="008839C2" w:rsidP="008839C2"/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AC5BA2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AC5BA2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C5BA2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C5BA2" w:rsidRPr="00EB3AEC" w:rsidRDefault="00B8566A" w:rsidP="00ED6049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ED6049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ED6049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AC5BA2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tabs>
                <w:tab w:val="left" w:pos="272"/>
              </w:tabs>
              <w:ind w:left="227" w:hanging="56"/>
              <w:jc w:val="left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AC5BA2" w:rsidRPr="00EB3AEC" w:rsidRDefault="00AC5BA2" w:rsidP="00AC5BA2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 xml:space="preserve">по вызову, </w:t>
            </w:r>
          </w:p>
          <w:p w:rsidR="00AC5BA2" w:rsidRPr="00EB3AEC" w:rsidRDefault="00AC5BA2" w:rsidP="00AC5BA2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tabs>
                <w:tab w:val="left" w:pos="272"/>
              </w:tabs>
              <w:ind w:firstLine="0"/>
              <w:jc w:val="left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tabs>
                <w:tab w:val="left" w:pos="272"/>
              </w:tabs>
              <w:ind w:firstLine="0"/>
              <w:jc w:val="left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tabs>
                <w:tab w:val="left" w:pos="272"/>
              </w:tabs>
              <w:ind w:firstLine="0"/>
              <w:jc w:val="left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tabs>
                <w:tab w:val="left" w:pos="272"/>
              </w:tabs>
              <w:ind w:firstLine="0"/>
              <w:jc w:val="left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</w:tbl>
    <w:p w:rsidR="00B8566A" w:rsidRPr="00EB3AEC" w:rsidRDefault="00B8566A" w:rsidP="00BF0129">
      <w:pPr>
        <w:rPr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color w:val="000000"/>
          <w:sz w:val="24"/>
          <w:szCs w:val="24"/>
        </w:rPr>
      </w:pPr>
      <w:r w:rsidRPr="00EB3AEC">
        <w:rPr>
          <w:rFonts w:ascii="Times New Roman" w:hAnsi="Times New Roman"/>
          <w:color w:val="000000"/>
          <w:sz w:val="24"/>
          <w:szCs w:val="24"/>
        </w:rPr>
        <w:t>МОТОЦИКЛЕТНЫЙ СПОРТ</w:t>
      </w:r>
      <w:bookmarkEnd w:id="57"/>
    </w:p>
    <w:tbl>
      <w:tblPr>
        <w:tblW w:w="10485" w:type="dxa"/>
        <w:tblLayout w:type="fixed"/>
        <w:tblLook w:val="00A0" w:firstRow="1" w:lastRow="0" w:firstColumn="1" w:lastColumn="0" w:noHBand="0" w:noVBand="0"/>
      </w:tblPr>
      <w:tblGrid>
        <w:gridCol w:w="674"/>
        <w:gridCol w:w="3996"/>
        <w:gridCol w:w="1559"/>
        <w:gridCol w:w="1421"/>
        <w:gridCol w:w="1276"/>
        <w:gridCol w:w="1559"/>
      </w:tblGrid>
      <w:tr w:rsidR="006A2AC4" w:rsidRPr="00EB3AEC" w:rsidTr="006A2AC4">
        <w:trPr>
          <w:trHeight w:val="7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6A2AC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C5BA2" w:rsidRPr="00EB3AEC" w:rsidRDefault="006A2AC4" w:rsidP="00227FB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6A2AC4" w:rsidRPr="00EB3AEC" w:rsidRDefault="006A2AC4" w:rsidP="00227FB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6A2AC4" w:rsidRPr="00EB3AEC" w:rsidRDefault="006A2AC4" w:rsidP="00227FB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6A2AC4" w:rsidRPr="00EB3AEC" w:rsidTr="006A2AC4">
        <w:trPr>
          <w:trHeight w:val="84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6A2AC4" w:rsidRPr="00EB3AEC" w:rsidRDefault="006A2AC4" w:rsidP="006A2AC4">
            <w:pPr>
              <w:ind w:left="0" w:firstLine="0"/>
              <w:jc w:val="left"/>
            </w:pPr>
            <w:r w:rsidRPr="00EB3AEC">
              <w:t>по мотоболу (</w:t>
            </w:r>
            <w:r w:rsidRPr="00EB3AEC">
              <w:rPr>
                <w:lang w:val="en-US"/>
              </w:rPr>
              <w:t>I</w:t>
            </w:r>
            <w:r w:rsidRPr="00EB3AEC">
              <w:t>-</w:t>
            </w:r>
            <w:r w:rsidRPr="00EB3AEC">
              <w:rPr>
                <w:lang w:val="en-US"/>
              </w:rPr>
              <w:t>II</w:t>
            </w:r>
            <w:r w:rsidRPr="00EB3AEC">
              <w:t xml:space="preserve">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юниоры </w:t>
            </w:r>
          </w:p>
          <w:p w:rsidR="006A2AC4" w:rsidRPr="00EB3AEC" w:rsidRDefault="006A2AC4" w:rsidP="00227FB0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2005-2009 г.р.</w:t>
            </w:r>
          </w:p>
          <w:p w:rsidR="006A2AC4" w:rsidRPr="00EB3AEC" w:rsidRDefault="006A2AC4" w:rsidP="00227FB0">
            <w:pPr>
              <w:rPr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14.04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BF" w:rsidRPr="00EB3AEC" w:rsidRDefault="006A2AC4" w:rsidP="006A2AC4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6A2AC4" w:rsidRPr="00EB3AEC" w:rsidRDefault="006A2AC4" w:rsidP="006A2AC4">
            <w:pPr>
              <w:ind w:left="0" w:firstLine="0"/>
            </w:pPr>
            <w:r w:rsidRPr="00EB3AEC">
              <w:t>Староминская</w:t>
            </w:r>
          </w:p>
        </w:tc>
      </w:tr>
      <w:tr w:rsidR="006A2AC4" w:rsidRPr="00EB3AEC" w:rsidTr="00586250">
        <w:trPr>
          <w:trHeight w:val="78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rPr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6A2AC4">
            <w:pPr>
              <w:ind w:hanging="278"/>
            </w:pPr>
            <w:r w:rsidRPr="00EB3AEC">
              <w:t>г. Усть-Лабинск</w:t>
            </w:r>
          </w:p>
        </w:tc>
      </w:tr>
      <w:tr w:rsidR="006A2AC4" w:rsidRPr="00EB3AEC" w:rsidTr="00586250">
        <w:trPr>
          <w:trHeight w:val="69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85" w:rsidRPr="00EB3AEC" w:rsidRDefault="006A2AC4" w:rsidP="006A2AC4">
            <w:pPr>
              <w:ind w:left="64" w:hanging="7"/>
              <w:jc w:val="left"/>
            </w:pPr>
            <w:r w:rsidRPr="00EB3AEC">
              <w:t xml:space="preserve">Первенство Краснодарского края </w:t>
            </w:r>
          </w:p>
          <w:p w:rsidR="006A2AC4" w:rsidRPr="00EB3AEC" w:rsidRDefault="006A2AC4" w:rsidP="006A2AC4">
            <w:pPr>
              <w:ind w:left="64" w:hanging="7"/>
              <w:jc w:val="left"/>
              <w:rPr>
                <w:color w:val="FF0000"/>
                <w:sz w:val="24"/>
                <w:szCs w:val="24"/>
              </w:rPr>
            </w:pPr>
            <w:r w:rsidRPr="00EB3AEC">
              <w:t>по мотокроссу (</w:t>
            </w:r>
            <w:r w:rsidRPr="00EB3AEC">
              <w:rPr>
                <w:lang w:val="en-US"/>
              </w:rPr>
              <w:t>I</w:t>
            </w:r>
            <w:r w:rsidRPr="00EB3AEC">
              <w:t>-</w:t>
            </w:r>
            <w:r w:rsidRPr="00EB3AEC">
              <w:rPr>
                <w:lang w:val="en-US"/>
              </w:rPr>
              <w:t>III</w:t>
            </w:r>
            <w:r w:rsidRPr="00EB3AEC">
              <w:t xml:space="preserve">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BF" w:rsidRPr="00EB3AEC" w:rsidRDefault="006A2AC4" w:rsidP="00227FB0">
            <w:pPr>
              <w:ind w:left="-112" w:firstLine="11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юноши, </w:t>
            </w:r>
          </w:p>
          <w:p w:rsidR="005022BF" w:rsidRPr="00EB3AEC" w:rsidRDefault="005022BF" w:rsidP="005022BF">
            <w:pPr>
              <w:ind w:left="0" w:firstLine="3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</w:r>
            <w:r w:rsidR="006A2AC4" w:rsidRPr="00EB3AEC">
              <w:rPr>
                <w:color w:val="000000" w:themeColor="text1"/>
              </w:rPr>
              <w:t>2010-2012 г.р.</w:t>
            </w:r>
            <w:r w:rsidR="006A2AC4" w:rsidRPr="00EB3AEC">
              <w:rPr>
                <w:color w:val="000000" w:themeColor="text1"/>
              </w:rPr>
              <w:br/>
              <w:t xml:space="preserve">юноши, </w:t>
            </w:r>
          </w:p>
          <w:p w:rsidR="005022BF" w:rsidRPr="00EB3AEC" w:rsidRDefault="003D0060" w:rsidP="003D0060">
            <w:pPr>
              <w:ind w:left="0" w:firstLine="37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девушки</w:t>
            </w:r>
            <w:r w:rsidRPr="00EB3AEC">
              <w:rPr>
                <w:color w:val="000000" w:themeColor="text1"/>
              </w:rPr>
              <w:br/>
            </w:r>
            <w:r w:rsidR="006A2AC4" w:rsidRPr="00EB3AEC">
              <w:rPr>
                <w:color w:val="000000" w:themeColor="text1"/>
              </w:rPr>
              <w:t>2007-2011 г.р</w:t>
            </w:r>
            <w:r w:rsidR="006A2AC4" w:rsidRPr="00EB3AEC">
              <w:rPr>
                <w:color w:val="FF0000"/>
              </w:rPr>
              <w:t>.</w:t>
            </w:r>
            <w:r w:rsidR="006A2AC4" w:rsidRPr="00EB3AEC">
              <w:rPr>
                <w:color w:val="FF0000"/>
              </w:rPr>
              <w:br/>
            </w:r>
            <w:r w:rsidR="006A2AC4" w:rsidRPr="00EB3AEC">
              <w:rPr>
                <w:color w:val="000000" w:themeColor="text1"/>
              </w:rPr>
              <w:t xml:space="preserve">юноши, </w:t>
            </w:r>
          </w:p>
          <w:p w:rsidR="006A2AC4" w:rsidRPr="00EB3AEC" w:rsidRDefault="006A2AC4" w:rsidP="00227FB0">
            <w:pPr>
              <w:ind w:left="-112" w:firstLine="11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 xml:space="preserve">девушки </w:t>
            </w:r>
          </w:p>
          <w:p w:rsidR="00395509" w:rsidRPr="00EB3AEC" w:rsidRDefault="006A2AC4" w:rsidP="008523B7">
            <w:pPr>
              <w:ind w:left="-112" w:firstLine="11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2005-2009 г.р.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г. Крымск</w:t>
            </w:r>
          </w:p>
        </w:tc>
      </w:tr>
      <w:tr w:rsidR="006A2AC4" w:rsidRPr="00EB3AEC" w:rsidTr="00586250">
        <w:trPr>
          <w:trHeight w:val="69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ind w:left="-112" w:firstLine="112"/>
              <w:rPr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г. Темрюк</w:t>
            </w:r>
          </w:p>
        </w:tc>
      </w:tr>
      <w:tr w:rsidR="006A2AC4" w:rsidRPr="00EB3AEC" w:rsidTr="00586250">
        <w:trPr>
          <w:trHeight w:val="70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jc w:val="left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ind w:left="-112" w:firstLine="112"/>
              <w:rPr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г. Крымск</w:t>
            </w:r>
          </w:p>
        </w:tc>
      </w:tr>
      <w:tr w:rsidR="006A2AC4" w:rsidRPr="00EB3AEC" w:rsidTr="00395509">
        <w:trPr>
          <w:trHeight w:val="40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85" w:rsidRPr="00EB3AEC" w:rsidRDefault="006A2AC4" w:rsidP="006A2AC4">
            <w:pPr>
              <w:ind w:left="64" w:hanging="7"/>
              <w:jc w:val="left"/>
            </w:pPr>
            <w:r w:rsidRPr="00EB3AEC">
              <w:t xml:space="preserve">Чемпионат Краснодарского края </w:t>
            </w:r>
          </w:p>
          <w:p w:rsidR="006A2AC4" w:rsidRPr="00EB3AEC" w:rsidRDefault="006A2AC4" w:rsidP="006A2AC4">
            <w:pPr>
              <w:ind w:left="64" w:hanging="7"/>
              <w:jc w:val="left"/>
              <w:rPr>
                <w:color w:val="FF0000"/>
                <w:sz w:val="24"/>
                <w:szCs w:val="24"/>
              </w:rPr>
            </w:pPr>
            <w:r w:rsidRPr="00EB3AEC">
              <w:t>по мотокроссу (</w:t>
            </w:r>
            <w:r w:rsidRPr="00EB3AEC">
              <w:rPr>
                <w:lang w:val="en-US"/>
              </w:rPr>
              <w:t>I</w:t>
            </w:r>
            <w:r w:rsidRPr="00EB3AEC">
              <w:t>-</w:t>
            </w:r>
            <w:r w:rsidRPr="00EB3AEC">
              <w:rPr>
                <w:lang w:val="en-US"/>
              </w:rPr>
              <w:t>III</w:t>
            </w:r>
            <w:r w:rsidRPr="00EB3AEC">
              <w:t xml:space="preserve">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BF" w:rsidRPr="00EB3AEC" w:rsidRDefault="006A2AC4" w:rsidP="00227FB0">
            <w:pPr>
              <w:ind w:left="-112" w:firstLine="112"/>
            </w:pPr>
            <w:r w:rsidRPr="00EB3AEC">
              <w:t xml:space="preserve">мужчины, </w:t>
            </w:r>
          </w:p>
          <w:p w:rsidR="006A2AC4" w:rsidRPr="00EB3AEC" w:rsidRDefault="006A2AC4" w:rsidP="00227FB0">
            <w:pPr>
              <w:ind w:left="-112" w:firstLine="11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женщины</w:t>
            </w:r>
          </w:p>
          <w:p w:rsidR="006A2AC4" w:rsidRPr="00EB3AEC" w:rsidRDefault="006A2AC4" w:rsidP="00227FB0">
            <w:pPr>
              <w:ind w:left="-112" w:firstLine="112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2007 г.р.</w:t>
            </w:r>
          </w:p>
          <w:p w:rsidR="006A2AC4" w:rsidRPr="00EB3AEC" w:rsidRDefault="006A2AC4" w:rsidP="00227FB0">
            <w:pPr>
              <w:ind w:left="-112" w:firstLine="112"/>
              <w:rPr>
                <w:color w:val="FF0000"/>
              </w:rPr>
            </w:pPr>
            <w:r w:rsidRPr="00EB3AEC">
              <w:rPr>
                <w:color w:val="000000" w:themeColor="text1"/>
              </w:rPr>
              <w:t>и старше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г. Крымск</w:t>
            </w:r>
          </w:p>
        </w:tc>
      </w:tr>
      <w:tr w:rsidR="006A2AC4" w:rsidRPr="00EB3AEC" w:rsidTr="00395509">
        <w:trPr>
          <w:trHeight w:val="40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ind w:left="-112" w:firstLine="112"/>
              <w:rPr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г. Темрюк</w:t>
            </w:r>
          </w:p>
        </w:tc>
      </w:tr>
      <w:tr w:rsidR="006A2AC4" w:rsidRPr="00EB3AEC" w:rsidTr="00395509">
        <w:trPr>
          <w:trHeight w:val="40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ind w:left="-112" w:firstLine="112"/>
              <w:rPr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г. Крымск</w:t>
            </w:r>
          </w:p>
        </w:tc>
      </w:tr>
      <w:tr w:rsidR="006A2AC4" w:rsidRPr="00EB3AEC" w:rsidTr="006A2AC4">
        <w:trPr>
          <w:trHeight w:val="17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85" w:rsidRPr="00EB3AEC" w:rsidRDefault="006A2AC4" w:rsidP="006A2AC4">
            <w:pPr>
              <w:ind w:left="63" w:hanging="6"/>
              <w:jc w:val="left"/>
            </w:pPr>
            <w:r w:rsidRPr="00EB3AEC">
              <w:t xml:space="preserve">Тренировочное мероприятие </w:t>
            </w:r>
          </w:p>
          <w:p w:rsidR="006A2AC4" w:rsidRPr="00EB3AEC" w:rsidRDefault="006A2AC4" w:rsidP="006A2AC4">
            <w:pPr>
              <w:ind w:left="63" w:hanging="6"/>
              <w:jc w:val="left"/>
              <w:rPr>
                <w:sz w:val="24"/>
                <w:szCs w:val="24"/>
              </w:rPr>
            </w:pPr>
            <w:r w:rsidRPr="00EB3AEC">
              <w:t>по мотоциклетному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ind w:left="-112" w:firstLine="112"/>
            </w:pPr>
            <w:r w:rsidRPr="00EB3AEC">
              <w:t>юноши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>2010-2012 г.р.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>юноши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>2007-2011 г.р.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>юноши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>2005-2009 г.р.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 xml:space="preserve">мужчины 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>2007 г.р.</w:t>
            </w:r>
          </w:p>
          <w:p w:rsidR="006A2AC4" w:rsidRPr="00EB3AEC" w:rsidRDefault="006A2AC4" w:rsidP="00227FB0">
            <w:pPr>
              <w:ind w:left="-112" w:firstLine="112"/>
            </w:pPr>
            <w:r w:rsidRPr="00EB3AEC">
              <w:t xml:space="preserve"> и старше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r w:rsidRPr="00EB3AEC">
              <w:t>21.07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5022BF">
            <w:pPr>
              <w:ind w:firstLine="5"/>
            </w:pPr>
            <w:r w:rsidRPr="00EB3AEC">
              <w:t>г. Каменск-Уральский</w:t>
            </w:r>
          </w:p>
          <w:p w:rsidR="006A2AC4" w:rsidRPr="00EB3AEC" w:rsidRDefault="006A2AC4" w:rsidP="00227FB0">
            <w:r w:rsidRPr="00EB3AEC">
              <w:t>(Свердловская область)</w:t>
            </w:r>
          </w:p>
        </w:tc>
      </w:tr>
      <w:tr w:rsidR="006A2AC4" w:rsidRPr="00EB3AEC" w:rsidTr="006A2AC4">
        <w:trPr>
          <w:trHeight w:val="17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  <w:rPr>
                <w:color w:val="FF000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D85" w:rsidRPr="00EB3AEC" w:rsidRDefault="006A2AC4" w:rsidP="006A2AC4">
            <w:pPr>
              <w:ind w:left="0" w:firstLine="0"/>
              <w:jc w:val="left"/>
            </w:pPr>
            <w:r w:rsidRPr="00EB3AEC">
              <w:t xml:space="preserve">Тренировочное мероприятие </w:t>
            </w:r>
          </w:p>
          <w:p w:rsidR="006A2AC4" w:rsidRPr="00EB3AEC" w:rsidRDefault="006A2AC4" w:rsidP="006A2AC4">
            <w:pPr>
              <w:ind w:left="0" w:firstLine="0"/>
              <w:jc w:val="left"/>
            </w:pPr>
            <w:r w:rsidRPr="00EB3AEC">
              <w:t>по мотоциклетному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C4" w:rsidRPr="00EB3AEC" w:rsidRDefault="006A2AC4" w:rsidP="00227FB0">
            <w:pPr>
              <w:ind w:left="0" w:firstLine="57"/>
            </w:pPr>
            <w:r w:rsidRPr="00EB3AEC">
              <w:t>юноши</w:t>
            </w:r>
            <w:r w:rsidRPr="00EB3AEC">
              <w:br/>
              <w:t>2010-2012 г.р.</w:t>
            </w:r>
            <w:r w:rsidRPr="00EB3AEC">
              <w:br/>
              <w:t>юноши</w:t>
            </w:r>
            <w:r w:rsidRPr="00EB3AEC">
              <w:br/>
              <w:t>2007-2011 г.р.</w:t>
            </w:r>
            <w:r w:rsidRPr="00EB3AEC">
              <w:br/>
              <w:t>юноши</w:t>
            </w:r>
            <w:r w:rsidRPr="00EB3AEC">
              <w:br/>
              <w:t>2005</w:t>
            </w:r>
            <w:r w:rsidR="005022BF" w:rsidRPr="00EB3AEC">
              <w:t>-2009 г.р.</w:t>
            </w:r>
            <w:r w:rsidR="005022BF" w:rsidRPr="00EB3AEC">
              <w:br/>
              <w:t xml:space="preserve">мужчины </w:t>
            </w:r>
            <w:r w:rsidR="005022BF" w:rsidRPr="00EB3AEC">
              <w:br/>
              <w:t>2007 г.р.</w:t>
            </w:r>
            <w:r w:rsidR="005022BF" w:rsidRPr="00EB3AEC">
              <w:br/>
            </w:r>
            <w:r w:rsidRPr="00EB3AEC">
              <w:t>и старше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C4" w:rsidRPr="00EB3AEC" w:rsidRDefault="006A2AC4" w:rsidP="00227FB0">
            <w:r w:rsidRPr="00EB3AEC">
              <w:t>12.08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C4" w:rsidRPr="00EB3AEC" w:rsidRDefault="006A2AC4" w:rsidP="00227FB0">
            <w:r w:rsidRPr="00EB3AEC">
              <w:t>25.08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C4" w:rsidRPr="00EB3AEC" w:rsidRDefault="006A2AC4" w:rsidP="005022BF">
            <w:pPr>
              <w:ind w:firstLine="5"/>
            </w:pPr>
            <w:r w:rsidRPr="00EB3AEC">
              <w:t>г. Дмитров (Московская область)</w:t>
            </w:r>
          </w:p>
        </w:tc>
      </w:tr>
      <w:tr w:rsidR="006A2AC4" w:rsidRPr="00EB3AEC" w:rsidTr="006A2AC4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C4" w:rsidRPr="00EB3AEC" w:rsidRDefault="006A2AC4" w:rsidP="007379A0">
            <w:pPr>
              <w:pStyle w:val="afa"/>
              <w:numPr>
                <w:ilvl w:val="0"/>
                <w:numId w:val="50"/>
              </w:numPr>
              <w:ind w:left="357" w:hanging="357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4" w:rsidRPr="00EB3AEC" w:rsidRDefault="006A2AC4" w:rsidP="006A2AC4">
            <w:pPr>
              <w:ind w:left="0" w:firstLine="0"/>
              <w:jc w:val="left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Кубок Краснодарского края по мотоболу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5022BF">
            <w:pPr>
              <w:ind w:left="37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мужчины</w:t>
            </w:r>
            <w:r w:rsidRPr="00EB3AEC">
              <w:rPr>
                <w:color w:val="000000" w:themeColor="text1"/>
              </w:rPr>
              <w:br/>
              <w:t>2007 г.р.</w:t>
            </w:r>
          </w:p>
          <w:p w:rsidR="006A2AC4" w:rsidRPr="00EB3AEC" w:rsidRDefault="006A2AC4" w:rsidP="005022BF">
            <w:pPr>
              <w:ind w:left="37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и старше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AC4" w:rsidRPr="00EB3AEC" w:rsidRDefault="006A2AC4" w:rsidP="00227FB0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BF" w:rsidRPr="00EB3AEC" w:rsidRDefault="006A2AC4" w:rsidP="00227FB0">
            <w:pPr>
              <w:ind w:left="0" w:hanging="109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ст-ца</w:t>
            </w:r>
            <w:proofErr w:type="spellEnd"/>
            <w:r w:rsidRPr="00EB3AEC">
              <w:rPr>
                <w:color w:val="000000" w:themeColor="text1"/>
              </w:rPr>
              <w:t xml:space="preserve"> </w:t>
            </w:r>
          </w:p>
          <w:p w:rsidR="006A2AC4" w:rsidRPr="00EB3AEC" w:rsidRDefault="006A2AC4" w:rsidP="005022BF">
            <w:pPr>
              <w:ind w:left="0" w:firstLine="0"/>
              <w:rPr>
                <w:color w:val="000000" w:themeColor="text1"/>
              </w:rPr>
            </w:pPr>
            <w:proofErr w:type="spellStart"/>
            <w:r w:rsidRPr="00EB3AEC">
              <w:rPr>
                <w:color w:val="000000" w:themeColor="text1"/>
              </w:rPr>
              <w:t>Кирпильская</w:t>
            </w:r>
            <w:proofErr w:type="spellEnd"/>
          </w:p>
          <w:p w:rsidR="006A2AC4" w:rsidRPr="00EB3AEC" w:rsidRDefault="006A2AC4" w:rsidP="005022BF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(</w:t>
            </w:r>
            <w:proofErr w:type="spellStart"/>
            <w:r w:rsidRPr="00EB3AEC">
              <w:t>Усть-Лабинский</w:t>
            </w:r>
            <w:proofErr w:type="spellEnd"/>
            <w:r w:rsidRPr="00EB3AEC">
              <w:t xml:space="preserve"> район</w:t>
            </w:r>
            <w:r w:rsidRPr="00EB3AEC">
              <w:rPr>
                <w:color w:val="000000" w:themeColor="text1"/>
              </w:rPr>
              <w:t>)</w:t>
            </w:r>
          </w:p>
        </w:tc>
      </w:tr>
      <w:tr w:rsidR="005022BF" w:rsidRPr="00EB3AEC" w:rsidTr="006A2AC4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7379A0">
            <w:pPr>
              <w:pStyle w:val="afa"/>
              <w:numPr>
                <w:ilvl w:val="0"/>
                <w:numId w:val="50"/>
              </w:numPr>
              <w:ind w:left="357" w:hanging="357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5022BF" w:rsidRPr="00EB3AEC" w:rsidRDefault="005022BF" w:rsidP="005022BF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63"/>
            </w:pPr>
            <w:r w:rsidRPr="00EB3AEC">
              <w:t xml:space="preserve">по вызову, </w:t>
            </w:r>
          </w:p>
          <w:p w:rsidR="005022BF" w:rsidRPr="00EB3AEC" w:rsidRDefault="005022BF" w:rsidP="005022BF">
            <w:pPr>
              <w:ind w:left="0" w:firstLine="63"/>
            </w:pPr>
            <w:r w:rsidRPr="00EB3AEC">
              <w:t>положению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</w:tr>
      <w:tr w:rsidR="005022BF" w:rsidRPr="00EB3AEC" w:rsidTr="006A2AC4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7379A0">
            <w:pPr>
              <w:pStyle w:val="afa"/>
              <w:numPr>
                <w:ilvl w:val="0"/>
                <w:numId w:val="50"/>
              </w:numPr>
              <w:ind w:left="357" w:hanging="357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  <w:jc w:val="left"/>
            </w:pPr>
            <w:r w:rsidRPr="00EB3AEC">
              <w:t>Участие в ТМ, УМО, ЭКО, экипировке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63"/>
            </w:pPr>
            <w:r w:rsidRPr="00EB3AEC">
              <w:t xml:space="preserve">по вызову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</w:tr>
      <w:tr w:rsidR="005022BF" w:rsidRPr="00EB3AEC" w:rsidTr="006A2AC4">
        <w:trPr>
          <w:trHeight w:val="5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7379A0">
            <w:pPr>
              <w:pStyle w:val="afa"/>
              <w:numPr>
                <w:ilvl w:val="0"/>
                <w:numId w:val="50"/>
              </w:numPr>
              <w:ind w:left="357" w:hanging="357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-108" w:right="-108" w:firstLine="63"/>
            </w:pPr>
            <w:r w:rsidRPr="00EB3AEC">
              <w:t>по назначению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</w:tr>
      <w:tr w:rsidR="005022BF" w:rsidRPr="00EB3AEC" w:rsidTr="006A2AC4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7379A0">
            <w:pPr>
              <w:pStyle w:val="afa"/>
              <w:numPr>
                <w:ilvl w:val="0"/>
                <w:numId w:val="50"/>
              </w:numPr>
              <w:ind w:left="357" w:hanging="357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63"/>
            </w:pPr>
            <w:r w:rsidRPr="00EB3AEC">
              <w:t>по вызову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</w:tr>
      <w:tr w:rsidR="005022BF" w:rsidRPr="00EB3AEC" w:rsidTr="006A2AC4">
        <w:trPr>
          <w:trHeight w:val="7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7379A0">
            <w:pPr>
              <w:pStyle w:val="afa"/>
              <w:numPr>
                <w:ilvl w:val="0"/>
                <w:numId w:val="50"/>
              </w:numPr>
              <w:ind w:left="357" w:hanging="357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5022BF" w:rsidRPr="00EB3AEC" w:rsidRDefault="005022BF" w:rsidP="005022BF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5022BF" w:rsidRPr="00EB3AEC" w:rsidRDefault="005022BF" w:rsidP="005022BF">
            <w:pPr>
              <w:ind w:left="0" w:firstLine="0"/>
              <w:jc w:val="left"/>
            </w:pPr>
            <w:r w:rsidRPr="00EB3AEC">
              <w:t>и международным соревнованиям, предсезонных и восстановительных ТМ.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63"/>
            </w:pPr>
            <w:r w:rsidRPr="00EB3AEC"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BF" w:rsidRPr="00EB3AEC" w:rsidRDefault="005022BF" w:rsidP="005022BF">
            <w:pPr>
              <w:ind w:left="0" w:firstLine="0"/>
            </w:pPr>
          </w:p>
        </w:tc>
      </w:tr>
    </w:tbl>
    <w:p w:rsidR="00B8566A" w:rsidRPr="00EB3AEC" w:rsidRDefault="00B8566A" w:rsidP="0025035E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ПАРАШЮТНЫЙ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FF2CD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F2CD4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FF2CD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C5BA2" w:rsidRPr="00EB3AEC" w:rsidRDefault="00B8566A" w:rsidP="00AD780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AD7803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D7803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D0060" w:rsidRPr="00EB3AEC" w:rsidTr="00FF2CD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641761">
            <w:pPr>
              <w:tabs>
                <w:tab w:val="left" w:pos="272"/>
              </w:tabs>
              <w:ind w:left="227" w:hanging="56"/>
              <w:jc w:val="left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D0060" w:rsidRPr="00EB3AEC" w:rsidRDefault="003D0060" w:rsidP="003D0060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63"/>
            </w:pPr>
            <w:r w:rsidRPr="00EB3AEC">
              <w:t xml:space="preserve">по вызову, </w:t>
            </w:r>
          </w:p>
          <w:p w:rsidR="003D0060" w:rsidRPr="00EB3AEC" w:rsidRDefault="003D0060" w:rsidP="003D0060">
            <w:pPr>
              <w:ind w:left="0" w:firstLine="63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</w:tr>
      <w:tr w:rsidR="003D0060" w:rsidRPr="00EB3AEC" w:rsidTr="00FF2CD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tabs>
                <w:tab w:val="left" w:pos="272"/>
              </w:tabs>
              <w:ind w:firstLine="0"/>
              <w:jc w:val="left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  <w:jc w:val="left"/>
            </w:pPr>
            <w:r w:rsidRPr="00EB3AEC">
              <w:t>Участие в ТМ, УМО, ЭКО, экипировке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63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</w:tr>
      <w:tr w:rsidR="003D0060" w:rsidRPr="00EB3AEC" w:rsidTr="00FF2CD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tabs>
                <w:tab w:val="left" w:pos="272"/>
              </w:tabs>
              <w:ind w:firstLine="0"/>
              <w:jc w:val="left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Default="003D0060" w:rsidP="003D0060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  <w:p w:rsidR="008523B7" w:rsidRPr="00EB3AEC" w:rsidRDefault="008523B7" w:rsidP="003D0060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-108" w:right="-108" w:firstLine="63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</w:tr>
      <w:tr w:rsidR="003D0060" w:rsidRPr="00EB3AEC" w:rsidTr="00FF2CD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tabs>
                <w:tab w:val="left" w:pos="272"/>
              </w:tabs>
              <w:ind w:firstLine="0"/>
              <w:jc w:val="left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B7" w:rsidRDefault="003D0060" w:rsidP="003D0060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  <w:p w:rsidR="008523B7" w:rsidRPr="00EB3AEC" w:rsidRDefault="008523B7" w:rsidP="003D0060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63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</w:tr>
      <w:tr w:rsidR="003D0060" w:rsidRPr="00EB3AEC" w:rsidTr="00FF2CD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tabs>
                <w:tab w:val="left" w:pos="272"/>
              </w:tabs>
              <w:ind w:firstLine="0"/>
              <w:jc w:val="left"/>
            </w:pPr>
            <w:r w:rsidRPr="00EB3AEC">
              <w:lastRenderedPageBreak/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D0060" w:rsidRPr="00EB3AEC" w:rsidRDefault="003D0060" w:rsidP="003D0060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D0060" w:rsidRPr="00EB3AEC" w:rsidRDefault="003D0060" w:rsidP="003D0060">
            <w:pPr>
              <w:ind w:left="0" w:firstLine="0"/>
              <w:jc w:val="left"/>
            </w:pPr>
            <w:r w:rsidRPr="00EB3AEC">
              <w:t>и международным соревнованиям, пред</w:t>
            </w:r>
            <w:r w:rsidR="008523B7">
              <w:t>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63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3D0060" w:rsidP="003D0060">
            <w:pPr>
              <w:ind w:left="0" w:firstLine="0"/>
            </w:pPr>
          </w:p>
        </w:tc>
      </w:tr>
    </w:tbl>
    <w:p w:rsidR="00B8566A" w:rsidRPr="00EB3AEC" w:rsidRDefault="00B8566A" w:rsidP="0025035E">
      <w:pPr>
        <w:rPr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8" w:name="_Toc406674472"/>
      <w:r w:rsidRPr="00EB3AEC">
        <w:rPr>
          <w:rFonts w:ascii="Times New Roman" w:hAnsi="Times New Roman"/>
          <w:sz w:val="24"/>
          <w:szCs w:val="24"/>
        </w:rPr>
        <w:t>ПАУЭРЛИФТИНГ</w:t>
      </w:r>
      <w:bookmarkEnd w:id="5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59"/>
        <w:gridCol w:w="1276"/>
        <w:gridCol w:w="1418"/>
        <w:gridCol w:w="1530"/>
      </w:tblGrid>
      <w:tr w:rsidR="00277BEB" w:rsidRPr="00EB3AEC" w:rsidTr="00AC5BA2">
        <w:trPr>
          <w:cantSplit/>
          <w:trHeight w:val="112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55BBF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AC5BA2">
            <w:pPr>
              <w:ind w:left="-108" w:firstLine="34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955BBF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C5BA2" w:rsidRPr="00EB3AEC" w:rsidRDefault="00277BEB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77BEB" w:rsidRPr="00EB3AEC" w:rsidRDefault="00277BEB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14-18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28.01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30.01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г. Кореновск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Кубок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00608B">
            <w:pPr>
              <w:ind w:left="34" w:firstLine="0"/>
            </w:pPr>
            <w:r w:rsidRPr="00EB3AEC">
              <w:t>женщины 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955BBF" w:rsidP="00955BBF">
            <w:pPr>
              <w:ind w:left="33" w:firstLine="24"/>
            </w:pPr>
            <w:proofErr w:type="spellStart"/>
            <w:r w:rsidRPr="00EB3AEC">
              <w:t>ст-ца</w:t>
            </w:r>
            <w:proofErr w:type="spellEnd"/>
          </w:p>
          <w:p w:rsidR="00955BBF" w:rsidRPr="00EB3AEC" w:rsidRDefault="00955BBF" w:rsidP="00955BBF">
            <w:pPr>
              <w:ind w:left="33" w:firstLine="24"/>
            </w:pPr>
            <w:r w:rsidRPr="00EB3AEC">
              <w:t>Тбилисская</w:t>
            </w:r>
          </w:p>
          <w:p w:rsidR="00955BBF" w:rsidRPr="00EB3AEC" w:rsidRDefault="00955BBF" w:rsidP="00955BBF">
            <w:r w:rsidRPr="00EB3AEC">
              <w:t>(Тбилисский район)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14-18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955BBF" w:rsidP="00955BBF">
            <w:pPr>
              <w:ind w:left="33" w:firstLine="24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955BBF" w:rsidRPr="00EB3AEC" w:rsidRDefault="00955BBF" w:rsidP="00955BBF">
            <w:pPr>
              <w:ind w:left="33" w:firstLine="24"/>
            </w:pPr>
            <w:r w:rsidRPr="00EB3AEC">
              <w:t>Тбилисская</w:t>
            </w:r>
          </w:p>
          <w:p w:rsidR="00955BBF" w:rsidRPr="00EB3AEC" w:rsidRDefault="00955BBF" w:rsidP="00955BBF">
            <w:r w:rsidRPr="00EB3AEC">
              <w:t>(Тбилисский район)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Кубок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00608B">
            <w:pPr>
              <w:ind w:left="34" w:firstLine="0"/>
            </w:pPr>
            <w:r w:rsidRPr="00EB3AEC">
              <w:t>женщины 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25.02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27.02.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г. Курганинск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14-18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19.03.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20.03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proofErr w:type="spellStart"/>
            <w:r w:rsidRPr="00EB3AEC">
              <w:t>ст-ца</w:t>
            </w:r>
            <w:proofErr w:type="spellEnd"/>
          </w:p>
          <w:p w:rsidR="00955BBF" w:rsidRPr="00EB3AEC" w:rsidRDefault="00955BBF" w:rsidP="00955BBF">
            <w:pPr>
              <w:ind w:left="34" w:hanging="34"/>
            </w:pPr>
            <w:r w:rsidRPr="00EB3AEC">
              <w:t>Архангельская</w:t>
            </w:r>
          </w:p>
          <w:p w:rsidR="00955BBF" w:rsidRPr="00EB3AEC" w:rsidRDefault="00955BBF" w:rsidP="00955BBF">
            <w:pPr>
              <w:ind w:left="34" w:hanging="34"/>
            </w:pPr>
            <w:r w:rsidRPr="00EB3AEC">
              <w:t>(Тихорецкий район)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00608B">
            <w:pPr>
              <w:ind w:left="34" w:firstLine="0"/>
            </w:pPr>
            <w:r w:rsidRPr="00EB3AEC">
              <w:t>женщины 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25.03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r w:rsidRPr="00EB3AEC">
              <w:t>27.03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955BBF" w:rsidP="00955BBF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955BBF" w:rsidRPr="00EB3AEC" w:rsidRDefault="00955BBF" w:rsidP="00955BBF">
            <w:r w:rsidRPr="00EB3AEC">
              <w:t>Калининская</w:t>
            </w:r>
          </w:p>
          <w:p w:rsidR="00955BBF" w:rsidRPr="00EB3AEC" w:rsidRDefault="00955BBF" w:rsidP="00955BBF">
            <w:r w:rsidRPr="00EB3AEC">
              <w:t xml:space="preserve">(Калининский район) 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19-23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03.04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г. Славянск-на-Кубани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19-23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17.04.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г. Абинск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19-23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11.06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12.06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Динская</w:t>
            </w:r>
          </w:p>
          <w:p w:rsidR="00955BBF" w:rsidRPr="00EB3AEC" w:rsidRDefault="00955BBF" w:rsidP="00955BBF">
            <w:pPr>
              <w:ind w:left="34" w:hanging="34"/>
            </w:pPr>
            <w:r w:rsidRPr="00EB3AEC">
              <w:t>(Динской район)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мужчины</w:t>
            </w:r>
          </w:p>
          <w:p w:rsidR="00955BBF" w:rsidRPr="00EB3AEC" w:rsidRDefault="00955BBF" w:rsidP="00955BBF">
            <w:pPr>
              <w:ind w:left="34" w:hanging="34"/>
            </w:pPr>
            <w:r w:rsidRPr="00EB3AEC">
              <w:t>женщины</w:t>
            </w:r>
          </w:p>
          <w:p w:rsidR="00774264" w:rsidRPr="00EB3AEC" w:rsidRDefault="00774264" w:rsidP="00955BBF">
            <w:pPr>
              <w:ind w:left="34" w:hanging="34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16.10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г. Новокубанск</w:t>
            </w:r>
          </w:p>
        </w:tc>
      </w:tr>
      <w:tr w:rsidR="00955BBF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BBF" w:rsidRPr="00EB3AEC" w:rsidRDefault="00955BBF" w:rsidP="00955BBF">
            <w:pPr>
              <w:ind w:left="34" w:hanging="34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мужчины</w:t>
            </w:r>
          </w:p>
          <w:p w:rsidR="00955BBF" w:rsidRPr="00EB3AEC" w:rsidRDefault="00955BBF" w:rsidP="00955BBF">
            <w:pPr>
              <w:ind w:left="34" w:hanging="34"/>
            </w:pPr>
            <w:r w:rsidRPr="00EB3AEC"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03.11.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F" w:rsidRPr="00EB3AEC" w:rsidRDefault="00955BBF" w:rsidP="00955BBF">
            <w:pPr>
              <w:ind w:left="34" w:hanging="34"/>
            </w:pPr>
            <w:r w:rsidRPr="00EB3AEC">
              <w:t>05.11.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60" w:rsidRPr="00EB3AEC" w:rsidRDefault="00955BBF" w:rsidP="00955BBF">
            <w:pPr>
              <w:ind w:left="34" w:hanging="34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955BBF" w:rsidRPr="00EB3AEC" w:rsidRDefault="00955BBF" w:rsidP="00955BBF">
            <w:pPr>
              <w:ind w:left="34" w:hanging="34"/>
            </w:pPr>
            <w:r w:rsidRPr="00EB3AEC">
              <w:t>Новопокровская</w:t>
            </w:r>
          </w:p>
          <w:p w:rsidR="0000608B" w:rsidRPr="00EB3AEC" w:rsidRDefault="0000608B" w:rsidP="0000608B">
            <w:pPr>
              <w:ind w:left="34" w:hanging="142"/>
            </w:pPr>
            <w:r w:rsidRPr="00EB3AEC">
              <w:t>(</w:t>
            </w:r>
            <w:proofErr w:type="spellStart"/>
            <w:r w:rsidRPr="00EB3AEC">
              <w:t>Новопокровский</w:t>
            </w:r>
            <w:proofErr w:type="spellEnd"/>
            <w:r w:rsidRPr="00EB3AEC">
              <w:t xml:space="preserve"> район)</w:t>
            </w:r>
          </w:p>
        </w:tc>
      </w:tr>
      <w:tr w:rsidR="00AC5BA2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AC5BA2" w:rsidRPr="00EB3AEC" w:rsidRDefault="00AC5BA2" w:rsidP="00AC5BA2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 xml:space="preserve">по вызову, </w:t>
            </w:r>
          </w:p>
          <w:p w:rsidR="00AC5BA2" w:rsidRPr="00EB3AEC" w:rsidRDefault="00AC5BA2" w:rsidP="00AC5BA2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  <w:tr w:rsidR="00AC5BA2" w:rsidRPr="00EB3AEC" w:rsidTr="00AC5BA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7379A0">
            <w:pPr>
              <w:numPr>
                <w:ilvl w:val="0"/>
                <w:numId w:val="67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AC5BA2" w:rsidRPr="00EB3AEC" w:rsidRDefault="00AC5BA2" w:rsidP="00AC5BA2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A2" w:rsidRPr="00EB3AEC" w:rsidRDefault="00AC5BA2" w:rsidP="00AC5BA2">
            <w:pPr>
              <w:ind w:left="0" w:firstLine="0"/>
            </w:pPr>
          </w:p>
        </w:tc>
      </w:tr>
    </w:tbl>
    <w:p w:rsidR="00B8566A" w:rsidRPr="00EB3AEC" w:rsidRDefault="00B8566A" w:rsidP="00024D4F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59" w:name="_Toc406674473"/>
      <w:r w:rsidRPr="00EB3AEC">
        <w:rPr>
          <w:rFonts w:ascii="Times New Roman" w:hAnsi="Times New Roman"/>
          <w:sz w:val="24"/>
          <w:szCs w:val="24"/>
        </w:rPr>
        <w:t>ПОДВОДНЫЙ СПОРТ</w:t>
      </w:r>
      <w:bookmarkEnd w:id="59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1959AB" w:rsidRPr="00EB3AEC" w:rsidTr="006A2AC4">
        <w:trPr>
          <w:cantSplit/>
          <w:trHeight w:val="11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A2AC4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EB3AEC" w:rsidRDefault="001959AB" w:rsidP="006A2AC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D0060" w:rsidRPr="00EB3AEC" w:rsidRDefault="001959AB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1959AB" w:rsidRPr="00EB3AEC" w:rsidRDefault="001959AB" w:rsidP="004641C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1959AB" w:rsidRPr="00EB3AEC" w:rsidRDefault="001959AB" w:rsidP="004641C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951E9" w:rsidRPr="00EB3AEC" w:rsidTr="00E951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114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Чемпионат Краснодарского края (плавание в ластах, плавание в классических ластах, марафонский заплыв в ластах)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pPr>
              <w:ind w:left="-79" w:firstLine="0"/>
            </w:pPr>
            <w:r w:rsidRPr="00EB3AEC">
              <w:t xml:space="preserve"> мужчины,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женщины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1E9" w:rsidRPr="00EB3AEC" w:rsidRDefault="00E951E9" w:rsidP="00E951E9">
            <w:r w:rsidRPr="00EB3AEC"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1E9" w:rsidRPr="00EB3AEC" w:rsidRDefault="00E951E9" w:rsidP="00E951E9">
            <w:r w:rsidRPr="00EB3AEC">
              <w:t>15.03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г. Кропоткин</w:t>
            </w:r>
          </w:p>
        </w:tc>
      </w:tr>
      <w:tr w:rsidR="00E951E9" w:rsidRPr="00EB3AEC" w:rsidTr="00E951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114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Первенство Краснодарского края (плавание в ластах, плавание в классических ластах, марафонский заплыв в ластах)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pPr>
              <w:ind w:left="-79" w:firstLine="0"/>
            </w:pPr>
            <w:r w:rsidRPr="00EB3AEC">
              <w:t xml:space="preserve">юниоры,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юниорки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2005-2008 г.р.,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юноши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и девушки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2009-2010 г.р.,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15.03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г. Кропоткин</w:t>
            </w:r>
          </w:p>
        </w:tc>
      </w:tr>
      <w:tr w:rsidR="00E951E9" w:rsidRPr="00EB3AEC" w:rsidTr="00E951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114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Кубок Краснодарского края (плавание в ластах, плавание в классических ластах)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pPr>
              <w:ind w:left="63" w:hanging="6"/>
            </w:pPr>
            <w:r w:rsidRPr="00EB3AEC">
              <w:t>мужчины, 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31.10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pPr>
              <w:ind w:hanging="278"/>
            </w:pPr>
            <w:r w:rsidRPr="00EB3AEC">
              <w:t>г. Новороссийск</w:t>
            </w:r>
          </w:p>
        </w:tc>
      </w:tr>
      <w:tr w:rsidR="00E951E9" w:rsidRPr="00EB3AEC" w:rsidTr="00E951E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114" w:hanging="57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E9" w:rsidRPr="00EB3AEC" w:rsidRDefault="00E951E9" w:rsidP="00E951E9">
            <w:pPr>
              <w:ind w:left="63" w:hanging="6"/>
              <w:jc w:val="left"/>
            </w:pPr>
            <w:r w:rsidRPr="00EB3AEC">
              <w:t>Краевые соревнования по подводному спорту (плавание в ластах, плавание в классических ластах) «Новогодние старты»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pPr>
              <w:ind w:left="-79" w:firstLine="0"/>
            </w:pPr>
            <w:r w:rsidRPr="00EB3AEC">
              <w:t xml:space="preserve">мужчины,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женщины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2006 г.р.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>и старше,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юниоры,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юниорки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2005-2008 г.р.,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юноши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и девушки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>2009-2010 г.р.,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мальчики, </w:t>
            </w:r>
          </w:p>
          <w:p w:rsidR="00E951E9" w:rsidRPr="00EB3AEC" w:rsidRDefault="00E951E9" w:rsidP="00E951E9">
            <w:pPr>
              <w:ind w:left="-79" w:firstLine="0"/>
            </w:pPr>
            <w:r w:rsidRPr="00EB3AEC">
              <w:t xml:space="preserve">девочки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16.12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19.12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E9" w:rsidRPr="00EB3AEC" w:rsidRDefault="00E951E9" w:rsidP="00E951E9">
            <w:r w:rsidRPr="00EB3AEC">
              <w:t>г. Кропоткин</w:t>
            </w:r>
          </w:p>
        </w:tc>
      </w:tr>
      <w:tr w:rsidR="00E951E9" w:rsidRPr="00EB3AEC" w:rsidTr="006A2AC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951E9" w:rsidRPr="00EB3AEC" w:rsidRDefault="00E951E9" w:rsidP="00E951E9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 xml:space="preserve">по вызову, </w:t>
            </w:r>
          </w:p>
          <w:p w:rsidR="00E951E9" w:rsidRPr="00EB3AEC" w:rsidRDefault="00E951E9" w:rsidP="00E951E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6A2AC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6A2AC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6A2AC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6A2AC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2"/>
              </w:numPr>
              <w:ind w:left="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951E9" w:rsidRDefault="00E951E9" w:rsidP="00E951E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  <w:p w:rsidR="008523B7" w:rsidRPr="00EB3AEC" w:rsidRDefault="008523B7" w:rsidP="00E951E9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</w:tbl>
    <w:p w:rsidR="00B8566A" w:rsidRPr="00EB3AEC" w:rsidRDefault="00B8566A" w:rsidP="006C1C24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60" w:name="_Toc406674474"/>
      <w:r w:rsidRPr="00EB3AEC">
        <w:rPr>
          <w:rFonts w:ascii="Times New Roman" w:hAnsi="Times New Roman"/>
          <w:sz w:val="24"/>
          <w:szCs w:val="24"/>
        </w:rPr>
        <w:lastRenderedPageBreak/>
        <w:t>ПОЛИАТЛОН</w:t>
      </w:r>
      <w:bookmarkEnd w:id="6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17"/>
        <w:gridCol w:w="1276"/>
        <w:gridCol w:w="1559"/>
      </w:tblGrid>
      <w:tr w:rsidR="00B8566A" w:rsidRPr="00EB3AEC" w:rsidTr="00021A7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21A7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E951E9">
            <w:pPr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E951E9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77EFA" w:rsidRPr="00EB3AEC" w:rsidTr="00021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43"/>
              </w:numPr>
              <w:ind w:left="170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  <w:r w:rsidRPr="00EB3AEC">
              <w:br/>
              <w:t>(4-борье с бегом)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877EFA" w:rsidP="00877EFA">
            <w:pPr>
              <w:ind w:left="-108" w:firstLine="0"/>
            </w:pPr>
            <w:r w:rsidRPr="00EB3AEC">
              <w:t xml:space="preserve">юниоры, 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юниорки</w:t>
            </w:r>
          </w:p>
          <w:p w:rsidR="00740004" w:rsidRPr="00EB3AEC" w:rsidRDefault="00740004" w:rsidP="00877EFA">
            <w:pPr>
              <w:ind w:left="-108" w:firstLine="0"/>
            </w:pPr>
            <w:r w:rsidRPr="00EB3AEC">
              <w:t>21-23 года,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18-20 лет</w:t>
            </w:r>
            <w:r w:rsidR="00740004" w:rsidRPr="00EB3AEC">
              <w:t>;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юноши, девушки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16-17 лет,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14-15 лет</w:t>
            </w:r>
            <w:r w:rsidR="00740004" w:rsidRPr="00EB3AEC">
              <w:t>;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мальчики,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 xml:space="preserve">девочки </w:t>
            </w:r>
          </w:p>
          <w:p w:rsidR="00877EFA" w:rsidRPr="00EB3AEC" w:rsidRDefault="00877EFA" w:rsidP="00774264">
            <w:pPr>
              <w:ind w:left="-108" w:firstLine="0"/>
            </w:pPr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27</w:t>
            </w:r>
            <w:r w:rsidR="00877EFA" w:rsidRPr="00EB3AEC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30</w:t>
            </w:r>
            <w:r w:rsidR="00877EFA" w:rsidRPr="00EB3AEC"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 xml:space="preserve">г. </w:t>
            </w:r>
            <w:r w:rsidR="00877EFA" w:rsidRPr="00EB3AEC">
              <w:t>Сочи</w:t>
            </w:r>
          </w:p>
        </w:tc>
      </w:tr>
      <w:tr w:rsidR="00877EFA" w:rsidRPr="00EB3AEC" w:rsidTr="00021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43"/>
              </w:numPr>
              <w:ind w:left="170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>(4-борье с бегом)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877EFA">
            <w:pPr>
              <w:ind w:left="-108" w:firstLine="0"/>
            </w:pPr>
            <w:r w:rsidRPr="00EB3AEC">
              <w:t>мужчины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27</w:t>
            </w:r>
            <w:r w:rsidR="00877EFA" w:rsidRPr="00EB3AEC"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30</w:t>
            </w:r>
            <w:r w:rsidR="00877EFA" w:rsidRPr="00EB3AEC"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г. Сочи</w:t>
            </w:r>
          </w:p>
        </w:tc>
      </w:tr>
      <w:tr w:rsidR="00877EFA" w:rsidRPr="00EB3AEC" w:rsidTr="00021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43"/>
              </w:numPr>
              <w:ind w:left="170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  <w:r w:rsidRPr="00EB3AEC">
              <w:br/>
              <w:t>(5-борье с бегом)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740004" w:rsidP="00740004">
            <w:pPr>
              <w:ind w:left="-108" w:firstLine="0"/>
            </w:pPr>
            <w:r w:rsidRPr="00EB3AEC">
              <w:t xml:space="preserve">юниоры, 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юниорки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21-23 года,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18-20 лет;</w:t>
            </w:r>
          </w:p>
          <w:p w:rsidR="00E951E9" w:rsidRPr="00EB3AEC" w:rsidRDefault="00740004" w:rsidP="00740004">
            <w:pPr>
              <w:ind w:left="-108" w:firstLine="0"/>
            </w:pPr>
            <w:r w:rsidRPr="00EB3AEC">
              <w:t xml:space="preserve">юноши, 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девушки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16-17 лет,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14-15 лет;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мальчики,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 xml:space="preserve">девочки </w:t>
            </w:r>
          </w:p>
          <w:p w:rsidR="00877EFA" w:rsidRPr="00EB3AEC" w:rsidRDefault="00740004" w:rsidP="00740004">
            <w:pPr>
              <w:ind w:left="-108" w:firstLine="0"/>
            </w:pPr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19</w:t>
            </w:r>
            <w:r w:rsidR="00877EFA" w:rsidRPr="00EB3AEC"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22</w:t>
            </w:r>
            <w:r w:rsidR="00877EFA" w:rsidRPr="00EB3AEC"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877EFA"/>
          <w:p w:rsidR="00877EFA" w:rsidRPr="00EB3AEC" w:rsidRDefault="00021A7A" w:rsidP="00021A7A">
            <w:pPr>
              <w:ind w:left="62" w:firstLine="0"/>
            </w:pPr>
            <w:r w:rsidRPr="00EB3AEC">
              <w:t>с. Кабардинка (</w:t>
            </w:r>
            <w:r w:rsidR="00740004" w:rsidRPr="00EB3AEC">
              <w:t xml:space="preserve">г. </w:t>
            </w:r>
            <w:r w:rsidRPr="00EB3AEC">
              <w:t>Геленджик)</w:t>
            </w:r>
          </w:p>
          <w:p w:rsidR="00877EFA" w:rsidRPr="00EB3AEC" w:rsidRDefault="00877EFA" w:rsidP="00877EFA"/>
        </w:tc>
      </w:tr>
      <w:tr w:rsidR="00877EFA" w:rsidRPr="00EB3AEC" w:rsidTr="00021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43"/>
              </w:numPr>
              <w:ind w:left="170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  <w:r w:rsidRPr="00EB3AEC">
              <w:br/>
              <w:t>(5-борье с бегом)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877EFA">
            <w:pPr>
              <w:ind w:left="-108" w:firstLine="0"/>
            </w:pPr>
            <w:r w:rsidRPr="00EB3AEC">
              <w:t>мужчины</w:t>
            </w:r>
          </w:p>
          <w:p w:rsidR="00877EFA" w:rsidRPr="00EB3AEC" w:rsidRDefault="00877EFA" w:rsidP="00877EFA">
            <w:pPr>
              <w:ind w:left="-108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19</w:t>
            </w:r>
            <w:r w:rsidR="00877EFA" w:rsidRPr="00EB3AEC">
              <w:t>.0</w:t>
            </w:r>
            <w:r w:rsidRPr="00EB3AE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22</w:t>
            </w:r>
            <w:r w:rsidR="00877EFA" w:rsidRPr="00EB3AEC">
              <w:t>.0</w:t>
            </w:r>
            <w:r w:rsidRPr="00EB3AE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021A7A" w:rsidP="00021A7A">
            <w:pPr>
              <w:ind w:left="62" w:firstLine="0"/>
            </w:pPr>
            <w:r w:rsidRPr="00EB3AEC">
              <w:t>с. Кабардинка (г. Геленджик)</w:t>
            </w:r>
          </w:p>
        </w:tc>
      </w:tr>
      <w:tr w:rsidR="00877EFA" w:rsidRPr="00EB3AEC" w:rsidTr="00021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43"/>
              </w:numPr>
              <w:ind w:left="170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 xml:space="preserve">Первенство Краснодарского края </w:t>
            </w:r>
            <w:r w:rsidRPr="00EB3AEC">
              <w:br/>
              <w:t>(3-борье с бегом)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740004" w:rsidP="00740004">
            <w:pPr>
              <w:ind w:left="-108" w:firstLine="0"/>
            </w:pPr>
            <w:r w:rsidRPr="00EB3AEC">
              <w:t xml:space="preserve">юниоры, 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юниорки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21-23 года,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18-20 лет;</w:t>
            </w:r>
          </w:p>
          <w:p w:rsidR="00E951E9" w:rsidRPr="00EB3AEC" w:rsidRDefault="00740004" w:rsidP="00740004">
            <w:pPr>
              <w:ind w:left="-108" w:firstLine="0"/>
            </w:pPr>
            <w:r w:rsidRPr="00EB3AEC">
              <w:t xml:space="preserve">юноши, 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девушки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16-17 лет,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14-15 лет;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>мальчики,</w:t>
            </w:r>
          </w:p>
          <w:p w:rsidR="00740004" w:rsidRPr="00EB3AEC" w:rsidRDefault="00740004" w:rsidP="00740004">
            <w:pPr>
              <w:ind w:left="-108" w:firstLine="0"/>
            </w:pPr>
            <w:r w:rsidRPr="00EB3AEC">
              <w:t xml:space="preserve">девочки </w:t>
            </w:r>
          </w:p>
          <w:p w:rsidR="00877EFA" w:rsidRPr="00EB3AEC" w:rsidRDefault="00740004" w:rsidP="00740004">
            <w:pPr>
              <w:ind w:left="-108" w:firstLine="0"/>
            </w:pPr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877EFA">
            <w:r w:rsidRPr="00EB3AEC"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11</w:t>
            </w:r>
            <w:r w:rsidR="00877EFA" w:rsidRPr="00EB3AEC"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 xml:space="preserve">г. </w:t>
            </w:r>
            <w:r w:rsidR="00877EFA" w:rsidRPr="00EB3AEC">
              <w:t>Горячий Ключ</w:t>
            </w:r>
          </w:p>
        </w:tc>
      </w:tr>
      <w:tr w:rsidR="00877EFA" w:rsidRPr="00EB3AEC" w:rsidTr="00021A7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43"/>
              </w:numPr>
              <w:ind w:left="170" w:hanging="5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877EFA" w:rsidRPr="00EB3AEC" w:rsidRDefault="00877EFA" w:rsidP="00740004">
            <w:pPr>
              <w:ind w:left="34" w:firstLine="0"/>
              <w:jc w:val="left"/>
            </w:pPr>
            <w:r w:rsidRPr="00EB3AEC">
              <w:t>(3-борье с бегом)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877EFA">
            <w:pPr>
              <w:ind w:left="-108" w:firstLine="0"/>
            </w:pPr>
            <w:r w:rsidRPr="00EB3AEC">
              <w:t>мужчины</w:t>
            </w:r>
          </w:p>
          <w:p w:rsidR="00877EFA" w:rsidRPr="00EB3AEC" w:rsidRDefault="00877EFA" w:rsidP="00774264">
            <w:pPr>
              <w:ind w:left="-108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877EFA">
            <w:r w:rsidRPr="00EB3AEC"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r w:rsidRPr="00EB3AEC">
              <w:t>11</w:t>
            </w:r>
            <w:r w:rsidR="00877EFA" w:rsidRPr="00EB3AEC"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740004" w:rsidP="00877EFA">
            <w:pPr>
              <w:rPr>
                <w:color w:val="FF0000"/>
              </w:rPr>
            </w:pPr>
            <w:r w:rsidRPr="00EB3AEC">
              <w:t>г. Горячий Ключ</w:t>
            </w:r>
          </w:p>
        </w:tc>
      </w:tr>
      <w:tr w:rsidR="00E951E9" w:rsidRPr="00EB3AEC" w:rsidTr="00021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3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951E9" w:rsidRPr="00EB3AEC" w:rsidRDefault="00E951E9" w:rsidP="00E951E9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 xml:space="preserve">по вызову, </w:t>
            </w:r>
          </w:p>
          <w:p w:rsidR="00E951E9" w:rsidRPr="00EB3AEC" w:rsidRDefault="00E951E9" w:rsidP="00E951E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3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3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3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Default="00E951E9" w:rsidP="00E951E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  <w:p w:rsidR="008523B7" w:rsidRPr="00EB3AEC" w:rsidRDefault="008523B7" w:rsidP="00E951E9">
            <w:pPr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43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</w:tbl>
    <w:p w:rsidR="00B8566A" w:rsidRPr="00EB3AEC" w:rsidRDefault="00B8566A" w:rsidP="00352B49"/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61" w:name="_Toc406674475"/>
      <w:r w:rsidRPr="00EB3AEC">
        <w:rPr>
          <w:rFonts w:ascii="Times New Roman" w:hAnsi="Times New Roman"/>
          <w:sz w:val="24"/>
          <w:szCs w:val="24"/>
        </w:rPr>
        <w:t>ПРАКТИЧЕСКАЯ СТРЕЛЬБА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277BEB" w:rsidRPr="00EB3AEC" w:rsidTr="00021A7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21A7A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E951E9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E951E9" w:rsidRPr="00EB3AEC" w:rsidRDefault="00277BEB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77BEB" w:rsidRPr="00EB3AEC" w:rsidRDefault="00277BEB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77BEB" w:rsidRPr="00EB3AEC" w:rsidRDefault="00277BEB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21A7A" w:rsidRPr="00EB3AEC" w:rsidTr="00021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A7A" w:rsidRPr="00EB3AEC" w:rsidRDefault="00021A7A" w:rsidP="00021A7A">
            <w:pPr>
              <w:ind w:left="-79" w:firstLine="0"/>
              <w:jc w:val="left"/>
              <w:rPr>
                <w:bCs/>
              </w:rPr>
            </w:pPr>
            <w:r w:rsidRPr="00EB3AEC">
              <w:rPr>
                <w:bCs/>
              </w:rPr>
              <w:t xml:space="preserve">Чемпионат Краснодарского края </w:t>
            </w:r>
          </w:p>
          <w:p w:rsidR="00021A7A" w:rsidRPr="00EB3AEC" w:rsidRDefault="00021A7A" w:rsidP="00021A7A">
            <w:pPr>
              <w:ind w:left="-79" w:firstLine="0"/>
              <w:jc w:val="left"/>
            </w:pPr>
            <w:r w:rsidRPr="00EB3AEC">
              <w:rPr>
                <w:bCs/>
              </w:rPr>
              <w:t xml:space="preserve">по практической стрельбе из пистолета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021A7A">
            <w:pPr>
              <w:ind w:firstLine="34"/>
            </w:pPr>
            <w:r w:rsidRPr="00EB3AEC">
              <w:t xml:space="preserve">18 лет </w:t>
            </w:r>
            <w:r w:rsidRPr="00EB3AEC">
              <w:br/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021A7A">
            <w:pPr>
              <w:ind w:left="0" w:firstLine="0"/>
            </w:pPr>
            <w:r w:rsidRPr="00EB3AEC"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021A7A">
            <w:pPr>
              <w:ind w:left="0" w:firstLine="0"/>
            </w:pPr>
            <w:r w:rsidRPr="00EB3AEC">
              <w:t>13.02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1E9" w:rsidRPr="00EB3AEC" w:rsidRDefault="00021A7A" w:rsidP="00021A7A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021A7A" w:rsidRPr="00EB3AEC" w:rsidRDefault="00021A7A" w:rsidP="00021A7A">
            <w:pPr>
              <w:ind w:left="0" w:firstLine="0"/>
            </w:pPr>
            <w:r w:rsidRPr="00EB3AEC">
              <w:t>Григорьевская</w:t>
            </w:r>
          </w:p>
          <w:p w:rsidR="00021A7A" w:rsidRPr="00EB3AEC" w:rsidRDefault="00021A7A" w:rsidP="00021A7A">
            <w:pPr>
              <w:ind w:left="0" w:firstLine="0"/>
            </w:pPr>
            <w:r w:rsidRPr="00EB3AEC">
              <w:t>(Северский район)</w:t>
            </w:r>
          </w:p>
        </w:tc>
      </w:tr>
      <w:tr w:rsidR="00021A7A" w:rsidRPr="00EB3AEC" w:rsidTr="00021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A7A" w:rsidRPr="00EB3AEC" w:rsidRDefault="00021A7A" w:rsidP="00021A7A">
            <w:pPr>
              <w:ind w:left="-79" w:firstLine="0"/>
              <w:jc w:val="left"/>
              <w:rPr>
                <w:bCs/>
              </w:rPr>
            </w:pPr>
            <w:r w:rsidRPr="00EB3AEC">
              <w:rPr>
                <w:bCs/>
              </w:rPr>
              <w:t xml:space="preserve">Кубок Краснодарского края </w:t>
            </w:r>
          </w:p>
          <w:p w:rsidR="00021A7A" w:rsidRPr="00EB3AEC" w:rsidRDefault="00021A7A" w:rsidP="00021A7A">
            <w:pPr>
              <w:ind w:left="-79" w:firstLine="0"/>
              <w:jc w:val="left"/>
            </w:pPr>
            <w:r w:rsidRPr="00EB3AEC">
              <w:rPr>
                <w:bCs/>
              </w:rPr>
              <w:t>по практической стрельбе из карабина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021A7A">
            <w:pPr>
              <w:ind w:firstLine="34"/>
            </w:pPr>
            <w:r w:rsidRPr="00EB3AEC">
              <w:t xml:space="preserve">18 лет </w:t>
            </w:r>
          </w:p>
          <w:p w:rsidR="00021A7A" w:rsidRPr="00EB3AEC" w:rsidRDefault="00021A7A" w:rsidP="00021A7A">
            <w:pPr>
              <w:ind w:firstLine="34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021A7A">
            <w:pPr>
              <w:ind w:left="0" w:firstLine="0"/>
            </w:pPr>
            <w:r w:rsidRPr="00EB3AEC"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7A" w:rsidRPr="00EB3AEC" w:rsidRDefault="00021A7A" w:rsidP="00021A7A">
            <w:pPr>
              <w:ind w:left="0" w:firstLine="0"/>
            </w:pPr>
            <w:r w:rsidRPr="00EB3AEC"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1E9" w:rsidRPr="00EB3AEC" w:rsidRDefault="00021A7A" w:rsidP="00021A7A">
            <w:pPr>
              <w:ind w:left="33" w:hanging="33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021A7A" w:rsidRPr="00EB3AEC" w:rsidRDefault="00021A7A" w:rsidP="00021A7A">
            <w:pPr>
              <w:ind w:left="33" w:hanging="33"/>
            </w:pPr>
            <w:r w:rsidRPr="00EB3AEC">
              <w:t>Григорьевская</w:t>
            </w:r>
          </w:p>
          <w:p w:rsidR="00021A7A" w:rsidRPr="00EB3AEC" w:rsidRDefault="00021A7A" w:rsidP="00021A7A">
            <w:pPr>
              <w:ind w:left="33" w:hanging="33"/>
            </w:pPr>
            <w:r w:rsidRPr="00EB3AEC">
              <w:t>(Северский район)</w:t>
            </w:r>
          </w:p>
        </w:tc>
      </w:tr>
      <w:tr w:rsidR="00E951E9" w:rsidRPr="00EB3AEC" w:rsidTr="00021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951E9" w:rsidRPr="00EB3AEC" w:rsidRDefault="00E951E9" w:rsidP="00E951E9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 xml:space="preserve">по вызову, </w:t>
            </w:r>
          </w:p>
          <w:p w:rsidR="00E951E9" w:rsidRPr="00EB3AEC" w:rsidRDefault="00E951E9" w:rsidP="00E951E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  <w:tr w:rsidR="00E951E9" w:rsidRPr="00EB3AEC" w:rsidTr="00021A7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7379A0">
            <w:pPr>
              <w:numPr>
                <w:ilvl w:val="0"/>
                <w:numId w:val="87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951E9" w:rsidRPr="00EB3AEC" w:rsidRDefault="00E951E9" w:rsidP="00E951E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E9" w:rsidRPr="00EB3AEC" w:rsidRDefault="00E951E9" w:rsidP="00E951E9">
            <w:pPr>
              <w:ind w:left="0" w:firstLine="0"/>
            </w:pPr>
          </w:p>
        </w:tc>
      </w:tr>
    </w:tbl>
    <w:p w:rsidR="00B8566A" w:rsidRPr="00EB3AEC" w:rsidRDefault="00B8566A" w:rsidP="00E8574D">
      <w:pPr>
        <w:rPr>
          <w:color w:val="FF0000"/>
          <w:sz w:val="24"/>
          <w:szCs w:val="24"/>
        </w:rPr>
      </w:pPr>
    </w:p>
    <w:p w:rsidR="005A443B" w:rsidRPr="00EB3AEC" w:rsidRDefault="005A443B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ПЛАНЕРНЫЙ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0E1AF7" w:rsidRPr="00EB3AEC" w:rsidTr="00D31DB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31DB4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31DB4" w:rsidRPr="00EB3AEC" w:rsidRDefault="000E1AF7" w:rsidP="000E1AF7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0E1AF7" w:rsidRPr="00EB3AEC" w:rsidRDefault="000E1AF7" w:rsidP="000E1AF7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0E1AF7" w:rsidRPr="00EB3AEC" w:rsidRDefault="000E1AF7" w:rsidP="000E1A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E1AF7" w:rsidRPr="00EB3AEC" w:rsidTr="00D31DB4">
        <w:trPr>
          <w:trHeight w:val="4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29" w:firstLine="0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pPr>
              <w:jc w:val="left"/>
            </w:pPr>
            <w:r w:rsidRPr="00EB3AEC">
              <w:t>Кубок Краснодарского края</w:t>
            </w:r>
          </w:p>
          <w:p w:rsidR="000E1AF7" w:rsidRPr="00EB3AEC" w:rsidRDefault="000E1AF7" w:rsidP="00FF5F7B">
            <w:pPr>
              <w:jc w:val="left"/>
            </w:pPr>
            <w:r w:rsidRPr="00EB3AEC">
              <w:t>1 этап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/>
            </w:pPr>
            <w:r w:rsidRPr="00EB3AEC">
              <w:t xml:space="preserve">18 лет </w:t>
            </w:r>
          </w:p>
          <w:p w:rsidR="000E1AF7" w:rsidRPr="00EB3AEC" w:rsidRDefault="000E1AF7" w:rsidP="000E1AF7">
            <w:pPr>
              <w:ind w:left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right="-107" w:firstLine="0"/>
            </w:pPr>
            <w:r w:rsidRPr="00EB3AEC">
              <w:t>03.05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Крымский район</w:t>
            </w:r>
          </w:p>
        </w:tc>
      </w:tr>
      <w:tr w:rsidR="000E1AF7" w:rsidRPr="00EB3AEC" w:rsidTr="00D31DB4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29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pPr>
              <w:jc w:val="left"/>
            </w:pPr>
            <w:r w:rsidRPr="00EB3AEC">
              <w:t>2 этап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jc w:val="lef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right="-107" w:firstLine="0"/>
            </w:pPr>
            <w:r w:rsidRPr="00EB3AEC">
              <w:t>10.05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r w:rsidRPr="00EB3AEC">
              <w:t>Крымский район</w:t>
            </w:r>
          </w:p>
        </w:tc>
      </w:tr>
      <w:tr w:rsidR="000E1AF7" w:rsidRPr="00EB3AEC" w:rsidTr="00D31DB4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29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pPr>
              <w:jc w:val="left"/>
            </w:pPr>
            <w:r w:rsidRPr="00EB3AEC">
              <w:t>3 этап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jc w:val="lef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right="-107" w:firstLine="0"/>
            </w:pPr>
            <w:r w:rsidRPr="00EB3AEC"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r w:rsidRPr="00EB3AEC">
              <w:t>Крымский район</w:t>
            </w:r>
          </w:p>
        </w:tc>
      </w:tr>
      <w:tr w:rsidR="000E1AF7" w:rsidRPr="00EB3AEC" w:rsidTr="00D31DB4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29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pPr>
              <w:jc w:val="left"/>
            </w:pPr>
            <w:r w:rsidRPr="00EB3AEC">
              <w:t>4 этап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jc w:val="lef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right="-107" w:firstLine="0"/>
            </w:pPr>
            <w:r w:rsidRPr="00EB3AEC">
              <w:t>22.05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r w:rsidRPr="00EB3AEC">
              <w:t>Крымский район</w:t>
            </w:r>
          </w:p>
        </w:tc>
      </w:tr>
      <w:tr w:rsidR="000E1AF7" w:rsidRPr="00EB3AEC" w:rsidTr="00D31DB4">
        <w:trPr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29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pPr>
              <w:jc w:val="left"/>
            </w:pPr>
            <w:r w:rsidRPr="00EB3AEC">
              <w:t>5 этап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jc w:val="lef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right="-107" w:firstLine="0"/>
            </w:pPr>
            <w:r w:rsidRPr="00EB3AEC">
              <w:t>29.05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5F7B">
            <w:r w:rsidRPr="00EB3AEC">
              <w:t>Крымский район</w:t>
            </w:r>
          </w:p>
        </w:tc>
      </w:tr>
      <w:tr w:rsidR="000E1AF7" w:rsidRPr="00EB3AEC" w:rsidTr="00D31D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29" w:firstLine="0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F7" w:rsidRPr="00EB3AEC" w:rsidRDefault="000E1AF7" w:rsidP="00FF2CD4">
            <w:pPr>
              <w:ind w:left="0" w:right="-108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 xml:space="preserve">18 лет </w:t>
            </w:r>
          </w:p>
          <w:p w:rsidR="000E1AF7" w:rsidRPr="00EB3AEC" w:rsidRDefault="000E1AF7" w:rsidP="00FF5F7B">
            <w:pPr>
              <w:ind w:left="0" w:firstLine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30.06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firstLine="175"/>
            </w:pPr>
            <w:r w:rsidRPr="00EB3AEC">
              <w:t>10.07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BC28F7">
            <w:pPr>
              <w:ind w:left="0" w:firstLine="33"/>
            </w:pPr>
            <w:r w:rsidRPr="00EB3AEC">
              <w:t>Крымский район</w:t>
            </w:r>
          </w:p>
        </w:tc>
      </w:tr>
      <w:tr w:rsidR="00D31DB4" w:rsidRPr="00EB3AEC" w:rsidTr="00D31D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29" w:firstLine="0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31DB4" w:rsidRPr="00EB3AEC" w:rsidRDefault="00D31DB4" w:rsidP="00D31DB4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  <w:r w:rsidRPr="00EB3AEC">
              <w:t xml:space="preserve">по вызову, </w:t>
            </w:r>
          </w:p>
          <w:p w:rsidR="00D31DB4" w:rsidRPr="00EB3AEC" w:rsidRDefault="00D31DB4" w:rsidP="00D31DB4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</w:tr>
      <w:tr w:rsidR="00D31DB4" w:rsidRPr="00EB3AEC" w:rsidTr="00D31D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29" w:firstLine="0"/>
            </w:pPr>
            <w:r w:rsidRPr="00EB3AEC"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</w:tr>
      <w:tr w:rsidR="00D31DB4" w:rsidRPr="00EB3AEC" w:rsidTr="00D31D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29" w:firstLine="0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</w:tr>
      <w:tr w:rsidR="00D31DB4" w:rsidRPr="00EB3AEC" w:rsidTr="00D31D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29" w:firstLine="0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</w:tr>
      <w:tr w:rsidR="00D31DB4" w:rsidRPr="00EB3AEC" w:rsidTr="00D31DB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29" w:firstLine="0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31DB4" w:rsidRPr="00EB3AEC" w:rsidRDefault="00D31DB4" w:rsidP="00D31DB4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B4" w:rsidRPr="00EB3AEC" w:rsidRDefault="00D31DB4" w:rsidP="00D31DB4">
            <w:pPr>
              <w:ind w:left="0" w:firstLine="0"/>
            </w:pPr>
          </w:p>
        </w:tc>
      </w:tr>
    </w:tbl>
    <w:p w:rsidR="000E1AF7" w:rsidRPr="00EB3AEC" w:rsidRDefault="000E1AF7" w:rsidP="000E1AF7">
      <w:pPr>
        <w:ind w:left="0" w:firstLine="0"/>
        <w:jc w:val="both"/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РАДИОСПОРТ</w:t>
      </w:r>
    </w:p>
    <w:p w:rsidR="005A443B" w:rsidRPr="00EB3AEC" w:rsidRDefault="005A443B" w:rsidP="005A443B">
      <w:pPr>
        <w:ind w:left="0" w:firstLine="0"/>
        <w:jc w:val="both"/>
      </w:pP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0E1AF7" w:rsidRPr="00EB3AEC" w:rsidTr="00911BE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C28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0E1AF7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94B5F" w:rsidRPr="00EB3AEC" w:rsidRDefault="000E1AF7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0E1AF7" w:rsidRPr="00EB3AEC" w:rsidRDefault="000E1AF7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0E1AF7" w:rsidRPr="00EB3AEC" w:rsidRDefault="000E1AF7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E1AF7" w:rsidRPr="00EB3AEC" w:rsidTr="00911BE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tabs>
                <w:tab w:val="left" w:pos="272"/>
              </w:tabs>
              <w:ind w:left="227" w:hanging="56"/>
            </w:pPr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AF7" w:rsidRPr="00EB3AEC" w:rsidRDefault="000E1AF7" w:rsidP="00FF5F7B">
            <w:pPr>
              <w:ind w:left="63" w:firstLine="0"/>
              <w:jc w:val="left"/>
            </w:pPr>
            <w:r w:rsidRPr="00EB3AEC">
              <w:t>Краевые соревнования по радиоспорту «Кубок Победы»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с 2012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AF7" w:rsidRPr="00EB3AEC" w:rsidRDefault="000E1AF7" w:rsidP="00FF5F7B">
            <w:r w:rsidRPr="00EB3AEC"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AF7" w:rsidRPr="00EB3AEC" w:rsidRDefault="000E1AF7" w:rsidP="00FF5F7B">
            <w:r w:rsidRPr="00EB3AEC">
              <w:t>06.05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5F" w:rsidRPr="00EB3AEC" w:rsidRDefault="000E1AF7" w:rsidP="00FF5F7B">
            <w:pPr>
              <w:ind w:left="0" w:firstLine="0"/>
            </w:pPr>
            <w:r w:rsidRPr="00EB3AEC">
              <w:t xml:space="preserve">на местах </w:t>
            </w:r>
          </w:p>
          <w:p w:rsidR="000E1AF7" w:rsidRPr="00EB3AEC" w:rsidRDefault="000E1AF7" w:rsidP="00FF5F7B">
            <w:pPr>
              <w:ind w:left="0" w:firstLine="0"/>
            </w:pPr>
            <w:r w:rsidRPr="00EB3AEC">
              <w:t>расположения радиостанций</w:t>
            </w:r>
          </w:p>
        </w:tc>
      </w:tr>
      <w:tr w:rsidR="000E1AF7" w:rsidRPr="00EB3AEC" w:rsidTr="00911BE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F7" w:rsidRPr="00EB3AEC" w:rsidRDefault="000E1AF7" w:rsidP="00FF5F7B">
            <w:pPr>
              <w:tabs>
                <w:tab w:val="left" w:pos="272"/>
              </w:tabs>
              <w:ind w:left="227" w:hanging="56"/>
            </w:pPr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AF7" w:rsidRPr="00EB3AEC" w:rsidRDefault="000E1AF7" w:rsidP="00FF5F7B">
            <w:pPr>
              <w:ind w:left="63" w:firstLine="0"/>
              <w:jc w:val="left"/>
            </w:pPr>
            <w:r w:rsidRPr="00EB3AEC">
              <w:t>Краевые соревнования по радиоспорту «Кубок Кубани»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AF7" w:rsidRPr="00EB3AEC" w:rsidRDefault="000E1AF7" w:rsidP="00FF5F7B">
            <w:pPr>
              <w:ind w:left="0" w:firstLine="0"/>
            </w:pPr>
            <w:r w:rsidRPr="00EB3AEC">
              <w:t>с 2012 г.р.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AF7" w:rsidRPr="00EB3AEC" w:rsidRDefault="000E1AF7" w:rsidP="00FF5F7B">
            <w:r w:rsidRPr="00EB3AEC"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AF7" w:rsidRPr="00EB3AEC" w:rsidRDefault="000E1AF7" w:rsidP="00FF5F7B">
            <w:r w:rsidRPr="00EB3AEC">
              <w:t>23.12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B5F" w:rsidRPr="00EB3AEC" w:rsidRDefault="000E1AF7" w:rsidP="00FF5F7B">
            <w:pPr>
              <w:ind w:left="0" w:firstLine="0"/>
            </w:pPr>
            <w:r w:rsidRPr="00EB3AEC">
              <w:t xml:space="preserve">на местах </w:t>
            </w:r>
          </w:p>
          <w:p w:rsidR="000E1AF7" w:rsidRPr="00EB3AEC" w:rsidRDefault="000E1AF7" w:rsidP="00FF5F7B">
            <w:pPr>
              <w:ind w:left="0" w:firstLine="0"/>
            </w:pPr>
            <w:r w:rsidRPr="00EB3AEC">
              <w:t>расположения радиостанций</w:t>
            </w:r>
          </w:p>
        </w:tc>
      </w:tr>
      <w:tr w:rsidR="00774264" w:rsidRPr="00EB3AEC" w:rsidTr="00911BE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tabs>
                <w:tab w:val="left" w:pos="272"/>
              </w:tabs>
              <w:ind w:left="227" w:hanging="56"/>
            </w:pPr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774264" w:rsidRPr="00EB3AEC" w:rsidRDefault="00774264" w:rsidP="00774264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  <w:r w:rsidRPr="00EB3AEC">
              <w:t xml:space="preserve">по вызову, </w:t>
            </w:r>
          </w:p>
          <w:p w:rsidR="00774264" w:rsidRPr="00EB3AEC" w:rsidRDefault="00774264" w:rsidP="00774264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</w:tr>
      <w:tr w:rsidR="00774264" w:rsidRPr="00EB3AEC" w:rsidTr="00911BE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tabs>
                <w:tab w:val="left" w:pos="272"/>
              </w:tabs>
              <w:ind w:hanging="56"/>
            </w:pPr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</w:tr>
      <w:tr w:rsidR="00774264" w:rsidRPr="00EB3AEC" w:rsidTr="00911BE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tabs>
                <w:tab w:val="left" w:pos="272"/>
              </w:tabs>
              <w:ind w:hanging="56"/>
            </w:pPr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</w:tr>
      <w:tr w:rsidR="00774264" w:rsidRPr="00EB3AEC" w:rsidTr="00911BE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tabs>
                <w:tab w:val="left" w:pos="272"/>
              </w:tabs>
              <w:ind w:hanging="56"/>
            </w:pPr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</w:tr>
      <w:tr w:rsidR="00774264" w:rsidRPr="00EB3AEC" w:rsidTr="00911BE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tabs>
                <w:tab w:val="left" w:pos="272"/>
              </w:tabs>
              <w:ind w:hanging="56"/>
            </w:pPr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774264" w:rsidRPr="00EB3AEC" w:rsidRDefault="00774264" w:rsidP="00774264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64" w:rsidRPr="00EB3AEC" w:rsidRDefault="00774264" w:rsidP="00774264">
            <w:pPr>
              <w:ind w:left="0" w:firstLine="0"/>
            </w:pPr>
          </w:p>
        </w:tc>
      </w:tr>
    </w:tbl>
    <w:p w:rsidR="000E1AF7" w:rsidRPr="00EB3AEC" w:rsidRDefault="000E1AF7" w:rsidP="005A443B">
      <w:pPr>
        <w:ind w:left="0" w:firstLine="0"/>
        <w:jc w:val="both"/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РАФТИНГ</w:t>
      </w:r>
      <w:bookmarkEnd w:id="6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911BED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11BED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11BED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94B5F" w:rsidRPr="00EB3AEC" w:rsidRDefault="00B8566A" w:rsidP="00D61C2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61C2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61C2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43EA8" w:rsidRPr="00EB3AEC" w:rsidTr="00543EA8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>Краевые соревнования по рафтингу «Кубок «Центра туризма и экскурсий» Краснодарского края»</w:t>
            </w:r>
          </w:p>
          <w:p w:rsidR="00543EA8" w:rsidRPr="00EB3AEC" w:rsidRDefault="00543EA8" w:rsidP="00543EA8">
            <w:pPr>
              <w:ind w:left="0" w:right="-108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ind w:left="0" w:right="-108" w:firstLine="0"/>
            </w:pPr>
            <w:r w:rsidRPr="00EB3AEC">
              <w:t>юноши,</w:t>
            </w:r>
          </w:p>
          <w:p w:rsidR="00543EA8" w:rsidRPr="00EB3AEC" w:rsidRDefault="00543EA8" w:rsidP="00543EA8">
            <w:pPr>
              <w:ind w:left="0" w:right="-108" w:firstLine="0"/>
            </w:pPr>
            <w:r w:rsidRPr="00EB3AEC">
              <w:t>девушки</w:t>
            </w:r>
          </w:p>
          <w:p w:rsidR="00543EA8" w:rsidRPr="00EB3AEC" w:rsidRDefault="00543EA8" w:rsidP="00543EA8">
            <w:pPr>
              <w:ind w:left="0" w:right="-108" w:firstLine="0"/>
            </w:pPr>
            <w:r w:rsidRPr="00EB3AEC">
              <w:t>(до 16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r w:rsidRPr="00EB3AEC">
              <w:t>22.04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DB5" w:rsidRPr="00EB3AEC" w:rsidRDefault="00543EA8" w:rsidP="00543EA8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CF6DB5" w:rsidRPr="00EB3AEC" w:rsidRDefault="00543EA8" w:rsidP="00543EA8">
            <w:r w:rsidRPr="00EB3AEC">
              <w:t xml:space="preserve">Рязанская </w:t>
            </w:r>
          </w:p>
          <w:p w:rsidR="00543EA8" w:rsidRPr="00EB3AEC" w:rsidRDefault="00543EA8" w:rsidP="00543EA8">
            <w:r w:rsidRPr="00EB3AEC">
              <w:t>(</w:t>
            </w:r>
            <w:proofErr w:type="spellStart"/>
            <w:r w:rsidRPr="00EB3AEC">
              <w:t>Белореченский</w:t>
            </w:r>
            <w:proofErr w:type="spellEnd"/>
            <w:r w:rsidRPr="00EB3AEC">
              <w:t xml:space="preserve"> район)</w:t>
            </w:r>
          </w:p>
        </w:tc>
      </w:tr>
      <w:tr w:rsidR="00543EA8" w:rsidRPr="00EB3AEC" w:rsidTr="00911BED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 xml:space="preserve">Первенство Краснодарского </w:t>
            </w:r>
          </w:p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>края по рафтингу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юниоры, 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юниорки 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(до 24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31.05</w:t>
            </w:r>
          </w:p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proofErr w:type="spellStart"/>
            <w:r w:rsidRPr="00EB3AEC">
              <w:t>Каладжинская</w:t>
            </w:r>
            <w:proofErr w:type="spellEnd"/>
            <w:r w:rsidRPr="00EB3AEC">
              <w:t xml:space="preserve"> (</w:t>
            </w:r>
            <w:proofErr w:type="spellStart"/>
            <w:r w:rsidRPr="00EB3AEC">
              <w:t>Лабинский</w:t>
            </w:r>
            <w:proofErr w:type="spellEnd"/>
            <w:r w:rsidRPr="00EB3AEC">
              <w:t xml:space="preserve"> район)</w:t>
            </w:r>
          </w:p>
        </w:tc>
      </w:tr>
      <w:tr w:rsidR="00543EA8" w:rsidRPr="00EB3AEC" w:rsidTr="00911BED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>Кубок Краснодарского края по рафтингу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мужчины, 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>10.06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12.06</w:t>
            </w:r>
          </w:p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пос. Шедок (Мостовский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район)</w:t>
            </w:r>
          </w:p>
        </w:tc>
      </w:tr>
      <w:tr w:rsidR="00543EA8" w:rsidRPr="00EB3AEC" w:rsidTr="00911BED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>по рафтингу</w:t>
            </w:r>
          </w:p>
          <w:p w:rsidR="00543EA8" w:rsidRPr="00EB3AEC" w:rsidRDefault="00543EA8" w:rsidP="00543EA8">
            <w:pPr>
              <w:ind w:left="0" w:right="-108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 xml:space="preserve">мужчины, 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>12.08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B3AEC">
              <w:rPr>
                <w:sz w:val="20"/>
                <w:szCs w:val="20"/>
              </w:rPr>
              <w:t>14.08</w:t>
            </w:r>
          </w:p>
          <w:p w:rsidR="00543EA8" w:rsidRPr="00EB3AEC" w:rsidRDefault="00543EA8" w:rsidP="00543EA8">
            <w:pPr>
              <w:pStyle w:val="2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пос. Никитино (Мостовский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  <w:r w:rsidRPr="00EB3AEC">
              <w:t>район)</w:t>
            </w:r>
          </w:p>
          <w:p w:rsidR="00543EA8" w:rsidRPr="00EB3AEC" w:rsidRDefault="00543EA8" w:rsidP="00543EA8">
            <w:pPr>
              <w:widowControl w:val="0"/>
              <w:tabs>
                <w:tab w:val="left" w:pos="284"/>
                <w:tab w:val="left" w:pos="993"/>
              </w:tabs>
              <w:ind w:left="0" w:firstLine="0"/>
            </w:pPr>
          </w:p>
        </w:tc>
      </w:tr>
      <w:tr w:rsidR="00543EA8" w:rsidRPr="00EB3AEC" w:rsidTr="00911BED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543EA8" w:rsidRPr="00EB3AEC" w:rsidRDefault="00543EA8" w:rsidP="00543EA8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 xml:space="preserve">по вызову, </w:t>
            </w:r>
          </w:p>
          <w:p w:rsidR="00543EA8" w:rsidRPr="00EB3AEC" w:rsidRDefault="00543EA8" w:rsidP="00543EA8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</w:tr>
      <w:tr w:rsidR="00543EA8" w:rsidRPr="00EB3AEC" w:rsidTr="00911BE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</w:tr>
      <w:tr w:rsidR="00543EA8" w:rsidRPr="00EB3AEC" w:rsidTr="00911BED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</w:tr>
      <w:tr w:rsidR="00543EA8" w:rsidRPr="00EB3AEC" w:rsidTr="003F164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</w:tr>
      <w:tr w:rsidR="00543EA8" w:rsidRPr="00EB3AEC" w:rsidTr="00911BE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7379A0">
            <w:pPr>
              <w:numPr>
                <w:ilvl w:val="0"/>
                <w:numId w:val="68"/>
              </w:numPr>
              <w:ind w:left="51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543EA8" w:rsidRPr="00EB3AEC" w:rsidRDefault="00543EA8" w:rsidP="00543EA8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EA8" w:rsidRPr="00EB3AEC" w:rsidRDefault="00543EA8" w:rsidP="00543EA8">
            <w:pPr>
              <w:ind w:left="0" w:firstLine="0"/>
            </w:pPr>
          </w:p>
        </w:tc>
      </w:tr>
    </w:tbl>
    <w:p w:rsidR="00B8566A" w:rsidRPr="00EB3AEC" w:rsidRDefault="00B8566A" w:rsidP="00615C3B"/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62" w:name="_Toc406674476"/>
      <w:r w:rsidRPr="00EB3AEC">
        <w:rPr>
          <w:rFonts w:ascii="Times New Roman" w:hAnsi="Times New Roman"/>
          <w:sz w:val="24"/>
          <w:szCs w:val="24"/>
        </w:rPr>
        <w:t>РУКОПАШНЫЙ БОЙ</w:t>
      </w:r>
      <w:bookmarkEnd w:id="62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B8566A" w:rsidRPr="00EB3AEC" w:rsidTr="008B1678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B1678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B1678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B1678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 xml:space="preserve">18 лет 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val="en-US" w:eastAsia="ru-RU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23.01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Абинск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Краевые соревнования «Рождественский турнир»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val="en-US" w:eastAsia="ru-RU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23.01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Абинск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 xml:space="preserve">Краевые соревнования «Памяти героя России майора ФСБ В.М. </w:t>
            </w:r>
            <w:proofErr w:type="spellStart"/>
            <w:r w:rsidRPr="00EB3AEC">
              <w:t>Евскина</w:t>
            </w:r>
            <w:proofErr w:type="spellEnd"/>
            <w:r w:rsidRPr="00EB3AEC"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18 лет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11.02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Краснодар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Краевые соревнования в честь бойцов спецподразделений МВД РФ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18 лет 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13.03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color w:val="FF0000"/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 xml:space="preserve">г. </w:t>
            </w:r>
            <w:proofErr w:type="spellStart"/>
            <w:r w:rsidRPr="00EB3AEC">
              <w:rPr>
                <w:kern w:val="0"/>
                <w:lang w:eastAsia="ru-RU"/>
              </w:rPr>
              <w:t>Усть</w:t>
            </w:r>
            <w:proofErr w:type="spellEnd"/>
            <w:r w:rsidRPr="00EB3AEC">
              <w:rPr>
                <w:kern w:val="0"/>
                <w:lang w:eastAsia="ru-RU"/>
              </w:rPr>
              <w:t xml:space="preserve"> - Лабинск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 xml:space="preserve">Краевые соревнования «Памяти полковника милиции Н.Н. </w:t>
            </w:r>
            <w:proofErr w:type="spellStart"/>
            <w:r w:rsidRPr="00EB3AEC">
              <w:t>Богун</w:t>
            </w:r>
            <w:proofErr w:type="spellEnd"/>
            <w:r w:rsidRPr="00EB3AEC"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  <w:p w:rsidR="00774264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 xml:space="preserve">18 лет 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18.04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left="33" w:right="77"/>
              <w:jc w:val="center"/>
              <w:rPr>
                <w:color w:val="FF0000"/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Краснодар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Краевые соревнования «Кубок Победы».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  <w:p w:rsidR="00774264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 xml:space="preserve">18 лет </w:t>
            </w:r>
          </w:p>
          <w:p w:rsidR="00FF7A0E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и старше</w:t>
            </w:r>
          </w:p>
          <w:p w:rsidR="008523B7" w:rsidRPr="00EB3AEC" w:rsidRDefault="008523B7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22.05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left="33"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Краснодар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Краевые соревнования «Золотые перчатки»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  <w:p w:rsidR="00774264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18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и старше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r w:rsidRPr="00EB3AEC"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r w:rsidRPr="00EB3AEC">
              <w:t>25.09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Тимашевск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 xml:space="preserve">18 лет 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r w:rsidRPr="00EB3AEC"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r w:rsidRPr="00EB3AEC">
              <w:t>25.09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Тимашевск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Первенство Краснодарского края среди юношей и девушек младшего, среднего и старшего возраста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12-13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14-15 лет</w:t>
            </w:r>
          </w:p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16-17 лет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color w:val="FF0000"/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Краснодар</w:t>
            </w:r>
          </w:p>
        </w:tc>
      </w:tr>
      <w:tr w:rsidR="00FF7A0E" w:rsidRPr="00EB3AEC" w:rsidTr="00CD48B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shd w:val="clear" w:color="auto" w:fill="FFFFFF" w:themeFill="background1"/>
              <w:ind w:left="0" w:firstLine="0"/>
              <w:jc w:val="left"/>
            </w:pPr>
            <w:r w:rsidRPr="00EB3AEC">
              <w:t>Первенство Краснодарского края среди юниоров и юниорок (18-21 год)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tabs>
                <w:tab w:val="left" w:pos="566"/>
              </w:tabs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18-21 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16.10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A0E" w:rsidRPr="00EB3AEC" w:rsidRDefault="00FF7A0E" w:rsidP="00FF7A0E">
            <w:pPr>
              <w:pStyle w:val="Standard"/>
              <w:shd w:val="clear" w:color="auto" w:fill="FFFFFF" w:themeFill="background1"/>
              <w:spacing w:line="276" w:lineRule="auto"/>
              <w:ind w:right="77"/>
              <w:jc w:val="center"/>
              <w:rPr>
                <w:color w:val="FF0000"/>
                <w:kern w:val="0"/>
                <w:lang w:eastAsia="ru-RU"/>
              </w:rPr>
            </w:pPr>
            <w:r w:rsidRPr="00EB3AEC">
              <w:rPr>
                <w:kern w:val="0"/>
                <w:lang w:eastAsia="ru-RU"/>
              </w:rPr>
              <w:t>г. Краснодар</w:t>
            </w:r>
          </w:p>
        </w:tc>
      </w:tr>
      <w:tr w:rsidR="00FF7A0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FF7A0E" w:rsidRPr="00EB3AEC" w:rsidRDefault="00FF7A0E" w:rsidP="00FF7A0E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  <w:r w:rsidRPr="00EB3AEC">
              <w:t xml:space="preserve">по вызову, </w:t>
            </w:r>
          </w:p>
          <w:p w:rsidR="00FF7A0E" w:rsidRPr="00EB3AEC" w:rsidRDefault="00FF7A0E" w:rsidP="00FF7A0E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</w:tr>
      <w:tr w:rsidR="00FF7A0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34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</w:tr>
      <w:tr w:rsidR="00FF7A0E" w:rsidRPr="00EB3AEC" w:rsidTr="008B167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</w:tr>
      <w:tr w:rsidR="00FF7A0E" w:rsidRPr="00EB3AEC" w:rsidTr="008B167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</w:tr>
      <w:tr w:rsidR="00FF7A0E" w:rsidRPr="00EB3AEC" w:rsidTr="008B1678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7379A0">
            <w:pPr>
              <w:numPr>
                <w:ilvl w:val="0"/>
                <w:numId w:val="49"/>
              </w:numPr>
              <w:ind w:left="170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FF7A0E" w:rsidRPr="00EB3AEC" w:rsidRDefault="00FF7A0E" w:rsidP="00FF7A0E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0E" w:rsidRPr="00EB3AEC" w:rsidRDefault="00FF7A0E" w:rsidP="00FF7A0E">
            <w:pPr>
              <w:ind w:left="0" w:firstLine="0"/>
            </w:pPr>
          </w:p>
        </w:tc>
      </w:tr>
    </w:tbl>
    <w:p w:rsidR="00B8566A" w:rsidRPr="00EB3AEC" w:rsidRDefault="00B8566A" w:rsidP="00742BEE">
      <w:pPr>
        <w:ind w:left="777" w:firstLine="0"/>
        <w:jc w:val="both"/>
        <w:rPr>
          <w:kern w:val="28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63" w:name="_Toc406674477"/>
      <w:r w:rsidRPr="00EB3AEC">
        <w:rPr>
          <w:rFonts w:ascii="Times New Roman" w:hAnsi="Times New Roman"/>
          <w:sz w:val="24"/>
          <w:szCs w:val="24"/>
        </w:rPr>
        <w:t>РЫБОЛОВНЫЙ СПОРТ</w:t>
      </w:r>
      <w:bookmarkEnd w:id="6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491C35" w:rsidRPr="00EB3AEC" w:rsidTr="00A31901">
        <w:trPr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A31901">
            <w:pPr>
              <w:ind w:left="0" w:firstLine="0"/>
              <w:rPr>
                <w:b/>
                <w:sz w:val="18"/>
                <w:szCs w:val="18"/>
              </w:rPr>
            </w:pPr>
            <w:bookmarkStart w:id="64" w:name="_Toc406674479"/>
            <w:bookmarkStart w:id="65" w:name="_Toc406674478"/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BC28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B1678" w:rsidRPr="00EB3AEC" w:rsidRDefault="00491C35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491C35" w:rsidRPr="00EB3AEC" w:rsidRDefault="00491C35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491C35" w:rsidRPr="00EB3AEC" w:rsidRDefault="00491C35" w:rsidP="00FF5F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491C3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8B1678" w:rsidRPr="00EB3AEC" w:rsidRDefault="00491C35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491C35" w:rsidRPr="00EB3AEC" w:rsidRDefault="00491C35" w:rsidP="00FF5F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BC28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Место</w:t>
            </w:r>
          </w:p>
          <w:p w:rsidR="00491C35" w:rsidRPr="00EB3AEC" w:rsidRDefault="00491C35" w:rsidP="00BC28F7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444C4F">
            <w:pPr>
              <w:ind w:left="0" w:firstLine="0"/>
              <w:jc w:val="left"/>
            </w:pPr>
            <w:r w:rsidRPr="00EB3AEC">
              <w:t>Краевые соревнования по ловле спиннингом с лодок (парные)</w:t>
            </w:r>
            <w:r w:rsidR="00444C4F" w:rsidRPr="00EB3AEC">
              <w:t xml:space="preserve"> </w:t>
            </w:r>
            <w:r w:rsidRPr="00EB3AEC">
              <w:t>«Переходящий Кубок А.Е.</w:t>
            </w:r>
            <w:r w:rsidR="001B471E" w:rsidRPr="00EB3AEC">
              <w:t xml:space="preserve"> </w:t>
            </w:r>
            <w:r w:rsidRPr="00EB3AEC">
              <w:t>Рябцева»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491C35">
            <w:pPr>
              <w:ind w:left="63" w:hanging="6"/>
            </w:pPr>
            <w:r w:rsidRPr="00EB3AEC">
              <w:t>мужчины, женщины</w:t>
            </w:r>
          </w:p>
          <w:p w:rsidR="00B65EA2" w:rsidRPr="00EB3AEC" w:rsidRDefault="00103254" w:rsidP="00B65EA2">
            <w:pPr>
              <w:ind w:hanging="136"/>
            </w:pPr>
            <w:r w:rsidRPr="00EB3AEC">
              <w:t xml:space="preserve">16 лет </w:t>
            </w:r>
          </w:p>
          <w:p w:rsidR="00491C35" w:rsidRPr="00EB3AEC" w:rsidRDefault="00103254" w:rsidP="00B65EA2">
            <w:pPr>
              <w:ind w:hanging="136"/>
            </w:pPr>
            <w:r w:rsidRPr="00EB3AEC">
              <w:t>и</w:t>
            </w:r>
            <w:r w:rsidR="00B65EA2" w:rsidRPr="00EB3AEC">
              <w:t xml:space="preserve"> </w:t>
            </w:r>
            <w:r w:rsidR="00491C35" w:rsidRPr="00EB3AEC">
              <w:t>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20.03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205725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205725" w:rsidP="00103254">
            <w:pPr>
              <w:ind w:left="-108" w:firstLine="0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491C35" w:rsidRPr="00EB3AEC" w:rsidRDefault="00205725" w:rsidP="00205725">
            <w:pPr>
              <w:ind w:left="-108" w:firstLine="0"/>
            </w:pPr>
            <w:r w:rsidRPr="00EB3AEC">
              <w:t>(</w:t>
            </w:r>
            <w:r w:rsidR="00491C35" w:rsidRPr="00EB3AEC">
              <w:t>Каневской район</w:t>
            </w:r>
            <w:r w:rsidRPr="00EB3AEC">
              <w:t>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Краевые соревнования по ловле спиннингом с берега «Весенний кубок ФРС»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FF5F7B">
            <w:r w:rsidRPr="00EB3AEC">
              <w:t>мужчины,</w:t>
            </w:r>
          </w:p>
          <w:p w:rsidR="00491C35" w:rsidRPr="00EB3AEC" w:rsidRDefault="00491C35" w:rsidP="00FF5F7B">
            <w:r w:rsidRPr="00EB3AEC">
              <w:t>женщины</w:t>
            </w:r>
          </w:p>
          <w:p w:rsidR="00B65EA2" w:rsidRPr="00EB3AEC" w:rsidRDefault="00491C35" w:rsidP="00B65EA2">
            <w:pPr>
              <w:ind w:left="317" w:hanging="278"/>
            </w:pPr>
            <w:r w:rsidRPr="00EB3AEC">
              <w:t xml:space="preserve">18 лет </w:t>
            </w:r>
          </w:p>
          <w:p w:rsidR="00491C35" w:rsidRPr="00EB3AEC" w:rsidRDefault="00491C35" w:rsidP="00B65EA2">
            <w:pPr>
              <w:ind w:left="317" w:hanging="278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25.03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27.03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firstLine="0"/>
            </w:pPr>
            <w:r w:rsidRPr="00EB3AEC">
              <w:t>Республика Адыгея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</w:pPr>
            <w:r w:rsidRPr="00EB3AEC">
              <w:t xml:space="preserve">Краевые соревнования по ловле карпа 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(парные) «Кубанская весна 2022»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r w:rsidRPr="00EB3AEC">
              <w:t>мужчины,</w:t>
            </w:r>
          </w:p>
          <w:p w:rsidR="00B65EA2" w:rsidRPr="00EB3AEC" w:rsidRDefault="00B65EA2" w:rsidP="00B65EA2">
            <w:r w:rsidRPr="00EB3AEC">
              <w:t>женщины</w:t>
            </w:r>
          </w:p>
          <w:p w:rsidR="00B65EA2" w:rsidRPr="00EB3AEC" w:rsidRDefault="00B65EA2" w:rsidP="00B65EA2">
            <w:pPr>
              <w:ind w:left="317" w:hanging="278"/>
            </w:pPr>
            <w:r w:rsidRPr="00EB3AEC">
              <w:t xml:space="preserve">18 лет </w:t>
            </w:r>
          </w:p>
          <w:p w:rsidR="00491C35" w:rsidRPr="00EB3AEC" w:rsidRDefault="00B65EA2" w:rsidP="00B65EA2">
            <w:pPr>
              <w:ind w:hanging="136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03.04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03254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103254" w:rsidP="00103254">
            <w:pPr>
              <w:ind w:left="-108" w:firstLine="0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491C35" w:rsidRPr="00EB3AEC" w:rsidRDefault="00103254" w:rsidP="00103254">
            <w:pPr>
              <w:ind w:left="-108" w:firstLine="0"/>
            </w:pPr>
            <w:r w:rsidRPr="00EB3AEC">
              <w:t>(Каневской район)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</w:pPr>
            <w:r w:rsidRPr="00EB3AEC">
              <w:t>Краевые соревнования по ловле карпа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 xml:space="preserve"> (парные) «Кубок ФРС»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r w:rsidRPr="00EB3AEC">
              <w:t>мужчины,</w:t>
            </w:r>
          </w:p>
          <w:p w:rsidR="00B65EA2" w:rsidRPr="00EB3AEC" w:rsidRDefault="00B65EA2" w:rsidP="00B65EA2">
            <w:r w:rsidRPr="00EB3AEC">
              <w:t>женщины</w:t>
            </w:r>
          </w:p>
          <w:p w:rsidR="00B65EA2" w:rsidRPr="00EB3AEC" w:rsidRDefault="00B65EA2" w:rsidP="00B65EA2">
            <w:pPr>
              <w:ind w:left="317" w:hanging="278"/>
            </w:pPr>
            <w:r w:rsidRPr="00EB3AEC">
              <w:t xml:space="preserve">18 лет </w:t>
            </w:r>
          </w:p>
          <w:p w:rsidR="00491C35" w:rsidRPr="00EB3AEC" w:rsidRDefault="00B65EA2" w:rsidP="00B65EA2">
            <w:pPr>
              <w:ind w:hanging="136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30.04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03254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103254" w:rsidP="00103254">
            <w:pPr>
              <w:ind w:left="-108" w:firstLine="0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491C35" w:rsidRPr="00EB3AEC" w:rsidRDefault="00103254" w:rsidP="00103254">
            <w:pPr>
              <w:ind w:left="-108" w:firstLine="0"/>
            </w:pPr>
            <w:r w:rsidRPr="00EB3AEC">
              <w:t>(Каневской район)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Кубок Краснодарского края по ловле карпа (парные)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r w:rsidRPr="00EB3AEC">
              <w:t>мужчины,</w:t>
            </w:r>
          </w:p>
          <w:p w:rsidR="00B65EA2" w:rsidRPr="00EB3AEC" w:rsidRDefault="00B65EA2" w:rsidP="00B65EA2">
            <w:r w:rsidRPr="00EB3AEC">
              <w:t>женщины</w:t>
            </w:r>
          </w:p>
          <w:p w:rsidR="00B65EA2" w:rsidRPr="00EB3AEC" w:rsidRDefault="00B65EA2" w:rsidP="00B65EA2">
            <w:pPr>
              <w:ind w:left="317" w:hanging="278"/>
            </w:pPr>
            <w:r w:rsidRPr="00EB3AEC">
              <w:t xml:space="preserve">18 лет </w:t>
            </w:r>
          </w:p>
          <w:p w:rsidR="00491C35" w:rsidRPr="00EB3AEC" w:rsidRDefault="00B65EA2" w:rsidP="00B65EA2">
            <w:pPr>
              <w:ind w:left="317" w:hanging="283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03254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103254" w:rsidP="00103254">
            <w:pPr>
              <w:ind w:left="-108" w:firstLine="0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205725" w:rsidRPr="00EB3AEC" w:rsidRDefault="00103254" w:rsidP="00103254">
            <w:pPr>
              <w:ind w:left="-108" w:firstLine="0"/>
            </w:pPr>
            <w:r w:rsidRPr="00EB3AEC">
              <w:t>(Каневской район)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</w:pPr>
            <w:r w:rsidRPr="00EB3AEC">
              <w:t xml:space="preserve">Краевые соревнования по ловле карпа 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(парные) «</w:t>
            </w:r>
            <w:proofErr w:type="spellStart"/>
            <w:r w:rsidRPr="00EB3AEC">
              <w:t>Каневчаночка</w:t>
            </w:r>
            <w:proofErr w:type="spellEnd"/>
            <w:r w:rsidRPr="00EB3AEC">
              <w:t>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женщины</w:t>
            </w:r>
          </w:p>
          <w:p w:rsidR="00B65EA2" w:rsidRPr="00EB3AEC" w:rsidRDefault="00491C35" w:rsidP="00B65EA2">
            <w:pPr>
              <w:ind w:left="459" w:hanging="425"/>
            </w:pPr>
            <w:r w:rsidRPr="00EB3AEC">
              <w:t xml:space="preserve">18 лет </w:t>
            </w:r>
          </w:p>
          <w:p w:rsidR="00491C35" w:rsidRPr="00EB3AEC" w:rsidRDefault="00491C35" w:rsidP="00B65EA2">
            <w:pPr>
              <w:ind w:hanging="136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03254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103254" w:rsidP="00103254">
            <w:pPr>
              <w:ind w:left="-108" w:firstLine="0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491C35" w:rsidRPr="00EB3AEC" w:rsidRDefault="00103254" w:rsidP="00103254">
            <w:pPr>
              <w:ind w:left="-108" w:firstLine="0"/>
            </w:pPr>
            <w:r w:rsidRPr="00EB3AEC">
              <w:t>(Каневской район)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</w:pPr>
            <w:r w:rsidRPr="00EB3AEC">
              <w:t xml:space="preserve">Кубок Краснодарского края по ловле 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спиннингом с берега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FF5F7B">
            <w:r w:rsidRPr="00EB3AEC">
              <w:t>мужчины,</w:t>
            </w:r>
          </w:p>
          <w:p w:rsidR="00491C35" w:rsidRPr="00EB3AEC" w:rsidRDefault="00491C35" w:rsidP="00FF5F7B">
            <w:r w:rsidRPr="00EB3AEC">
              <w:t>женщины</w:t>
            </w:r>
          </w:p>
          <w:p w:rsidR="00B65EA2" w:rsidRPr="00EB3AEC" w:rsidRDefault="00491C35" w:rsidP="00B65EA2">
            <w:pPr>
              <w:ind w:hanging="136"/>
            </w:pPr>
            <w:r w:rsidRPr="00EB3AEC">
              <w:t xml:space="preserve">18 лет </w:t>
            </w:r>
          </w:p>
          <w:p w:rsidR="00491C35" w:rsidRPr="00EB3AEC" w:rsidRDefault="00491C35" w:rsidP="00B65EA2">
            <w:pPr>
              <w:ind w:hanging="136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15.05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491C35">
            <w:pPr>
              <w:ind w:left="0" w:firstLine="63"/>
            </w:pPr>
            <w:r w:rsidRPr="00EB3AEC">
              <w:t>Республика Адыгея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</w:pPr>
            <w:r w:rsidRPr="00EB3AEC">
              <w:t xml:space="preserve">Кубок Краснодарского края по ловле 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спиннингом с лодок (парные)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03.06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05.06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67268F">
            <w:pPr>
              <w:ind w:left="0" w:firstLine="33"/>
            </w:pPr>
            <w:proofErr w:type="spellStart"/>
            <w:r w:rsidRPr="00EB3AEC">
              <w:t>Новопокровский</w:t>
            </w:r>
            <w:proofErr w:type="spellEnd"/>
            <w:r w:rsidRPr="00EB3AEC">
              <w:t xml:space="preserve"> район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  <w:rPr>
                <w:szCs w:val="28"/>
              </w:rPr>
            </w:pPr>
            <w:r w:rsidRPr="00EB3AEC">
              <w:rPr>
                <w:szCs w:val="28"/>
              </w:rPr>
              <w:t xml:space="preserve">Кубок Краснодарского края по ловле 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rPr>
                <w:szCs w:val="28"/>
              </w:rPr>
              <w:t>донной удочкой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12.06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1B471E">
            <w:pPr>
              <w:ind w:left="0" w:firstLine="33"/>
            </w:pPr>
            <w:r w:rsidRPr="00EB3AEC">
              <w:t>г. Краснодар, Краснодарское водохранилище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91C35" w:rsidP="00FF5F7B">
            <w:pPr>
              <w:ind w:left="63" w:hanging="6"/>
              <w:jc w:val="left"/>
            </w:pPr>
            <w:r w:rsidRPr="00EB3AEC">
              <w:t xml:space="preserve">Кубок Краснодарского края по ловле </w:t>
            </w:r>
          </w:p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поплавочной удочкой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pPr>
              <w:rPr>
                <w:b/>
              </w:rPr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19.06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/>
            </w:pPr>
            <w:r w:rsidRPr="00EB3AEC">
              <w:t>г. Краснодар, Краснодарское водохранилище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Краевые соревнования по ловле донной удочкой «День рыбака»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10.07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205725" w:rsidP="00205725">
            <w:pPr>
              <w:ind w:left="34"/>
            </w:pPr>
            <w:r w:rsidRPr="00EB3AEC">
              <w:t xml:space="preserve">р. Средний </w:t>
            </w:r>
          </w:p>
          <w:p w:rsidR="00205725" w:rsidRPr="00EB3AEC" w:rsidRDefault="00205725" w:rsidP="00205725">
            <w:pPr>
              <w:ind w:left="34"/>
            </w:pPr>
            <w:r w:rsidRPr="00EB3AEC">
              <w:t xml:space="preserve">Зеленчук </w:t>
            </w:r>
          </w:p>
          <w:p w:rsidR="00491C35" w:rsidRPr="00EB3AEC" w:rsidRDefault="00205725" w:rsidP="00205725">
            <w:pPr>
              <w:ind w:left="0" w:hanging="108"/>
            </w:pPr>
            <w:r w:rsidRPr="00EB3AEC">
              <w:t>(</w:t>
            </w:r>
            <w:proofErr w:type="spellStart"/>
            <w:r w:rsidR="00491C35" w:rsidRPr="00EB3AEC">
              <w:t>Усть-Лабинский</w:t>
            </w:r>
            <w:proofErr w:type="spellEnd"/>
            <w:r w:rsidR="00491C35" w:rsidRPr="00EB3AEC">
              <w:t xml:space="preserve"> район</w:t>
            </w:r>
            <w:r w:rsidRPr="00EB3AEC">
              <w:t>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Первенство Краснодарского края по ловле поплавочной удочкой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B471E" w:rsidP="00FF5F7B">
            <w:r w:rsidRPr="00EB3AEC">
              <w:t>ю</w:t>
            </w:r>
            <w:r w:rsidR="00491C35" w:rsidRPr="00EB3AEC">
              <w:t>ноши</w:t>
            </w:r>
            <w:r w:rsidRPr="00EB3AEC">
              <w:t>,</w:t>
            </w:r>
            <w:r w:rsidR="00491C35" w:rsidRPr="00EB3AEC">
              <w:t xml:space="preserve"> </w:t>
            </w:r>
          </w:p>
          <w:p w:rsidR="00491C35" w:rsidRPr="00EB3AEC" w:rsidRDefault="00491C35" w:rsidP="00FF5F7B">
            <w:r w:rsidRPr="00EB3AEC">
              <w:t>девушки</w:t>
            </w:r>
          </w:p>
          <w:p w:rsidR="00491C35" w:rsidRPr="00EB3AEC" w:rsidRDefault="00491C35" w:rsidP="00FF5F7B">
            <w:r w:rsidRPr="00EB3AEC">
              <w:t>от 11 до 18 лет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11.09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/>
            </w:pPr>
            <w:r w:rsidRPr="00EB3AEC">
              <w:t>г. Краснодар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 xml:space="preserve">Краевые соревнования по ловле донной удочкой «Кубок РСК </w:t>
            </w:r>
            <w:proofErr w:type="spellStart"/>
            <w:r w:rsidRPr="00EB3AEC">
              <w:t>КубаньФишинг</w:t>
            </w:r>
            <w:proofErr w:type="spellEnd"/>
            <w:r w:rsidRPr="00EB3AEC">
              <w:t>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18.09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205725" w:rsidP="00205725">
            <w:pPr>
              <w:ind w:left="34"/>
            </w:pPr>
            <w:r w:rsidRPr="00EB3AEC">
              <w:t xml:space="preserve">р. Средний </w:t>
            </w:r>
          </w:p>
          <w:p w:rsidR="00205725" w:rsidRPr="00EB3AEC" w:rsidRDefault="00205725" w:rsidP="00205725">
            <w:pPr>
              <w:ind w:left="34"/>
            </w:pPr>
            <w:r w:rsidRPr="00EB3AEC">
              <w:t xml:space="preserve">Зеленчук </w:t>
            </w:r>
          </w:p>
          <w:p w:rsidR="00491C35" w:rsidRPr="00EB3AEC" w:rsidRDefault="00205725" w:rsidP="00205725">
            <w:pPr>
              <w:ind w:left="0"/>
            </w:pPr>
            <w:r w:rsidRPr="00EB3AEC">
              <w:t>(</w:t>
            </w:r>
            <w:proofErr w:type="spellStart"/>
            <w:r w:rsidRPr="00EB3AEC">
              <w:t>Усть-Лабинский</w:t>
            </w:r>
            <w:proofErr w:type="spellEnd"/>
            <w:r w:rsidRPr="00EB3AEC">
              <w:t xml:space="preserve"> район)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Чемпионат Краснодарского края по ловле поплавочной удочкой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25.09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1B471E">
            <w:pPr>
              <w:ind w:left="34" w:firstLine="0"/>
            </w:pPr>
            <w:r w:rsidRPr="00EB3AEC">
              <w:t>г. Краснодар, Краснодарское водохранилище</w:t>
            </w:r>
          </w:p>
        </w:tc>
      </w:tr>
      <w:tr w:rsidR="00491C35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35" w:rsidRPr="00EB3AEC" w:rsidRDefault="00491C35" w:rsidP="00FF5F7B">
            <w:pPr>
              <w:ind w:left="63" w:hanging="6"/>
              <w:jc w:val="left"/>
            </w:pPr>
            <w:r w:rsidRPr="00EB3AEC">
              <w:t>Чемпионат Краснодарского края по ловле спиннингом с лодок (парные)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491C35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35" w:rsidRPr="00EB3AEC" w:rsidRDefault="00491C35" w:rsidP="00FF5F7B">
            <w:pPr>
              <w:ind w:left="0" w:right="-108" w:firstLine="0"/>
            </w:pPr>
            <w:r w:rsidRPr="00EB3AEC">
              <w:t>02.10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205725" w:rsidP="00205725">
            <w:r w:rsidRPr="00EB3AEC">
              <w:t xml:space="preserve">лиман </w:t>
            </w:r>
          </w:p>
          <w:p w:rsidR="00B65EA2" w:rsidRPr="00EB3AEC" w:rsidRDefault="00205725" w:rsidP="00205725">
            <w:r w:rsidRPr="00EB3AEC">
              <w:t xml:space="preserve">Горький </w:t>
            </w:r>
          </w:p>
          <w:p w:rsidR="00491C35" w:rsidRPr="00EB3AEC" w:rsidRDefault="00205725" w:rsidP="00205725">
            <w:r w:rsidRPr="00EB3AEC">
              <w:t>(Темрюкский район)</w:t>
            </w:r>
          </w:p>
        </w:tc>
      </w:tr>
      <w:tr w:rsidR="001B471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1B471E" w:rsidP="001B471E">
            <w:pPr>
              <w:ind w:left="63" w:hanging="6"/>
              <w:jc w:val="left"/>
            </w:pPr>
            <w:r w:rsidRPr="00EB3AEC">
              <w:t xml:space="preserve">Краевые соревнования по ловле карпа </w:t>
            </w:r>
          </w:p>
          <w:p w:rsidR="001B471E" w:rsidRPr="00EB3AEC" w:rsidRDefault="001B471E" w:rsidP="001B471E">
            <w:pPr>
              <w:ind w:left="63" w:hanging="6"/>
              <w:jc w:val="left"/>
            </w:pPr>
            <w:r w:rsidRPr="00EB3AEC">
              <w:t>(парные) «Кубанская осень 2022»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1B471E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pPr>
              <w:ind w:left="0" w:right="-108" w:firstLine="0"/>
            </w:pPr>
            <w:r w:rsidRPr="00EB3AEC">
              <w:t>09.10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25" w:rsidRPr="00EB3AEC" w:rsidRDefault="00205725" w:rsidP="00205725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205725" w:rsidP="00205725">
            <w:pPr>
              <w:ind w:left="-108" w:firstLine="108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1B471E" w:rsidRPr="00EB3AEC" w:rsidRDefault="00205725" w:rsidP="0067268F">
            <w:pPr>
              <w:ind w:left="-108" w:firstLine="108"/>
            </w:pPr>
            <w:r w:rsidRPr="00EB3AEC">
              <w:t>(Каневской район)</w:t>
            </w:r>
          </w:p>
        </w:tc>
      </w:tr>
      <w:tr w:rsidR="001B471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1B471E">
            <w:pPr>
              <w:ind w:left="63" w:hanging="6"/>
              <w:jc w:val="left"/>
            </w:pPr>
            <w:r w:rsidRPr="00EB3AEC">
              <w:t>Чемпионат Краснодарского края по ловле донной удочкой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1B471E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pPr>
              <w:ind w:left="0" w:right="-108" w:firstLine="0"/>
            </w:pPr>
            <w:r w:rsidRPr="00EB3AEC">
              <w:t>16.10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205725">
            <w:pPr>
              <w:ind w:hanging="136"/>
            </w:pPr>
            <w:proofErr w:type="spellStart"/>
            <w:r w:rsidRPr="00EB3AEC">
              <w:t>Усть-Лабинский</w:t>
            </w:r>
            <w:proofErr w:type="spellEnd"/>
            <w:r w:rsidRPr="00EB3AEC">
              <w:t xml:space="preserve"> район</w:t>
            </w:r>
          </w:p>
        </w:tc>
      </w:tr>
      <w:tr w:rsidR="001B471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1B471E">
            <w:pPr>
              <w:ind w:left="63" w:hanging="6"/>
              <w:jc w:val="left"/>
            </w:pPr>
            <w:r w:rsidRPr="00EB3AEC">
              <w:t>Чемпионат краснодарского края по ловле карпа (парные)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1B471E" w:rsidRPr="00EB3AEC" w:rsidRDefault="001B471E" w:rsidP="001B471E">
            <w:pPr>
              <w:widowControl w:val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pPr>
              <w:ind w:left="0" w:right="-108" w:firstLine="0"/>
            </w:pPr>
            <w:r w:rsidRPr="00EB3AEC">
              <w:t>23.10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03254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103254" w:rsidP="00103254">
            <w:pPr>
              <w:ind w:left="-108" w:firstLine="108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1B471E" w:rsidRPr="00EB3AEC" w:rsidRDefault="00103254" w:rsidP="00103254">
            <w:pPr>
              <w:ind w:left="-108" w:firstLine="108"/>
            </w:pPr>
            <w:r w:rsidRPr="00EB3AEC">
              <w:t>(Каневской район)</w:t>
            </w:r>
          </w:p>
        </w:tc>
      </w:tr>
      <w:tr w:rsidR="001B471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1B471E">
            <w:pPr>
              <w:ind w:left="63" w:hanging="6"/>
              <w:jc w:val="left"/>
            </w:pPr>
            <w:r w:rsidRPr="00EB3AEC">
              <w:t>Краевые соревнования по ловле спиннингом с берега «Осенний кубок ФРС»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1B471E" w:rsidRPr="00EB3AEC" w:rsidRDefault="001B471E" w:rsidP="001B471E"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pPr>
              <w:ind w:left="0" w:right="-108" w:firstLine="0"/>
            </w:pPr>
            <w:r w:rsidRPr="00EB3AEC">
              <w:t>23.10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Республика Адыгея</w:t>
            </w:r>
          </w:p>
        </w:tc>
      </w:tr>
      <w:tr w:rsidR="001B471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1B471E">
            <w:pPr>
              <w:ind w:left="63" w:hanging="6"/>
              <w:jc w:val="left"/>
            </w:pPr>
            <w:r w:rsidRPr="00EB3AEC">
              <w:t>Чемпионат Краснодарского края по ловле спиннингом с берега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1B471E" w:rsidRPr="00EB3AEC" w:rsidRDefault="001B471E" w:rsidP="001B471E">
            <w:pPr>
              <w:widowControl w:val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04.11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pPr>
              <w:ind w:left="0" w:right="-108" w:firstLine="0"/>
            </w:pPr>
            <w:r w:rsidRPr="00EB3AEC">
              <w:t>06.11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Республика Адыгея</w:t>
            </w:r>
          </w:p>
        </w:tc>
      </w:tr>
      <w:tr w:rsidR="001B471E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71E" w:rsidRPr="00EB3AEC" w:rsidRDefault="001B471E" w:rsidP="001B471E">
            <w:pPr>
              <w:ind w:left="63" w:hanging="6"/>
              <w:jc w:val="left"/>
            </w:pPr>
            <w:r w:rsidRPr="00EB3AEC">
              <w:t>Краевые соревнования по ловле спиннингом с лодок (парные) «Старая Щука»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мужчины,</w:t>
            </w:r>
          </w:p>
          <w:p w:rsidR="001B471E" w:rsidRPr="00EB3AEC" w:rsidRDefault="001B471E" w:rsidP="001B471E">
            <w:r w:rsidRPr="00EB3AEC">
              <w:t>женщины</w:t>
            </w:r>
          </w:p>
          <w:p w:rsidR="001B471E" w:rsidRPr="00EB3AEC" w:rsidRDefault="001B471E" w:rsidP="001B471E">
            <w:r w:rsidRPr="00EB3AEC">
              <w:t xml:space="preserve">18 лет </w:t>
            </w:r>
          </w:p>
          <w:p w:rsidR="001B471E" w:rsidRPr="00EB3AEC" w:rsidRDefault="001B471E" w:rsidP="001B471E">
            <w:pPr>
              <w:widowControl w:val="0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r w:rsidRPr="00EB3AEC"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E" w:rsidRPr="00EB3AEC" w:rsidRDefault="001B471E" w:rsidP="001B471E">
            <w:pPr>
              <w:ind w:left="0" w:right="-108" w:firstLine="0"/>
            </w:pPr>
            <w:r w:rsidRPr="00EB3AEC">
              <w:t>20.11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54" w:rsidRPr="00EB3AEC" w:rsidRDefault="00103254" w:rsidP="00103254">
            <w:pPr>
              <w:ind w:left="-108" w:firstLine="0"/>
            </w:pPr>
            <w:r w:rsidRPr="00EB3AEC">
              <w:t xml:space="preserve">р. Сухая </w:t>
            </w:r>
          </w:p>
          <w:p w:rsidR="00103254" w:rsidRPr="00EB3AEC" w:rsidRDefault="00103254" w:rsidP="00103254">
            <w:pPr>
              <w:ind w:left="-108" w:firstLine="108"/>
            </w:pPr>
            <w:proofErr w:type="spellStart"/>
            <w:r w:rsidRPr="00EB3AEC">
              <w:t>Челбаска</w:t>
            </w:r>
            <w:proofErr w:type="spellEnd"/>
            <w:r w:rsidRPr="00EB3AEC">
              <w:t xml:space="preserve"> </w:t>
            </w:r>
          </w:p>
          <w:p w:rsidR="001B471E" w:rsidRPr="00EB3AEC" w:rsidRDefault="00103254" w:rsidP="0067268F">
            <w:pPr>
              <w:ind w:left="-108" w:firstLine="108"/>
            </w:pPr>
            <w:r w:rsidRPr="00EB3AEC">
              <w:t>(Каневской район)</w:t>
            </w:r>
          </w:p>
        </w:tc>
      </w:tr>
      <w:tr w:rsidR="00B65EA2" w:rsidRPr="00EB3AEC" w:rsidTr="008B167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2" w:rsidRPr="00EB3AEC" w:rsidRDefault="00B65EA2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65EA2" w:rsidRPr="00EB3AEC" w:rsidRDefault="00B65EA2" w:rsidP="00B65EA2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 xml:space="preserve">по вызову, </w:t>
            </w:r>
          </w:p>
          <w:p w:rsidR="00B65EA2" w:rsidRPr="00EB3AEC" w:rsidRDefault="00B65EA2" w:rsidP="00B65EA2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3F164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2" w:rsidRPr="00EB3AEC" w:rsidRDefault="00B65EA2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774264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2" w:rsidRPr="00EB3AEC" w:rsidRDefault="00B65EA2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EA2" w:rsidRPr="00EB3AEC" w:rsidRDefault="00B65EA2" w:rsidP="0077426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3F164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2" w:rsidRPr="00EB3AEC" w:rsidRDefault="00B65EA2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3F164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2" w:rsidRPr="00EB3AEC" w:rsidRDefault="00B65EA2" w:rsidP="007379A0">
            <w:pPr>
              <w:numPr>
                <w:ilvl w:val="0"/>
                <w:numId w:val="15"/>
              </w:numPr>
              <w:ind w:left="113" w:firstLine="0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</w:tbl>
    <w:p w:rsidR="00B8566A" w:rsidRPr="00EB3AEC" w:rsidRDefault="00B8566A" w:rsidP="0031194F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САВАТ</w:t>
      </w:r>
      <w:bookmarkEnd w:id="6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59"/>
        <w:gridCol w:w="1418"/>
        <w:gridCol w:w="1276"/>
        <w:gridCol w:w="1530"/>
      </w:tblGrid>
      <w:tr w:rsidR="00B8566A" w:rsidRPr="00EB3AEC" w:rsidTr="00B65EA2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584F62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65EA2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584F62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84F62" w:rsidRPr="00EB3AEC" w:rsidTr="00B65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2" w:rsidRPr="00EB3AEC" w:rsidRDefault="00584F6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8523B7" w:rsidP="00444C4F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Чемпионат Краснодарского края </w:t>
            </w:r>
            <w:r w:rsidR="00584F62" w:rsidRPr="00EB3AEC">
              <w:rPr>
                <w:color w:val="000000"/>
              </w:rPr>
              <w:t xml:space="preserve">по </w:t>
            </w:r>
            <w:proofErr w:type="spellStart"/>
            <w:r w:rsidR="00584F62" w:rsidRPr="00EB3AEC">
              <w:rPr>
                <w:color w:val="000000"/>
              </w:rPr>
              <w:t>савату</w:t>
            </w:r>
            <w:proofErr w:type="spellEnd"/>
            <w:r w:rsidR="00584F62" w:rsidRPr="00EB3AEC">
              <w:rPr>
                <w:color w:val="000000"/>
              </w:rPr>
              <w:t xml:space="preserve"> в группе спортивных дисциплин «</w:t>
            </w:r>
            <w:proofErr w:type="spellStart"/>
            <w:r w:rsidR="00584F62" w:rsidRPr="00EB3AEC">
              <w:rPr>
                <w:color w:val="000000"/>
              </w:rPr>
              <w:t>комба</w:t>
            </w:r>
            <w:proofErr w:type="spellEnd"/>
            <w:r w:rsidR="00584F62" w:rsidRPr="00EB3AEC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30.01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EA2" w:rsidRPr="00EB3AEC" w:rsidRDefault="00584F62" w:rsidP="00B65EA2">
            <w:pPr>
              <w:ind w:hanging="137"/>
              <w:rPr>
                <w:color w:val="000000"/>
              </w:rPr>
            </w:pPr>
            <w:r w:rsidRPr="00EB3AEC">
              <w:rPr>
                <w:color w:val="000000"/>
              </w:rPr>
              <w:t xml:space="preserve">г. Хадыженск </w:t>
            </w:r>
          </w:p>
          <w:p w:rsidR="00584F62" w:rsidRPr="00EB3AEC" w:rsidRDefault="00584F62" w:rsidP="00584F62">
            <w:pPr>
              <w:ind w:firstLine="34"/>
              <w:rPr>
                <w:color w:val="000000"/>
              </w:rPr>
            </w:pPr>
            <w:r w:rsidRPr="00EB3AEC">
              <w:rPr>
                <w:color w:val="000000"/>
              </w:rPr>
              <w:t>(Апшеронский район)</w:t>
            </w:r>
          </w:p>
        </w:tc>
      </w:tr>
      <w:tr w:rsidR="00584F62" w:rsidRPr="00EB3AEC" w:rsidTr="00B65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2" w:rsidRPr="00EB3AEC" w:rsidRDefault="00584F6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444C4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по </w:t>
            </w:r>
            <w:proofErr w:type="spellStart"/>
            <w:r w:rsidRPr="00EB3AEC">
              <w:rPr>
                <w:color w:val="000000"/>
              </w:rPr>
              <w:t>савату</w:t>
            </w:r>
            <w:proofErr w:type="spellEnd"/>
            <w:r w:rsidRPr="00EB3AEC">
              <w:rPr>
                <w:color w:val="000000"/>
              </w:rPr>
              <w:t xml:space="preserve"> в группе спортивных дисциплин «</w:t>
            </w:r>
            <w:proofErr w:type="spellStart"/>
            <w:r w:rsidRPr="00EB3AEC">
              <w:rPr>
                <w:color w:val="000000"/>
              </w:rPr>
              <w:t>комба</w:t>
            </w:r>
            <w:proofErr w:type="spellEnd"/>
            <w:r w:rsidRPr="00EB3AEC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</w:t>
            </w:r>
          </w:p>
          <w:p w:rsidR="00584F62" w:rsidRPr="00EB3AEC" w:rsidRDefault="00584F62" w:rsidP="00584F62">
            <w:pPr>
              <w:ind w:left="34" w:firstLine="0"/>
              <w:rPr>
                <w:color w:val="000000"/>
              </w:rPr>
            </w:pPr>
            <w:r w:rsidRPr="00EB3AEC">
              <w:rPr>
                <w:color w:val="000000"/>
              </w:rPr>
              <w:t>(18-20 лет), юноши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30.01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B65EA2">
            <w:pPr>
              <w:ind w:hanging="137"/>
              <w:rPr>
                <w:color w:val="000000"/>
              </w:rPr>
            </w:pPr>
            <w:r w:rsidRPr="00EB3AEC">
              <w:rPr>
                <w:color w:val="000000"/>
              </w:rPr>
              <w:t>г. Хадыженск (Апшеронский район)</w:t>
            </w:r>
          </w:p>
        </w:tc>
      </w:tr>
      <w:tr w:rsidR="00584F62" w:rsidRPr="00EB3AEC" w:rsidTr="00B65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2" w:rsidRPr="00EB3AEC" w:rsidRDefault="00584F6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444C4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по </w:t>
            </w:r>
            <w:proofErr w:type="spellStart"/>
            <w:r w:rsidRPr="00EB3AEC">
              <w:rPr>
                <w:color w:val="000000"/>
              </w:rPr>
              <w:t>савату</w:t>
            </w:r>
            <w:proofErr w:type="spellEnd"/>
            <w:r w:rsidRPr="00EB3AEC">
              <w:rPr>
                <w:color w:val="000000"/>
              </w:rPr>
              <w:t xml:space="preserve"> в группе спортивных дисциплин «ассо»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34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584F62" w:rsidRPr="00EB3AEC" w:rsidRDefault="00584F62" w:rsidP="00584F62">
            <w:pPr>
              <w:ind w:left="34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20.02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B65EA2">
            <w:pPr>
              <w:ind w:hanging="137"/>
              <w:rPr>
                <w:color w:val="000000"/>
              </w:rPr>
            </w:pPr>
            <w:r w:rsidRPr="00EB3AEC">
              <w:rPr>
                <w:color w:val="000000"/>
              </w:rPr>
              <w:t>г. Хадыженск (Апшеронский район)</w:t>
            </w:r>
          </w:p>
        </w:tc>
      </w:tr>
      <w:tr w:rsidR="00584F62" w:rsidRPr="00EB3AEC" w:rsidTr="00B65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2" w:rsidRPr="00EB3AEC" w:rsidRDefault="00584F6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444C4F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по </w:t>
            </w:r>
            <w:proofErr w:type="spellStart"/>
            <w:r w:rsidRPr="00EB3AEC">
              <w:rPr>
                <w:color w:val="000000"/>
              </w:rPr>
              <w:t>савату</w:t>
            </w:r>
            <w:proofErr w:type="spellEnd"/>
            <w:r w:rsidRPr="00EB3AEC">
              <w:rPr>
                <w:color w:val="000000"/>
              </w:rPr>
              <w:t xml:space="preserve"> в группе спортивных дисциплин «ассо»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(12-14 лет), юноши, 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(15-17 лет)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20.02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B65EA2">
            <w:pPr>
              <w:ind w:hanging="137"/>
              <w:rPr>
                <w:color w:val="000000"/>
              </w:rPr>
            </w:pPr>
            <w:r w:rsidRPr="00EB3AEC">
              <w:rPr>
                <w:color w:val="000000"/>
              </w:rPr>
              <w:t>г. Хадыженск (Апшеронский район)</w:t>
            </w:r>
          </w:p>
        </w:tc>
      </w:tr>
      <w:tr w:rsidR="00B65EA2" w:rsidRPr="00EB3AEC" w:rsidTr="00B65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65EA2" w:rsidRPr="00EB3AEC" w:rsidRDefault="00B65EA2" w:rsidP="00B65EA2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 xml:space="preserve">по вызову, </w:t>
            </w:r>
          </w:p>
          <w:p w:rsidR="00B65EA2" w:rsidRPr="00EB3AEC" w:rsidRDefault="00B65EA2" w:rsidP="00B65EA2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B65EA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B65EA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B65EA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  <w:tr w:rsidR="00B65EA2" w:rsidRPr="00EB3AEC" w:rsidTr="00B65EA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7379A0">
            <w:pPr>
              <w:numPr>
                <w:ilvl w:val="0"/>
                <w:numId w:val="62"/>
              </w:num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65EA2" w:rsidRPr="00EB3AEC" w:rsidRDefault="00B65EA2" w:rsidP="00B65EA2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A2" w:rsidRPr="00EB3AEC" w:rsidRDefault="00B65EA2" w:rsidP="00B65EA2">
            <w:pPr>
              <w:ind w:left="0" w:firstLine="0"/>
            </w:pPr>
          </w:p>
        </w:tc>
      </w:tr>
    </w:tbl>
    <w:p w:rsidR="00B8566A" w:rsidRPr="00EB3AEC" w:rsidRDefault="00B8566A" w:rsidP="00DE512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САМБО</w:t>
      </w:r>
      <w:bookmarkEnd w:id="65"/>
    </w:p>
    <w:tbl>
      <w:tblPr>
        <w:tblpPr w:leftFromText="180" w:rightFromText="180" w:vertAnchor="text" w:horzAnchor="margin" w:tblpY="2"/>
        <w:tblW w:w="1045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0D13FB" w:rsidRPr="00EB3AEC" w:rsidTr="00BC28F7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C28F7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3F1643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F1643" w:rsidRPr="00EB3AEC" w:rsidRDefault="000D13FB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0D13FB" w:rsidRPr="00EB3AEC" w:rsidRDefault="000D13FB" w:rsidP="00E431BC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0D13FB" w:rsidRPr="00EB3AEC" w:rsidRDefault="000D13FB" w:rsidP="00E431BC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по самбо среди юношей и девушек 16-18 лет*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(16-18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по самбо на призы Совета молодых депутатов ЗСК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юноши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(12-14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22.01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самбо среди юношей и девушек 14-16 лет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(14-16 лет)</w:t>
            </w:r>
          </w:p>
          <w:p w:rsidR="00395509" w:rsidRPr="00EB3AEC" w:rsidRDefault="00395509" w:rsidP="00584F62">
            <w:pPr>
              <w:ind w:left="0" w:firstLine="0"/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19.02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Тренировочное мероприятие по подготовке к участию во 2 этапе ХI летней Спартакиады учащихся России </w:t>
            </w:r>
          </w:p>
          <w:p w:rsidR="00395509" w:rsidRPr="00EB3AEC" w:rsidRDefault="00395509" w:rsidP="00584F62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(15-17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06.03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</w:t>
            </w:r>
          </w:p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среди юношей и девушек 14-16 лет*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(14-16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10.04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shd w:val="clear" w:color="auto" w:fill="FFFFFF" w:themeFill="background1"/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самбо среди юношей и девушек 12-14 лет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(12-14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16.04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584F62" w:rsidRPr="00EB3AEC" w:rsidTr="00584F62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участию в финальном этапе ХI летней Спартакиады учащихся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(15-17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26.08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28.08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shd w:val="clear" w:color="auto" w:fill="FFFFFF" w:themeFill="background1"/>
              <w:rPr>
                <w:color w:val="000000" w:themeColor="text1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Краевой турнир памяти ЗТР Н.И. Нефедова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(16-18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03.09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Курганинск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самбо среди юношей и девушек 15-17 лет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(15-17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22.09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Курганинск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самбо среди юниоров и юниорок 17-19 лет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(17-19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20.10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Курганинск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Чемпионат Краснодарского края по самбо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27.10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Краевые соревнования среди юношей </w:t>
            </w:r>
          </w:p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и девушек 12-14 лет*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(12-14 лет)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20.11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Крымск</w:t>
            </w:r>
          </w:p>
        </w:tc>
      </w:tr>
      <w:tr w:rsidR="00584F62" w:rsidRPr="00EB3AEC" w:rsidTr="00584F6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7379A0">
            <w:pPr>
              <w:numPr>
                <w:ilvl w:val="0"/>
                <w:numId w:val="69"/>
              </w:numPr>
              <w:ind w:left="567"/>
              <w:rPr>
                <w:color w:val="000000" w:themeColor="text1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  <w:p w:rsidR="00584F62" w:rsidRPr="00EB3AEC" w:rsidRDefault="00584F62" w:rsidP="00584F62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по боевому самбо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мужчины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28.11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62" w:rsidRPr="00EB3AEC" w:rsidRDefault="00584F62" w:rsidP="00584F62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Гулькевичи</w:t>
            </w:r>
          </w:p>
        </w:tc>
      </w:tr>
      <w:tr w:rsidR="003F1643" w:rsidRPr="00EB3AEC" w:rsidTr="00BC2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BC28F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BC28F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BC28F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BC28F7">
        <w:trPr>
          <w:trHeight w:val="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7379A0">
            <w:pPr>
              <w:numPr>
                <w:ilvl w:val="0"/>
                <w:numId w:val="69"/>
              </w:numPr>
              <w:ind w:left="567"/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B8566A" w:rsidRPr="00EB3AEC" w:rsidRDefault="00B8566A" w:rsidP="00DE512C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66" w:name="_Toc406674481"/>
    </w:p>
    <w:p w:rsidR="00F23170" w:rsidRPr="00EB3AEC" w:rsidRDefault="00F23170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САМОЛЕТНЫЙ 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998"/>
        <w:gridCol w:w="1531"/>
        <w:gridCol w:w="1446"/>
        <w:gridCol w:w="1276"/>
        <w:gridCol w:w="1530"/>
      </w:tblGrid>
      <w:tr w:rsidR="00F23170" w:rsidRPr="00EB3AEC" w:rsidTr="00BC28F7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  <w:r w:rsidR="00FF2CD4" w:rsidRPr="00EB3AEC">
              <w:rPr>
                <w:b/>
                <w:sz w:val="18"/>
                <w:szCs w:val="18"/>
              </w:rPr>
              <w:br/>
            </w: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EB3AEC" w:rsidRDefault="00F23170" w:rsidP="00FF2CD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444C4F" w:rsidRPr="00EB3AEC" w:rsidRDefault="00F23170" w:rsidP="004A643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F23170" w:rsidRPr="00EB3AEC" w:rsidRDefault="00F23170" w:rsidP="004A643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F23170" w:rsidRPr="00EB3AEC" w:rsidRDefault="00F23170" w:rsidP="004A643F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44C4F" w:rsidRPr="00EB3AEC" w:rsidTr="00CA3C9E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r w:rsidRPr="00EB3AEC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pPr>
              <w:ind w:left="0" w:firstLine="0"/>
              <w:jc w:val="left"/>
            </w:pPr>
            <w:r w:rsidRPr="00EB3AEC">
              <w:t xml:space="preserve">Чемпионат Краснодарского края по самолетному спорту («ПСВП класс Як-52», ПСВП класс с ограничениями («Первая лига»), ПСВП класс с ограничениями </w:t>
            </w:r>
          </w:p>
          <w:p w:rsidR="00444C4F" w:rsidRPr="00EB3AEC" w:rsidRDefault="00444C4F" w:rsidP="00444C4F">
            <w:pPr>
              <w:ind w:left="0" w:firstLine="0"/>
              <w:jc w:val="left"/>
            </w:pPr>
            <w:r w:rsidRPr="00EB3AEC">
              <w:t>уровень сложности 2 («Вторая лига»), ПСВП класс с ограничениями уровень сложности 3 («Третья лига»)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pPr>
              <w:ind w:left="34" w:hanging="34"/>
            </w:pPr>
            <w:r w:rsidRPr="00EB3AEC">
              <w:t xml:space="preserve">мужчины </w:t>
            </w:r>
          </w:p>
          <w:p w:rsidR="00444C4F" w:rsidRPr="00EB3AEC" w:rsidRDefault="00444C4F" w:rsidP="00444C4F">
            <w:pPr>
              <w:ind w:left="34" w:hanging="34"/>
            </w:pPr>
            <w:r w:rsidRPr="00EB3AEC">
              <w:t xml:space="preserve">и женщины </w:t>
            </w:r>
          </w:p>
          <w:p w:rsidR="003F1643" w:rsidRPr="00EB3AEC" w:rsidRDefault="00444C4F" w:rsidP="00444C4F">
            <w:pPr>
              <w:ind w:left="34" w:hanging="34"/>
            </w:pPr>
            <w:r w:rsidRPr="00EB3AEC">
              <w:t xml:space="preserve">18 лет </w:t>
            </w:r>
          </w:p>
          <w:p w:rsidR="00444C4F" w:rsidRPr="00EB3AEC" w:rsidRDefault="00444C4F" w:rsidP="00444C4F">
            <w:pPr>
              <w:ind w:left="34" w:hanging="34"/>
            </w:pPr>
            <w:r w:rsidRPr="00EB3AEC"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r w:rsidRPr="00EB3AEC"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r w:rsidRPr="00EB3AEC">
              <w:t>17.04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444C4F" w:rsidP="00444C4F">
            <w:pPr>
              <w:ind w:left="0" w:firstLine="57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444C4F" w:rsidRPr="00EB3AEC" w:rsidRDefault="00444C4F" w:rsidP="003F1643">
            <w:pPr>
              <w:ind w:left="0" w:firstLine="0"/>
            </w:pPr>
            <w:r w:rsidRPr="00EB3AEC">
              <w:t>Пластуновская</w:t>
            </w:r>
          </w:p>
          <w:p w:rsidR="00444C4F" w:rsidRPr="00EB3AEC" w:rsidRDefault="00444C4F" w:rsidP="00444C4F">
            <w:pPr>
              <w:ind w:left="0" w:firstLine="57"/>
            </w:pPr>
            <w:r w:rsidRPr="00EB3AEC">
              <w:t>(Динской район)</w:t>
            </w:r>
          </w:p>
        </w:tc>
      </w:tr>
      <w:tr w:rsidR="00444C4F" w:rsidRPr="00EB3AEC" w:rsidTr="00444C4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r w:rsidRPr="00EB3AEC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44C4F" w:rsidP="00444C4F">
            <w:pPr>
              <w:ind w:left="0" w:firstLine="0"/>
              <w:jc w:val="left"/>
            </w:pPr>
            <w:r w:rsidRPr="00EB3AEC">
              <w:t>Тренировочное мероприятие по подготовке к чемпионату ЮФО по самолетному спорту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444C4F" w:rsidP="00444C4F">
            <w:pPr>
              <w:ind w:left="34" w:hanging="34"/>
            </w:pPr>
            <w:r w:rsidRPr="00EB3AEC">
              <w:t xml:space="preserve">мужчины </w:t>
            </w:r>
          </w:p>
          <w:p w:rsidR="00444C4F" w:rsidRPr="00EB3AEC" w:rsidRDefault="00444C4F" w:rsidP="00444C4F">
            <w:pPr>
              <w:ind w:left="34" w:hanging="34"/>
            </w:pPr>
            <w:r w:rsidRPr="00EB3AEC">
              <w:t xml:space="preserve">и женщины </w:t>
            </w:r>
            <w:r w:rsidRPr="00EB3AEC">
              <w:br/>
              <w:t xml:space="preserve">18 лет </w:t>
            </w:r>
            <w:r w:rsidRPr="00EB3AEC">
              <w:br/>
              <w:t>и старше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r w:rsidRPr="00EB3AEC">
              <w:t>01.05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4F" w:rsidRPr="00EB3AEC" w:rsidRDefault="00444C4F" w:rsidP="00444C4F">
            <w:r w:rsidRPr="00EB3AEC">
              <w:t>16.05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643" w:rsidRPr="00EB3AEC" w:rsidRDefault="00444C4F" w:rsidP="00444C4F">
            <w:pPr>
              <w:ind w:left="0" w:firstLine="57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444C4F" w:rsidRPr="00EB3AEC" w:rsidRDefault="00444C4F" w:rsidP="008523B7">
            <w:pPr>
              <w:ind w:left="0" w:firstLine="0"/>
            </w:pPr>
            <w:r w:rsidRPr="00EB3AEC">
              <w:t>Пластуновская</w:t>
            </w:r>
          </w:p>
          <w:p w:rsidR="00444C4F" w:rsidRPr="00EB3AEC" w:rsidRDefault="00444C4F" w:rsidP="00444C4F">
            <w:pPr>
              <w:ind w:left="0" w:firstLine="57"/>
            </w:pPr>
            <w:r w:rsidRPr="00EB3AEC">
              <w:t>(Динской район)</w:t>
            </w:r>
          </w:p>
        </w:tc>
      </w:tr>
      <w:tr w:rsidR="003F1643" w:rsidRPr="00EB3AEC" w:rsidTr="005537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r w:rsidRPr="00EB3AEC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5537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r w:rsidRPr="00EB3AEC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5537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r w:rsidRPr="00EB3AEC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5537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r w:rsidRPr="00EB3AEC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5537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r w:rsidRPr="00EB3AEC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F23170" w:rsidRPr="00EB3AEC" w:rsidRDefault="00F23170" w:rsidP="00F23170"/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СМЕШАННОЕ БОЕВОЕ ЕДИНОБОРСТВО (ММА)</w:t>
      </w:r>
      <w:bookmarkEnd w:id="66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388"/>
        <w:gridCol w:w="1276"/>
        <w:gridCol w:w="1701"/>
      </w:tblGrid>
      <w:tr w:rsidR="00B8566A" w:rsidRPr="00EB3AEC" w:rsidTr="00AE658A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AE658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F1643">
            <w:pPr>
              <w:ind w:left="63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E658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AE658A">
            <w:pPr>
              <w:ind w:left="-108" w:right="-107" w:firstLine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AE658A" w:rsidRPr="00EB3AEC" w:rsidTr="00CE343D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8A" w:rsidRPr="00EB3AEC" w:rsidRDefault="00AE658A" w:rsidP="007379A0">
            <w:pPr>
              <w:numPr>
                <w:ilvl w:val="0"/>
                <w:numId w:val="70"/>
              </w:numPr>
              <w:ind w:left="567"/>
            </w:pPr>
            <w:r w:rsidRPr="00EB3AEC"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A" w:rsidRPr="00EB3AEC" w:rsidRDefault="00AE658A" w:rsidP="00AE658A">
            <w:pPr>
              <w:ind w:left="0" w:firstLine="0"/>
              <w:jc w:val="left"/>
            </w:pPr>
            <w:r w:rsidRPr="00EB3AEC">
              <w:t>Чемпионат Краснодарского края по смешанному боевому единоборству (ММА)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ind w:left="-108" w:right="-108" w:firstLine="0"/>
            </w:pPr>
            <w:r w:rsidRPr="00EB3AEC">
              <w:t>мужчины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rPr>
                <w:color w:val="000000"/>
              </w:rPr>
            </w:pPr>
            <w:r w:rsidRPr="00EB3AEC">
              <w:rPr>
                <w:color w:val="000000"/>
              </w:rPr>
              <w:t>20.02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shd w:val="clear" w:color="auto" w:fill="FFFFFF" w:themeFill="background1"/>
              <w:ind w:left="0" w:firstLine="0"/>
            </w:pPr>
            <w:r w:rsidRPr="00EB3AEC">
              <w:t>г. Сочи</w:t>
            </w:r>
          </w:p>
        </w:tc>
      </w:tr>
      <w:tr w:rsidR="00AE658A" w:rsidRPr="00EB3AEC" w:rsidTr="00AE658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8A" w:rsidRPr="00EB3AEC" w:rsidRDefault="00AE658A" w:rsidP="007379A0">
            <w:pPr>
              <w:numPr>
                <w:ilvl w:val="0"/>
                <w:numId w:val="70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58A" w:rsidRPr="00EB3AEC" w:rsidRDefault="00AE658A" w:rsidP="00AE658A">
            <w:pPr>
              <w:ind w:left="0" w:firstLine="0"/>
              <w:jc w:val="left"/>
            </w:pPr>
            <w:r w:rsidRPr="00EB3AEC">
              <w:t>Первенство Краснодарского края по смешанному боевому единоборству (ММА)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ind w:left="-108" w:right="-108" w:firstLine="0"/>
            </w:pPr>
            <w:r w:rsidRPr="00EB3AEC">
              <w:t xml:space="preserve">юноши </w:t>
            </w:r>
          </w:p>
          <w:p w:rsidR="00AE658A" w:rsidRPr="00EB3AEC" w:rsidRDefault="00AE658A" w:rsidP="00AE658A">
            <w:pPr>
              <w:ind w:left="-108" w:right="-108" w:firstLine="0"/>
            </w:pPr>
            <w:r w:rsidRPr="00EB3AEC">
              <w:t xml:space="preserve">(12-13 лет), юноши </w:t>
            </w:r>
          </w:p>
          <w:p w:rsidR="00AE658A" w:rsidRPr="00EB3AEC" w:rsidRDefault="00AE658A" w:rsidP="00AE658A">
            <w:pPr>
              <w:ind w:left="-108" w:right="-108" w:firstLine="0"/>
            </w:pPr>
            <w:r w:rsidRPr="00EB3AEC">
              <w:t xml:space="preserve">(14-15 лет), юноши </w:t>
            </w:r>
          </w:p>
          <w:p w:rsidR="00AE658A" w:rsidRPr="00EB3AEC" w:rsidRDefault="00AE658A" w:rsidP="00AE658A">
            <w:pPr>
              <w:ind w:left="-108" w:right="-108" w:firstLine="0"/>
            </w:pPr>
            <w:r w:rsidRPr="00EB3AEC">
              <w:t xml:space="preserve">(16-17 лет), </w:t>
            </w:r>
          </w:p>
          <w:p w:rsidR="00AE658A" w:rsidRPr="00EB3AEC" w:rsidRDefault="00AE658A" w:rsidP="00AE658A">
            <w:pPr>
              <w:ind w:left="-108" w:right="-108" w:firstLine="0"/>
            </w:pPr>
            <w:r w:rsidRPr="00EB3AEC">
              <w:t xml:space="preserve">юниоры </w:t>
            </w:r>
          </w:p>
          <w:p w:rsidR="00AE658A" w:rsidRPr="00EB3AEC" w:rsidRDefault="00AE658A" w:rsidP="00AE658A">
            <w:pPr>
              <w:ind w:left="-108" w:right="-108" w:firstLine="0"/>
            </w:pPr>
            <w:r w:rsidRPr="00EB3AEC">
              <w:t>(18-20 лет)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rPr>
                <w:color w:val="000000"/>
              </w:rPr>
            </w:pPr>
            <w:r w:rsidRPr="00EB3AEC">
              <w:rPr>
                <w:color w:val="000000"/>
              </w:rPr>
              <w:t>20.02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58A" w:rsidRPr="00EB3AEC" w:rsidRDefault="00AE658A" w:rsidP="00AE658A">
            <w:pPr>
              <w:shd w:val="clear" w:color="auto" w:fill="FFFFFF" w:themeFill="background1"/>
              <w:ind w:left="0" w:firstLine="0"/>
            </w:pPr>
            <w:r w:rsidRPr="00EB3AEC">
              <w:t>г. Сочи</w:t>
            </w:r>
          </w:p>
        </w:tc>
      </w:tr>
      <w:tr w:rsidR="003F1643" w:rsidRPr="00EB3AEC" w:rsidTr="00AE658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0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8B1484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AE658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0"/>
              </w:numPr>
              <w:ind w:left="567"/>
            </w:pPr>
            <w:r w:rsidRPr="00EB3AEC">
              <w:lastRenderedPageBreak/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AE658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0"/>
              </w:numPr>
              <w:ind w:left="567"/>
            </w:pPr>
            <w:r w:rsidRPr="00EB3AEC"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AE658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0"/>
              </w:numPr>
              <w:ind w:left="567"/>
            </w:pPr>
            <w:r w:rsidRPr="00EB3AEC"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AE658A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0"/>
              </w:numPr>
              <w:ind w:left="567"/>
            </w:pPr>
            <w:r w:rsidRPr="00EB3AEC"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B8566A" w:rsidRPr="00EB3AEC" w:rsidRDefault="00B8566A" w:rsidP="005272DE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67" w:name="_Toc406674482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68" w:name="_Toc406674483"/>
      <w:bookmarkEnd w:id="67"/>
      <w:r w:rsidRPr="00EB3AEC">
        <w:rPr>
          <w:rFonts w:ascii="Times New Roman" w:hAnsi="Times New Roman"/>
          <w:sz w:val="24"/>
          <w:szCs w:val="24"/>
        </w:rPr>
        <w:t>СПОРТИВНАЯ АКРОБАТИКА</w:t>
      </w:r>
      <w:bookmarkEnd w:id="68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037AE4" w:rsidRPr="00EB3AEC" w:rsidTr="003F1643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70292F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EB3AEC" w:rsidRDefault="00037AE4" w:rsidP="0070292F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F1643" w:rsidRPr="00EB3AEC" w:rsidRDefault="00037AE4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037AE4" w:rsidRPr="00EB3AEC" w:rsidRDefault="00037AE4" w:rsidP="000B387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037AE4" w:rsidRPr="00EB3AEC" w:rsidRDefault="00037AE4" w:rsidP="000B387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2428F9" w:rsidRPr="00EB3AEC" w:rsidTr="003F164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8F9" w:rsidRPr="00EB3AEC" w:rsidRDefault="002428F9" w:rsidP="002428F9">
            <w:pPr>
              <w:spacing w:line="200" w:lineRule="exact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мужчины, </w:t>
            </w:r>
          </w:p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женщины                        14 лет </w:t>
            </w:r>
          </w:p>
          <w:p w:rsidR="002428F9" w:rsidRPr="00EB3AEC" w:rsidRDefault="002428F9" w:rsidP="002428F9">
            <w:pPr>
              <w:spacing w:line="200" w:lineRule="exact"/>
              <w:ind w:left="0" w:firstLine="0"/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21.01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70292F" w:rsidP="002428F9">
            <w:pPr>
              <w:spacing w:line="200" w:lineRule="exact"/>
            </w:pPr>
            <w:r w:rsidRPr="00EB3AEC">
              <w:t xml:space="preserve">г. </w:t>
            </w:r>
            <w:r w:rsidR="002428F9" w:rsidRPr="00EB3AEC">
              <w:t>Краснодар</w:t>
            </w:r>
          </w:p>
        </w:tc>
      </w:tr>
      <w:tr w:rsidR="002428F9" w:rsidRPr="00EB3AEC" w:rsidTr="003F164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8F9" w:rsidRPr="00EB3AEC" w:rsidRDefault="002428F9" w:rsidP="002428F9">
            <w:pPr>
              <w:spacing w:line="200" w:lineRule="exact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юниоры, </w:t>
            </w:r>
          </w:p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юниорки                                                                 13-19 лет                                                                                                              юноши, </w:t>
            </w:r>
          </w:p>
          <w:p w:rsidR="002428F9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девушки                                                 12-18 лет, </w:t>
            </w:r>
          </w:p>
          <w:p w:rsidR="002428F9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11-16 лет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21.01.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70292F" w:rsidP="002428F9">
            <w:pPr>
              <w:spacing w:line="200" w:lineRule="exact"/>
            </w:pPr>
            <w:r w:rsidRPr="00EB3AEC">
              <w:t>г. Краснодар</w:t>
            </w:r>
          </w:p>
        </w:tc>
      </w:tr>
      <w:tr w:rsidR="002428F9" w:rsidRPr="00EB3AEC" w:rsidTr="003F164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F7C" w:rsidRPr="00EB3AEC" w:rsidRDefault="002428F9" w:rsidP="000B1F7C">
            <w:pPr>
              <w:spacing w:line="200" w:lineRule="exact"/>
              <w:ind w:left="57" w:firstLine="0"/>
              <w:jc w:val="left"/>
            </w:pPr>
            <w:r w:rsidRPr="00EB3AEC">
              <w:t xml:space="preserve">Краевые соревнования </w:t>
            </w:r>
            <w:r w:rsidR="0070292F" w:rsidRPr="00EB3AEC">
              <w:t>«</w:t>
            </w:r>
            <w:r w:rsidRPr="00EB3AEC">
              <w:t xml:space="preserve">Солнечные </w:t>
            </w:r>
          </w:p>
          <w:p w:rsidR="002428F9" w:rsidRPr="00EB3AEC" w:rsidRDefault="002428F9" w:rsidP="000B1F7C">
            <w:pPr>
              <w:spacing w:line="200" w:lineRule="exact"/>
              <w:ind w:left="57" w:firstLine="0"/>
              <w:jc w:val="left"/>
            </w:pPr>
            <w:r w:rsidRPr="00EB3AEC">
              <w:t>ласточки</w:t>
            </w:r>
            <w:r w:rsidR="0070292F" w:rsidRPr="00EB3AEC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юноши, </w:t>
            </w:r>
          </w:p>
          <w:p w:rsidR="005A290A" w:rsidRPr="00EB3AEC" w:rsidRDefault="002428F9" w:rsidP="00F46D47">
            <w:pPr>
              <w:spacing w:line="200" w:lineRule="exact"/>
              <w:ind w:left="0" w:firstLine="0"/>
            </w:pPr>
            <w:r w:rsidRPr="00EB3AEC">
              <w:t>девушки                                                                                   12-18 лет                                                                                                                    11-16 лет                                                                                                            8-15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10.06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70292F" w:rsidP="0070292F">
            <w:pPr>
              <w:spacing w:line="200" w:lineRule="exact"/>
              <w:ind w:left="0" w:firstLine="0"/>
            </w:pPr>
            <w:r w:rsidRPr="00EB3AEC">
              <w:t xml:space="preserve">пос. </w:t>
            </w:r>
            <w:r w:rsidR="002428F9" w:rsidRPr="00EB3AEC">
              <w:t xml:space="preserve">Новомихайловский </w:t>
            </w:r>
          </w:p>
          <w:p w:rsidR="002428F9" w:rsidRPr="00EB3AEC" w:rsidRDefault="0070292F" w:rsidP="0070292F">
            <w:pPr>
              <w:spacing w:line="200" w:lineRule="exact"/>
              <w:ind w:left="0" w:firstLine="0"/>
            </w:pPr>
            <w:r w:rsidRPr="00EB3AEC">
              <w:t>(</w:t>
            </w:r>
            <w:r w:rsidR="002428F9" w:rsidRPr="00EB3AEC">
              <w:t>Туапсинский район</w:t>
            </w:r>
            <w:r w:rsidRPr="00EB3AEC">
              <w:t>)</w:t>
            </w:r>
          </w:p>
        </w:tc>
      </w:tr>
      <w:tr w:rsidR="002428F9" w:rsidRPr="00EB3AEC" w:rsidTr="003F164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8F9" w:rsidRPr="00EB3AEC" w:rsidRDefault="002428F9" w:rsidP="002428F9">
            <w:pPr>
              <w:spacing w:line="200" w:lineRule="exact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>юноши,</w:t>
            </w:r>
          </w:p>
          <w:p w:rsidR="002428F9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девушки                                                                                                                                                                                                                                                        11-16 лет                                                                                                         8-15 лет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18.11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70292F" w:rsidP="002428F9">
            <w:pPr>
              <w:spacing w:line="200" w:lineRule="exact"/>
            </w:pPr>
            <w:r w:rsidRPr="00EB3AEC">
              <w:t>г. Краснодар</w:t>
            </w:r>
          </w:p>
        </w:tc>
      </w:tr>
      <w:tr w:rsidR="002428F9" w:rsidRPr="00EB3AEC" w:rsidTr="003F164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8F9" w:rsidRPr="00EB3AEC" w:rsidRDefault="002428F9" w:rsidP="000B1F7C">
            <w:pPr>
              <w:spacing w:line="200" w:lineRule="exact"/>
              <w:ind w:left="0" w:firstLine="0"/>
              <w:jc w:val="left"/>
            </w:pPr>
            <w:r w:rsidRPr="00EB3AEC">
              <w:t xml:space="preserve">Краевые соревнования </w:t>
            </w:r>
            <w:r w:rsidR="0070292F" w:rsidRPr="00EB3AEC">
              <w:t>«</w:t>
            </w:r>
            <w:r w:rsidRPr="00EB3AEC">
              <w:t>Памяти ЗМС РФ С.</w:t>
            </w:r>
            <w:r w:rsidR="0070292F" w:rsidRPr="00EB3AEC">
              <w:t xml:space="preserve"> </w:t>
            </w:r>
            <w:r w:rsidRPr="00EB3AEC">
              <w:t>Кушу</w:t>
            </w:r>
            <w:r w:rsidR="0070292F" w:rsidRPr="00EB3AEC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C4F" w:rsidRPr="00EB3AEC" w:rsidRDefault="002428F9" w:rsidP="002428F9">
            <w:pPr>
              <w:spacing w:line="200" w:lineRule="exact"/>
              <w:ind w:left="0" w:firstLine="0"/>
            </w:pPr>
            <w:r w:rsidRPr="00EB3AEC">
              <w:t xml:space="preserve">юноши, </w:t>
            </w:r>
          </w:p>
          <w:p w:rsidR="002428F9" w:rsidRPr="00EB3AEC" w:rsidRDefault="002428F9" w:rsidP="002428F9">
            <w:pPr>
              <w:spacing w:line="200" w:lineRule="exact"/>
              <w:ind w:left="0" w:firstLine="0"/>
            </w:pPr>
            <w:r w:rsidRPr="00EB3AEC">
              <w:t>девушки                                                                                   12-18 лет                                                                                                                    11-16 лет                                                                                                            8-15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09.12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70292F" w:rsidP="002428F9">
            <w:pPr>
              <w:spacing w:line="200" w:lineRule="exact"/>
            </w:pPr>
            <w:r w:rsidRPr="00EB3AEC">
              <w:t>г. Краснодар</w:t>
            </w:r>
          </w:p>
        </w:tc>
      </w:tr>
      <w:tr w:rsidR="002428F9" w:rsidRPr="00EB3AEC" w:rsidTr="003F164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8F9" w:rsidRPr="00EB3AEC" w:rsidRDefault="002428F9" w:rsidP="002428F9">
            <w:pPr>
              <w:spacing w:line="200" w:lineRule="exact"/>
              <w:jc w:val="left"/>
            </w:pPr>
            <w:r w:rsidRPr="00EB3AEC">
              <w:t>Краевые соревнования «Кубок надежд» 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2428F9" w:rsidP="002428F9">
            <w:pPr>
              <w:spacing w:line="200" w:lineRule="exact"/>
              <w:ind w:left="-108" w:right="-108" w:firstLine="0"/>
            </w:pPr>
            <w:r w:rsidRPr="00EB3AEC">
              <w:t xml:space="preserve">юноши, </w:t>
            </w:r>
          </w:p>
          <w:p w:rsidR="002428F9" w:rsidRPr="00EB3AEC" w:rsidRDefault="002428F9" w:rsidP="002428F9">
            <w:pPr>
              <w:spacing w:line="200" w:lineRule="exact"/>
              <w:ind w:left="-108" w:right="-108" w:firstLine="0"/>
            </w:pPr>
            <w:r w:rsidRPr="00EB3AEC">
              <w:t xml:space="preserve">девушки </w:t>
            </w:r>
          </w:p>
          <w:p w:rsidR="002428F9" w:rsidRPr="00EB3AEC" w:rsidRDefault="002428F9" w:rsidP="002428F9">
            <w:pPr>
              <w:spacing w:line="200" w:lineRule="exact"/>
              <w:ind w:left="-108" w:right="-108" w:firstLine="0"/>
            </w:pPr>
            <w:r w:rsidRPr="00EB3AEC">
              <w:t xml:space="preserve">2004 г.р. </w:t>
            </w:r>
          </w:p>
          <w:p w:rsidR="002428F9" w:rsidRPr="00EB3AEC" w:rsidRDefault="002428F9" w:rsidP="002428F9">
            <w:pPr>
              <w:spacing w:line="200" w:lineRule="exact"/>
              <w:ind w:left="-108" w:right="-108" w:firstLine="0"/>
            </w:pPr>
            <w:r w:rsidRPr="00EB3AEC">
              <w:t>и моложе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15.06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2428F9" w:rsidP="002428F9">
            <w:pPr>
              <w:spacing w:line="200" w:lineRule="exact"/>
            </w:pPr>
            <w:r w:rsidRPr="00EB3AEC">
              <w:t>18.06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8F9" w:rsidRPr="00EB3AEC" w:rsidRDefault="0070292F" w:rsidP="002428F9">
            <w:pPr>
              <w:spacing w:line="200" w:lineRule="exact"/>
            </w:pPr>
            <w:r w:rsidRPr="00EB3AEC">
              <w:t>г. Краснодар</w:t>
            </w:r>
          </w:p>
        </w:tc>
      </w:tr>
      <w:tr w:rsidR="003F1643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79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95509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B8566A" w:rsidRPr="00EB3AEC" w:rsidRDefault="00B8566A" w:rsidP="00735B54">
      <w:bookmarkStart w:id="69" w:name="_Toc406674484"/>
    </w:p>
    <w:p w:rsidR="00B8566A" w:rsidRPr="00EB3AEC" w:rsidRDefault="00B8566A" w:rsidP="007379A0">
      <w:pPr>
        <w:pStyle w:val="1"/>
        <w:keepNext w:val="0"/>
        <w:widowControl w:val="0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СПОРТИВНАЯ АЭРОБИКА</w:t>
      </w:r>
      <w:bookmarkEnd w:id="69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EB3AEC" w:rsidTr="00807193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42E98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C6BCB">
            <w:pPr>
              <w:widowControl w:val="0"/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F1643" w:rsidRPr="00EB3AEC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77EFA" w:rsidRPr="00EB3AEC" w:rsidTr="0080719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07193" w:rsidP="00877EFA">
            <w:pPr>
              <w:widowControl w:val="0"/>
              <w:ind w:left="360" w:hanging="218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07193" w:rsidP="00807193">
            <w:pPr>
              <w:widowControl w:val="0"/>
              <w:ind w:left="0" w:firstLine="0"/>
              <w:jc w:val="left"/>
            </w:pPr>
            <w:r w:rsidRPr="00EB3AEC">
              <w:t>Краевые соревнования «Великая Победа»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07193" w:rsidP="00877EFA">
            <w:pPr>
              <w:widowControl w:val="0"/>
            </w:pPr>
            <w:r w:rsidRPr="00EB3AEC">
              <w:t xml:space="preserve">мужчины, </w:t>
            </w:r>
          </w:p>
          <w:p w:rsidR="00807193" w:rsidRPr="00EB3AEC" w:rsidRDefault="00807193" w:rsidP="00877EFA">
            <w:pPr>
              <w:widowControl w:val="0"/>
            </w:pPr>
            <w:r w:rsidRPr="00EB3AEC">
              <w:t>женщины;</w:t>
            </w:r>
          </w:p>
          <w:p w:rsidR="00807193" w:rsidRPr="00EB3AEC" w:rsidRDefault="00807193" w:rsidP="00807193">
            <w:pPr>
              <w:widowControl w:val="0"/>
              <w:ind w:left="176" w:right="147" w:firstLine="0"/>
            </w:pPr>
            <w:r w:rsidRPr="00EB3AEC">
              <w:t xml:space="preserve">юниоры, юниорки </w:t>
            </w:r>
          </w:p>
          <w:p w:rsidR="00807193" w:rsidRPr="00EB3AEC" w:rsidRDefault="00807193" w:rsidP="00877EFA">
            <w:pPr>
              <w:widowControl w:val="0"/>
            </w:pPr>
            <w:r w:rsidRPr="00EB3AEC">
              <w:t>15-17 лет;</w:t>
            </w:r>
          </w:p>
          <w:p w:rsidR="00807193" w:rsidRPr="00EB3AEC" w:rsidRDefault="00807193" w:rsidP="00807193">
            <w:pPr>
              <w:widowControl w:val="0"/>
              <w:ind w:left="34" w:firstLine="0"/>
            </w:pPr>
            <w:r w:rsidRPr="00EB3AEC">
              <w:t xml:space="preserve">юноши, девушки </w:t>
            </w:r>
          </w:p>
          <w:p w:rsidR="00807193" w:rsidRPr="00EB3AEC" w:rsidRDefault="00807193" w:rsidP="00877EFA">
            <w:pPr>
              <w:widowControl w:val="0"/>
            </w:pPr>
            <w:r w:rsidRPr="00EB3AEC">
              <w:t>12-14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07193" w:rsidP="00877EFA">
            <w:pPr>
              <w:widowControl w:val="0"/>
            </w:pPr>
            <w:r w:rsidRPr="00EB3AEC">
              <w:t>05.05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07193" w:rsidP="00807193">
            <w:pPr>
              <w:widowControl w:val="0"/>
              <w:ind w:right="-108"/>
            </w:pPr>
            <w:r w:rsidRPr="00EB3AEC">
              <w:t>08.05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07193" w:rsidP="00807193">
            <w:pPr>
              <w:widowControl w:val="0"/>
              <w:ind w:left="-108" w:right="-108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Раевская</w:t>
            </w:r>
          </w:p>
          <w:p w:rsidR="00807193" w:rsidRPr="00EB3AEC" w:rsidRDefault="00807193" w:rsidP="00FC3FB5">
            <w:pPr>
              <w:widowControl w:val="0"/>
              <w:ind w:right="-108" w:hanging="278"/>
            </w:pPr>
            <w:r w:rsidRPr="00EB3AEC">
              <w:t>(г. Новороссийск)</w:t>
            </w:r>
          </w:p>
        </w:tc>
      </w:tr>
      <w:tr w:rsidR="006A1315" w:rsidRPr="00EB3AEC" w:rsidTr="0080719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A775C0" w:rsidP="006A1315">
            <w:pPr>
              <w:widowControl w:val="0"/>
              <w:ind w:left="360" w:hanging="218"/>
            </w:pPr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15" w:rsidRPr="00EB3AEC" w:rsidRDefault="006A1315" w:rsidP="006A1315">
            <w:pPr>
              <w:widowControl w:val="0"/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  <w:ind w:left="176" w:right="147" w:firstLine="0"/>
            </w:pPr>
            <w:r w:rsidRPr="00EB3AEC">
              <w:t xml:space="preserve">юниоры, юниорки </w:t>
            </w:r>
          </w:p>
          <w:p w:rsidR="006A1315" w:rsidRPr="00EB3AEC" w:rsidRDefault="006A1315" w:rsidP="006A1315">
            <w:pPr>
              <w:widowControl w:val="0"/>
            </w:pPr>
            <w:r w:rsidRPr="00EB3AEC">
              <w:t>15-17 лет;</w:t>
            </w:r>
          </w:p>
          <w:p w:rsidR="006A1315" w:rsidRPr="00EB3AEC" w:rsidRDefault="006A1315" w:rsidP="006A1315">
            <w:pPr>
              <w:widowControl w:val="0"/>
              <w:ind w:left="34" w:firstLine="0"/>
            </w:pPr>
            <w:r w:rsidRPr="00EB3AEC">
              <w:t xml:space="preserve">юноши, девушки </w:t>
            </w:r>
          </w:p>
          <w:p w:rsidR="006A1315" w:rsidRPr="00EB3AEC" w:rsidRDefault="006A1315" w:rsidP="006A1315">
            <w:pPr>
              <w:widowControl w:val="0"/>
            </w:pPr>
            <w:r w:rsidRPr="00EB3AEC">
              <w:t>12-14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</w:pPr>
            <w:r w:rsidRPr="00EB3AEC"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</w:pPr>
            <w:r w:rsidRPr="00EB3AEC">
              <w:t>30.10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  <w:ind w:hanging="249"/>
            </w:pPr>
            <w:r w:rsidRPr="00EB3AEC">
              <w:t>г. Новороссийск</w:t>
            </w:r>
          </w:p>
        </w:tc>
      </w:tr>
      <w:tr w:rsidR="006A1315" w:rsidRPr="00EB3AEC" w:rsidTr="0080719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A775C0" w:rsidP="006A1315">
            <w:pPr>
              <w:widowControl w:val="0"/>
              <w:ind w:left="360" w:hanging="218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15" w:rsidRPr="00EB3AEC" w:rsidRDefault="006A1315" w:rsidP="006A1315">
            <w:pPr>
              <w:widowControl w:val="0"/>
              <w:ind w:left="0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</w:pPr>
            <w:r w:rsidRPr="00EB3AEC">
              <w:t xml:space="preserve">мужчины, </w:t>
            </w:r>
          </w:p>
          <w:p w:rsidR="006A1315" w:rsidRPr="00EB3AEC" w:rsidRDefault="006A1315" w:rsidP="006A1315">
            <w:pPr>
              <w:widowControl w:val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</w:pPr>
            <w:r w:rsidRPr="00EB3AEC"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</w:pPr>
            <w:r w:rsidRPr="00EB3AEC">
              <w:t>31.10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15" w:rsidRPr="00EB3AEC" w:rsidRDefault="006A1315" w:rsidP="006A1315">
            <w:pPr>
              <w:widowControl w:val="0"/>
              <w:ind w:hanging="249"/>
            </w:pPr>
            <w:r w:rsidRPr="00EB3AEC">
              <w:t>г. Новороссийск</w:t>
            </w:r>
          </w:p>
        </w:tc>
      </w:tr>
      <w:tr w:rsidR="003F1643" w:rsidRPr="00EB3AEC" w:rsidTr="00785A2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widowControl w:val="0"/>
              <w:ind w:left="360" w:hanging="218"/>
            </w:pPr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785A2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widowControl w:val="0"/>
              <w:ind w:left="360" w:hanging="218"/>
            </w:pPr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785A22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widowControl w:val="0"/>
              <w:ind w:left="360" w:hanging="218"/>
            </w:pPr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785A2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widowControl w:val="0"/>
              <w:ind w:left="360" w:hanging="218"/>
            </w:pPr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807193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widowControl w:val="0"/>
              <w:ind w:left="360" w:hanging="218"/>
            </w:pPr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037AE4" w:rsidRPr="00EB3AEC" w:rsidRDefault="00037AE4" w:rsidP="00A619C6">
      <w:pPr>
        <w:pStyle w:val="1"/>
        <w:keepNext w:val="0"/>
        <w:widowControl w:val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729B" w:rsidRPr="00EB3AEC" w:rsidRDefault="0083729B" w:rsidP="007379A0">
      <w:pPr>
        <w:pStyle w:val="afa"/>
        <w:numPr>
          <w:ilvl w:val="0"/>
          <w:numId w:val="88"/>
        </w:numPr>
        <w:rPr>
          <w:b/>
          <w:sz w:val="24"/>
          <w:szCs w:val="24"/>
        </w:rPr>
      </w:pPr>
      <w:r w:rsidRPr="00EB3AEC">
        <w:rPr>
          <w:b/>
          <w:sz w:val="24"/>
          <w:szCs w:val="24"/>
        </w:rPr>
        <w:t>СПОРТИВНОЕ МАТАНИЕ НОЖА</w:t>
      </w:r>
    </w:p>
    <w:p w:rsidR="0083729B" w:rsidRPr="00EB3AEC" w:rsidRDefault="0083729B" w:rsidP="0083729B"/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388"/>
        <w:gridCol w:w="1305"/>
        <w:gridCol w:w="1672"/>
      </w:tblGrid>
      <w:tr w:rsidR="0083729B" w:rsidRPr="00EB3AEC" w:rsidTr="0083729B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3F1643">
            <w:pPr>
              <w:widowControl w:val="0"/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F1643" w:rsidRPr="00EB3AEC" w:rsidRDefault="0083729B" w:rsidP="00227FB0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83729B" w:rsidRPr="00EB3AEC" w:rsidRDefault="0083729B" w:rsidP="00227FB0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83729B" w:rsidRPr="00EB3AEC" w:rsidRDefault="0083729B" w:rsidP="00227FB0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3729B" w:rsidRPr="00EB3AEC" w:rsidTr="0083729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83729B" w:rsidRPr="00EB3AEC" w:rsidRDefault="0083729B" w:rsidP="00227FB0">
            <w:pPr>
              <w:ind w:left="0" w:right="-108" w:firstLine="0"/>
              <w:jc w:val="left"/>
            </w:pPr>
            <w:r w:rsidRPr="00EB3AEC">
              <w:t xml:space="preserve">по спортивному метанию ножа среди </w:t>
            </w:r>
          </w:p>
          <w:p w:rsidR="0083729B" w:rsidRPr="00EB3AEC" w:rsidRDefault="0083729B" w:rsidP="00227FB0">
            <w:pPr>
              <w:ind w:left="0" w:right="-108" w:firstLine="0"/>
              <w:jc w:val="left"/>
            </w:pPr>
            <w:r w:rsidRPr="00EB3AEC">
              <w:t>юношей и девушек, мальчиков и девочек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>12-13 лет,</w:t>
            </w:r>
          </w:p>
          <w:p w:rsidR="0083729B" w:rsidRPr="00EB3AEC" w:rsidRDefault="0083729B" w:rsidP="00227FB0">
            <w:pPr>
              <w:ind w:left="0" w:firstLine="0"/>
            </w:pPr>
            <w:r w:rsidRPr="00EB3AEC">
              <w:t>14-15 лет,</w:t>
            </w:r>
          </w:p>
          <w:p w:rsidR="0083729B" w:rsidRPr="00EB3AEC" w:rsidRDefault="0083729B" w:rsidP="00227FB0">
            <w:pPr>
              <w:ind w:left="0" w:firstLine="0"/>
            </w:pPr>
            <w:r w:rsidRPr="00EB3AEC">
              <w:t>16-17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>23.04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>24.04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 xml:space="preserve">г. Краснодар </w:t>
            </w:r>
          </w:p>
        </w:tc>
      </w:tr>
      <w:tr w:rsidR="0083729B" w:rsidRPr="00EB3AEC" w:rsidTr="0083729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right="-108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83729B" w:rsidRPr="00EB3AEC" w:rsidRDefault="0083729B" w:rsidP="00227FB0">
            <w:pPr>
              <w:ind w:left="0" w:right="-108" w:firstLine="0"/>
              <w:jc w:val="left"/>
            </w:pPr>
            <w:r w:rsidRPr="00EB3AEC">
              <w:t>по спортивному метанию ножа среди</w:t>
            </w:r>
          </w:p>
          <w:p w:rsidR="0083729B" w:rsidRPr="00EB3AEC" w:rsidRDefault="0083729B" w:rsidP="00227FB0">
            <w:pPr>
              <w:ind w:left="0" w:right="-108" w:firstLine="0"/>
              <w:jc w:val="left"/>
            </w:pPr>
            <w:r w:rsidRPr="00EB3AEC">
              <w:t>мужчин и женщин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 xml:space="preserve">старше </w:t>
            </w:r>
          </w:p>
          <w:p w:rsidR="0083729B" w:rsidRPr="00EB3AEC" w:rsidRDefault="0083729B" w:rsidP="00227FB0">
            <w:pPr>
              <w:ind w:left="0" w:firstLine="0"/>
            </w:pPr>
            <w:r w:rsidRPr="00EB3AEC">
              <w:t>18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>23.04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>24.04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29B" w:rsidRPr="00EB3AEC" w:rsidRDefault="0083729B" w:rsidP="00227FB0">
            <w:pPr>
              <w:ind w:left="0" w:firstLine="0"/>
            </w:pPr>
            <w:r w:rsidRPr="00EB3AEC">
              <w:t xml:space="preserve">г. Краснодар </w:t>
            </w:r>
          </w:p>
        </w:tc>
      </w:tr>
      <w:tr w:rsidR="003F1643" w:rsidRPr="00EB3AEC" w:rsidTr="0083729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  <w:p w:rsidR="00F46D47" w:rsidRPr="00EB3AEC" w:rsidRDefault="00F46D47" w:rsidP="003F1643">
            <w:pPr>
              <w:ind w:left="0" w:right="-108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83729B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83729B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83729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83729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numPr>
                <w:ilvl w:val="0"/>
                <w:numId w:val="9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83729B" w:rsidRPr="00EB3AEC" w:rsidRDefault="0083729B" w:rsidP="0083729B"/>
    <w:p w:rsidR="00B8566A" w:rsidRPr="00EB3AEC" w:rsidRDefault="00B8566A" w:rsidP="007379A0">
      <w:pPr>
        <w:pStyle w:val="1"/>
        <w:keepNext w:val="0"/>
        <w:widowControl w:val="0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СПОРТИВНОЕ ОРИЕНТИРОВАНИЕ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388"/>
        <w:gridCol w:w="1305"/>
        <w:gridCol w:w="1672"/>
      </w:tblGrid>
      <w:tr w:rsidR="00B8566A" w:rsidRPr="00EB3AEC" w:rsidTr="003F1643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0483F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0483F">
            <w:pPr>
              <w:widowControl w:val="0"/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F1643" w:rsidRPr="00EB3AEC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F1643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widowControl w:val="0"/>
              <w:numPr>
                <w:ilvl w:val="0"/>
                <w:numId w:val="72"/>
              </w:numPr>
              <w:ind w:left="567"/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F1643" w:rsidRPr="00EB3AEC" w:rsidRDefault="003F1643" w:rsidP="003F164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вызову, </w:t>
            </w:r>
          </w:p>
          <w:p w:rsidR="003F1643" w:rsidRPr="00EB3AEC" w:rsidRDefault="003F1643" w:rsidP="003F164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widowControl w:val="0"/>
              <w:numPr>
                <w:ilvl w:val="0"/>
                <w:numId w:val="72"/>
              </w:numPr>
              <w:ind w:left="567"/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widowControl w:val="0"/>
              <w:numPr>
                <w:ilvl w:val="0"/>
                <w:numId w:val="72"/>
              </w:numPr>
              <w:ind w:left="567"/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widowControl w:val="0"/>
              <w:numPr>
                <w:ilvl w:val="0"/>
                <w:numId w:val="72"/>
              </w:numPr>
              <w:ind w:left="567"/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  <w:tr w:rsidR="003F1643" w:rsidRPr="00EB3AEC" w:rsidTr="003F1643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7379A0">
            <w:pPr>
              <w:widowControl w:val="0"/>
              <w:numPr>
                <w:ilvl w:val="0"/>
                <w:numId w:val="72"/>
              </w:numPr>
              <w:ind w:left="567"/>
              <w:jc w:val="left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F1643" w:rsidRPr="00EB3AEC" w:rsidRDefault="003F1643" w:rsidP="003F164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43" w:rsidRPr="00EB3AEC" w:rsidRDefault="003F1643" w:rsidP="003F1643">
            <w:pPr>
              <w:ind w:left="0" w:firstLine="0"/>
            </w:pPr>
          </w:p>
        </w:tc>
      </w:tr>
    </w:tbl>
    <w:p w:rsidR="00B8566A" w:rsidRPr="00EB3AEC" w:rsidRDefault="00B8566A" w:rsidP="00A619C6">
      <w:pPr>
        <w:pStyle w:val="1"/>
        <w:keepNext w:val="0"/>
        <w:widowControl w:val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keepNext w:val="0"/>
        <w:widowControl w:val="0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СПОРТИВНЫЙ ТУРИЗМ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388"/>
        <w:gridCol w:w="1276"/>
        <w:gridCol w:w="1701"/>
      </w:tblGrid>
      <w:tr w:rsidR="00B8566A" w:rsidRPr="00EB3AEC" w:rsidTr="0090483F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0483F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90483F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785A22">
            <w:pPr>
              <w:widowControl w:val="0"/>
              <w:ind w:left="0" w:right="-107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785A22" w:rsidRPr="00EB3AEC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окончания</w:t>
            </w:r>
          </w:p>
          <w:p w:rsidR="00B8566A" w:rsidRPr="00EB3AEC" w:rsidRDefault="00B8566A" w:rsidP="00A619C6">
            <w:pPr>
              <w:widowControl w:val="0"/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A619C6">
            <w:pPr>
              <w:widowControl w:val="0"/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785A22" w:rsidRPr="00EB3AEC" w:rsidTr="00785A2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Краевые соревнования на пешеходных </w:t>
            </w:r>
          </w:p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дистанциях памяти Николая </w:t>
            </w:r>
            <w:proofErr w:type="spellStart"/>
            <w:r w:rsidRPr="00EB3AEC">
              <w:t>Хнаева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мальчики,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девочки,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юноши,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девушки,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юниоры,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юниорки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13.02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13.02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0B18B3" w:rsidP="00785A22">
            <w:pPr>
              <w:ind w:left="0" w:firstLine="0"/>
            </w:pPr>
            <w:proofErr w:type="spellStart"/>
            <w:r w:rsidRPr="00EB3AEC">
              <w:t>пгт</w:t>
            </w:r>
            <w:proofErr w:type="spellEnd"/>
            <w:r w:rsidR="00785A22" w:rsidRPr="00EB3AEC">
              <w:t xml:space="preserve"> Аф</w:t>
            </w:r>
            <w:r w:rsidRPr="00EB3AEC">
              <w:t>ипский</w:t>
            </w:r>
            <w:r w:rsidR="00785A22" w:rsidRPr="00EB3AEC">
              <w:t xml:space="preserve"> </w:t>
            </w:r>
            <w:r w:rsidRPr="00EB3AEC">
              <w:t>(</w:t>
            </w:r>
            <w:r w:rsidR="00785A22" w:rsidRPr="00EB3AEC">
              <w:t>Северский район</w:t>
            </w:r>
            <w:r w:rsidRPr="00EB3AEC">
              <w:t>)</w:t>
            </w:r>
          </w:p>
        </w:tc>
      </w:tr>
      <w:tr w:rsidR="00785A22" w:rsidRPr="00EB3AEC" w:rsidTr="00785A2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Краевые соревнования на пешеходных </w:t>
            </w:r>
          </w:p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дистанциях памяти Николая </w:t>
            </w:r>
            <w:proofErr w:type="spellStart"/>
            <w:r w:rsidRPr="00EB3AEC">
              <w:t>Хнаева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мужчины,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женщины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13.02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13.02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0B18B3" w:rsidP="00785A22">
            <w:pPr>
              <w:ind w:left="0" w:firstLine="0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Афипский (Северский район)</w:t>
            </w:r>
          </w:p>
        </w:tc>
      </w:tr>
      <w:tr w:rsidR="00785A22" w:rsidRPr="00EB3AEC" w:rsidTr="00785A2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Первенство Краснодарского края на пешеходных дистанциях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юниоры,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юниорки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785A22">
            <w:pPr>
              <w:ind w:left="0" w:firstLine="0"/>
            </w:pPr>
            <w:r w:rsidRPr="00EB3AEC">
              <w:t xml:space="preserve">пос. </w:t>
            </w:r>
          </w:p>
          <w:p w:rsidR="00785A22" w:rsidRPr="00EB3AEC" w:rsidRDefault="000B18B3" w:rsidP="00785A22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785A22">
            <w:pPr>
              <w:ind w:left="0" w:firstLine="0"/>
            </w:pPr>
            <w:r w:rsidRPr="00EB3AEC">
              <w:t>(</w:t>
            </w:r>
            <w:r w:rsidR="00785A22" w:rsidRPr="00EB3AEC">
              <w:t>Северский район</w:t>
            </w:r>
            <w:r w:rsidRPr="00EB3AEC">
              <w:t>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Краевые соревнования на пешеходных </w:t>
            </w:r>
          </w:p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дистанциях памяти мастера спорта России, заслуженного туриста Кубани </w:t>
            </w:r>
          </w:p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А.В. Твердого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мальчики,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девочки,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юноши,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девушки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Краевые соревнования на пешеходных </w:t>
            </w:r>
          </w:p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дистанциях памяти мастера спорта России, заслуженного туриста Кубани </w:t>
            </w:r>
          </w:p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А.В. Твердого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мужчины,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Первенство Краснодарского края на пешеходных дистанциях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мальчики,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девочки,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юноши,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девушки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23.06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Чемпионат Краснодарского края на пешеходных дистанциях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мужчины,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23.06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Краевые соревнования на пешеходных </w:t>
            </w:r>
          </w:p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дистанциях «Кубок памяти Р.И. </w:t>
            </w:r>
            <w:proofErr w:type="spellStart"/>
            <w:r w:rsidRPr="00EB3AEC">
              <w:t>Бочаровой</w:t>
            </w:r>
            <w:proofErr w:type="spellEnd"/>
            <w:r w:rsidRPr="00EB3AEC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>мальчики,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девочки,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юноши,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девушки,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юниоры,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юниорки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24.06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Первенство Краснодарского края на горных дистанциях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юноши,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девушки,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 xml:space="preserve">юниоры,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юниорки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30.09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785A22" w:rsidP="00785A22">
            <w:pPr>
              <w:ind w:left="0" w:firstLine="0"/>
            </w:pPr>
            <w:r w:rsidRPr="00EB3AEC">
              <w:t xml:space="preserve">пос. </w:t>
            </w:r>
          </w:p>
          <w:p w:rsidR="00785A22" w:rsidRPr="00EB3AEC" w:rsidRDefault="000B18B3" w:rsidP="000B18B3">
            <w:pPr>
              <w:ind w:left="0" w:hanging="79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  <w:r w:rsidR="00785A22" w:rsidRPr="00EB3AEC">
              <w:t xml:space="preserve"> </w:t>
            </w:r>
          </w:p>
          <w:p w:rsidR="00785A22" w:rsidRPr="00EB3AEC" w:rsidRDefault="000B18B3" w:rsidP="00785A22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Чемпионат Краснодарского края на горных дистанциях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мужчины,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02.10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  <w:r w:rsidR="00785A22" w:rsidRPr="00EB3AEC">
              <w:t xml:space="preserve"> 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Краевые соревнования на горных дистанциях на Кубок СТК «Вертикаль»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мужчины,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16.10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пос. </w:t>
            </w:r>
          </w:p>
          <w:p w:rsidR="000B18B3" w:rsidRPr="00EB3AEC" w:rsidRDefault="000B18B3" w:rsidP="000B18B3">
            <w:pPr>
              <w:ind w:left="0" w:firstLine="0"/>
            </w:pPr>
            <w:proofErr w:type="spellStart"/>
            <w:r w:rsidRPr="00EB3AEC">
              <w:t>Планческая</w:t>
            </w:r>
            <w:proofErr w:type="spellEnd"/>
            <w:r w:rsidRPr="00EB3AEC">
              <w:t xml:space="preserve"> щель</w:t>
            </w:r>
          </w:p>
          <w:p w:rsidR="00785A22" w:rsidRPr="00EB3AEC" w:rsidRDefault="000B18B3" w:rsidP="000B18B3">
            <w:pPr>
              <w:ind w:left="0" w:firstLine="0"/>
            </w:pPr>
            <w:r w:rsidRPr="00EB3AEC">
              <w:t>(Северский район)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Кубок Краснодарского края на пешеходных дистанциях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мужчины,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г. Славянск-на-Кубани 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Краевые соревнования пешеходных </w:t>
            </w:r>
          </w:p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>дистанциях «Кубанская зима»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-79" w:firstLine="0"/>
            </w:pPr>
            <w:r w:rsidRPr="00EB3AEC">
              <w:t xml:space="preserve">мальчики, </w:t>
            </w:r>
          </w:p>
          <w:p w:rsidR="00785A22" w:rsidRPr="00EB3AEC" w:rsidRDefault="00785A22" w:rsidP="00785A22">
            <w:pPr>
              <w:ind w:left="-79" w:firstLine="0"/>
            </w:pPr>
            <w:r w:rsidRPr="00EB3AEC">
              <w:t>девочки,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 xml:space="preserve">юноши,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девушки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г. Славянск-на-Кубани 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(дисциплина «маршрут –пешеходный» 1-2 </w:t>
            </w:r>
            <w:proofErr w:type="spellStart"/>
            <w:r w:rsidRPr="00EB3AEC">
              <w:t>к.с</w:t>
            </w:r>
            <w:proofErr w:type="spellEnd"/>
            <w:r w:rsidRPr="00EB3AEC">
              <w:t xml:space="preserve">., «маршрут-горный» 1-2 </w:t>
            </w:r>
            <w:proofErr w:type="spellStart"/>
            <w:r w:rsidRPr="00EB3AEC">
              <w:t>к.с</w:t>
            </w:r>
            <w:proofErr w:type="spellEnd"/>
            <w:r w:rsidRPr="00EB3AEC">
              <w:t xml:space="preserve">., «маршрут- водный» 1-2 </w:t>
            </w:r>
            <w:proofErr w:type="spellStart"/>
            <w:r w:rsidRPr="00EB3AEC">
              <w:t>к.с</w:t>
            </w:r>
            <w:proofErr w:type="spellEnd"/>
            <w:r w:rsidRPr="00EB3AEC">
              <w:t xml:space="preserve">., «маршрут на средствах передвижения (велосипед) 1-2 </w:t>
            </w:r>
            <w:proofErr w:type="spellStart"/>
            <w:r w:rsidRPr="00EB3AEC">
              <w:t>к.с</w:t>
            </w:r>
            <w:proofErr w:type="spellEnd"/>
            <w:r w:rsidRPr="00EB3AEC">
              <w:t>. (подведение итогов))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 xml:space="preserve">юниоры, 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>юниорки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г. Краснодар</w:t>
            </w:r>
          </w:p>
        </w:tc>
      </w:tr>
      <w:tr w:rsidR="00785A22" w:rsidRPr="00EB3AEC" w:rsidTr="00785A22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22" w:rsidRPr="00EB3AEC" w:rsidRDefault="00785A22" w:rsidP="00785A22">
            <w:pPr>
              <w:ind w:left="0" w:right="-108" w:firstLine="0"/>
              <w:jc w:val="left"/>
            </w:pPr>
            <w:r w:rsidRPr="00EB3AEC">
              <w:t xml:space="preserve">Чемпионат Краснодарского края (дисциплина «маршрут –пешеходный» 1-3 </w:t>
            </w:r>
            <w:proofErr w:type="spellStart"/>
            <w:r w:rsidRPr="00EB3AEC">
              <w:t>к.с</w:t>
            </w:r>
            <w:proofErr w:type="spellEnd"/>
            <w:r w:rsidRPr="00EB3AEC">
              <w:t xml:space="preserve">., «маршрут-горный» 1-3 </w:t>
            </w:r>
            <w:proofErr w:type="spellStart"/>
            <w:r w:rsidRPr="00EB3AEC">
              <w:t>к.с</w:t>
            </w:r>
            <w:proofErr w:type="spellEnd"/>
            <w:r w:rsidRPr="00EB3AEC">
              <w:t xml:space="preserve">., «маршрут- водный» 1-3 </w:t>
            </w:r>
            <w:proofErr w:type="spellStart"/>
            <w:r w:rsidRPr="00EB3AEC">
              <w:t>к.с</w:t>
            </w:r>
            <w:proofErr w:type="spellEnd"/>
            <w:r w:rsidRPr="00EB3AEC">
              <w:t xml:space="preserve">., «маршрут на средствах передвижения (авто, велосипед) 1-3 </w:t>
            </w:r>
            <w:proofErr w:type="spellStart"/>
            <w:r w:rsidRPr="00EB3AEC">
              <w:t>к.с</w:t>
            </w:r>
            <w:proofErr w:type="spellEnd"/>
            <w:r w:rsidRPr="00EB3AEC">
              <w:t>. (подведение итогов))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мужчины,</w:t>
            </w:r>
          </w:p>
          <w:p w:rsidR="00785A22" w:rsidRPr="00EB3AEC" w:rsidRDefault="00785A22" w:rsidP="00785A22">
            <w:pPr>
              <w:ind w:left="0" w:firstLine="0"/>
            </w:pPr>
            <w:r w:rsidRPr="00EB3AEC">
              <w:t xml:space="preserve"> 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22" w:rsidRPr="00EB3AEC" w:rsidRDefault="00785A22" w:rsidP="00785A22">
            <w:pPr>
              <w:ind w:left="0" w:firstLine="0"/>
            </w:pPr>
            <w:r w:rsidRPr="00EB3AEC">
              <w:t>г. Краснодар</w:t>
            </w:r>
          </w:p>
        </w:tc>
      </w:tr>
      <w:tr w:rsidR="000B18B3" w:rsidRPr="00EB3AEC" w:rsidTr="00303C4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18B3" w:rsidRPr="00EB3AEC" w:rsidRDefault="000B18B3" w:rsidP="000B18B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 вызову, </w:t>
            </w:r>
          </w:p>
          <w:p w:rsidR="000B18B3" w:rsidRPr="00EB3AEC" w:rsidRDefault="000B18B3" w:rsidP="000B18B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</w:tr>
      <w:tr w:rsidR="000B18B3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  <w:p w:rsidR="00CE343D" w:rsidRPr="00EB3AEC" w:rsidRDefault="00CE343D" w:rsidP="00395509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</w:tr>
      <w:tr w:rsidR="000B18B3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</w:tr>
      <w:tr w:rsidR="000B18B3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</w:tr>
      <w:tr w:rsidR="000B18B3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7379A0">
            <w:pPr>
              <w:numPr>
                <w:ilvl w:val="0"/>
                <w:numId w:val="13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18B3" w:rsidRPr="00EB3AEC" w:rsidRDefault="000B18B3" w:rsidP="0039550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B3" w:rsidRPr="00EB3AEC" w:rsidRDefault="000B18B3" w:rsidP="000B18B3">
            <w:pPr>
              <w:ind w:left="0" w:firstLine="0"/>
            </w:pPr>
          </w:p>
        </w:tc>
      </w:tr>
    </w:tbl>
    <w:p w:rsidR="00667BCB" w:rsidRPr="00EB3AEC" w:rsidRDefault="00667BCB" w:rsidP="00667BCB">
      <w:pPr>
        <w:pStyle w:val="1"/>
        <w:jc w:val="left"/>
        <w:rPr>
          <w:rFonts w:ascii="Times New Roman" w:hAnsi="Times New Roman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СУМО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B8566A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C40A4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AB2686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C40A4" w:rsidRPr="00EB3AEC" w:rsidRDefault="00B8566A" w:rsidP="0021789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21789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21789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AB2686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Чемпионат Краснодарского края по сумо среди мужчин и женщин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0A4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AB2686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 по сумо среди юношей и девушек (до 19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0A4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19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16.01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AB2686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0A4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по сумо среди юниоров и юниорок (до 22 лет, </w:t>
            </w:r>
          </w:p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до 24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0A4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</w:t>
            </w:r>
          </w:p>
          <w:p w:rsidR="00DC40A4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(до 22 лет), юниоры,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24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12.03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AB2686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0A4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Первенство Краснодарского края по сумо среди юношей и девушек (до 15 лет, </w:t>
            </w:r>
          </w:p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до 17 лет)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A22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785A22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(до 15 лет), юноши,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девушки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(до 17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09.07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09.07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г. Краснодар</w:t>
            </w:r>
          </w:p>
        </w:tc>
      </w:tr>
      <w:tr w:rsidR="00DC40A4" w:rsidRPr="00EB3AEC" w:rsidTr="0058625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C40A4" w:rsidRPr="00EB3AEC" w:rsidRDefault="00DC40A4" w:rsidP="00DC40A4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 xml:space="preserve">по вызову, </w:t>
            </w:r>
          </w:p>
          <w:p w:rsidR="00DC40A4" w:rsidRPr="00EB3AEC" w:rsidRDefault="00DC40A4" w:rsidP="00DC40A4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58625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0A4" w:rsidRPr="00EB3AEC" w:rsidRDefault="00DC40A4" w:rsidP="00586250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</w:tbl>
    <w:p w:rsidR="00B8566A" w:rsidRPr="00EB3AEC" w:rsidRDefault="00B8566A" w:rsidP="00254964">
      <w:pPr>
        <w:rPr>
          <w:color w:val="FF0000"/>
          <w:sz w:val="28"/>
          <w:szCs w:val="28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70" w:name="_Toc406674487"/>
      <w:r w:rsidRPr="00EB3AEC">
        <w:rPr>
          <w:rFonts w:ascii="Times New Roman" w:hAnsi="Times New Roman"/>
          <w:sz w:val="24"/>
          <w:szCs w:val="24"/>
        </w:rPr>
        <w:lastRenderedPageBreak/>
        <w:t>ТАЙСКИЙ БОКС</w:t>
      </w:r>
      <w:bookmarkEnd w:id="70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B8566A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C40A4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C40A4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DF5373" w:rsidRPr="00EB3AEC" w:rsidTr="00DF537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right="-108" w:firstLine="0"/>
              <w:jc w:val="left"/>
            </w:pPr>
            <w:r w:rsidRPr="00EB3AEC">
              <w:t xml:space="preserve">Краевые соревнования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firstLine="0"/>
            </w:pPr>
            <w:r w:rsidRPr="00EB3AEC">
              <w:t xml:space="preserve">мальчики,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девочки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(12-13 лет);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юноши,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девушки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(14-15 лет);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юниоры,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 юниорки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(16-17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03.03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06.03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г. Геленджик</w:t>
            </w:r>
          </w:p>
        </w:tc>
      </w:tr>
      <w:tr w:rsidR="00DF5373" w:rsidRPr="00EB3AEC" w:rsidTr="00DF537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right="-108" w:firstLine="0"/>
              <w:jc w:val="left"/>
            </w:pPr>
            <w:r w:rsidRPr="00EB3AEC">
              <w:t>Кубок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firstLine="0"/>
            </w:pPr>
            <w:r w:rsidRPr="00EB3AEC">
              <w:t xml:space="preserve">мужчины,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14.05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г. Краснодар</w:t>
            </w:r>
          </w:p>
        </w:tc>
      </w:tr>
      <w:tr w:rsidR="00DF5373" w:rsidRPr="00EB3AEC" w:rsidTr="00DF537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right="-108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firstLine="0"/>
            </w:pPr>
            <w:r w:rsidRPr="00EB3AEC">
              <w:t xml:space="preserve">мужчины,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22.12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25.12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г. Сочи</w:t>
            </w:r>
          </w:p>
        </w:tc>
      </w:tr>
      <w:tr w:rsidR="00DF5373" w:rsidRPr="00EB3AEC" w:rsidTr="00DF5373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373" w:rsidRPr="00EB3AEC" w:rsidRDefault="00DF5373" w:rsidP="00DF5373">
            <w:pPr>
              <w:ind w:left="0" w:firstLine="0"/>
            </w:pPr>
            <w:r w:rsidRPr="00EB3AEC">
              <w:t xml:space="preserve">мальчики,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девочки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(12-13 лет);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юноши,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девушки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(14-15 лет);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юниоры,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 xml:space="preserve">юниорки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(16-17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22.12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25.12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г. Сочи</w:t>
            </w:r>
          </w:p>
        </w:tc>
      </w:tr>
      <w:tr w:rsidR="00DF5373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F5373" w:rsidRPr="00EB3AEC" w:rsidRDefault="00DF5373" w:rsidP="00DF5373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 xml:space="preserve">по вызову, </w:t>
            </w:r>
          </w:p>
          <w:p w:rsidR="00DF5373" w:rsidRPr="00EB3AEC" w:rsidRDefault="00DF5373" w:rsidP="00DF5373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</w:tr>
      <w:tr w:rsidR="00DF5373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</w:tr>
      <w:tr w:rsidR="00DF5373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</w:tr>
      <w:tr w:rsidR="00DF5373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</w:tr>
      <w:tr w:rsidR="00DF5373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7379A0">
            <w:pPr>
              <w:numPr>
                <w:ilvl w:val="0"/>
                <w:numId w:val="3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F5373" w:rsidRPr="00EB3AEC" w:rsidRDefault="00DF5373" w:rsidP="00DF5373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373" w:rsidRPr="00EB3AEC" w:rsidRDefault="00DF5373" w:rsidP="00DF5373">
            <w:pPr>
              <w:ind w:left="0" w:firstLine="0"/>
            </w:pPr>
          </w:p>
        </w:tc>
      </w:tr>
    </w:tbl>
    <w:p w:rsidR="00B8566A" w:rsidRPr="00EB3AEC" w:rsidRDefault="00B8566A" w:rsidP="00CF54FC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71" w:name="_Toc406674488"/>
      <w:r w:rsidRPr="00EB3AEC">
        <w:rPr>
          <w:rFonts w:ascii="Times New Roman" w:hAnsi="Times New Roman"/>
          <w:sz w:val="24"/>
          <w:szCs w:val="24"/>
        </w:rPr>
        <w:t>ТАНЦЕВАЛЬНЫЙ СПОРТ</w:t>
      </w:r>
      <w:bookmarkEnd w:id="71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B8566A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C40A4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0" w:right="-107" w:hanging="24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C40A4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BD597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BD597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77EFA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877EFA" w:rsidP="001A6D26">
            <w:pPr>
              <w:ind w:left="0" w:firstLine="0"/>
              <w:jc w:val="left"/>
            </w:pPr>
            <w:r w:rsidRPr="00EB3AEC"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877EFA">
            <w:pPr>
              <w:ind w:left="204"/>
            </w:pPr>
            <w:r w:rsidRPr="00EB3AEC">
              <w:t>мужчины,</w:t>
            </w:r>
          </w:p>
          <w:p w:rsidR="00877EFA" w:rsidRPr="00EB3AEC" w:rsidRDefault="00AC3A21" w:rsidP="00AC3A21"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D82D76">
            <w:pPr>
              <w:ind w:left="0" w:firstLine="0"/>
            </w:pPr>
            <w:r w:rsidRPr="00EB3AEC">
              <w:t>2</w:t>
            </w:r>
            <w:r w:rsidR="00502B61" w:rsidRPr="00EB3AEC">
              <w:t>6.02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D82D76">
            <w:r w:rsidRPr="00EB3AEC">
              <w:t>2</w:t>
            </w:r>
            <w:r w:rsidR="004375E3" w:rsidRPr="00EB3AEC">
              <w:t>6</w:t>
            </w:r>
            <w:r w:rsidR="00502B61" w:rsidRPr="00EB3AEC">
              <w:t>.02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502B61" w:rsidP="00877EFA">
            <w:r w:rsidRPr="00EB3AEC">
              <w:t xml:space="preserve">г. </w:t>
            </w:r>
            <w:r w:rsidR="00877EFA" w:rsidRPr="00EB3AEC">
              <w:t>Краснодар</w:t>
            </w:r>
          </w:p>
        </w:tc>
      </w:tr>
      <w:tr w:rsidR="00877EFA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877EFA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FA" w:rsidRPr="00EB3AEC" w:rsidRDefault="00AC3A21" w:rsidP="001A6D26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502B61" w:rsidP="00AC3A21">
            <w:r w:rsidRPr="00EB3AEC">
              <w:t xml:space="preserve">юниоры, </w:t>
            </w:r>
          </w:p>
          <w:p w:rsidR="00DC40A4" w:rsidRPr="00EB3AEC" w:rsidRDefault="00502B61" w:rsidP="00AC3A21">
            <w:r w:rsidRPr="00EB3AEC">
              <w:t xml:space="preserve">юниорки </w:t>
            </w:r>
          </w:p>
          <w:p w:rsidR="00AC3A21" w:rsidRPr="00EB3AEC" w:rsidRDefault="00502B61" w:rsidP="00AC3A21">
            <w:r w:rsidRPr="00EB3AEC">
              <w:t>16-18 лет;</w:t>
            </w:r>
          </w:p>
          <w:p w:rsidR="00AC3A21" w:rsidRPr="00EB3AEC" w:rsidRDefault="00AC3A21" w:rsidP="00AC3A21">
            <w:r w:rsidRPr="00EB3AEC">
              <w:t>юноши,</w:t>
            </w:r>
          </w:p>
          <w:p w:rsidR="00AC3A21" w:rsidRPr="00EB3AEC" w:rsidRDefault="00AC3A21" w:rsidP="00AC3A21">
            <w:r w:rsidRPr="00EB3AEC">
              <w:t>девушки</w:t>
            </w:r>
          </w:p>
          <w:p w:rsidR="00502B61" w:rsidRPr="00EB3AEC" w:rsidRDefault="00502B61" w:rsidP="00502B61">
            <w:r w:rsidRPr="00EB3AEC">
              <w:t>14-15 лет,</w:t>
            </w:r>
          </w:p>
          <w:p w:rsidR="00AC3A21" w:rsidRPr="00EB3AEC" w:rsidRDefault="00AC3A21" w:rsidP="00AC3A21">
            <w:r w:rsidRPr="00EB3AEC">
              <w:t>12-13 лет</w:t>
            </w:r>
            <w:r w:rsidR="00502B61" w:rsidRPr="00EB3AEC">
              <w:t>;</w:t>
            </w:r>
          </w:p>
          <w:p w:rsidR="00AC3A21" w:rsidRPr="00EB3AEC" w:rsidRDefault="00AC3A21" w:rsidP="00AC3A21">
            <w:r w:rsidRPr="00EB3AEC">
              <w:lastRenderedPageBreak/>
              <w:t>мальчики,</w:t>
            </w:r>
          </w:p>
          <w:p w:rsidR="00AC3A21" w:rsidRPr="00EB3AEC" w:rsidRDefault="00AC3A21" w:rsidP="00AC3A21">
            <w:r w:rsidRPr="00EB3AEC">
              <w:t>девочки</w:t>
            </w:r>
          </w:p>
          <w:p w:rsidR="00502B61" w:rsidRPr="00EB3AEC" w:rsidRDefault="00502B61" w:rsidP="00502B61">
            <w:r w:rsidRPr="00EB3AEC">
              <w:t>10-11 лет,</w:t>
            </w:r>
          </w:p>
          <w:p w:rsidR="00AC3A21" w:rsidRPr="00EB3AEC" w:rsidRDefault="00AC3A21" w:rsidP="00AC3A21">
            <w:r w:rsidRPr="00EB3AEC">
              <w:t>7-9 лет</w:t>
            </w:r>
          </w:p>
          <w:p w:rsidR="00877EFA" w:rsidRPr="00EB3AEC" w:rsidRDefault="00877EFA" w:rsidP="00502B61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502B61" w:rsidP="00877EFA">
            <w:pPr>
              <w:ind w:left="0" w:firstLine="0"/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lastRenderedPageBreak/>
              <w:t>26</w:t>
            </w:r>
            <w:r w:rsidR="00877EFA" w:rsidRPr="00EB3AEC">
              <w:rPr>
                <w:color w:val="000000" w:themeColor="text1"/>
              </w:rPr>
              <w:t>.0</w:t>
            </w:r>
            <w:r w:rsidRPr="00EB3AEC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502B61" w:rsidP="00877EFA">
            <w:pPr>
              <w:rPr>
                <w:color w:val="000000" w:themeColor="text1"/>
              </w:rPr>
            </w:pPr>
            <w:r w:rsidRPr="00EB3AEC">
              <w:rPr>
                <w:color w:val="000000" w:themeColor="text1"/>
              </w:rPr>
              <w:t>27</w:t>
            </w:r>
            <w:r w:rsidR="00877EFA" w:rsidRPr="00EB3AEC">
              <w:rPr>
                <w:color w:val="000000" w:themeColor="text1"/>
              </w:rPr>
              <w:t>.0</w:t>
            </w:r>
            <w:r w:rsidRPr="00EB3AEC">
              <w:rPr>
                <w:color w:val="000000" w:themeColor="text1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FA" w:rsidRPr="00EB3AEC" w:rsidRDefault="00502B61" w:rsidP="00877EFA">
            <w:r w:rsidRPr="00EB3AEC">
              <w:t>г. Краснодар</w:t>
            </w:r>
          </w:p>
        </w:tc>
      </w:tr>
      <w:tr w:rsidR="00502B61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1" w:rsidRPr="00EB3AEC" w:rsidRDefault="00502B61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B2" w:rsidRPr="00EB3AEC" w:rsidRDefault="000A7FA2" w:rsidP="000A7FA2">
            <w:pPr>
              <w:ind w:left="34" w:firstLine="0"/>
              <w:jc w:val="left"/>
            </w:pPr>
            <w:r w:rsidRPr="00EB3AEC">
              <w:t xml:space="preserve">Тренировочное мероприятие по подготовке к </w:t>
            </w:r>
            <w:r w:rsidRPr="00EB3AEC">
              <w:rPr>
                <w:lang w:val="en-US"/>
              </w:rPr>
              <w:t>VI</w:t>
            </w:r>
            <w:r w:rsidRPr="00EB3AEC">
              <w:t xml:space="preserve"> летней Спартакиаде учащихся </w:t>
            </w:r>
          </w:p>
          <w:p w:rsidR="000A7FA2" w:rsidRPr="00EB3AEC" w:rsidRDefault="000A7FA2" w:rsidP="000A7FA2">
            <w:pPr>
              <w:ind w:left="34" w:firstLine="0"/>
              <w:jc w:val="left"/>
            </w:pPr>
            <w:r w:rsidRPr="00EB3AEC">
              <w:t>(юношеская) России 2022 года (</w:t>
            </w:r>
            <w:proofErr w:type="spellStart"/>
            <w:r w:rsidRPr="00EB3AEC">
              <w:t>брейкинг</w:t>
            </w:r>
            <w:proofErr w:type="spellEnd"/>
            <w:r w:rsidRPr="00EB3AEC">
              <w:t>)</w:t>
            </w:r>
          </w:p>
          <w:p w:rsidR="00502B61" w:rsidRPr="00EB3AEC" w:rsidRDefault="00502B61" w:rsidP="000A7FA2">
            <w:pPr>
              <w:ind w:left="34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B2" w:rsidRPr="00EB3AEC" w:rsidRDefault="000A7FA2" w:rsidP="00502B61">
            <w:pPr>
              <w:ind w:left="34" w:firstLine="0"/>
            </w:pPr>
            <w:r w:rsidRPr="00EB3AEC">
              <w:t xml:space="preserve">юноши, </w:t>
            </w:r>
          </w:p>
          <w:p w:rsidR="00502B61" w:rsidRPr="00EB3AEC" w:rsidRDefault="000A7FA2" w:rsidP="00502B61">
            <w:pPr>
              <w:ind w:left="34" w:firstLine="0"/>
            </w:pPr>
            <w:r w:rsidRPr="00EB3AEC">
              <w:t>девушки</w:t>
            </w:r>
          </w:p>
          <w:p w:rsidR="00472E35" w:rsidRPr="00EB3AEC" w:rsidRDefault="00472E35" w:rsidP="00502B61">
            <w:pPr>
              <w:ind w:left="34" w:firstLine="0"/>
            </w:pPr>
            <w:r w:rsidRPr="00EB3AEC">
              <w:t xml:space="preserve">14-15 лет, </w:t>
            </w:r>
          </w:p>
          <w:p w:rsidR="00472E35" w:rsidRPr="00EB3AEC" w:rsidRDefault="00472E35" w:rsidP="00502B61">
            <w:pPr>
              <w:ind w:left="34" w:firstLine="0"/>
            </w:pPr>
            <w:r w:rsidRPr="00EB3AEC">
              <w:t>11-13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1" w:rsidRPr="00EB3AEC" w:rsidRDefault="00472E35" w:rsidP="00502B61">
            <w:r w:rsidRPr="00EB3AEC">
              <w:t>20.06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1" w:rsidRPr="00EB3AEC" w:rsidRDefault="00472E35" w:rsidP="00502B61">
            <w:r w:rsidRPr="00EB3AEC">
              <w:t>29.06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1" w:rsidRPr="00EB3AEC" w:rsidRDefault="000A7FA2" w:rsidP="00502B61">
            <w:r w:rsidRPr="00EB3AEC">
              <w:t xml:space="preserve">г. </w:t>
            </w:r>
            <w:r w:rsidR="00502B61" w:rsidRPr="00EB3AEC">
              <w:t>Сочи</w:t>
            </w:r>
          </w:p>
        </w:tc>
      </w:tr>
      <w:tr w:rsidR="00DC40A4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DC40A4" w:rsidRPr="00EB3AEC" w:rsidRDefault="00DC40A4" w:rsidP="00DC40A4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 xml:space="preserve">по вызову, </w:t>
            </w:r>
          </w:p>
          <w:p w:rsidR="00DC40A4" w:rsidRPr="00EB3AEC" w:rsidRDefault="00DC40A4" w:rsidP="00DC40A4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7379A0">
            <w:pPr>
              <w:numPr>
                <w:ilvl w:val="0"/>
                <w:numId w:val="55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</w:tbl>
    <w:p w:rsidR="00B8566A" w:rsidRPr="00EB3AEC" w:rsidRDefault="00B8566A" w:rsidP="00BD597B"/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72" w:name="_Toc406674489"/>
      <w:r w:rsidRPr="00EB3AEC">
        <w:rPr>
          <w:rFonts w:ascii="Times New Roman" w:hAnsi="Times New Roman"/>
          <w:sz w:val="24"/>
          <w:szCs w:val="24"/>
        </w:rPr>
        <w:t>ТХЭКВОНДО ИТФ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B8566A" w:rsidRPr="00EB3AEC" w:rsidTr="00DC40A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C40A4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40A4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DC40A4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AB2686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pPr>
              <w:ind w:left="0" w:firstLine="0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0A4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Краевой турнир по тхэквондо ИТФ </w:t>
            </w:r>
          </w:p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«Кубок Черного моря».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367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девушки</w:t>
            </w:r>
          </w:p>
          <w:p w:rsidR="00BB0367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(11-13 лет), юниоры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юниорки</w:t>
            </w:r>
          </w:p>
          <w:p w:rsidR="00AB2686" w:rsidRPr="00EB3AEC" w:rsidRDefault="00AB2686" w:rsidP="00AB2686">
            <w:pPr>
              <w:ind w:left="0" w:firstLine="204"/>
              <w:jc w:val="both"/>
              <w:rPr>
                <w:color w:val="000000"/>
              </w:rPr>
            </w:pPr>
            <w:r w:rsidRPr="00EB3AEC">
              <w:rPr>
                <w:color w:val="000000"/>
              </w:rPr>
              <w:t>(14-15 лет),</w:t>
            </w:r>
          </w:p>
          <w:p w:rsidR="00BB0367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юниорки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(16-17 лет)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25.09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ind w:hanging="278"/>
              <w:rPr>
                <w:color w:val="000000"/>
              </w:rPr>
            </w:pPr>
            <w:r w:rsidRPr="00EB3AEC">
              <w:rPr>
                <w:color w:val="000000"/>
              </w:rPr>
              <w:t>г. Новороссийск</w:t>
            </w:r>
          </w:p>
        </w:tc>
      </w:tr>
      <w:tr w:rsidR="00AB2686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pPr>
              <w:ind w:left="0" w:firstLine="0"/>
            </w:pPr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Чемпионат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3B7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25.12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Сочи</w:t>
            </w:r>
          </w:p>
        </w:tc>
      </w:tr>
      <w:tr w:rsidR="00AB2686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6" w:rsidRPr="00EB3AEC" w:rsidRDefault="00AB2686" w:rsidP="00AB2686">
            <w:pPr>
              <w:ind w:left="0" w:firstLine="0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86" w:rsidRPr="00EB3AEC" w:rsidRDefault="00AB2686" w:rsidP="00AB2686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367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и девушки</w:t>
            </w:r>
          </w:p>
          <w:p w:rsidR="00BB0367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(11-13 лет), юниоры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юниорки </w:t>
            </w:r>
          </w:p>
          <w:p w:rsidR="00BB0367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(14-15 лет), юниоры </w:t>
            </w:r>
          </w:p>
          <w:p w:rsidR="00AB2686" w:rsidRPr="00EB3AEC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юниорки </w:t>
            </w:r>
          </w:p>
          <w:p w:rsidR="00AB2686" w:rsidRDefault="00AB2686" w:rsidP="00AB2686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(16-17 лет)</w:t>
            </w:r>
          </w:p>
          <w:p w:rsidR="008523B7" w:rsidRPr="00EB3AEC" w:rsidRDefault="008523B7" w:rsidP="00AB2686">
            <w:pPr>
              <w:ind w:left="0" w:firstLine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25.12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686" w:rsidRPr="00EB3AEC" w:rsidRDefault="00AB2686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Сочи</w:t>
            </w:r>
          </w:p>
        </w:tc>
      </w:tr>
      <w:tr w:rsidR="00DC40A4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F46D47" w:rsidRDefault="00DC40A4" w:rsidP="00DC40A4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  <w:p w:rsidR="008523B7" w:rsidRPr="00EB3AEC" w:rsidRDefault="008523B7" w:rsidP="00DC40A4">
            <w:pPr>
              <w:ind w:left="0" w:right="-108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 xml:space="preserve">по вызову, </w:t>
            </w:r>
          </w:p>
          <w:p w:rsidR="00DC40A4" w:rsidRPr="00EB3AEC" w:rsidRDefault="00DC40A4" w:rsidP="00DC40A4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r w:rsidRPr="00EB3AEC">
              <w:lastRenderedPageBreak/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  <w:tr w:rsidR="00DC40A4" w:rsidRPr="00EB3AEC" w:rsidTr="00DC40A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DC40A4" w:rsidRPr="00EB3AEC" w:rsidRDefault="00DC40A4" w:rsidP="00DC40A4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0A4" w:rsidRPr="00EB3AEC" w:rsidRDefault="00DC40A4" w:rsidP="00DC40A4">
            <w:pPr>
              <w:ind w:left="0" w:firstLine="0"/>
            </w:pPr>
          </w:p>
        </w:tc>
      </w:tr>
    </w:tbl>
    <w:p w:rsidR="00B8566A" w:rsidRPr="00EB3AEC" w:rsidRDefault="00B8566A" w:rsidP="001C63E8"/>
    <w:p w:rsidR="002C40B4" w:rsidRPr="00EB3AEC" w:rsidRDefault="002C40B4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ТХЭКВОНДО (МФТ)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2C40B4" w:rsidRPr="00EB3AEC" w:rsidTr="00C256E4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C256E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EB3AEC" w:rsidRDefault="002C40B4" w:rsidP="00C256E4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EB3AEC" w:rsidRDefault="002C40B4" w:rsidP="004760A3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C256E4" w:rsidRPr="00EB3AEC" w:rsidRDefault="002C40B4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2C40B4" w:rsidRPr="00EB3AEC" w:rsidRDefault="002C40B4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2C40B4" w:rsidRPr="00EB3AEC" w:rsidRDefault="002C40B4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по тхэквондо МФТ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E4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4760A3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  <w:p w:rsidR="008523B7" w:rsidRPr="00EB3AEC" w:rsidRDefault="008523B7" w:rsidP="004760A3">
            <w:pPr>
              <w:ind w:left="0" w:firstLine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04.02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06.02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по тхэквондо МФТ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(10-11 лет),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(12-13 лет), юниоры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юниорки </w:t>
            </w:r>
          </w:p>
          <w:p w:rsidR="004760A3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(14-17 лет)</w:t>
            </w:r>
          </w:p>
          <w:p w:rsidR="008523B7" w:rsidRPr="00EB3AEC" w:rsidRDefault="008523B7" w:rsidP="004760A3">
            <w:pPr>
              <w:ind w:left="0" w:firstLine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04.02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06.02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C256E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Кубку России и всероссийским соревнованиям по тхэквондо МФТ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E4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C256E4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женщины, юниоры,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(14-17 лет), 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(12-13 лет), мальчики,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девочки </w:t>
            </w:r>
          </w:p>
          <w:p w:rsidR="004760A3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(10-11 лет)</w:t>
            </w:r>
          </w:p>
          <w:p w:rsidR="008523B7" w:rsidRPr="00EB3AEC" w:rsidRDefault="008523B7" w:rsidP="004760A3">
            <w:pPr>
              <w:ind w:left="0" w:firstLine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30.03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14.05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C256E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Тренировочное мероприятие по подготовке к всероссийским соревнованиям по тхэквондо МФТ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E4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C256E4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женщины, юниоры,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(14-17 лет), 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(12-13 лет), мальчики,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девочки </w:t>
            </w:r>
          </w:p>
          <w:p w:rsidR="004760A3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(10-11 лет)</w:t>
            </w:r>
          </w:p>
          <w:p w:rsidR="008523B7" w:rsidRPr="00EB3AEC" w:rsidRDefault="008523B7" w:rsidP="004760A3">
            <w:pPr>
              <w:ind w:left="0" w:firstLine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03.06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13.06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ind w:left="0" w:firstLine="33"/>
              <w:rPr>
                <w:color w:val="000000"/>
              </w:rPr>
            </w:pPr>
            <w:r w:rsidRPr="00EB3AEC">
              <w:rPr>
                <w:color w:val="000000"/>
              </w:rPr>
              <w:t xml:space="preserve">пос. </w:t>
            </w:r>
            <w:proofErr w:type="spellStart"/>
            <w:r w:rsidRPr="00EB3AEC">
              <w:rPr>
                <w:color w:val="000000"/>
              </w:rPr>
              <w:t>Кучугуры</w:t>
            </w:r>
            <w:proofErr w:type="spellEnd"/>
            <w:r w:rsidRPr="00EB3AEC">
              <w:rPr>
                <w:color w:val="000000"/>
              </w:rPr>
              <w:t xml:space="preserve"> (Темрюкский </w:t>
            </w:r>
          </w:p>
          <w:p w:rsidR="004760A3" w:rsidRPr="00EB3AEC" w:rsidRDefault="004760A3" w:rsidP="004760A3">
            <w:pPr>
              <w:ind w:left="-534" w:firstLine="534"/>
              <w:rPr>
                <w:color w:val="000000"/>
              </w:rPr>
            </w:pPr>
            <w:r w:rsidRPr="00EB3AEC">
              <w:rPr>
                <w:color w:val="000000"/>
              </w:rPr>
              <w:t>район)</w:t>
            </w:r>
          </w:p>
          <w:p w:rsidR="004760A3" w:rsidRPr="00EB3AEC" w:rsidRDefault="004760A3" w:rsidP="004760A3">
            <w:pPr>
              <w:rPr>
                <w:color w:val="000000"/>
              </w:rPr>
            </w:pP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C256E4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Тренировочное мероприятие по подготовке к Чемпионату и первенству России по тхэквондо МФТ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5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женщины, юниоры,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</w:t>
            </w:r>
          </w:p>
          <w:p w:rsidR="008523B7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(14-17 лет), </w:t>
            </w:r>
          </w:p>
          <w:p w:rsidR="008523B7" w:rsidRDefault="008523B7" w:rsidP="004760A3">
            <w:pPr>
              <w:ind w:left="0" w:firstLine="0"/>
              <w:rPr>
                <w:color w:val="000000"/>
              </w:rPr>
            </w:pP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lastRenderedPageBreak/>
              <w:t xml:space="preserve">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(12-13 лет), мальчики,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девочки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(10-11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lastRenderedPageBreak/>
              <w:t>20.10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30.10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Кубок Краснодарского края по тхэквондо МФТ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A5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24.11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26.11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4760A3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Краевой турнир по тхэквондо МФТ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(10-11 лет), 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(12-13 лет), юниоры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юниорки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(14-17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24.11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26.11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Армавир</w:t>
            </w:r>
          </w:p>
        </w:tc>
      </w:tr>
      <w:tr w:rsidR="000B44A5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C256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C256E4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C256E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C256E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2C40B4" w:rsidRPr="00EB3AEC" w:rsidRDefault="002C40B4" w:rsidP="002C40B4">
      <w:pPr>
        <w:jc w:val="left"/>
      </w:pPr>
    </w:p>
    <w:p w:rsidR="005D29D3" w:rsidRPr="00EB3AEC" w:rsidRDefault="005D29D3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ТХЭКВОНДО (ГТФ)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5D29D3" w:rsidRPr="00EB3AEC" w:rsidTr="000B44A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B0367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B44A5" w:rsidRPr="00EB3AEC" w:rsidRDefault="005D29D3" w:rsidP="00BB0367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5D29D3" w:rsidRPr="00EB3AEC" w:rsidRDefault="005D29D3" w:rsidP="00BB0367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EB3AEC" w:rsidRDefault="005D29D3" w:rsidP="000B44A5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5D29D3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EB3AEC" w:rsidRDefault="005D29D3" w:rsidP="00BB0367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B0367" w:rsidRPr="00EB3AEC" w:rsidRDefault="005D29D3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5D29D3" w:rsidRPr="00EB3AEC" w:rsidRDefault="005D29D3" w:rsidP="003D4B62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9D3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5D29D3" w:rsidRPr="00EB3AEC" w:rsidRDefault="005D29D3" w:rsidP="003D4B62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4760A3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0A3" w:rsidRPr="00EB3AEC" w:rsidRDefault="004760A3" w:rsidP="004760A3">
            <w:pPr>
              <w:ind w:left="0" w:firstLine="0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Кубок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4A5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EB3AEC">
              <w:rPr>
                <w:color w:val="000000"/>
              </w:rPr>
              <w:t xml:space="preserve">женщины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03.04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Геленджик</w:t>
            </w:r>
          </w:p>
        </w:tc>
      </w:tr>
      <w:tr w:rsidR="004760A3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0A3" w:rsidRPr="00EB3AEC" w:rsidRDefault="004760A3" w:rsidP="004760A3">
            <w:pPr>
              <w:ind w:left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Краевые соревнования «Юность Кубани»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юниорки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(15-17 лет), 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(12-14 лет), 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EB3AEC">
              <w:rPr>
                <w:color w:val="000000"/>
              </w:rPr>
              <w:t>(10-11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03.04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Геленджик</w:t>
            </w:r>
          </w:p>
        </w:tc>
      </w:tr>
      <w:tr w:rsidR="004760A3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0A3" w:rsidRPr="00EB3AEC" w:rsidRDefault="004760A3" w:rsidP="004760A3">
            <w:pPr>
              <w:ind w:left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 xml:space="preserve">Чемпионат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4A5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мужчины,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EB3AEC">
              <w:rPr>
                <w:color w:val="000000"/>
              </w:rPr>
              <w:t xml:space="preserve">женщины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16.10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Абинск</w:t>
            </w:r>
          </w:p>
        </w:tc>
      </w:tr>
      <w:tr w:rsidR="004760A3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A3" w:rsidRPr="00EB3AEC" w:rsidRDefault="004760A3" w:rsidP="004760A3">
            <w:pPr>
              <w:ind w:left="0" w:firstLine="0"/>
            </w:pPr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0A3" w:rsidRPr="00EB3AEC" w:rsidRDefault="004760A3" w:rsidP="004760A3">
            <w:pPr>
              <w:ind w:left="63"/>
              <w:jc w:val="left"/>
              <w:rPr>
                <w:color w:val="000000"/>
              </w:rPr>
            </w:pPr>
            <w:r w:rsidRPr="00EB3AEC">
              <w:rPr>
                <w:color w:val="000000"/>
              </w:rPr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юниорки </w:t>
            </w: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(15-17 лет), 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C13A63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(12-14 лет), </w:t>
            </w:r>
          </w:p>
          <w:p w:rsidR="00C13A63" w:rsidRDefault="00C13A63" w:rsidP="004760A3">
            <w:pPr>
              <w:ind w:left="0" w:firstLine="0"/>
              <w:rPr>
                <w:color w:val="000000"/>
              </w:rPr>
            </w:pPr>
          </w:p>
          <w:p w:rsidR="00BB0367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lastRenderedPageBreak/>
              <w:t xml:space="preserve">юноши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и девушки </w:t>
            </w:r>
          </w:p>
          <w:p w:rsidR="004760A3" w:rsidRPr="00EB3AEC" w:rsidRDefault="004760A3" w:rsidP="004760A3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EB3AEC">
              <w:rPr>
                <w:color w:val="000000"/>
              </w:rPr>
              <w:t>(10-11 лет)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lastRenderedPageBreak/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16.10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0A3" w:rsidRPr="00EB3AEC" w:rsidRDefault="004760A3" w:rsidP="004760A3">
            <w:pPr>
              <w:rPr>
                <w:color w:val="000000"/>
              </w:rPr>
            </w:pPr>
            <w:r w:rsidRPr="00EB3AEC">
              <w:rPr>
                <w:color w:val="000000"/>
              </w:rPr>
              <w:t>г. Абинск</w:t>
            </w: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395509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r w:rsidRPr="00EB3AEC"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44A5" w:rsidRDefault="000B44A5" w:rsidP="000B44A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  <w:p w:rsidR="00C13A63" w:rsidRPr="00EB3AEC" w:rsidRDefault="00C13A63" w:rsidP="000B44A5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362D5B" w:rsidRPr="00EB3AEC" w:rsidRDefault="00362D5B" w:rsidP="00362D5B">
      <w:pPr>
        <w:pStyle w:val="1"/>
        <w:ind w:left="0" w:firstLine="0"/>
        <w:jc w:val="both"/>
        <w:rPr>
          <w:rFonts w:ascii="Times New Roman" w:hAnsi="Times New Roman"/>
          <w:b w:val="0"/>
          <w:kern w:val="0"/>
          <w:sz w:val="20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УНИВЕРСАЛЬНЫЙ БОЙ</w:t>
      </w:r>
      <w:bookmarkEnd w:id="72"/>
    </w:p>
    <w:p w:rsidR="002C40B4" w:rsidRPr="00EB3AEC" w:rsidRDefault="002C40B4" w:rsidP="000B44A5">
      <w:pPr>
        <w:ind w:left="0" w:firstLine="0"/>
        <w:jc w:val="both"/>
      </w:pP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389"/>
        <w:gridCol w:w="1701"/>
      </w:tblGrid>
      <w:tr w:rsidR="00B8566A" w:rsidRPr="00EB3AEC" w:rsidTr="000B44A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B44A5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B44A5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B44A5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142" w:firstLine="0"/>
              <w:jc w:val="both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4A5" w:rsidRPr="00EB3AEC" w:rsidRDefault="000B44A5" w:rsidP="0039550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395509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395509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142" w:firstLine="0"/>
              <w:jc w:val="both"/>
            </w:pPr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4A5" w:rsidRPr="00EB3AEC" w:rsidRDefault="000B44A5" w:rsidP="0039550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395509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142" w:firstLine="0"/>
              <w:jc w:val="both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4A5" w:rsidRPr="00EB3AEC" w:rsidRDefault="000B44A5" w:rsidP="0039550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142" w:firstLine="0"/>
              <w:jc w:val="both"/>
            </w:pPr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4A5" w:rsidRPr="00EB3AEC" w:rsidRDefault="000B44A5" w:rsidP="0039550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395509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142" w:firstLine="0"/>
              <w:jc w:val="both"/>
            </w:pPr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4A5" w:rsidRPr="00EB3AEC" w:rsidRDefault="000B44A5" w:rsidP="0039550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39550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39550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44A5" w:rsidRDefault="000B44A5" w:rsidP="0039550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  <w:p w:rsidR="00C13A63" w:rsidRPr="00EB3AEC" w:rsidRDefault="00C13A63" w:rsidP="00395509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B8566A" w:rsidRPr="00EB3AEC" w:rsidRDefault="00B8566A" w:rsidP="00B66E5A">
      <w:pPr>
        <w:ind w:left="777" w:firstLine="0"/>
        <w:jc w:val="both"/>
        <w:rPr>
          <w:color w:val="FF0000"/>
          <w:kern w:val="28"/>
          <w:sz w:val="28"/>
          <w:szCs w:val="28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73" w:name="_Toc406674490"/>
      <w:r w:rsidRPr="00EB3AEC">
        <w:rPr>
          <w:rFonts w:ascii="Times New Roman" w:hAnsi="Times New Roman"/>
          <w:sz w:val="24"/>
          <w:szCs w:val="24"/>
        </w:rPr>
        <w:t>УШУ</w:t>
      </w:r>
      <w:bookmarkEnd w:id="73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389"/>
        <w:gridCol w:w="1701"/>
      </w:tblGrid>
      <w:tr w:rsidR="00B8566A" w:rsidRPr="00EB3AEC" w:rsidTr="00C13A63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B44A5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B44A5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C5DF0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C5DF0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8C56D9" w:rsidRPr="00EB3AEC" w:rsidTr="00C13A6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Первенство Краснодарского края по ушу (</w:t>
            </w:r>
            <w:proofErr w:type="spellStart"/>
            <w:r w:rsidRPr="00EB3AEC">
              <w:t>таолу</w:t>
            </w:r>
            <w:proofErr w:type="spellEnd"/>
            <w:r w:rsidRPr="00EB3AEC">
              <w:t xml:space="preserve">, </w:t>
            </w:r>
            <w:proofErr w:type="spellStart"/>
            <w:r w:rsidRPr="00EB3AEC">
              <w:t>кунгфу</w:t>
            </w:r>
            <w:proofErr w:type="spellEnd"/>
            <w:r w:rsidRPr="00EB3AEC">
              <w:t>-традиционное ушу)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</w:pPr>
            <w:r w:rsidRPr="00EB3AEC">
              <w:t>юноши,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(9-11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юноши,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(12-14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lastRenderedPageBreak/>
              <w:t>юниоры,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юниорки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(15-17 лет)</w:t>
            </w:r>
          </w:p>
          <w:p w:rsidR="008C56D9" w:rsidRPr="00EB3AEC" w:rsidRDefault="008C56D9" w:rsidP="008C56D9">
            <w:pPr>
              <w:ind w:left="0"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lastRenderedPageBreak/>
              <w:t>14.01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Тимашевск</w:t>
            </w:r>
          </w:p>
        </w:tc>
      </w:tr>
      <w:tr w:rsidR="008C56D9" w:rsidRPr="00EB3AEC" w:rsidTr="00C13A6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Чемпионат Краснодарского края по ушу (</w:t>
            </w:r>
            <w:proofErr w:type="spellStart"/>
            <w:r w:rsidRPr="00EB3AEC">
              <w:t>таолу</w:t>
            </w:r>
            <w:proofErr w:type="spellEnd"/>
            <w:r w:rsidRPr="00EB3AEC">
              <w:t xml:space="preserve">, </w:t>
            </w:r>
            <w:proofErr w:type="spellStart"/>
            <w:r w:rsidRPr="00EB3AEC">
              <w:t>кунгфу</w:t>
            </w:r>
            <w:proofErr w:type="spellEnd"/>
            <w:r w:rsidRPr="00EB3AEC">
              <w:t>-традиционное ушу)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</w:pPr>
            <w:r w:rsidRPr="00EB3AEC">
              <w:t xml:space="preserve">мужчины,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14.01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Тимашевск</w:t>
            </w:r>
          </w:p>
        </w:tc>
      </w:tr>
      <w:tr w:rsidR="008C56D9" w:rsidRPr="00EB3AEC" w:rsidTr="008C56D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Первенство Краснодарского края по ушу (</w:t>
            </w:r>
            <w:proofErr w:type="spellStart"/>
            <w:r w:rsidRPr="00EB3AEC">
              <w:t>саньда</w:t>
            </w:r>
            <w:proofErr w:type="spellEnd"/>
            <w:r w:rsidRPr="00EB3AEC">
              <w:t>)</w:t>
            </w: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(13-14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 xml:space="preserve">девушки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(15-16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юниоры,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юниорки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(17-18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14.01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Тимашевск</w:t>
            </w:r>
          </w:p>
        </w:tc>
      </w:tr>
      <w:tr w:rsidR="008C56D9" w:rsidRPr="00EB3AEC" w:rsidTr="0039550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Чемпионат Краснодарского края по ушу (</w:t>
            </w:r>
            <w:proofErr w:type="spellStart"/>
            <w:r w:rsidRPr="00EB3AEC">
              <w:t>саньда</w:t>
            </w:r>
            <w:proofErr w:type="spellEnd"/>
            <w:r w:rsidRPr="00EB3AEC">
              <w:t>)</w:t>
            </w:r>
          </w:p>
          <w:p w:rsidR="008C56D9" w:rsidRPr="00EB3AEC" w:rsidRDefault="008C56D9" w:rsidP="008C56D9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</w:pPr>
            <w:r w:rsidRPr="00EB3AEC">
              <w:t xml:space="preserve">мужчины,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14.01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Тимашевск</w:t>
            </w:r>
          </w:p>
        </w:tc>
      </w:tr>
      <w:tr w:rsidR="008C56D9" w:rsidRPr="00EB3AEC" w:rsidTr="0039550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Краевые соревнования по ушу (</w:t>
            </w:r>
            <w:proofErr w:type="spellStart"/>
            <w:r w:rsidRPr="00EB3AEC">
              <w:t>саньда</w:t>
            </w:r>
            <w:proofErr w:type="spellEnd"/>
            <w:r w:rsidRPr="00EB3AEC">
              <w:t>)</w:t>
            </w: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  <w:p w:rsidR="008C56D9" w:rsidRPr="00EB3AEC" w:rsidRDefault="008C56D9" w:rsidP="008C56D9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/>
            </w:pPr>
            <w:r w:rsidRPr="00EB3AEC">
              <w:t xml:space="preserve">мальчики,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девочки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(10-11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(12-13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(14-15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>юниоры,</w:t>
            </w:r>
          </w:p>
          <w:p w:rsidR="008C56D9" w:rsidRPr="00EB3AEC" w:rsidRDefault="008C56D9" w:rsidP="008C56D9">
            <w:pPr>
              <w:ind w:left="0"/>
            </w:pPr>
            <w:r w:rsidRPr="00EB3AEC">
              <w:t>юниорки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(16-17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 xml:space="preserve">мужчины,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22.04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</w:pPr>
            <w:r w:rsidRPr="00EB3AEC">
              <w:t>г. Тимашевск</w:t>
            </w:r>
          </w:p>
        </w:tc>
      </w:tr>
      <w:tr w:rsidR="008C56D9" w:rsidRPr="00EB3AEC" w:rsidTr="0039550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/>
              <w:jc w:val="left"/>
            </w:pPr>
            <w:r w:rsidRPr="00EB3AEC">
              <w:t>Краевые соревнования по ушу (</w:t>
            </w:r>
            <w:proofErr w:type="spellStart"/>
            <w:r w:rsidRPr="00EB3AEC">
              <w:t>саньда</w:t>
            </w:r>
            <w:proofErr w:type="spellEnd"/>
            <w:r w:rsidRPr="00EB3AEC">
              <w:t>) «Кубок Кавказа»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/>
            </w:pPr>
            <w:r w:rsidRPr="00EB3AEC">
              <w:t xml:space="preserve">мальчики,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девочки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(10-11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(12-13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(14-15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>юниоры,</w:t>
            </w:r>
          </w:p>
          <w:p w:rsidR="008C56D9" w:rsidRPr="00EB3AEC" w:rsidRDefault="008C56D9" w:rsidP="008C56D9">
            <w:pPr>
              <w:ind w:left="0"/>
            </w:pPr>
            <w:r w:rsidRPr="00EB3AEC">
              <w:t>юниорки</w:t>
            </w:r>
          </w:p>
          <w:p w:rsidR="008C56D9" w:rsidRPr="00EB3AEC" w:rsidRDefault="008C56D9" w:rsidP="008C56D9">
            <w:pPr>
              <w:ind w:left="0"/>
            </w:pPr>
            <w:r w:rsidRPr="00EB3AEC">
              <w:t>(16-17 лет);</w:t>
            </w:r>
          </w:p>
          <w:p w:rsidR="008C56D9" w:rsidRPr="00EB3AEC" w:rsidRDefault="008C56D9" w:rsidP="008C56D9">
            <w:pPr>
              <w:ind w:left="0"/>
            </w:pPr>
            <w:r w:rsidRPr="00EB3AEC">
              <w:t xml:space="preserve">мужчины, </w:t>
            </w:r>
          </w:p>
          <w:p w:rsidR="008C56D9" w:rsidRPr="00EB3AEC" w:rsidRDefault="008C56D9" w:rsidP="008C56D9">
            <w:pPr>
              <w:ind w:left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07.10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09.10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Лабинск</w:t>
            </w:r>
          </w:p>
        </w:tc>
      </w:tr>
      <w:tr w:rsidR="008C56D9" w:rsidRPr="00EB3AEC" w:rsidTr="0058625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Краевые соревнования по ушу (</w:t>
            </w:r>
            <w:proofErr w:type="spellStart"/>
            <w:r w:rsidRPr="00EB3AEC">
              <w:t>таолу</w:t>
            </w:r>
            <w:proofErr w:type="spellEnd"/>
            <w:r w:rsidRPr="00EB3AEC">
              <w:t xml:space="preserve">, </w:t>
            </w:r>
            <w:proofErr w:type="spellStart"/>
            <w:r w:rsidRPr="00EB3AEC">
              <w:t>кунгфу</w:t>
            </w:r>
            <w:proofErr w:type="spellEnd"/>
            <w:r w:rsidRPr="00EB3AEC">
              <w:t>-традиционное ушу)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shd w:val="clear" w:color="auto" w:fill="FFFFFF" w:themeFill="background1"/>
              <w:ind w:left="0" w:firstLine="34"/>
            </w:pPr>
            <w:r w:rsidRPr="00EB3AEC">
              <w:t>мальчики,</w:t>
            </w:r>
          </w:p>
          <w:p w:rsidR="008C56D9" w:rsidRPr="00EB3AEC" w:rsidRDefault="008C56D9" w:rsidP="00395509">
            <w:pPr>
              <w:shd w:val="clear" w:color="auto" w:fill="FFFFFF" w:themeFill="background1"/>
              <w:ind w:left="-108" w:firstLine="34"/>
            </w:pPr>
            <w:r w:rsidRPr="00EB3AEC">
              <w:t xml:space="preserve">девочки </w:t>
            </w:r>
          </w:p>
          <w:p w:rsidR="008C56D9" w:rsidRPr="00EB3AEC" w:rsidRDefault="008C56D9" w:rsidP="008C56D9">
            <w:pPr>
              <w:shd w:val="clear" w:color="auto" w:fill="FFFFFF" w:themeFill="background1"/>
              <w:ind w:left="0" w:firstLine="34"/>
            </w:pPr>
            <w:r w:rsidRPr="00EB3AEC">
              <w:t>(7-8 лет);</w:t>
            </w:r>
          </w:p>
          <w:p w:rsidR="008C56D9" w:rsidRPr="00EB3AEC" w:rsidRDefault="008C56D9" w:rsidP="00395509">
            <w:pPr>
              <w:shd w:val="clear" w:color="auto" w:fill="FFFFFF" w:themeFill="background1"/>
              <w:ind w:left="-249" w:firstLine="283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(9-11 лет);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(12-14 лет);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юниоры,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юниорки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(15-17 лет);</w:t>
            </w:r>
          </w:p>
          <w:p w:rsidR="008C56D9" w:rsidRPr="00EB3AEC" w:rsidRDefault="008C56D9" w:rsidP="008C56D9">
            <w:pPr>
              <w:ind w:left="0" w:firstLine="34"/>
            </w:pPr>
            <w:r w:rsidRPr="00EB3AEC">
              <w:t>мужчины, женщины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14.10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Анапа</w:t>
            </w:r>
          </w:p>
        </w:tc>
      </w:tr>
      <w:tr w:rsidR="008C56D9" w:rsidRPr="00EB3AEC" w:rsidTr="0058625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Краевые соревнования по ушу (</w:t>
            </w:r>
            <w:proofErr w:type="spellStart"/>
            <w:r w:rsidRPr="00EB3AEC">
              <w:t>саньда</w:t>
            </w:r>
            <w:proofErr w:type="spellEnd"/>
            <w:r w:rsidRPr="00EB3AEC">
              <w:t>) «Кубок Черного моря»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6D9" w:rsidRPr="00EB3AEC" w:rsidRDefault="008C56D9" w:rsidP="008C56D9">
            <w:pPr>
              <w:ind w:left="0" w:firstLine="0"/>
            </w:pPr>
            <w:r w:rsidRPr="00EB3AEC">
              <w:t xml:space="preserve">мальчики,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девочки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(10-11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(12-13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 xml:space="preserve">юноши,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девушки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(14-15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юниоры,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юниорки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(16-17 лет);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 xml:space="preserve">мужчины,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09.12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6D9" w:rsidRPr="00EB3AEC" w:rsidRDefault="008C56D9" w:rsidP="008C56D9">
            <w:pPr>
              <w:spacing w:line="228" w:lineRule="auto"/>
              <w:ind w:firstLine="34"/>
            </w:pPr>
            <w:r w:rsidRPr="00EB3AEC">
              <w:t>г. Геленджик</w:t>
            </w:r>
          </w:p>
        </w:tc>
      </w:tr>
      <w:tr w:rsidR="008C56D9" w:rsidRPr="00EB3AEC" w:rsidTr="0058625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8C56D9" w:rsidRPr="00EB3AEC" w:rsidRDefault="008C56D9" w:rsidP="008C56D9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  <w:r w:rsidRPr="00EB3AEC">
              <w:t xml:space="preserve">по вызову, </w:t>
            </w:r>
          </w:p>
          <w:p w:rsidR="008C56D9" w:rsidRPr="00EB3AEC" w:rsidRDefault="008C56D9" w:rsidP="008C56D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</w:tr>
      <w:tr w:rsidR="008C56D9" w:rsidRPr="00EB3AEC" w:rsidTr="0058625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</w:tr>
      <w:tr w:rsidR="008C56D9" w:rsidRPr="00EB3AEC" w:rsidTr="0058625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</w:tr>
      <w:tr w:rsidR="008C56D9" w:rsidRPr="00EB3AEC" w:rsidTr="0058625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</w:tr>
      <w:tr w:rsidR="008C56D9" w:rsidRPr="00EB3AEC" w:rsidTr="0058625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7379A0">
            <w:pPr>
              <w:numPr>
                <w:ilvl w:val="0"/>
                <w:numId w:val="57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8C56D9" w:rsidRPr="00EB3AEC" w:rsidRDefault="008C56D9" w:rsidP="008C56D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D9" w:rsidRPr="00EB3AEC" w:rsidRDefault="008C56D9" w:rsidP="008C56D9">
            <w:pPr>
              <w:ind w:left="0" w:firstLine="0"/>
            </w:pPr>
          </w:p>
        </w:tc>
      </w:tr>
    </w:tbl>
    <w:p w:rsidR="00B8566A" w:rsidRPr="00EB3AEC" w:rsidRDefault="00B8566A" w:rsidP="00961DD1">
      <w:pPr>
        <w:pStyle w:val="1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74" w:name="_Toc406674491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ФИТНЕС-АЭРОБИКА</w:t>
      </w:r>
      <w:bookmarkEnd w:id="74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B8566A" w:rsidRPr="00EB3AEC" w:rsidTr="000B44A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70292F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70292F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B44A5" w:rsidRPr="00EB3AEC" w:rsidRDefault="00B8566A" w:rsidP="00C30121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C30121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C30121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70292F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2F" w:rsidRPr="00EB3AEC" w:rsidRDefault="0070292F" w:rsidP="0070292F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2F" w:rsidRPr="00EB3AEC" w:rsidRDefault="0070292F" w:rsidP="0070292F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B3AEC">
              <w:rPr>
                <w:color w:val="auto"/>
                <w:sz w:val="20"/>
                <w:szCs w:val="20"/>
                <w:lang w:eastAsia="ar-SA"/>
              </w:rPr>
              <w:t>аэробика,</w:t>
            </w:r>
          </w:p>
          <w:p w:rsidR="0070292F" w:rsidRPr="00EB3AEC" w:rsidRDefault="0070292F" w:rsidP="0070292F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B3AEC">
              <w:rPr>
                <w:color w:val="auto"/>
                <w:sz w:val="20"/>
                <w:szCs w:val="20"/>
                <w:lang w:eastAsia="ar-SA"/>
              </w:rPr>
              <w:t>степ-аэробика,</w:t>
            </w:r>
          </w:p>
          <w:p w:rsidR="00BB0367" w:rsidRPr="00EB3AEC" w:rsidRDefault="0070292F" w:rsidP="0070292F">
            <w:pPr>
              <w:ind w:left="-60" w:firstLine="0"/>
              <w:rPr>
                <w:lang w:eastAsia="ar-SA"/>
              </w:rPr>
            </w:pPr>
            <w:r w:rsidRPr="00EB3AEC">
              <w:rPr>
                <w:lang w:eastAsia="ar-SA"/>
              </w:rPr>
              <w:t xml:space="preserve">аэробика </w:t>
            </w:r>
          </w:p>
          <w:p w:rsidR="0070292F" w:rsidRPr="00EB3AEC" w:rsidRDefault="0070292F" w:rsidP="0070292F">
            <w:pPr>
              <w:ind w:left="-60" w:firstLine="0"/>
              <w:rPr>
                <w:lang w:eastAsia="ar-SA"/>
              </w:rPr>
            </w:pPr>
            <w:r w:rsidRPr="00EB3AEC">
              <w:rPr>
                <w:lang w:eastAsia="ar-SA"/>
              </w:rPr>
              <w:t>5 человек</w:t>
            </w:r>
          </w:p>
          <w:p w:rsidR="0070292F" w:rsidRPr="00EB3AEC" w:rsidRDefault="0070292F" w:rsidP="000B44A5">
            <w:pPr>
              <w:ind w:left="34" w:firstLine="0"/>
            </w:pPr>
            <w:r w:rsidRPr="00EB3AEC">
              <w:rPr>
                <w:bCs/>
              </w:rPr>
              <w:t>2014-2012</w:t>
            </w:r>
            <w:r w:rsidR="000B44A5" w:rsidRPr="00EB3AEC">
              <w:rPr>
                <w:bCs/>
              </w:rPr>
              <w:t xml:space="preserve"> г.р.</w:t>
            </w:r>
            <w:r w:rsidRPr="00EB3AEC">
              <w:rPr>
                <w:bCs/>
              </w:rPr>
              <w:t>,             2011-2009</w:t>
            </w:r>
            <w:r w:rsidR="000B44A5" w:rsidRPr="00EB3AEC">
              <w:rPr>
                <w:bCs/>
              </w:rPr>
              <w:t xml:space="preserve"> г.р.</w:t>
            </w:r>
            <w:r w:rsidRPr="00EB3AEC">
              <w:rPr>
                <w:bCs/>
              </w:rPr>
              <w:t>,          2008-2006</w:t>
            </w:r>
            <w:r w:rsidRPr="00EB3AEC">
              <w:t xml:space="preserve"> г.р.;</w:t>
            </w:r>
          </w:p>
          <w:p w:rsidR="0070292F" w:rsidRPr="00EB3AEC" w:rsidRDefault="0070292F" w:rsidP="000B44A5">
            <w:pPr>
              <w:ind w:left="34" w:firstLine="0"/>
            </w:pPr>
            <w:r w:rsidRPr="00EB3AEC">
              <w:t xml:space="preserve">хип-хоп </w:t>
            </w:r>
          </w:p>
          <w:p w:rsidR="0070292F" w:rsidRPr="00EB3AEC" w:rsidRDefault="0070292F" w:rsidP="000B44A5">
            <w:pPr>
              <w:ind w:left="34" w:firstLine="0"/>
              <w:rPr>
                <w:bCs/>
              </w:rPr>
            </w:pPr>
            <w:r w:rsidRPr="00EB3AEC">
              <w:rPr>
                <w:bCs/>
              </w:rPr>
              <w:t>2014-2009</w:t>
            </w:r>
            <w:r w:rsidR="000B44A5" w:rsidRPr="00EB3AEC">
              <w:rPr>
                <w:bCs/>
              </w:rPr>
              <w:t xml:space="preserve"> г.р.</w:t>
            </w:r>
            <w:r w:rsidRPr="00EB3AEC">
              <w:rPr>
                <w:bCs/>
              </w:rPr>
              <w:t>,                       2010-2004 г.р.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0292F">
            <w:pPr>
              <w:ind w:left="0" w:right="-108" w:firstLine="0"/>
            </w:pPr>
            <w:r w:rsidRPr="00EB3AEC">
              <w:t>20.02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0292F">
            <w:pPr>
              <w:ind w:left="0" w:right="-108" w:firstLine="0"/>
            </w:pPr>
            <w:r w:rsidRPr="00EB3AEC">
              <w:t>21.02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0292F">
            <w:pPr>
              <w:ind w:left="-79" w:right="-108" w:firstLine="0"/>
            </w:pPr>
            <w:r w:rsidRPr="00EB3AEC">
              <w:t>г. Анапа</w:t>
            </w:r>
          </w:p>
        </w:tc>
      </w:tr>
      <w:tr w:rsidR="0070292F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2F" w:rsidRPr="00EB3AEC" w:rsidRDefault="0070292F" w:rsidP="00F46D47">
            <w:pPr>
              <w:ind w:left="34" w:firstLine="0"/>
              <w:jc w:val="left"/>
            </w:pPr>
            <w:r w:rsidRPr="00EB3AEC">
              <w:t>Краевые соревнования «Море фитнеса»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2F" w:rsidRPr="00EB3AEC" w:rsidRDefault="0070292F" w:rsidP="0070292F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B3AEC">
              <w:rPr>
                <w:color w:val="auto"/>
                <w:sz w:val="20"/>
                <w:szCs w:val="20"/>
                <w:lang w:eastAsia="ar-SA"/>
              </w:rPr>
              <w:t>аэробика,</w:t>
            </w:r>
          </w:p>
          <w:p w:rsidR="0070292F" w:rsidRPr="00EB3AEC" w:rsidRDefault="0070292F" w:rsidP="0070292F">
            <w:pPr>
              <w:pStyle w:val="Default"/>
              <w:suppressAutoHyphens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EB3AEC">
              <w:rPr>
                <w:color w:val="auto"/>
                <w:sz w:val="20"/>
                <w:szCs w:val="20"/>
                <w:lang w:eastAsia="ar-SA"/>
              </w:rPr>
              <w:t>степ-аэробика,</w:t>
            </w:r>
          </w:p>
          <w:p w:rsidR="00BB0367" w:rsidRPr="00EB3AEC" w:rsidRDefault="0070292F" w:rsidP="0070292F">
            <w:pPr>
              <w:ind w:left="-60" w:firstLine="0"/>
              <w:rPr>
                <w:lang w:eastAsia="ar-SA"/>
              </w:rPr>
            </w:pPr>
            <w:r w:rsidRPr="00EB3AEC">
              <w:rPr>
                <w:lang w:eastAsia="ar-SA"/>
              </w:rPr>
              <w:t xml:space="preserve">аэробика </w:t>
            </w:r>
          </w:p>
          <w:p w:rsidR="0070292F" w:rsidRPr="00EB3AEC" w:rsidRDefault="0070292F" w:rsidP="0070292F">
            <w:pPr>
              <w:ind w:left="-60" w:firstLine="0"/>
              <w:rPr>
                <w:lang w:eastAsia="ar-SA"/>
              </w:rPr>
            </w:pPr>
            <w:r w:rsidRPr="00EB3AEC">
              <w:rPr>
                <w:lang w:eastAsia="ar-SA"/>
              </w:rPr>
              <w:t>5 человек</w:t>
            </w:r>
          </w:p>
          <w:p w:rsidR="0070292F" w:rsidRPr="00EB3AEC" w:rsidRDefault="0070292F" w:rsidP="0070292F">
            <w:pPr>
              <w:ind w:left="-60" w:firstLine="0"/>
            </w:pPr>
            <w:r w:rsidRPr="00EB3AEC">
              <w:rPr>
                <w:bCs/>
              </w:rPr>
              <w:t>2014-2012</w:t>
            </w:r>
            <w:r w:rsidR="000B44A5" w:rsidRPr="00EB3AEC">
              <w:rPr>
                <w:bCs/>
              </w:rPr>
              <w:t xml:space="preserve"> г.р.</w:t>
            </w:r>
            <w:r w:rsidRPr="00EB3AEC">
              <w:rPr>
                <w:bCs/>
              </w:rPr>
              <w:t>,             2011-2009</w:t>
            </w:r>
            <w:r w:rsidR="000B44A5" w:rsidRPr="00EB3AEC">
              <w:rPr>
                <w:bCs/>
              </w:rPr>
              <w:t xml:space="preserve"> г.р.</w:t>
            </w:r>
            <w:r w:rsidRPr="00EB3AEC">
              <w:rPr>
                <w:bCs/>
              </w:rPr>
              <w:t>,          2008-2006</w:t>
            </w:r>
            <w:r w:rsidRPr="00EB3AEC">
              <w:t xml:space="preserve"> г.р.;</w:t>
            </w:r>
          </w:p>
          <w:p w:rsidR="0070292F" w:rsidRPr="00EB3AEC" w:rsidRDefault="0070292F" w:rsidP="0070292F">
            <w:pPr>
              <w:ind w:left="-60" w:firstLine="0"/>
            </w:pPr>
            <w:r w:rsidRPr="00EB3AEC">
              <w:t xml:space="preserve">хип-хоп </w:t>
            </w:r>
          </w:p>
          <w:p w:rsidR="0070292F" w:rsidRPr="00EB3AEC" w:rsidRDefault="0070292F" w:rsidP="0070292F">
            <w:pPr>
              <w:ind w:left="-60" w:firstLine="0"/>
              <w:rPr>
                <w:bCs/>
              </w:rPr>
            </w:pPr>
            <w:r w:rsidRPr="00EB3AEC">
              <w:rPr>
                <w:bCs/>
              </w:rPr>
              <w:t>2014-2009</w:t>
            </w:r>
            <w:r w:rsidR="000B44A5" w:rsidRPr="00EB3AEC">
              <w:rPr>
                <w:bCs/>
              </w:rPr>
              <w:t xml:space="preserve"> г.р.</w:t>
            </w:r>
            <w:r w:rsidRPr="00EB3AEC">
              <w:rPr>
                <w:bCs/>
              </w:rPr>
              <w:t>,                       2010-2004 г.р.</w:t>
            </w:r>
          </w:p>
          <w:p w:rsidR="000B44A5" w:rsidRPr="00EB3AEC" w:rsidRDefault="0070292F" w:rsidP="0070292F">
            <w:pPr>
              <w:ind w:left="-60" w:firstLine="0"/>
              <w:rPr>
                <w:bCs/>
              </w:rPr>
            </w:pPr>
            <w:r w:rsidRPr="00EB3AEC">
              <w:rPr>
                <w:bCs/>
              </w:rPr>
              <w:t xml:space="preserve">2005 г.р. </w:t>
            </w:r>
          </w:p>
          <w:p w:rsidR="0070292F" w:rsidRPr="00EB3AEC" w:rsidRDefault="0070292F" w:rsidP="0070292F">
            <w:pPr>
              <w:ind w:left="-60" w:firstLine="0"/>
            </w:pPr>
            <w:r w:rsidRPr="00EB3AEC">
              <w:rPr>
                <w:bCs/>
              </w:rPr>
              <w:t>и ст</w:t>
            </w:r>
            <w:r w:rsidR="000B44A5" w:rsidRPr="00EB3AEC">
              <w:rPr>
                <w:bCs/>
              </w:rPr>
              <w:t>арше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0292F">
            <w:r w:rsidRPr="00EB3AEC">
              <w:t>10.06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0292F">
            <w:r w:rsidRPr="00EB3AEC">
              <w:t>13.06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2F" w:rsidRPr="00EB3AEC" w:rsidRDefault="0070292F" w:rsidP="0070292F">
            <w:pPr>
              <w:ind w:left="-79" w:firstLine="0"/>
            </w:pPr>
            <w:r w:rsidRPr="00EB3AEC">
              <w:t>г. Анапа</w:t>
            </w: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56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B8566A" w:rsidRPr="00EB3AEC" w:rsidRDefault="00B8566A" w:rsidP="00362D5B">
      <w:pPr>
        <w:ind w:left="0" w:firstLine="0"/>
        <w:jc w:val="both"/>
        <w:rPr>
          <w:sz w:val="24"/>
          <w:szCs w:val="24"/>
        </w:rPr>
      </w:pPr>
      <w:bookmarkStart w:id="75" w:name="_Toc406674492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ЧИР-СПОРТ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275"/>
        <w:gridCol w:w="1418"/>
        <w:gridCol w:w="1672"/>
      </w:tblGrid>
      <w:tr w:rsidR="00B8566A" w:rsidRPr="00EB3AEC" w:rsidTr="000B44A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2007D8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-108" w:firstLine="14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B44A5" w:rsidRPr="00EB3AEC" w:rsidRDefault="00B8566A" w:rsidP="00851BB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851BB6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851BB6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44A5" w:rsidRDefault="000B44A5" w:rsidP="000B44A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  <w:p w:rsidR="00C13A63" w:rsidRPr="00EB3AEC" w:rsidRDefault="00C13A63" w:rsidP="000B44A5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B8566A" w:rsidRPr="00EB3AEC" w:rsidRDefault="00B8566A" w:rsidP="0061331B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ШАХМАТЫ</w:t>
      </w:r>
      <w:bookmarkEnd w:id="75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388"/>
        <w:gridCol w:w="1276"/>
        <w:gridCol w:w="1701"/>
      </w:tblGrid>
      <w:tr w:rsidR="00B8566A" w:rsidRPr="00EB3AEC" w:rsidTr="000B44A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A15B02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0B44A5" w:rsidRPr="00EB3AEC" w:rsidRDefault="00B8566A" w:rsidP="00A15B02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A15B02">
            <w:pPr>
              <w:ind w:left="0" w:hanging="79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B8566A" w:rsidP="00A15B02">
            <w:pPr>
              <w:ind w:left="0" w:firstLine="6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B8566A" w:rsidRPr="00EB3AEC" w:rsidRDefault="00B8566A" w:rsidP="00A15B02">
            <w:pPr>
              <w:ind w:left="0" w:firstLine="33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B8566A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0" w:right="-107" w:hanging="221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A15B02" w:rsidRPr="00EB3AEC" w:rsidRDefault="00B8566A" w:rsidP="007E2DB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7E2DBD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7E2DBD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мальчики,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 xml:space="preserve">девочки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9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20.02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Северская (Северский район)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девочки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11,13 лет,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>юноши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девушки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15,17,19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г. Анапа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>Первенство Краснодарского края по шахматной композиции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девочки </w:t>
            </w:r>
          </w:p>
          <w:p w:rsidR="00A15B02" w:rsidRDefault="00A15B02" w:rsidP="00A15B02">
            <w:pPr>
              <w:ind w:left="0" w:firstLine="0"/>
            </w:pPr>
            <w:r w:rsidRPr="00EB3AEC">
              <w:t>до 11,13 лет,</w:t>
            </w:r>
          </w:p>
          <w:p w:rsidR="00C13A63" w:rsidRPr="00EB3AEC" w:rsidRDefault="00C13A63" w:rsidP="00A15B02">
            <w:pPr>
              <w:ind w:left="0" w:firstLine="0"/>
            </w:pPr>
          </w:p>
          <w:p w:rsidR="00723790" w:rsidRPr="00EB3AEC" w:rsidRDefault="00A15B02" w:rsidP="00A15B02">
            <w:pPr>
              <w:ind w:left="0" w:firstLine="0"/>
            </w:pPr>
            <w:r w:rsidRPr="00EB3AEC">
              <w:lastRenderedPageBreak/>
              <w:t xml:space="preserve">юноши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девушки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15,17,19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lastRenderedPageBreak/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23.03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  <w:rPr>
                <w:color w:val="FF0000"/>
              </w:rPr>
            </w:pPr>
            <w:r w:rsidRPr="00EB3AEC">
              <w:t>г. Анапа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по быстрым шахматам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>и девочки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11,13 лет,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юноши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девушки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15,17,19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г. Анапа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>Первенство Краснодарского края по блицу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790" w:rsidRPr="00EB3AEC" w:rsidRDefault="00723790" w:rsidP="00A15B02">
            <w:pPr>
              <w:ind w:left="0" w:firstLine="0"/>
            </w:pPr>
            <w:r w:rsidRPr="00EB3AEC">
              <w:t>м</w:t>
            </w:r>
            <w:r w:rsidR="00A15B02" w:rsidRPr="00EB3AEC">
              <w:t>альчики</w:t>
            </w:r>
          </w:p>
          <w:p w:rsidR="00723790" w:rsidRPr="00EB3AEC" w:rsidRDefault="00A15B02" w:rsidP="00723790">
            <w:pPr>
              <w:ind w:left="0" w:firstLine="0"/>
            </w:pPr>
            <w:r w:rsidRPr="00EB3AEC">
              <w:t>и девочки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11,13 лет,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юноши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девушки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15,17,19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30.03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г. Анапа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>Краевые лично-командные соревнования по быстрым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4A5" w:rsidRPr="00EB3AEC" w:rsidRDefault="00A15B02" w:rsidP="00A15B02">
            <w:pPr>
              <w:ind w:left="0" w:firstLine="0"/>
            </w:pPr>
            <w:r w:rsidRPr="00EB3AEC">
              <w:t xml:space="preserve">мужчины,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г. Новороссийск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250" w:rsidRPr="00EB3AEC" w:rsidRDefault="00A15B02" w:rsidP="00A15B02">
            <w:pPr>
              <w:ind w:left="0" w:right="-108" w:firstLine="0"/>
              <w:jc w:val="left"/>
            </w:pPr>
            <w:r w:rsidRPr="00EB3AEC">
              <w:t xml:space="preserve">Краевые соревнования по шахматам </w:t>
            </w:r>
          </w:p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>«Мемориал А.А. Сапфирова»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девочки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9,11,13 лет,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юноши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и девушки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15,17,19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22.06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г. Сочи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firstLine="0"/>
              <w:jc w:val="left"/>
            </w:pPr>
            <w:r w:rsidRPr="00EB3AEC">
              <w:t>Чемпионат Краснодарского края по шахматной композиции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4A5" w:rsidRPr="00EB3AEC" w:rsidRDefault="00A15B02" w:rsidP="00A15B02">
            <w:pPr>
              <w:ind w:left="-79" w:firstLine="0"/>
            </w:pPr>
            <w:r w:rsidRPr="00EB3AEC">
              <w:t xml:space="preserve">мужчины, </w:t>
            </w:r>
          </w:p>
          <w:p w:rsidR="00A15B02" w:rsidRPr="00EB3AEC" w:rsidRDefault="00A15B02" w:rsidP="00A15B02">
            <w:pPr>
              <w:ind w:left="-79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г. Краснодар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right="-108" w:firstLine="0"/>
              <w:jc w:val="left"/>
            </w:pPr>
            <w:r w:rsidRPr="00EB3AEC">
              <w:t>Краевые соревнования по шахматам памяти А.А. Сапфирова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4A5" w:rsidRPr="00EB3AEC" w:rsidRDefault="00A15B02" w:rsidP="00A15B02">
            <w:pPr>
              <w:ind w:left="0" w:firstLine="0"/>
            </w:pPr>
            <w:r w:rsidRPr="00EB3AEC">
              <w:t xml:space="preserve">мужчины,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62"/>
            </w:pPr>
            <w:r w:rsidRPr="00EB3AEC"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63"/>
            </w:pPr>
            <w:r w:rsidRPr="00EB3AEC"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0" w:firstLine="0"/>
            </w:pPr>
            <w:r w:rsidRPr="00EB3AEC">
              <w:t>г. Краснодар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firstLine="0"/>
              <w:jc w:val="left"/>
            </w:pPr>
            <w:r w:rsidRPr="00EB3AEC">
              <w:t>Чемпионат Краснодарского края по быстрым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4A5" w:rsidRPr="00EB3AEC" w:rsidRDefault="00A15B02" w:rsidP="00A15B02">
            <w:pPr>
              <w:ind w:left="-79" w:firstLine="0"/>
            </w:pPr>
            <w:r w:rsidRPr="00EB3AEC">
              <w:t xml:space="preserve">мужчины, </w:t>
            </w:r>
          </w:p>
          <w:p w:rsidR="00A15B02" w:rsidRPr="00EB3AEC" w:rsidRDefault="00A15B02" w:rsidP="00A15B02">
            <w:pPr>
              <w:ind w:left="-79" w:firstLine="0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rPr>
                <w:color w:val="FF0000"/>
              </w:rPr>
            </w:pPr>
            <w:r w:rsidRPr="00EB3AEC">
              <w:t>г. Краснодар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hanging="170"/>
              <w:jc w:val="left"/>
            </w:pPr>
            <w:r w:rsidRPr="00EB3AEC">
              <w:t>Чемпионат Краснодарского края по блицу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-79" w:firstLine="79"/>
            </w:pPr>
            <w:r w:rsidRPr="00EB3AEC">
              <w:t>мужчины,</w:t>
            </w:r>
          </w:p>
          <w:p w:rsidR="00A15B02" w:rsidRPr="00EB3AEC" w:rsidRDefault="00A15B02" w:rsidP="00A15B02">
            <w:pPr>
              <w:ind w:left="-79" w:firstLine="79"/>
            </w:pPr>
            <w:r w:rsidRPr="00EB3AEC">
              <w:t>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31.10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г. Краснодар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firstLine="0"/>
              <w:jc w:val="left"/>
            </w:pPr>
            <w:r w:rsidRPr="00EB3AEC">
              <w:t xml:space="preserve">Командное 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790" w:rsidRPr="00EB3AEC" w:rsidRDefault="00A15B02" w:rsidP="00A15B02">
            <w:pPr>
              <w:ind w:left="-79" w:firstLine="79"/>
            </w:pPr>
            <w:r w:rsidRPr="00EB3AEC">
              <w:t xml:space="preserve">юноши, </w:t>
            </w:r>
          </w:p>
          <w:p w:rsidR="00A15B02" w:rsidRPr="00EB3AEC" w:rsidRDefault="00A15B02" w:rsidP="00A15B02">
            <w:pPr>
              <w:ind w:left="-79" w:firstLine="79"/>
            </w:pPr>
            <w:r w:rsidRPr="00EB3AEC">
              <w:t xml:space="preserve">девушки </w:t>
            </w:r>
          </w:p>
          <w:p w:rsidR="00A15B02" w:rsidRPr="00EB3AEC" w:rsidRDefault="00A15B02" w:rsidP="00A15B02">
            <w:pPr>
              <w:ind w:left="-79" w:firstLine="79"/>
            </w:pPr>
            <w:r w:rsidRPr="00EB3AEC">
              <w:t>до 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ind w:left="-79" w:firstLine="0"/>
            </w:pPr>
            <w:r w:rsidRPr="00EB3AEC">
              <w:t>г. Славянск-на Кубани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firstLine="0"/>
              <w:jc w:val="left"/>
            </w:pPr>
            <w:r w:rsidRPr="00EB3AEC">
              <w:t xml:space="preserve">Командный чемпионат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723790">
            <w:pPr>
              <w:ind w:left="34" w:firstLine="0"/>
            </w:pPr>
            <w:r w:rsidRPr="00EB3AEC">
              <w:t>мужчины, 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790" w:rsidRPr="00EB3AEC" w:rsidRDefault="00A15B02" w:rsidP="00A15B02">
            <w:pPr>
              <w:ind w:left="0"/>
            </w:pPr>
            <w:r w:rsidRPr="00EB3AEC">
              <w:t xml:space="preserve">г. Славянск-на </w:t>
            </w:r>
          </w:p>
          <w:p w:rsidR="00A15B02" w:rsidRPr="00EB3AEC" w:rsidRDefault="00A15B02" w:rsidP="00A15B02">
            <w:pPr>
              <w:ind w:left="0"/>
            </w:pPr>
            <w:r w:rsidRPr="00EB3AEC">
              <w:t>Кубани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723790">
            <w:pPr>
              <w:ind w:left="34" w:firstLine="142"/>
            </w:pPr>
            <w:r w:rsidRPr="00EB3AEC">
              <w:t>мужчины, женщины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г. Новороссийск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586250">
            <w:pPr>
              <w:ind w:left="0" w:firstLine="0"/>
              <w:jc w:val="left"/>
            </w:pPr>
            <w:r w:rsidRPr="00EB3AEC">
              <w:t>Краевые лично-командные соревнования «Звездочки Кубани» среди мальчиков и девочек*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мальчики,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девочки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 xml:space="preserve">до 9 лет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г. Армавир</w:t>
            </w:r>
          </w:p>
        </w:tc>
      </w:tr>
      <w:tr w:rsidR="00A15B02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02" w:rsidRPr="00EB3AEC" w:rsidRDefault="00A15B02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02" w:rsidRPr="00EB3AEC" w:rsidRDefault="00A15B02" w:rsidP="00A15B02">
            <w:pPr>
              <w:ind w:left="0" w:firstLine="0"/>
              <w:jc w:val="left"/>
              <w:rPr>
                <w:color w:val="FF0000"/>
              </w:rPr>
            </w:pPr>
            <w:r w:rsidRPr="00EB3AEC">
              <w:t>Краевые соревнования «Турнир надежд» среди мальчиков и девочек*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790" w:rsidRPr="00EB3AEC" w:rsidRDefault="00A15B02" w:rsidP="00A15B02">
            <w:pPr>
              <w:ind w:left="0" w:firstLine="0"/>
            </w:pPr>
            <w:r w:rsidRPr="00EB3AEC">
              <w:t xml:space="preserve">мальчики, </w:t>
            </w:r>
          </w:p>
          <w:p w:rsidR="00723790" w:rsidRPr="00EB3AEC" w:rsidRDefault="00A15B02" w:rsidP="00A15B02">
            <w:pPr>
              <w:ind w:left="0" w:firstLine="0"/>
            </w:pPr>
            <w:r w:rsidRPr="00EB3AEC">
              <w:t xml:space="preserve">девочки </w:t>
            </w:r>
          </w:p>
          <w:p w:rsidR="00A15B02" w:rsidRPr="00EB3AEC" w:rsidRDefault="00A15B02" w:rsidP="00A15B02">
            <w:pPr>
              <w:ind w:left="0" w:firstLine="0"/>
            </w:pPr>
            <w:r w:rsidRPr="00EB3AEC">
              <w:t>до 9,11,13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r w:rsidRPr="00EB3AEC">
              <w:t>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B02" w:rsidRPr="00EB3AEC" w:rsidRDefault="00A15B02" w:rsidP="00A15B02">
            <w:pPr>
              <w:rPr>
                <w:color w:val="FF0000"/>
              </w:rPr>
            </w:pPr>
            <w:r w:rsidRPr="00EB3AEC">
              <w:t>г. Армавир</w:t>
            </w: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7"/>
              </w:numPr>
              <w:ind w:left="227" w:hanging="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F03C8F" w:rsidRPr="00EB3AEC" w:rsidRDefault="000B44A5" w:rsidP="000B44A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B8566A" w:rsidRPr="00EB3AEC" w:rsidRDefault="00B8566A" w:rsidP="002B356E">
      <w:pPr>
        <w:rPr>
          <w:color w:val="FF0000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bookmarkStart w:id="76" w:name="_Toc406674493"/>
      <w:r w:rsidRPr="00EB3AEC">
        <w:rPr>
          <w:rFonts w:ascii="Times New Roman" w:hAnsi="Times New Roman"/>
          <w:sz w:val="24"/>
          <w:szCs w:val="24"/>
        </w:rPr>
        <w:t>ШАШКИ</w:t>
      </w:r>
      <w:bookmarkEnd w:id="76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EB3AEC" w:rsidTr="000B44A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55377B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55377B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B44A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4256F9" w:rsidRPr="00EB3AEC" w:rsidRDefault="00B8566A" w:rsidP="00DE512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E5125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E5125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6F9" w:rsidRPr="00EB3AEC" w:rsidRDefault="0055377B" w:rsidP="0055377B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 xml:space="preserve">Первенство Краснодарского края </w:t>
            </w:r>
          </w:p>
          <w:p w:rsidR="0055377B" w:rsidRPr="00EB3AEC" w:rsidRDefault="0055377B" w:rsidP="0055377B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 xml:space="preserve">по русским шашкам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77B" w:rsidRPr="00EB3AEC" w:rsidRDefault="0055377B" w:rsidP="00D976A3">
            <w:pPr>
              <w:ind w:left="-108" w:right="-136" w:firstLine="0"/>
              <w:rPr>
                <w:szCs w:val="22"/>
              </w:rPr>
            </w:pPr>
            <w:r w:rsidRPr="00EB3AEC">
              <w:rPr>
                <w:szCs w:val="22"/>
              </w:rPr>
              <w:t>мальчики,</w:t>
            </w:r>
          </w:p>
          <w:p w:rsidR="0055377B" w:rsidRPr="00EB3AEC" w:rsidRDefault="0055377B" w:rsidP="00D976A3">
            <w:pPr>
              <w:ind w:left="176" w:hanging="176"/>
              <w:rPr>
                <w:szCs w:val="22"/>
              </w:rPr>
            </w:pPr>
            <w:r w:rsidRPr="00EB3AEC">
              <w:rPr>
                <w:szCs w:val="22"/>
              </w:rPr>
              <w:t xml:space="preserve">девочки </w:t>
            </w:r>
          </w:p>
          <w:p w:rsidR="0055377B" w:rsidRPr="00EB3AEC" w:rsidRDefault="0055377B" w:rsidP="00D976A3">
            <w:pPr>
              <w:ind w:left="176" w:hanging="142"/>
              <w:contextualSpacing/>
              <w:rPr>
                <w:szCs w:val="22"/>
              </w:rPr>
            </w:pPr>
            <w:r w:rsidRPr="00EB3AEC">
              <w:rPr>
                <w:szCs w:val="22"/>
              </w:rPr>
              <w:t xml:space="preserve">до 9 лет, </w:t>
            </w:r>
          </w:p>
          <w:p w:rsidR="0055377B" w:rsidRPr="00EB3AEC" w:rsidRDefault="00C068E9" w:rsidP="00D976A3">
            <w:pPr>
              <w:ind w:left="63" w:hanging="29"/>
              <w:contextualSpacing/>
              <w:rPr>
                <w:szCs w:val="22"/>
              </w:rPr>
            </w:pPr>
            <w:r w:rsidRPr="00EB3AEC">
              <w:rPr>
                <w:szCs w:val="22"/>
              </w:rPr>
              <w:t>юноши</w:t>
            </w:r>
          </w:p>
          <w:p w:rsidR="0055377B" w:rsidRPr="00EB3AEC" w:rsidRDefault="0055377B" w:rsidP="00D976A3">
            <w:pPr>
              <w:ind w:left="176" w:hanging="142"/>
              <w:contextualSpacing/>
              <w:rPr>
                <w:szCs w:val="22"/>
              </w:rPr>
            </w:pPr>
            <w:r w:rsidRPr="00EB3AEC">
              <w:rPr>
                <w:szCs w:val="22"/>
              </w:rPr>
              <w:t xml:space="preserve">и девушки </w:t>
            </w:r>
          </w:p>
          <w:p w:rsidR="0055377B" w:rsidRPr="00EB3AEC" w:rsidRDefault="0055377B" w:rsidP="00D976A3">
            <w:pPr>
              <w:ind w:left="318" w:hanging="284"/>
              <w:contextualSpacing/>
              <w:rPr>
                <w:szCs w:val="22"/>
              </w:rPr>
            </w:pPr>
            <w:r w:rsidRPr="00EB3AEC">
              <w:rPr>
                <w:szCs w:val="22"/>
              </w:rPr>
              <w:t xml:space="preserve">до 11 лет, </w:t>
            </w:r>
          </w:p>
          <w:p w:rsidR="0055377B" w:rsidRPr="00EB3AEC" w:rsidRDefault="0055377B" w:rsidP="00C068E9">
            <w:pPr>
              <w:ind w:left="63" w:hanging="171"/>
              <w:rPr>
                <w:szCs w:val="22"/>
              </w:rPr>
            </w:pPr>
            <w:r w:rsidRPr="00EB3AEC">
              <w:rPr>
                <w:szCs w:val="22"/>
              </w:rPr>
              <w:t xml:space="preserve">до 14 лет, </w:t>
            </w:r>
          </w:p>
          <w:p w:rsidR="0055377B" w:rsidRPr="00EB3AEC" w:rsidRDefault="0055377B" w:rsidP="00C068E9">
            <w:pPr>
              <w:ind w:left="176" w:hanging="284"/>
              <w:contextualSpacing/>
              <w:rPr>
                <w:szCs w:val="22"/>
              </w:rPr>
            </w:pPr>
            <w:r w:rsidRPr="00EB3AEC">
              <w:rPr>
                <w:szCs w:val="22"/>
              </w:rPr>
              <w:t>до 17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29.03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6F9" w:rsidRPr="00EB3AEC" w:rsidRDefault="0055377B" w:rsidP="0055377B">
            <w:pPr>
              <w:ind w:left="0" w:firstLine="0"/>
              <w:rPr>
                <w:szCs w:val="22"/>
              </w:rPr>
            </w:pPr>
            <w:proofErr w:type="spellStart"/>
            <w:r w:rsidRPr="00EB3AEC">
              <w:rPr>
                <w:szCs w:val="22"/>
              </w:rPr>
              <w:t>ст</w:t>
            </w:r>
            <w:r w:rsidR="004256F9" w:rsidRPr="00EB3AEC">
              <w:rPr>
                <w:szCs w:val="22"/>
              </w:rPr>
              <w:t>-ца</w:t>
            </w:r>
            <w:proofErr w:type="spellEnd"/>
            <w:r w:rsidR="004256F9" w:rsidRPr="00EB3AEC">
              <w:rPr>
                <w:szCs w:val="22"/>
              </w:rPr>
              <w:t xml:space="preserve"> </w:t>
            </w:r>
          </w:p>
          <w:p w:rsidR="004256F9" w:rsidRPr="00EB3AEC" w:rsidRDefault="004256F9" w:rsidP="0055377B">
            <w:pPr>
              <w:ind w:left="0" w:firstLine="0"/>
              <w:rPr>
                <w:szCs w:val="22"/>
              </w:rPr>
            </w:pPr>
            <w:r w:rsidRPr="00EB3AEC">
              <w:rPr>
                <w:szCs w:val="22"/>
              </w:rPr>
              <w:t>Голубицкая</w:t>
            </w:r>
          </w:p>
          <w:p w:rsidR="0055377B" w:rsidRPr="00EB3AEC" w:rsidRDefault="00C068E9" w:rsidP="0055377B">
            <w:pPr>
              <w:ind w:left="0" w:firstLine="0"/>
              <w:rPr>
                <w:szCs w:val="22"/>
              </w:rPr>
            </w:pPr>
            <w:r w:rsidRPr="00EB3AEC">
              <w:rPr>
                <w:szCs w:val="22"/>
              </w:rPr>
              <w:t>(</w:t>
            </w:r>
            <w:r w:rsidR="0055377B" w:rsidRPr="00EB3AEC">
              <w:rPr>
                <w:szCs w:val="22"/>
              </w:rPr>
              <w:t>Темрюкский район</w:t>
            </w:r>
            <w:r w:rsidRPr="00EB3AEC">
              <w:rPr>
                <w:szCs w:val="22"/>
              </w:rPr>
              <w:t>)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7B" w:rsidRPr="00EB3AEC" w:rsidRDefault="0055377B" w:rsidP="0055377B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>Первенство Краснодарского края по стоклеточным шашкам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7B" w:rsidRPr="00EB3AEC" w:rsidRDefault="0055377B" w:rsidP="0055377B">
            <w:pPr>
              <w:ind w:left="-79" w:right="-136" w:hanging="142"/>
              <w:rPr>
                <w:szCs w:val="22"/>
              </w:rPr>
            </w:pPr>
            <w:r w:rsidRPr="00EB3AEC">
              <w:rPr>
                <w:szCs w:val="22"/>
              </w:rPr>
              <w:t>мальчики,</w:t>
            </w:r>
          </w:p>
          <w:p w:rsidR="0055377B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девочки </w:t>
            </w:r>
          </w:p>
          <w:p w:rsidR="0055377B" w:rsidRPr="00EB3AEC" w:rsidRDefault="0055377B" w:rsidP="0055377B">
            <w:pPr>
              <w:ind w:left="-79" w:hanging="6"/>
              <w:rPr>
                <w:szCs w:val="22"/>
              </w:rPr>
            </w:pPr>
            <w:r w:rsidRPr="00EB3AEC">
              <w:rPr>
                <w:szCs w:val="22"/>
              </w:rPr>
              <w:t>до 9 лет,</w:t>
            </w:r>
          </w:p>
          <w:p w:rsidR="00C068E9" w:rsidRPr="00EB3AEC" w:rsidRDefault="0055377B" w:rsidP="0055377B">
            <w:pPr>
              <w:ind w:left="-79" w:hanging="6"/>
              <w:rPr>
                <w:szCs w:val="22"/>
              </w:rPr>
            </w:pPr>
            <w:r w:rsidRPr="00EB3AEC">
              <w:rPr>
                <w:szCs w:val="22"/>
              </w:rPr>
              <w:t xml:space="preserve">юноши </w:t>
            </w:r>
          </w:p>
          <w:p w:rsidR="0055377B" w:rsidRPr="00EB3AEC" w:rsidRDefault="0055377B" w:rsidP="0055377B">
            <w:pPr>
              <w:ind w:left="-79" w:hanging="6"/>
              <w:rPr>
                <w:szCs w:val="22"/>
              </w:rPr>
            </w:pPr>
            <w:r w:rsidRPr="00EB3AEC">
              <w:rPr>
                <w:szCs w:val="22"/>
              </w:rPr>
              <w:t xml:space="preserve">и девушки </w:t>
            </w:r>
          </w:p>
          <w:p w:rsidR="0055377B" w:rsidRPr="00EB3AEC" w:rsidRDefault="0055377B" w:rsidP="0055377B">
            <w:pPr>
              <w:ind w:left="-79" w:hanging="6"/>
              <w:rPr>
                <w:szCs w:val="22"/>
              </w:rPr>
            </w:pPr>
            <w:r w:rsidRPr="00EB3AEC">
              <w:rPr>
                <w:szCs w:val="22"/>
              </w:rPr>
              <w:t xml:space="preserve">до 11 лет, </w:t>
            </w:r>
          </w:p>
          <w:p w:rsidR="0055377B" w:rsidRPr="00EB3AEC" w:rsidRDefault="0055377B" w:rsidP="00C068E9">
            <w:pPr>
              <w:ind w:left="-79" w:hanging="29"/>
              <w:rPr>
                <w:szCs w:val="22"/>
              </w:rPr>
            </w:pPr>
            <w:r w:rsidRPr="00EB3AEC">
              <w:rPr>
                <w:szCs w:val="22"/>
              </w:rPr>
              <w:t xml:space="preserve">до 14 лет, </w:t>
            </w:r>
          </w:p>
          <w:p w:rsidR="0055377B" w:rsidRPr="00EB3AEC" w:rsidRDefault="0055377B" w:rsidP="00C068E9">
            <w:pPr>
              <w:ind w:left="-79" w:hanging="29"/>
              <w:rPr>
                <w:szCs w:val="22"/>
              </w:rPr>
            </w:pPr>
            <w:r w:rsidRPr="00EB3AEC">
              <w:rPr>
                <w:szCs w:val="22"/>
              </w:rPr>
              <w:t>до 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31.03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F9" w:rsidRPr="00EB3AEC" w:rsidRDefault="0055377B" w:rsidP="00C068E9">
            <w:pPr>
              <w:ind w:left="33" w:firstLine="5"/>
              <w:rPr>
                <w:szCs w:val="22"/>
              </w:rPr>
            </w:pPr>
            <w:proofErr w:type="spellStart"/>
            <w:r w:rsidRPr="00EB3AEC">
              <w:rPr>
                <w:szCs w:val="22"/>
              </w:rPr>
              <w:t>ст-ца</w:t>
            </w:r>
            <w:proofErr w:type="spellEnd"/>
            <w:r w:rsidRPr="00EB3AEC">
              <w:rPr>
                <w:szCs w:val="22"/>
              </w:rPr>
              <w:t xml:space="preserve"> </w:t>
            </w:r>
          </w:p>
          <w:p w:rsidR="000B44A5" w:rsidRPr="00EB3AEC" w:rsidRDefault="000B44A5" w:rsidP="00C068E9">
            <w:pPr>
              <w:ind w:left="33" w:firstLine="5"/>
              <w:rPr>
                <w:szCs w:val="22"/>
              </w:rPr>
            </w:pPr>
            <w:r w:rsidRPr="00EB3AEC">
              <w:rPr>
                <w:szCs w:val="22"/>
              </w:rPr>
              <w:t>Голубицкая</w:t>
            </w:r>
          </w:p>
          <w:p w:rsidR="0055377B" w:rsidRPr="00EB3AEC" w:rsidRDefault="00C068E9" w:rsidP="00C068E9">
            <w:pPr>
              <w:ind w:left="33" w:firstLine="5"/>
              <w:rPr>
                <w:szCs w:val="22"/>
              </w:rPr>
            </w:pPr>
            <w:r w:rsidRPr="00EB3AEC">
              <w:rPr>
                <w:szCs w:val="22"/>
              </w:rPr>
              <w:t>(</w:t>
            </w:r>
            <w:r w:rsidR="0055377B" w:rsidRPr="00EB3AEC">
              <w:rPr>
                <w:szCs w:val="22"/>
              </w:rPr>
              <w:t>Темрюкский район</w:t>
            </w:r>
            <w:r w:rsidRPr="00EB3AEC">
              <w:rPr>
                <w:szCs w:val="22"/>
              </w:rPr>
              <w:t>)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7B" w:rsidRPr="00EB3AEC" w:rsidRDefault="0055377B" w:rsidP="0055377B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>Кубок краснодарского Края по русским шашкам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6F9" w:rsidRPr="00EB3AEC" w:rsidRDefault="0055377B" w:rsidP="00C068E9">
            <w:pPr>
              <w:ind w:left="-79" w:firstLine="79"/>
              <w:rPr>
                <w:szCs w:val="22"/>
              </w:rPr>
            </w:pPr>
            <w:r w:rsidRPr="00EB3AEC">
              <w:rPr>
                <w:szCs w:val="22"/>
              </w:rPr>
              <w:t xml:space="preserve">мужчины, </w:t>
            </w:r>
          </w:p>
          <w:p w:rsidR="0055377B" w:rsidRPr="00EB3AEC" w:rsidRDefault="0055377B" w:rsidP="00C068E9">
            <w:pPr>
              <w:ind w:left="-79" w:firstLine="79"/>
              <w:rPr>
                <w:szCs w:val="22"/>
              </w:rPr>
            </w:pPr>
            <w:r w:rsidRPr="00EB3AEC">
              <w:rPr>
                <w:szCs w:val="22"/>
              </w:rPr>
              <w:t>женщины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08.05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09.05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г. Армавир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7B" w:rsidRPr="00EB3AEC" w:rsidRDefault="0055377B" w:rsidP="00F46D47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>Чемпионат Краснодарского края по русским шашкам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F9" w:rsidRPr="00EB3AEC" w:rsidRDefault="0055377B" w:rsidP="00C068E9">
            <w:pPr>
              <w:ind w:left="34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мужчины, </w:t>
            </w:r>
          </w:p>
          <w:p w:rsidR="0055377B" w:rsidRPr="00EB3AEC" w:rsidRDefault="0055377B" w:rsidP="00C068E9">
            <w:pPr>
              <w:ind w:left="34" w:firstLine="0"/>
              <w:rPr>
                <w:szCs w:val="22"/>
              </w:rPr>
            </w:pPr>
            <w:r w:rsidRPr="00EB3AEC">
              <w:rPr>
                <w:szCs w:val="22"/>
              </w:rPr>
              <w:t>женщины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09.06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20.06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6F9" w:rsidRPr="00EB3AEC" w:rsidRDefault="0055377B" w:rsidP="00C068E9">
            <w:pPr>
              <w:ind w:left="0" w:firstLine="33"/>
              <w:rPr>
                <w:szCs w:val="22"/>
              </w:rPr>
            </w:pPr>
            <w:proofErr w:type="spellStart"/>
            <w:r w:rsidRPr="00EB3AEC">
              <w:rPr>
                <w:szCs w:val="22"/>
              </w:rPr>
              <w:t>ст-ца</w:t>
            </w:r>
            <w:proofErr w:type="spellEnd"/>
            <w:r w:rsidRPr="00EB3AEC">
              <w:rPr>
                <w:szCs w:val="22"/>
              </w:rPr>
              <w:t xml:space="preserve"> </w:t>
            </w:r>
          </w:p>
          <w:p w:rsidR="000B44A5" w:rsidRPr="00EB3AEC" w:rsidRDefault="000B44A5" w:rsidP="00C068E9">
            <w:pPr>
              <w:ind w:left="0" w:firstLine="33"/>
              <w:rPr>
                <w:szCs w:val="22"/>
              </w:rPr>
            </w:pPr>
            <w:r w:rsidRPr="00EB3AEC">
              <w:rPr>
                <w:szCs w:val="22"/>
              </w:rPr>
              <w:t>Голубицкая</w:t>
            </w:r>
          </w:p>
          <w:p w:rsidR="0055377B" w:rsidRPr="00EB3AEC" w:rsidRDefault="00C068E9" w:rsidP="00C068E9">
            <w:pPr>
              <w:ind w:left="0" w:firstLine="33"/>
              <w:rPr>
                <w:szCs w:val="22"/>
              </w:rPr>
            </w:pPr>
            <w:r w:rsidRPr="00EB3AEC">
              <w:rPr>
                <w:szCs w:val="22"/>
              </w:rPr>
              <w:t>(</w:t>
            </w:r>
            <w:r w:rsidR="0055377B" w:rsidRPr="00EB3AEC">
              <w:rPr>
                <w:szCs w:val="22"/>
              </w:rPr>
              <w:t>Темрюкский район</w:t>
            </w:r>
            <w:r w:rsidRPr="00EB3AEC">
              <w:rPr>
                <w:szCs w:val="22"/>
              </w:rPr>
              <w:t>)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7B" w:rsidRPr="00EB3AEC" w:rsidRDefault="0055377B" w:rsidP="00F46D47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>Чемпионат Краснодарского края по стоклеточным шашкам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6F9" w:rsidRPr="00EB3AEC" w:rsidRDefault="0055377B" w:rsidP="00C068E9">
            <w:pPr>
              <w:ind w:left="-79" w:hanging="29"/>
              <w:rPr>
                <w:szCs w:val="22"/>
              </w:rPr>
            </w:pPr>
            <w:r w:rsidRPr="00EB3AEC">
              <w:rPr>
                <w:szCs w:val="22"/>
              </w:rPr>
              <w:t xml:space="preserve">мужчины, </w:t>
            </w:r>
          </w:p>
          <w:p w:rsidR="0055377B" w:rsidRPr="00EB3AEC" w:rsidRDefault="0055377B" w:rsidP="00C068E9">
            <w:pPr>
              <w:ind w:left="-79" w:hanging="29"/>
              <w:rPr>
                <w:szCs w:val="22"/>
              </w:rPr>
            </w:pPr>
            <w:r w:rsidRPr="00EB3AEC">
              <w:rPr>
                <w:szCs w:val="22"/>
              </w:rPr>
              <w:t>женщины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11.09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18.09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6F9" w:rsidRPr="00EB3AEC" w:rsidRDefault="0055377B" w:rsidP="00C068E9">
            <w:pPr>
              <w:ind w:left="33" w:hanging="33"/>
              <w:rPr>
                <w:szCs w:val="22"/>
              </w:rPr>
            </w:pPr>
            <w:proofErr w:type="spellStart"/>
            <w:r w:rsidRPr="00EB3AEC">
              <w:rPr>
                <w:szCs w:val="22"/>
              </w:rPr>
              <w:t>ст-ца</w:t>
            </w:r>
            <w:proofErr w:type="spellEnd"/>
          </w:p>
          <w:p w:rsidR="000B44A5" w:rsidRPr="00EB3AEC" w:rsidRDefault="000B44A5" w:rsidP="00C068E9">
            <w:pPr>
              <w:ind w:left="33" w:hanging="33"/>
              <w:rPr>
                <w:szCs w:val="22"/>
              </w:rPr>
            </w:pPr>
            <w:r w:rsidRPr="00EB3AEC">
              <w:rPr>
                <w:szCs w:val="22"/>
              </w:rPr>
              <w:t>Голубицкая</w:t>
            </w:r>
          </w:p>
          <w:p w:rsidR="0055377B" w:rsidRPr="00EB3AEC" w:rsidRDefault="00C068E9" w:rsidP="00C068E9">
            <w:pPr>
              <w:ind w:left="33" w:hanging="33"/>
              <w:rPr>
                <w:color w:val="FF0000"/>
                <w:szCs w:val="22"/>
              </w:rPr>
            </w:pPr>
            <w:r w:rsidRPr="00EB3AEC">
              <w:rPr>
                <w:szCs w:val="22"/>
              </w:rPr>
              <w:t>(</w:t>
            </w:r>
            <w:r w:rsidR="0055377B" w:rsidRPr="00EB3AEC">
              <w:rPr>
                <w:szCs w:val="22"/>
              </w:rPr>
              <w:t>Темрюкский район</w:t>
            </w:r>
            <w:r w:rsidRPr="00EB3AEC">
              <w:rPr>
                <w:szCs w:val="22"/>
              </w:rPr>
              <w:t>)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377B" w:rsidRPr="00EB3AEC" w:rsidRDefault="0055377B" w:rsidP="0055377B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 xml:space="preserve">Краевые соревнования по шашкам, памяти Заслуженного работника физической культуры и спорта Российской Федерации </w:t>
            </w:r>
            <w:proofErr w:type="spellStart"/>
            <w:r w:rsidRPr="00EB3AEC">
              <w:rPr>
                <w:szCs w:val="22"/>
              </w:rPr>
              <w:t>Мейзнера</w:t>
            </w:r>
            <w:proofErr w:type="spellEnd"/>
            <w:r w:rsidRPr="00EB3AEC">
              <w:rPr>
                <w:szCs w:val="22"/>
              </w:rPr>
              <w:t xml:space="preserve"> М.С.*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377B" w:rsidRPr="00EB3AEC" w:rsidRDefault="0055377B" w:rsidP="00C068E9">
            <w:pPr>
              <w:ind w:left="-79" w:right="-136" w:hanging="170"/>
              <w:rPr>
                <w:szCs w:val="22"/>
              </w:rPr>
            </w:pPr>
            <w:r w:rsidRPr="00EB3AEC">
              <w:rPr>
                <w:szCs w:val="22"/>
              </w:rPr>
              <w:t>мальчики,</w:t>
            </w:r>
          </w:p>
          <w:p w:rsidR="0055377B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девочки </w:t>
            </w:r>
          </w:p>
          <w:p w:rsidR="00C068E9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до 9 лет </w:t>
            </w:r>
          </w:p>
          <w:p w:rsidR="00C068E9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юноши </w:t>
            </w:r>
          </w:p>
          <w:p w:rsidR="0055377B" w:rsidRPr="00EB3AEC" w:rsidRDefault="0055377B" w:rsidP="00C068E9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>и</w:t>
            </w:r>
            <w:r w:rsidR="00C068E9" w:rsidRPr="00EB3AEC">
              <w:rPr>
                <w:szCs w:val="22"/>
              </w:rPr>
              <w:t xml:space="preserve"> </w:t>
            </w:r>
            <w:r w:rsidRPr="00EB3AEC">
              <w:rPr>
                <w:szCs w:val="22"/>
              </w:rPr>
              <w:t xml:space="preserve">девушки </w:t>
            </w:r>
          </w:p>
          <w:p w:rsidR="0055377B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>до 11 лет</w:t>
            </w:r>
          </w:p>
          <w:p w:rsidR="0055377B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до 14 лет, </w:t>
            </w:r>
          </w:p>
          <w:p w:rsidR="00C068E9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до 17 лет </w:t>
            </w:r>
          </w:p>
          <w:p w:rsidR="00C068E9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юниоры </w:t>
            </w:r>
          </w:p>
          <w:p w:rsidR="0055377B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 xml:space="preserve">и юниорки </w:t>
            </w:r>
          </w:p>
          <w:p w:rsidR="0055377B" w:rsidRPr="00EB3AEC" w:rsidRDefault="0055377B" w:rsidP="0055377B">
            <w:pPr>
              <w:ind w:left="-79" w:firstLine="0"/>
              <w:rPr>
                <w:szCs w:val="22"/>
              </w:rPr>
            </w:pPr>
            <w:r w:rsidRPr="00EB3AEC">
              <w:rPr>
                <w:szCs w:val="22"/>
              </w:rPr>
              <w:t>до 20 лет</w:t>
            </w:r>
          </w:p>
          <w:p w:rsidR="0055377B" w:rsidRPr="00EB3AEC" w:rsidRDefault="0055377B" w:rsidP="0055377B">
            <w:pPr>
              <w:ind w:left="0" w:firstLine="0"/>
              <w:rPr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01.11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04.11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377B" w:rsidRPr="00EB3AEC" w:rsidRDefault="0055377B" w:rsidP="00C068E9">
            <w:pPr>
              <w:ind w:hanging="278"/>
              <w:rPr>
                <w:szCs w:val="22"/>
              </w:rPr>
            </w:pPr>
            <w:r w:rsidRPr="00EB3AEC">
              <w:rPr>
                <w:szCs w:val="22"/>
              </w:rPr>
              <w:t>г. Новороссийск</w:t>
            </w:r>
          </w:p>
        </w:tc>
      </w:tr>
      <w:tr w:rsidR="0055377B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B" w:rsidRPr="00EB3AEC" w:rsidRDefault="0055377B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377B" w:rsidRPr="00EB3AEC" w:rsidRDefault="0055377B" w:rsidP="0055377B">
            <w:pPr>
              <w:ind w:left="0" w:firstLine="0"/>
              <w:jc w:val="left"/>
              <w:rPr>
                <w:szCs w:val="22"/>
              </w:rPr>
            </w:pPr>
            <w:r w:rsidRPr="00EB3AEC">
              <w:rPr>
                <w:szCs w:val="22"/>
              </w:rPr>
              <w:t>Краевые соревнования*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377B" w:rsidRPr="00EB3AEC" w:rsidRDefault="0055377B" w:rsidP="00C068E9">
            <w:pPr>
              <w:ind w:left="0" w:firstLine="34"/>
              <w:rPr>
                <w:szCs w:val="22"/>
              </w:rPr>
            </w:pPr>
            <w:r w:rsidRPr="00EB3AEC">
              <w:rPr>
                <w:szCs w:val="22"/>
              </w:rPr>
              <w:t>мальчики,</w:t>
            </w:r>
          </w:p>
          <w:p w:rsidR="0055377B" w:rsidRPr="00EB3AEC" w:rsidRDefault="0055377B" w:rsidP="00C068E9">
            <w:pPr>
              <w:ind w:left="176" w:hanging="142"/>
              <w:rPr>
                <w:szCs w:val="22"/>
              </w:rPr>
            </w:pPr>
            <w:r w:rsidRPr="00EB3AEC">
              <w:rPr>
                <w:szCs w:val="22"/>
              </w:rPr>
              <w:t>девочки</w:t>
            </w:r>
          </w:p>
          <w:p w:rsidR="0055377B" w:rsidRPr="00EB3AEC" w:rsidRDefault="0055377B" w:rsidP="00C068E9">
            <w:pPr>
              <w:ind w:left="0" w:firstLine="34"/>
              <w:rPr>
                <w:szCs w:val="22"/>
              </w:rPr>
            </w:pPr>
            <w:r w:rsidRPr="00EB3AEC">
              <w:rPr>
                <w:szCs w:val="22"/>
              </w:rPr>
              <w:t>до 9 лет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04.12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377B" w:rsidRPr="00EB3AEC" w:rsidRDefault="0055377B" w:rsidP="0055377B">
            <w:pPr>
              <w:rPr>
                <w:szCs w:val="22"/>
              </w:rPr>
            </w:pPr>
            <w:r w:rsidRPr="00EB3AEC">
              <w:rPr>
                <w:szCs w:val="22"/>
              </w:rPr>
              <w:t>05.12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377B" w:rsidRPr="00EB3AEC" w:rsidRDefault="0055377B" w:rsidP="00C068E9">
            <w:pPr>
              <w:ind w:hanging="278"/>
              <w:rPr>
                <w:szCs w:val="22"/>
              </w:rPr>
            </w:pPr>
            <w:r w:rsidRPr="00EB3AEC">
              <w:rPr>
                <w:szCs w:val="22"/>
              </w:rPr>
              <w:t>г. Новороссийск</w:t>
            </w: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0B44A5" w:rsidRPr="00EB3AEC" w:rsidRDefault="000B44A5" w:rsidP="000B44A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вызову, </w:t>
            </w:r>
          </w:p>
          <w:p w:rsidR="000B44A5" w:rsidRPr="00EB3AEC" w:rsidRDefault="000B44A5" w:rsidP="000B44A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  <w:tr w:rsidR="000B44A5" w:rsidRPr="00EB3AEC" w:rsidTr="000B44A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7379A0">
            <w:pPr>
              <w:numPr>
                <w:ilvl w:val="0"/>
                <w:numId w:val="44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0B44A5" w:rsidRPr="00EB3AEC" w:rsidRDefault="000B44A5" w:rsidP="000B44A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  <w:p w:rsidR="00586250" w:rsidRPr="00EB3AEC" w:rsidRDefault="00586250" w:rsidP="000B44A5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4A5" w:rsidRPr="00EB3AEC" w:rsidRDefault="000B44A5" w:rsidP="000B44A5">
            <w:pPr>
              <w:ind w:left="0" w:firstLine="0"/>
            </w:pPr>
          </w:p>
        </w:tc>
      </w:tr>
    </w:tbl>
    <w:p w:rsidR="00362D5B" w:rsidRPr="00EB3AEC" w:rsidRDefault="00362D5B" w:rsidP="00362D5B">
      <w:pPr>
        <w:pStyle w:val="1"/>
        <w:ind w:left="0" w:firstLine="0"/>
        <w:jc w:val="both"/>
        <w:rPr>
          <w:rFonts w:ascii="Times New Roman" w:hAnsi="Times New Roman"/>
          <w:b w:val="0"/>
          <w:kern w:val="0"/>
          <w:sz w:val="24"/>
          <w:szCs w:val="24"/>
          <w:lang w:val="en-US"/>
        </w:rPr>
      </w:pPr>
      <w:bookmarkStart w:id="77" w:name="_Toc406674494"/>
    </w:p>
    <w:p w:rsidR="00B8566A" w:rsidRPr="00EB3AEC" w:rsidRDefault="00B8566A" w:rsidP="007379A0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ЭСТЕТИЧЕСКАЯ ГИМНАСТИКА</w:t>
      </w:r>
      <w:bookmarkEnd w:id="77"/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EB3AEC" w:rsidTr="00303C4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38463D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8463D">
            <w:pPr>
              <w:ind w:left="34" w:right="-107" w:hanging="14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03C45" w:rsidRPr="00EB3AEC" w:rsidRDefault="00B8566A" w:rsidP="0085725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85725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85725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8463D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3D" w:rsidRPr="00EB3AEC" w:rsidRDefault="0038463D" w:rsidP="007379A0">
            <w:pPr>
              <w:numPr>
                <w:ilvl w:val="0"/>
                <w:numId w:val="5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63D" w:rsidRPr="00EB3AEC" w:rsidRDefault="0038463D" w:rsidP="0038463D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3D" w:rsidRPr="00EB3AEC" w:rsidRDefault="0038463D" w:rsidP="0038463D">
            <w:pPr>
              <w:ind w:left="0" w:firstLine="0"/>
            </w:pPr>
            <w:r w:rsidRPr="00EB3AEC">
              <w:t xml:space="preserve">юниорки </w:t>
            </w:r>
          </w:p>
          <w:p w:rsidR="0038463D" w:rsidRPr="00EB3AEC" w:rsidRDefault="0038463D" w:rsidP="0038463D">
            <w:pPr>
              <w:ind w:left="0" w:firstLine="0"/>
            </w:pPr>
            <w:r w:rsidRPr="00EB3AEC">
              <w:t xml:space="preserve">14-16 лет, </w:t>
            </w:r>
          </w:p>
          <w:p w:rsidR="0038463D" w:rsidRPr="00EB3AEC" w:rsidRDefault="0038463D" w:rsidP="0038463D">
            <w:pPr>
              <w:ind w:left="0" w:firstLine="0"/>
            </w:pPr>
            <w:r w:rsidRPr="00EB3AEC">
              <w:t>девушки</w:t>
            </w:r>
          </w:p>
          <w:p w:rsidR="0038463D" w:rsidRPr="00EB3AEC" w:rsidRDefault="0038463D" w:rsidP="0038463D">
            <w:pPr>
              <w:ind w:left="0" w:firstLine="0"/>
            </w:pPr>
            <w:r w:rsidRPr="00EB3AEC">
              <w:t>12-14 лет,</w:t>
            </w:r>
          </w:p>
          <w:p w:rsidR="0038463D" w:rsidRPr="00EB3AEC" w:rsidRDefault="0038463D" w:rsidP="0038463D">
            <w:pPr>
              <w:ind w:left="0" w:firstLine="0"/>
            </w:pPr>
            <w:r w:rsidRPr="00EB3AEC">
              <w:t xml:space="preserve">девочки </w:t>
            </w:r>
          </w:p>
          <w:p w:rsidR="0038463D" w:rsidRPr="00EB3AEC" w:rsidRDefault="0038463D" w:rsidP="0038463D">
            <w:pPr>
              <w:ind w:left="0" w:firstLine="0"/>
            </w:pPr>
            <w:r w:rsidRPr="00EB3AEC">
              <w:t>10-12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3D" w:rsidRPr="00EB3AEC" w:rsidRDefault="0038463D" w:rsidP="0038463D">
            <w:pPr>
              <w:ind w:left="0" w:firstLine="0"/>
            </w:pPr>
            <w:r w:rsidRPr="00EB3AEC"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3D" w:rsidRPr="00EB3AEC" w:rsidRDefault="0038463D" w:rsidP="0038463D">
            <w:pPr>
              <w:ind w:left="0" w:firstLine="0"/>
            </w:pPr>
            <w:r w:rsidRPr="00EB3AEC">
              <w:t>03.09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3D" w:rsidRPr="00EB3AEC" w:rsidRDefault="0038463D" w:rsidP="0038463D">
            <w:pPr>
              <w:ind w:left="0" w:firstLine="0"/>
            </w:pPr>
            <w:r w:rsidRPr="00EB3AEC">
              <w:t>г. Краснодар</w:t>
            </w: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966818" w:rsidTr="00303C4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8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</w:tr>
    </w:tbl>
    <w:p w:rsidR="00B8566A" w:rsidRPr="00874306" w:rsidRDefault="00B8566A" w:rsidP="004111B4">
      <w:pPr>
        <w:ind w:left="0" w:firstLine="0"/>
        <w:jc w:val="both"/>
        <w:rPr>
          <w:b/>
          <w:color w:val="FF0000"/>
          <w:kern w:val="28"/>
          <w:sz w:val="28"/>
          <w:szCs w:val="28"/>
        </w:rPr>
      </w:pPr>
    </w:p>
    <w:p w:rsidR="00B8566A" w:rsidRPr="00D37344" w:rsidRDefault="00B8566A" w:rsidP="006D5810">
      <w:pPr>
        <w:rPr>
          <w:b/>
          <w:sz w:val="28"/>
          <w:szCs w:val="28"/>
        </w:rPr>
      </w:pPr>
      <w:r w:rsidRPr="00874306">
        <w:rPr>
          <w:b/>
          <w:color w:val="FF0000"/>
          <w:sz w:val="24"/>
        </w:rPr>
        <w:br w:type="page"/>
      </w:r>
      <w:r w:rsidRPr="00D37344">
        <w:rPr>
          <w:b/>
          <w:sz w:val="28"/>
          <w:szCs w:val="28"/>
        </w:rPr>
        <w:lastRenderedPageBreak/>
        <w:t>2.2. ПАРАЛИМПИЙСКИЕ ВИДЫ СПОРТА</w:t>
      </w:r>
    </w:p>
    <w:p w:rsidR="00B8566A" w:rsidRPr="00D37344" w:rsidRDefault="00B8566A" w:rsidP="006D5810">
      <w:pPr>
        <w:rPr>
          <w:b/>
          <w:color w:val="FF0000"/>
          <w:sz w:val="28"/>
          <w:szCs w:val="28"/>
        </w:rPr>
      </w:pPr>
    </w:p>
    <w:p w:rsidR="00B8566A" w:rsidRPr="00BC279F" w:rsidRDefault="00B8566A" w:rsidP="006D5810">
      <w:pPr>
        <w:rPr>
          <w:b/>
          <w:sz w:val="24"/>
        </w:rPr>
      </w:pPr>
      <w:r w:rsidRPr="00BC279F">
        <w:rPr>
          <w:b/>
          <w:sz w:val="24"/>
        </w:rPr>
        <w:t xml:space="preserve">1. </w:t>
      </w:r>
      <w:r w:rsidRPr="00B42E88">
        <w:rPr>
          <w:b/>
          <w:sz w:val="24"/>
        </w:rPr>
        <w:t>СПОРТ ЛИЦ С ПОРАЖЕНИЕМ ОДА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633EF3" w:rsidTr="00303C4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Наименование спорт</w:t>
            </w:r>
            <w:r>
              <w:rPr>
                <w:b/>
                <w:sz w:val="18"/>
                <w:szCs w:val="18"/>
              </w:rPr>
              <w:t xml:space="preserve">ивного </w:t>
            </w:r>
            <w:r w:rsidRPr="00633EF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Возраст </w:t>
            </w:r>
          </w:p>
          <w:p w:rsidR="003B1A7B" w:rsidRDefault="00B8566A" w:rsidP="003B1A7B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633EF3" w:rsidRDefault="00B8566A" w:rsidP="003B1A7B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303C45">
            <w:pPr>
              <w:ind w:left="0" w:right="-107" w:hanging="25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Дата </w:t>
            </w:r>
          </w:p>
          <w:p w:rsidR="00303C45" w:rsidRDefault="00B8566A" w:rsidP="00BC279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633EF3" w:rsidRDefault="00B8566A" w:rsidP="00BC279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633EF3" w:rsidRDefault="00B8566A" w:rsidP="00BC279F">
            <w:pPr>
              <w:ind w:left="0" w:firstLine="0"/>
              <w:rPr>
                <w:b/>
                <w:sz w:val="18"/>
                <w:szCs w:val="18"/>
              </w:rPr>
            </w:pPr>
            <w:r w:rsidRPr="00633EF3">
              <w:rPr>
                <w:b/>
                <w:sz w:val="18"/>
                <w:szCs w:val="18"/>
              </w:rPr>
              <w:t>проведения</w:t>
            </w:r>
          </w:p>
        </w:tc>
      </w:tr>
      <w:tr w:rsidR="003B1A7B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633EF3" w:rsidRDefault="003B1A7B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A7067E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Первенство Краснодарского края</w:t>
            </w:r>
          </w:p>
          <w:p w:rsidR="003B1A7B" w:rsidRPr="00EB3AEC" w:rsidRDefault="003B1A7B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- тхэквондо)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3B1A7B" w:rsidP="003B1A7B">
            <w:pPr>
              <w:tabs>
                <w:tab w:val="left" w:pos="5130"/>
              </w:tabs>
              <w:ind w:left="0" w:right="-147" w:hanging="108"/>
            </w:pPr>
            <w:r w:rsidRPr="00EB3AEC">
              <w:t xml:space="preserve">юноши, </w:t>
            </w:r>
          </w:p>
          <w:p w:rsidR="003B1A7B" w:rsidRPr="00EB3AEC" w:rsidRDefault="003B1A7B" w:rsidP="003B1A7B">
            <w:pPr>
              <w:tabs>
                <w:tab w:val="left" w:pos="5130"/>
              </w:tabs>
              <w:ind w:left="0" w:right="-147" w:hanging="108"/>
            </w:pPr>
            <w:r w:rsidRPr="00EB3AEC">
              <w:t>девушки,</w:t>
            </w:r>
          </w:p>
          <w:p w:rsidR="00BB52D0" w:rsidRPr="00EB3AEC" w:rsidRDefault="003B1A7B" w:rsidP="003B1A7B">
            <w:pPr>
              <w:tabs>
                <w:tab w:val="left" w:pos="5130"/>
              </w:tabs>
              <w:ind w:left="-108" w:right="-147" w:firstLine="0"/>
            </w:pPr>
            <w:r w:rsidRPr="00EB3AEC">
              <w:t xml:space="preserve">юниоры, </w:t>
            </w:r>
          </w:p>
          <w:p w:rsidR="003B1A7B" w:rsidRPr="00EB3AEC" w:rsidRDefault="003B1A7B" w:rsidP="003B1A7B">
            <w:pPr>
              <w:tabs>
                <w:tab w:val="left" w:pos="5130"/>
              </w:tabs>
              <w:ind w:left="-108" w:right="-147" w:firstLine="0"/>
            </w:pPr>
            <w:r w:rsidRPr="00EB3AEC">
              <w:t>юниорки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06.02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3B1A7B">
            <w:pPr>
              <w:ind w:left="0" w:right="-107" w:firstLine="0"/>
            </w:pPr>
            <w:r w:rsidRPr="00EB3AEC">
              <w:t>06.02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2" w:rsidRPr="00EB3AEC" w:rsidRDefault="003B1A7B" w:rsidP="006B01C3">
            <w:pPr>
              <w:tabs>
                <w:tab w:val="left" w:pos="5130"/>
              </w:tabs>
              <w:ind w:left="-80" w:firstLine="8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172E2" w:rsidRPr="00EB3AEC" w:rsidRDefault="003B1A7B" w:rsidP="00303C45">
            <w:pPr>
              <w:tabs>
                <w:tab w:val="left" w:pos="5130"/>
              </w:tabs>
              <w:ind w:left="-80" w:firstLine="114"/>
            </w:pPr>
            <w:r w:rsidRPr="00EB3AEC">
              <w:t xml:space="preserve">Архангельская </w:t>
            </w:r>
          </w:p>
          <w:p w:rsidR="003B1A7B" w:rsidRPr="00EB3AEC" w:rsidRDefault="003B1A7B" w:rsidP="006B01C3">
            <w:pPr>
              <w:tabs>
                <w:tab w:val="left" w:pos="5130"/>
              </w:tabs>
              <w:ind w:left="-80" w:firstLine="80"/>
            </w:pPr>
            <w:r w:rsidRPr="00EB3AEC">
              <w:t>(Тихорецкий район)</w:t>
            </w:r>
          </w:p>
        </w:tc>
      </w:tr>
      <w:tr w:rsidR="003B1A7B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3B1A7B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Чемпионат Краснодарского края</w:t>
            </w:r>
          </w:p>
          <w:p w:rsidR="003B1A7B" w:rsidRPr="00EB3AEC" w:rsidRDefault="003B1A7B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(дисциплина – настольный теннис)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3B1A7B" w:rsidP="003B1A7B">
            <w:pPr>
              <w:tabs>
                <w:tab w:val="left" w:pos="5130"/>
              </w:tabs>
              <w:ind w:left="-108" w:right="-147" w:firstLine="0"/>
            </w:pPr>
            <w:r w:rsidRPr="00EB3AEC">
              <w:t xml:space="preserve">мужчины, </w:t>
            </w:r>
          </w:p>
          <w:p w:rsidR="003B1A7B" w:rsidRPr="00EB3AEC" w:rsidRDefault="003B1A7B" w:rsidP="003B1A7B">
            <w:pPr>
              <w:tabs>
                <w:tab w:val="left" w:pos="5130"/>
              </w:tabs>
              <w:ind w:left="-108" w:right="-147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3B1A7B">
            <w:pPr>
              <w:ind w:left="0" w:right="-107" w:firstLine="0"/>
            </w:pPr>
            <w:r w:rsidRPr="00EB3AEC">
              <w:t>10.02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3B1A7B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3B1A7B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Чемпионат Краснодарского </w:t>
            </w:r>
          </w:p>
          <w:p w:rsidR="003B1A7B" w:rsidRPr="00EB3AEC" w:rsidRDefault="003B1A7B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3B1A7B" w:rsidP="003B1A7B">
            <w:pPr>
              <w:tabs>
                <w:tab w:val="left" w:pos="5130"/>
              </w:tabs>
              <w:ind w:left="33" w:firstLine="0"/>
            </w:pPr>
            <w:r w:rsidRPr="00EB3AEC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3B1A7B">
            <w:pPr>
              <w:ind w:left="0" w:right="-107" w:firstLine="0"/>
            </w:pPr>
            <w:r w:rsidRPr="00EB3AEC">
              <w:t>17.02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3B1A7B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3B1A7B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 xml:space="preserve">Чемпионат Краснодарского края (дисциплина </w:t>
            </w:r>
            <w:r w:rsidR="00A7067E" w:rsidRPr="00EB3AEC">
              <w:t>–</w:t>
            </w:r>
            <w:r w:rsidRPr="00EB3AEC">
              <w:t xml:space="preserve"> по </w:t>
            </w:r>
            <w:proofErr w:type="spellStart"/>
            <w:r w:rsidRPr="00EB3AEC">
              <w:t>бочча</w:t>
            </w:r>
            <w:proofErr w:type="spellEnd"/>
            <w:r w:rsidRPr="00EB3AEC">
              <w:t xml:space="preserve"> </w:t>
            </w:r>
            <w:r w:rsidRPr="00EB3AEC">
              <w:rPr>
                <w:rFonts w:eastAsia="Calibri"/>
                <w:color w:val="000000"/>
              </w:rPr>
              <w:t>ВС2, ВС4)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7B" w:rsidRPr="00EB3AEC" w:rsidRDefault="003B1A7B" w:rsidP="003B1A7B">
            <w:pPr>
              <w:tabs>
                <w:tab w:val="left" w:pos="5130"/>
              </w:tabs>
              <w:ind w:left="33" w:firstLine="0"/>
            </w:pPr>
            <w:r w:rsidRPr="00EB3AEC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7B" w:rsidRPr="00EB3AEC" w:rsidRDefault="003B1A7B" w:rsidP="003B1A7B">
            <w:pPr>
              <w:ind w:left="0" w:right="-107" w:firstLine="0"/>
            </w:pPr>
            <w:r w:rsidRPr="00EB3AEC">
              <w:t>25.02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7B" w:rsidRPr="00EB3AEC" w:rsidRDefault="003B1A7B" w:rsidP="003B1A7B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Тренировочное мероприятие по спорту лиц с поражением ОДА 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45" w:rsidRPr="00EB3AEC" w:rsidRDefault="00E10EF9" w:rsidP="00E10EF9">
            <w:pPr>
              <w:tabs>
                <w:tab w:val="left" w:pos="5130"/>
              </w:tabs>
              <w:ind w:left="0" w:hanging="32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hanging="32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13.03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Краснодар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Чемпионат Краснодарского края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пауэрлифтинг)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108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108" w:right="-147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02.03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Крымск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Чемпионат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–тхэквондо)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108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108" w:right="-147" w:firstLine="0"/>
            </w:pPr>
            <w:r w:rsidRPr="00EB3AEC">
              <w:t xml:space="preserve">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27.03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2" w:rsidRPr="00EB3AEC" w:rsidRDefault="00E10EF9" w:rsidP="00E10EF9">
            <w:pPr>
              <w:tabs>
                <w:tab w:val="left" w:pos="5130"/>
              </w:tabs>
              <w:ind w:left="-80" w:firstLine="8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A172E2" w:rsidRPr="00EB3AEC" w:rsidRDefault="00E10EF9" w:rsidP="00303C45">
            <w:pPr>
              <w:tabs>
                <w:tab w:val="left" w:pos="5130"/>
              </w:tabs>
              <w:ind w:left="0" w:firstLine="80"/>
            </w:pPr>
            <w:r w:rsidRPr="00EB3AEC">
              <w:t xml:space="preserve">Архангельская </w:t>
            </w:r>
          </w:p>
          <w:p w:rsidR="00E10EF9" w:rsidRPr="00EB3AEC" w:rsidRDefault="00E10EF9" w:rsidP="00BB52D0">
            <w:pPr>
              <w:tabs>
                <w:tab w:val="left" w:pos="5130"/>
              </w:tabs>
              <w:ind w:left="-80" w:firstLine="142"/>
            </w:pPr>
            <w:r w:rsidRPr="00EB3AEC">
              <w:t>(Тихорецкий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 xml:space="preserve">Тренировочное мероприятие по спорту лиц с поражением ОДА (дисциплина – </w:t>
            </w:r>
            <w:proofErr w:type="spellStart"/>
            <w:r w:rsidRPr="00EB3AEC">
              <w:t>бочча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hanging="32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hanging="32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09.04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45" w:rsidRPr="00EB3AEC" w:rsidRDefault="00E10EF9" w:rsidP="00395509">
            <w:pPr>
              <w:tabs>
                <w:tab w:val="left" w:pos="5130"/>
              </w:tabs>
              <w:ind w:left="-108" w:firstLine="80"/>
            </w:pPr>
            <w:r w:rsidRPr="00EB3AEC">
              <w:t xml:space="preserve">пос. Волна </w:t>
            </w:r>
          </w:p>
          <w:p w:rsidR="00E10EF9" w:rsidRPr="00EB3AEC" w:rsidRDefault="00E10EF9" w:rsidP="00303C77">
            <w:pPr>
              <w:tabs>
                <w:tab w:val="left" w:pos="5130"/>
              </w:tabs>
              <w:ind w:left="0" w:firstLine="80"/>
            </w:pPr>
            <w:r w:rsidRPr="00EB3AEC">
              <w:t>(Темрюкский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Тренировочное мероприятие по спорту лиц с поражением ОДА (дисциплина – легкая атлетика)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hanging="32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hanging="32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22.04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E10EF9" w:rsidP="00E10EF9">
            <w:pPr>
              <w:tabs>
                <w:tab w:val="left" w:pos="5130"/>
              </w:tabs>
              <w:ind w:left="-80" w:firstLine="0"/>
            </w:pPr>
            <w:r w:rsidRPr="00EB3AEC">
              <w:t>г. Сочи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80" w:firstLine="0"/>
            </w:pPr>
            <w:r w:rsidRPr="00EB3AEC">
              <w:t>(Адлерский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Тренировочное мероприятие по спорту лиц с поражением ОДА 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hanging="32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hanging="32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18.04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  <w:ind w:left="-80" w:firstLine="0"/>
            </w:pPr>
            <w:r w:rsidRPr="00EB3AEC">
              <w:t>г. Уфа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Чемпионат Краснодарского края (дисциплина – легкая атлетика, метание)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E10EF9">
            <w:pPr>
              <w:tabs>
                <w:tab w:val="left" w:pos="5130"/>
              </w:tabs>
              <w:ind w:left="175" w:firstLine="0"/>
            </w:pPr>
            <w:r w:rsidRPr="00EB3AEC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Чемпионат Краснодарского края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(дисциплина – легкая атлетика, бег и прыжки)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E10EF9">
            <w:pPr>
              <w:tabs>
                <w:tab w:val="left" w:pos="5130"/>
              </w:tabs>
              <w:ind w:left="175" w:firstLine="0"/>
            </w:pPr>
            <w:r w:rsidRPr="00EB3AEC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18.05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  <w:ind w:hanging="250"/>
            </w:pPr>
            <w:r w:rsidRPr="00EB3AEC">
              <w:t>г. Ейск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Первенство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BB52D0">
            <w:pPr>
              <w:tabs>
                <w:tab w:val="left" w:pos="5130"/>
              </w:tabs>
              <w:ind w:left="175" w:hanging="142"/>
            </w:pPr>
            <w:r w:rsidRPr="00EB3AEC">
              <w:t xml:space="preserve">юноши, </w:t>
            </w:r>
          </w:p>
          <w:p w:rsidR="00E10EF9" w:rsidRPr="00EB3AEC" w:rsidRDefault="00E10EF9" w:rsidP="00BB52D0">
            <w:pPr>
              <w:tabs>
                <w:tab w:val="left" w:pos="5130"/>
              </w:tabs>
              <w:ind w:left="175" w:hanging="142"/>
            </w:pPr>
            <w:r w:rsidRPr="00EB3AEC">
              <w:t>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27.10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  <w:ind w:hanging="250"/>
            </w:pPr>
            <w:r w:rsidRPr="00EB3AEC">
              <w:t>г. Ейск</w:t>
            </w: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C13A63">
            <w:pPr>
              <w:ind w:left="-108" w:firstLine="176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176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C13A63">
            <w:pPr>
              <w:ind w:left="-108" w:right="-108" w:firstLine="108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6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</w:tbl>
    <w:p w:rsidR="00B8566A" w:rsidRPr="00EB3AEC" w:rsidRDefault="00B8566A" w:rsidP="00483BED">
      <w:pPr>
        <w:rPr>
          <w:b/>
          <w:kern w:val="28"/>
          <w:sz w:val="24"/>
        </w:rPr>
      </w:pPr>
    </w:p>
    <w:p w:rsidR="00B8566A" w:rsidRPr="00EB3AEC" w:rsidRDefault="00B8566A" w:rsidP="00BC279F">
      <w:pPr>
        <w:rPr>
          <w:b/>
          <w:sz w:val="24"/>
        </w:rPr>
      </w:pPr>
      <w:r w:rsidRPr="00EB3AEC">
        <w:rPr>
          <w:b/>
          <w:sz w:val="24"/>
        </w:rPr>
        <w:t>2. СПОРТ СЛЕПЫХ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EB3AEC" w:rsidTr="00303C4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CE6F05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B52D0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BB52D0" w:rsidRPr="00EB3AEC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E6F0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05" w:rsidRPr="00EB3AEC" w:rsidRDefault="00CE6F0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05" w:rsidRPr="00EB3AEC" w:rsidRDefault="00CE6F05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Чемпионат Краснодарского края</w:t>
            </w:r>
          </w:p>
          <w:p w:rsidR="00CE6F05" w:rsidRPr="00EB3AEC" w:rsidRDefault="00CE6F05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настольный 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CE6F05" w:rsidP="00CE6F05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CE6F05" w:rsidRPr="00EB3AEC" w:rsidRDefault="00CE6F05" w:rsidP="00CE6F05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05" w:rsidRPr="00EB3AEC" w:rsidRDefault="00CE6F05" w:rsidP="00CE6F05">
            <w:pPr>
              <w:tabs>
                <w:tab w:val="left" w:pos="5130"/>
              </w:tabs>
            </w:pPr>
            <w:r w:rsidRPr="00EB3AEC"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05" w:rsidRPr="00EB3AEC" w:rsidRDefault="00CE6F05" w:rsidP="00CE6F05">
            <w:pPr>
              <w:ind w:left="0" w:right="-107" w:firstLine="0"/>
            </w:pPr>
            <w:r w:rsidRPr="00EB3AEC">
              <w:t>30.01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05" w:rsidRPr="00EB3AEC" w:rsidRDefault="00CE6F05" w:rsidP="00CE6F05">
            <w:pPr>
              <w:tabs>
                <w:tab w:val="left" w:pos="5130"/>
              </w:tabs>
            </w:pPr>
            <w:r w:rsidRPr="00EB3AEC">
              <w:t>г. Армавир</w:t>
            </w:r>
          </w:p>
        </w:tc>
      </w:tr>
      <w:tr w:rsidR="00CE6F0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05" w:rsidRPr="00EB3AEC" w:rsidRDefault="00CE6F0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05" w:rsidRPr="00EB3AEC" w:rsidRDefault="00CE6F05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Чемпионат Краснодарского края </w:t>
            </w:r>
          </w:p>
          <w:p w:rsidR="00CE6F05" w:rsidRPr="00EB3AEC" w:rsidRDefault="00CE6F05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CE6F05" w:rsidP="00CE6F05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CE6F05" w:rsidRPr="00EB3AEC" w:rsidRDefault="00CE6F05" w:rsidP="00CE6F05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  <w:p w:rsidR="00CE6F05" w:rsidRPr="00EB3AEC" w:rsidRDefault="00CE6F05" w:rsidP="00CE6F05">
            <w:pPr>
              <w:tabs>
                <w:tab w:val="left" w:pos="5130"/>
              </w:tabs>
              <w:ind w:left="-46" w:right="-147" w:firstLine="1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05" w:rsidRPr="00EB3AEC" w:rsidRDefault="00CE6F05" w:rsidP="00CE6F05">
            <w:pPr>
              <w:tabs>
                <w:tab w:val="left" w:pos="5130"/>
              </w:tabs>
            </w:pPr>
            <w:r w:rsidRPr="00EB3AEC"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05" w:rsidRPr="00EB3AEC" w:rsidRDefault="00CE6F05" w:rsidP="00CE6F05">
            <w:pPr>
              <w:ind w:left="0" w:right="-107" w:firstLine="0"/>
            </w:pPr>
            <w:r w:rsidRPr="00EB3AEC">
              <w:t>17.02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05" w:rsidRPr="00EB3AEC" w:rsidRDefault="00CE6F05" w:rsidP="00CE6F05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Тренировочное мероприятие по спорту слепых 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мужчины,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07.03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Краснодар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Чемпионат Краснодарского края (дисциплина – легкая атлетика, метание)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Первенство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(дисциплина – легкая атлетика, метание)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юноши,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девушки, </w:t>
            </w:r>
          </w:p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юниоры,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юниорки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Чемпионат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(дисциплина – легкая атлетика, бег и прыжки)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18.05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Первенство Краснодарского края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(дисциплина – легкая атлетика, бег и прыжки)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юноши,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девушки,</w:t>
            </w:r>
          </w:p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юниоры,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юниорки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18.05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Чемпионат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шахматы)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26.08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31.08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E10EF9" w:rsidP="00BB52D0">
            <w:pPr>
              <w:tabs>
                <w:tab w:val="left" w:pos="5130"/>
              </w:tabs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303C45" w:rsidRPr="00EB3AEC" w:rsidRDefault="00BB52D0" w:rsidP="00BB52D0">
            <w:pPr>
              <w:tabs>
                <w:tab w:val="left" w:pos="5130"/>
              </w:tabs>
              <w:ind w:left="0" w:firstLine="0"/>
            </w:pPr>
            <w:r w:rsidRPr="00EB3AEC">
              <w:t>Г</w:t>
            </w:r>
            <w:r w:rsidR="00E10EF9" w:rsidRPr="00EB3AEC">
              <w:t xml:space="preserve">олубицкая </w:t>
            </w:r>
          </w:p>
          <w:p w:rsidR="00E10EF9" w:rsidRPr="00EB3AEC" w:rsidRDefault="00E10EF9" w:rsidP="00BB52D0">
            <w:pPr>
              <w:tabs>
                <w:tab w:val="left" w:pos="5130"/>
              </w:tabs>
              <w:ind w:left="0" w:firstLine="0"/>
            </w:pPr>
            <w:r w:rsidRPr="00EB3AEC">
              <w:t>(Темрюкский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Чемпионат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(дисциплина – шашки)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46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46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31.08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06.09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E10EF9" w:rsidP="00E10EF9">
            <w:pPr>
              <w:tabs>
                <w:tab w:val="left" w:pos="5130"/>
              </w:tabs>
              <w:ind w:left="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303C45" w:rsidRPr="00EB3AEC" w:rsidRDefault="00E10EF9" w:rsidP="00E10EF9">
            <w:pPr>
              <w:tabs>
                <w:tab w:val="left" w:pos="5130"/>
              </w:tabs>
              <w:ind w:left="0" w:firstLine="0"/>
            </w:pPr>
            <w:r w:rsidRPr="00EB3AEC">
              <w:t xml:space="preserve">Голубицкая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firstLine="0"/>
            </w:pPr>
            <w:r w:rsidRPr="00EB3AEC">
              <w:t>(Темрюкский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left"/>
            </w:pPr>
            <w:r w:rsidRPr="00EB3AEC">
              <w:t>Краевые соревнования по настольному теннису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46"/>
            </w:pPr>
            <w:r w:rsidRPr="00EB3AEC">
              <w:t>мужчины,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46"/>
            </w:pPr>
            <w:r w:rsidRPr="00EB3AEC">
              <w:t xml:space="preserve">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21.10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Краснодар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 xml:space="preserve">Первенство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left"/>
            </w:pPr>
            <w:r w:rsidRPr="00EB3AEC">
              <w:t>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юноши,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девушки</w:t>
            </w:r>
          </w:p>
          <w:p w:rsidR="00BB52D0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юниоры,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46" w:right="-147" w:firstLine="14"/>
            </w:pPr>
            <w:r w:rsidRPr="00EB3AEC">
              <w:t>юниорки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27.10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 xml:space="preserve">г. Ейск </w:t>
            </w: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C13A63">
            <w:pPr>
              <w:ind w:left="-108" w:right="-108" w:firstLine="108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0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</w:tbl>
    <w:p w:rsidR="00303C77" w:rsidRPr="00EB3AEC" w:rsidRDefault="00303C77" w:rsidP="00BC279F">
      <w:pPr>
        <w:rPr>
          <w:b/>
          <w:sz w:val="24"/>
        </w:rPr>
      </w:pPr>
    </w:p>
    <w:p w:rsidR="00303C77" w:rsidRPr="00EB3AEC" w:rsidRDefault="00303C77" w:rsidP="00BC279F">
      <w:pPr>
        <w:rPr>
          <w:b/>
          <w:sz w:val="24"/>
        </w:rPr>
      </w:pPr>
    </w:p>
    <w:p w:rsidR="00303C77" w:rsidRPr="00EB3AEC" w:rsidRDefault="00303C77" w:rsidP="00BC279F">
      <w:pPr>
        <w:rPr>
          <w:b/>
          <w:sz w:val="24"/>
        </w:rPr>
      </w:pPr>
    </w:p>
    <w:p w:rsidR="00B8566A" w:rsidRPr="00EB3AEC" w:rsidRDefault="00B8566A" w:rsidP="00BC279F">
      <w:pPr>
        <w:rPr>
          <w:b/>
          <w:sz w:val="24"/>
        </w:rPr>
      </w:pPr>
      <w:r w:rsidRPr="00EB3AEC">
        <w:rPr>
          <w:b/>
          <w:sz w:val="24"/>
        </w:rPr>
        <w:lastRenderedPageBreak/>
        <w:t>3. СПОРТ ГЛУХИХ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EB3AEC" w:rsidTr="00303C4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A7067E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03C45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03C45" w:rsidRPr="00EB3AEC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>Тренировочное мероприятие по спорту глухих (дисциплина – гандбол)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-108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108" w:right="-147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31.01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  <w:ind w:left="-80" w:firstLine="80"/>
            </w:pPr>
            <w:r w:rsidRPr="00EB3AEC">
              <w:t>г. Сочи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>Первенство Краснодарского края (дисциплина - тхэквондо)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E10EF9">
            <w:pPr>
              <w:tabs>
                <w:tab w:val="left" w:pos="5130"/>
              </w:tabs>
              <w:ind w:left="0" w:right="-147" w:hanging="110"/>
            </w:pPr>
            <w:r w:rsidRPr="00EB3AEC">
              <w:t xml:space="preserve">юноши,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hanging="110"/>
            </w:pPr>
            <w:r w:rsidRPr="00EB3AEC">
              <w:t>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06.02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06.02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E10EF9" w:rsidP="00E10EF9">
            <w:pPr>
              <w:tabs>
                <w:tab w:val="left" w:pos="5130"/>
              </w:tabs>
              <w:ind w:left="-80" w:hanging="5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E10EF9" w:rsidRPr="00EB3AEC" w:rsidRDefault="00E10EF9" w:rsidP="00303C45">
            <w:pPr>
              <w:tabs>
                <w:tab w:val="left" w:pos="5130"/>
              </w:tabs>
              <w:ind w:left="-80" w:firstLine="80"/>
            </w:pPr>
            <w:r w:rsidRPr="00EB3AEC">
              <w:t>Архангельская (Тихорецкий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D865E8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>Чемпионат Краснодарского края 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firstLine="33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firstLine="33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17.02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D865E8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>Чемпионат Краснодарского края (дисциплина – тхэквондо)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33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33" w:right="-147" w:firstLine="0"/>
            </w:pPr>
            <w:r w:rsidRPr="00EB3AEC">
              <w:t>женщины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110" w:right="-147"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27.03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E10EF9" w:rsidP="00E10EF9">
            <w:pPr>
              <w:tabs>
                <w:tab w:val="left" w:pos="5130"/>
              </w:tabs>
              <w:ind w:left="-80" w:right="-137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-80" w:right="-137" w:firstLine="0"/>
            </w:pPr>
            <w:r w:rsidRPr="00EB3AEC">
              <w:t>Архангельская (Тихорецкий район)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D865E8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>Чемпионат Краснодарского края (дисциплина – легкая атлетика, метание)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firstLine="0"/>
            </w:pPr>
            <w:r w:rsidRPr="00EB3AEC">
              <w:t>женщины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110" w:right="-147"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D865E8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 xml:space="preserve">Чемпионат Краснодарского края (дисциплина - легкая атлетика, бег и прыжки)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firstLine="0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18.05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D865E8">
            <w:pPr>
              <w:tabs>
                <w:tab w:val="left" w:pos="5130"/>
              </w:tabs>
              <w:ind w:left="0" w:firstLine="0"/>
              <w:jc w:val="both"/>
            </w:pPr>
            <w:r w:rsidRPr="00EB3AEC">
              <w:t>Тренировочное мероприятие по спорту глухих (дисциплина – легкая атлетика)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D0" w:rsidRPr="00EB3AEC" w:rsidRDefault="00E10EF9" w:rsidP="00E10EF9">
            <w:pPr>
              <w:tabs>
                <w:tab w:val="left" w:pos="5130"/>
              </w:tabs>
              <w:ind w:left="0" w:right="-147" w:firstLine="33"/>
            </w:pPr>
            <w:r w:rsidRPr="00EB3AEC">
              <w:t xml:space="preserve">мужчины,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0" w:right="-147" w:firstLine="33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24.10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  <w:ind w:left="0" w:firstLine="0"/>
            </w:pPr>
            <w:r w:rsidRPr="00EB3AEC">
              <w:t>г. Кисловодск</w:t>
            </w:r>
          </w:p>
        </w:tc>
      </w:tr>
      <w:tr w:rsidR="00E10EF9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both"/>
            </w:pPr>
            <w:r w:rsidRPr="00EB3AEC">
              <w:t xml:space="preserve">Первенство Краснодарского края </w:t>
            </w:r>
          </w:p>
          <w:p w:rsidR="00E10EF9" w:rsidRPr="00EB3AEC" w:rsidRDefault="00E10EF9" w:rsidP="00FB056F">
            <w:pPr>
              <w:tabs>
                <w:tab w:val="left" w:pos="5130"/>
              </w:tabs>
              <w:ind w:left="63" w:hanging="63"/>
              <w:jc w:val="both"/>
            </w:pPr>
            <w:r w:rsidRPr="00EB3AEC">
              <w:t>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F9" w:rsidRPr="00EB3AEC" w:rsidRDefault="00E10EF9" w:rsidP="00E10EF9">
            <w:pPr>
              <w:tabs>
                <w:tab w:val="left" w:pos="5130"/>
              </w:tabs>
              <w:ind w:left="110" w:right="-147" w:hanging="218"/>
            </w:pPr>
            <w:r w:rsidRPr="00EB3AEC">
              <w:t xml:space="preserve">юноши, </w:t>
            </w:r>
          </w:p>
          <w:p w:rsidR="00E10EF9" w:rsidRPr="00EB3AEC" w:rsidRDefault="00E10EF9" w:rsidP="00E10EF9">
            <w:pPr>
              <w:tabs>
                <w:tab w:val="left" w:pos="5130"/>
              </w:tabs>
              <w:ind w:left="110" w:right="-147" w:hanging="218"/>
            </w:pPr>
            <w:r w:rsidRPr="00EB3AEC">
              <w:t>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9" w:rsidRPr="00EB3AEC" w:rsidRDefault="00E10EF9" w:rsidP="00E10EF9">
            <w:pPr>
              <w:ind w:left="0" w:right="-107" w:firstLine="0"/>
            </w:pPr>
            <w:r w:rsidRPr="00EB3AEC">
              <w:t>27.10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F9" w:rsidRPr="00EB3AEC" w:rsidRDefault="00E10EF9" w:rsidP="00E10EF9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C13A63">
            <w:pPr>
              <w:ind w:left="-108" w:right="-108" w:firstLine="108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1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</w:tbl>
    <w:p w:rsidR="00B8566A" w:rsidRPr="00EB3AEC" w:rsidRDefault="00B8566A" w:rsidP="00BC279F">
      <w:pPr>
        <w:rPr>
          <w:b/>
          <w:kern w:val="28"/>
          <w:sz w:val="24"/>
        </w:rPr>
      </w:pPr>
    </w:p>
    <w:p w:rsidR="00B8566A" w:rsidRPr="00EB3AEC" w:rsidRDefault="00B8566A" w:rsidP="00C13A63">
      <w:pPr>
        <w:ind w:firstLine="1390"/>
        <w:rPr>
          <w:b/>
          <w:sz w:val="24"/>
        </w:rPr>
      </w:pPr>
      <w:r w:rsidRPr="00EB3AEC">
        <w:rPr>
          <w:b/>
          <w:sz w:val="24"/>
        </w:rPr>
        <w:t>4</w:t>
      </w:r>
      <w:r w:rsidRPr="00C13A63">
        <w:rPr>
          <w:b/>
          <w:sz w:val="24"/>
        </w:rPr>
        <w:t>.</w:t>
      </w:r>
      <w:r w:rsidRPr="00EB3AEC">
        <w:rPr>
          <w:b/>
          <w:color w:val="FF0000"/>
          <w:sz w:val="24"/>
        </w:rPr>
        <w:t xml:space="preserve"> </w:t>
      </w:r>
      <w:r w:rsidRPr="00EB3AEC">
        <w:rPr>
          <w:b/>
          <w:sz w:val="24"/>
        </w:rPr>
        <w:t>СПОРТ ЛИЦ С ИНТЕЛЛЕКТУАЛЬНЫМИ НАРУШЕНИЯМИ</w:t>
      </w: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672"/>
      </w:tblGrid>
      <w:tr w:rsidR="00B8566A" w:rsidRPr="00EB3AEC" w:rsidTr="00303C45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D826D2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03C4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03C45" w:rsidRPr="00EB3AEC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0D162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0D162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Первенство Краснодарского края</w:t>
            </w:r>
          </w:p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(дисциплина – тхэквондо-</w:t>
            </w:r>
            <w:proofErr w:type="spellStart"/>
            <w:r w:rsidRPr="00EB3AEC">
              <w:t>пхумсэ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юниоры,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юниорки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06.02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06.02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45" w:rsidRPr="00EB3AEC" w:rsidRDefault="00D826D2" w:rsidP="00D826D2">
            <w:pPr>
              <w:tabs>
                <w:tab w:val="left" w:pos="5130"/>
              </w:tabs>
              <w:ind w:left="-8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80" w:firstLine="0"/>
            </w:pPr>
            <w:r w:rsidRPr="00EB3AEC">
              <w:t>Архангельская (Тихорецкий район)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0" w:firstLine="0"/>
              <w:jc w:val="left"/>
            </w:pPr>
            <w:r w:rsidRPr="00EB3AEC">
              <w:t>Чемпионат Краснодарского края 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46"/>
            </w:pPr>
            <w:r w:rsidRPr="00EB3AEC">
              <w:t xml:space="preserve">мужчины,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46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17.02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Чемпионат Краснодарского края</w:t>
            </w:r>
          </w:p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(дисциплина – тхэквондо-</w:t>
            </w:r>
            <w:proofErr w:type="spellStart"/>
            <w:r w:rsidRPr="00EB3AEC">
              <w:t>пхумсэ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женщины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27.03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45" w:rsidRPr="00EB3AEC" w:rsidRDefault="00D826D2" w:rsidP="00D826D2">
            <w:pPr>
              <w:tabs>
                <w:tab w:val="left" w:pos="5130"/>
              </w:tabs>
              <w:ind w:left="-80" w:firstLine="0"/>
            </w:pPr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80" w:firstLine="0"/>
            </w:pPr>
            <w:r w:rsidRPr="00EB3AEC">
              <w:t>Архангельская (Тихорецкий район)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0" w:firstLine="0"/>
              <w:jc w:val="left"/>
            </w:pPr>
            <w:r w:rsidRPr="00EB3AEC">
              <w:t>Чемпионат Краснодарского края (дисциплина – легкая атлетика, метание)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12.05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Первенство Краснодарского края</w:t>
            </w:r>
          </w:p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(дисциплина – легкая атлетика, метание)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юноши,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>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12.05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г. Славянск-на-Кубани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0" w:firstLine="0"/>
              <w:jc w:val="left"/>
            </w:pPr>
            <w:r w:rsidRPr="00EB3AEC">
              <w:t>Чемпионат Краснодарского края (дисциплина – легкая атлетика, бег и прыжки)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мужчины,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18.05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7" w:rsidRPr="00EB3AEC" w:rsidRDefault="00D826D2" w:rsidP="00D61917">
            <w:pPr>
              <w:ind w:left="63" w:hanging="63"/>
              <w:jc w:val="left"/>
            </w:pPr>
            <w:r w:rsidRPr="00EB3AEC">
              <w:t xml:space="preserve">Первенство Краснодарского края </w:t>
            </w:r>
          </w:p>
          <w:p w:rsidR="00D826D2" w:rsidRPr="00EB3AEC" w:rsidRDefault="00D826D2" w:rsidP="00D61917">
            <w:pPr>
              <w:ind w:left="0" w:firstLine="0"/>
              <w:jc w:val="left"/>
            </w:pPr>
            <w:r w:rsidRPr="00EB3AEC">
              <w:t>(дисциплина – легкая атлетика, бег и прыжки)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юноши,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>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18.05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D826D2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 xml:space="preserve">Первенство Краснодарского края </w:t>
            </w:r>
          </w:p>
          <w:p w:rsidR="00D826D2" w:rsidRPr="00EB3AEC" w:rsidRDefault="00D826D2" w:rsidP="00882FCF">
            <w:pPr>
              <w:ind w:left="63" w:hanging="63"/>
              <w:jc w:val="left"/>
            </w:pPr>
            <w:r w:rsidRPr="00EB3AEC">
              <w:t>(дисциплина – плавание)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D0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 xml:space="preserve">юноши, </w:t>
            </w:r>
          </w:p>
          <w:p w:rsidR="00D826D2" w:rsidRPr="00EB3AEC" w:rsidRDefault="00D826D2" w:rsidP="00D826D2">
            <w:pPr>
              <w:tabs>
                <w:tab w:val="left" w:pos="5130"/>
              </w:tabs>
              <w:ind w:left="-46" w:right="-147" w:firstLine="14"/>
            </w:pPr>
            <w:r w:rsidRPr="00EB3AEC">
              <w:t>девушки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D2" w:rsidRPr="00EB3AEC" w:rsidRDefault="00D826D2" w:rsidP="00D826D2">
            <w:pPr>
              <w:ind w:left="0" w:right="-107" w:firstLine="0"/>
            </w:pPr>
            <w:r w:rsidRPr="00EB3AEC">
              <w:t>27.10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D2" w:rsidRPr="00EB3AEC" w:rsidRDefault="00D826D2" w:rsidP="00D826D2">
            <w:pPr>
              <w:tabs>
                <w:tab w:val="left" w:pos="5130"/>
              </w:tabs>
            </w:pPr>
            <w:r w:rsidRPr="00EB3AEC">
              <w:t>г. Ейск</w:t>
            </w: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303C4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633EF3" w:rsidTr="00303C45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82"/>
              </w:numPr>
              <w:ind w:left="170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</w:tr>
    </w:tbl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B8566A" w:rsidRDefault="00B8566A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303C45" w:rsidRDefault="00303C45" w:rsidP="00483BED">
      <w:pPr>
        <w:rPr>
          <w:b/>
          <w:kern w:val="28"/>
          <w:sz w:val="28"/>
          <w:szCs w:val="28"/>
        </w:rPr>
      </w:pPr>
    </w:p>
    <w:p w:rsidR="00B8566A" w:rsidRPr="00B42E88" w:rsidRDefault="00B8566A" w:rsidP="00483BED">
      <w:pPr>
        <w:rPr>
          <w:b/>
          <w:kern w:val="28"/>
          <w:sz w:val="28"/>
          <w:szCs w:val="28"/>
        </w:rPr>
      </w:pPr>
      <w:r w:rsidRPr="003A35C8">
        <w:rPr>
          <w:b/>
          <w:kern w:val="28"/>
          <w:sz w:val="28"/>
          <w:szCs w:val="28"/>
        </w:rPr>
        <w:lastRenderedPageBreak/>
        <w:t xml:space="preserve">2.3. </w:t>
      </w:r>
      <w:r w:rsidRPr="00B42E88">
        <w:rPr>
          <w:b/>
          <w:kern w:val="28"/>
          <w:sz w:val="28"/>
          <w:szCs w:val="28"/>
        </w:rPr>
        <w:t>ЗИМНИЕ ВИДЫ СПОРТА</w:t>
      </w:r>
    </w:p>
    <w:p w:rsidR="00B8566A" w:rsidRPr="00B42E88" w:rsidRDefault="00B8566A" w:rsidP="00483BED">
      <w:pPr>
        <w:rPr>
          <w:b/>
          <w:kern w:val="28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</w:tabs>
        <w:ind w:left="851" w:firstLine="283"/>
        <w:rPr>
          <w:rFonts w:ascii="Times New Roman" w:hAnsi="Times New Roman"/>
          <w:sz w:val="24"/>
          <w:szCs w:val="24"/>
        </w:rPr>
      </w:pPr>
      <w:bookmarkStart w:id="78" w:name="_Toc406674495"/>
      <w:r w:rsidRPr="00EB3AEC">
        <w:rPr>
          <w:rFonts w:ascii="Times New Roman" w:hAnsi="Times New Roman"/>
          <w:sz w:val="24"/>
          <w:szCs w:val="24"/>
        </w:rPr>
        <w:t>БИАТЛОН</w:t>
      </w:r>
      <w:bookmarkEnd w:id="78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776F0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03C4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03C45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B42E88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59"/>
              </w:numPr>
              <w:ind w:left="51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</w:tr>
    </w:tbl>
    <w:p w:rsidR="00B8566A" w:rsidRPr="00B42E88" w:rsidRDefault="00B8566A" w:rsidP="00483BED">
      <w:pPr>
        <w:rPr>
          <w:b/>
          <w:kern w:val="28"/>
          <w:sz w:val="24"/>
          <w:szCs w:val="24"/>
        </w:rPr>
      </w:pPr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  <w:tab w:val="num" w:pos="2127"/>
        </w:tabs>
        <w:ind w:left="1418" w:hanging="284"/>
        <w:rPr>
          <w:rFonts w:ascii="Times New Roman" w:hAnsi="Times New Roman"/>
          <w:sz w:val="24"/>
          <w:szCs w:val="24"/>
        </w:rPr>
      </w:pPr>
      <w:bookmarkStart w:id="79" w:name="_Toc406674496"/>
      <w:r w:rsidRPr="00EB3AEC">
        <w:rPr>
          <w:rFonts w:ascii="Times New Roman" w:hAnsi="Times New Roman"/>
          <w:sz w:val="24"/>
          <w:szCs w:val="24"/>
        </w:rPr>
        <w:t>БОБСЛЕЙ</w:t>
      </w:r>
      <w:bookmarkEnd w:id="79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8776F0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03C4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413FC6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F16088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88" w:rsidRPr="00EB3AEC" w:rsidRDefault="00F16088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88" w:rsidRPr="00EB3AEC" w:rsidRDefault="00F16088" w:rsidP="00B112D6">
            <w:pPr>
              <w:ind w:left="0" w:firstLine="0"/>
              <w:jc w:val="left"/>
            </w:pPr>
            <w:r w:rsidRPr="00EB3AEC">
              <w:t>Тренировочное мероприятие по подготовке к первенству России (скелетон)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F16088">
            <w:pPr>
              <w:ind w:left="33" w:firstLine="0"/>
            </w:pPr>
            <w:r w:rsidRPr="00EB3AEC">
              <w:t xml:space="preserve">юниоры, </w:t>
            </w:r>
          </w:p>
          <w:p w:rsidR="00F16088" w:rsidRPr="00EB3AEC" w:rsidRDefault="00F16088" w:rsidP="00F16088">
            <w:pPr>
              <w:ind w:left="33" w:firstLine="0"/>
            </w:pPr>
            <w:r w:rsidRPr="00EB3AEC">
              <w:t xml:space="preserve">юниорки </w:t>
            </w:r>
          </w:p>
          <w:p w:rsidR="00F16088" w:rsidRPr="00EB3AEC" w:rsidRDefault="00F16088" w:rsidP="00F16088">
            <w:r w:rsidRPr="00EB3AEC">
              <w:t>до 24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4B513A">
            <w:r w:rsidRPr="00EB3AEC"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4B513A">
            <w:r w:rsidRPr="00EB3AEC"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F16088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F16088" w:rsidRPr="00EB3AEC" w:rsidRDefault="00F16088" w:rsidP="00F16088">
            <w:pPr>
              <w:ind w:firstLine="34"/>
            </w:pPr>
            <w:r w:rsidRPr="00EB3AEC">
              <w:t>(г. Сочи)</w:t>
            </w:r>
          </w:p>
        </w:tc>
      </w:tr>
      <w:tr w:rsidR="009346D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EB3AEC" w:rsidRDefault="009346D9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D9" w:rsidRPr="00EB3AEC" w:rsidRDefault="00B112D6" w:rsidP="00B112D6">
            <w:pPr>
              <w:ind w:left="0" w:firstLine="0"/>
              <w:jc w:val="left"/>
            </w:pPr>
            <w:r w:rsidRPr="00EB3AEC">
              <w:t>Чемпионат Краснодарского края</w:t>
            </w:r>
            <w:r w:rsidR="009346D9" w:rsidRPr="00EB3AE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F0" w:rsidRPr="00EB3AEC" w:rsidRDefault="00D217D0" w:rsidP="009346D9">
            <w:r w:rsidRPr="00EB3AEC">
              <w:t>м</w:t>
            </w:r>
            <w:r w:rsidR="008776F0" w:rsidRPr="00EB3AEC">
              <w:t>ужчины</w:t>
            </w:r>
            <w:r w:rsidRPr="00EB3AEC">
              <w:t>,</w:t>
            </w:r>
            <w:r w:rsidR="008776F0" w:rsidRPr="00EB3AEC">
              <w:t xml:space="preserve"> </w:t>
            </w:r>
          </w:p>
          <w:p w:rsidR="009346D9" w:rsidRPr="00EB3AEC" w:rsidRDefault="009346D9" w:rsidP="009346D9">
            <w:r w:rsidRPr="00EB3AEC">
              <w:t>женщины</w:t>
            </w:r>
            <w:r w:rsidR="008776F0" w:rsidRPr="00EB3AEC">
              <w:t>;</w:t>
            </w:r>
          </w:p>
          <w:p w:rsidR="008776F0" w:rsidRPr="00EB3AEC" w:rsidRDefault="008776F0" w:rsidP="009346D9">
            <w:r w:rsidRPr="00EB3AEC">
              <w:t>мужчины;</w:t>
            </w:r>
          </w:p>
          <w:p w:rsidR="008776F0" w:rsidRPr="00EB3AEC" w:rsidRDefault="008776F0" w:rsidP="008776F0"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EB3AEC" w:rsidRDefault="004B513A" w:rsidP="004B513A">
            <w:r w:rsidRPr="00EB3AEC">
              <w:t>05</w:t>
            </w:r>
            <w:r w:rsidR="009346D9" w:rsidRPr="00EB3AEC">
              <w:t>.0</w:t>
            </w:r>
            <w:r w:rsidRPr="00EB3AE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EB3AEC" w:rsidRDefault="004B513A" w:rsidP="004B513A">
            <w:r w:rsidRPr="00EB3AEC">
              <w:t>06.03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15" w:rsidRPr="00EB3AEC" w:rsidRDefault="002F7515" w:rsidP="002F7515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9346D9" w:rsidRPr="00EB3AEC" w:rsidRDefault="002F7515" w:rsidP="002F7515">
            <w:pPr>
              <w:ind w:firstLine="34"/>
            </w:pPr>
            <w:r w:rsidRPr="00EB3AEC">
              <w:t>(</w:t>
            </w:r>
            <w:r w:rsidR="004B513A" w:rsidRPr="00EB3AEC">
              <w:t xml:space="preserve">г. </w:t>
            </w:r>
            <w:r w:rsidR="009346D9" w:rsidRPr="00EB3AEC">
              <w:t>Сочи</w:t>
            </w:r>
            <w:r w:rsidRPr="00EB3AEC">
              <w:t>)</w:t>
            </w:r>
          </w:p>
        </w:tc>
      </w:tr>
      <w:tr w:rsidR="009346D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9" w:rsidRPr="00EB3AEC" w:rsidRDefault="009346D9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D9" w:rsidRPr="00EB3AEC" w:rsidRDefault="009346D9" w:rsidP="00B112D6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FC6" w:rsidRPr="00EB3AEC" w:rsidRDefault="008776F0" w:rsidP="008776F0">
            <w:pPr>
              <w:ind w:left="33" w:firstLine="0"/>
            </w:pPr>
            <w:r w:rsidRPr="00EB3AEC">
              <w:t xml:space="preserve">юниоры, </w:t>
            </w:r>
          </w:p>
          <w:p w:rsidR="008776F0" w:rsidRPr="00EB3AEC" w:rsidRDefault="008776F0" w:rsidP="008776F0">
            <w:pPr>
              <w:ind w:left="33" w:firstLine="0"/>
            </w:pPr>
            <w:r w:rsidRPr="00EB3AEC">
              <w:t xml:space="preserve">юниорки </w:t>
            </w:r>
          </w:p>
          <w:p w:rsidR="009346D9" w:rsidRPr="00EB3AEC" w:rsidRDefault="00912172" w:rsidP="009346D9">
            <w:r w:rsidRPr="00EB3AEC">
              <w:t>до 27 лет</w:t>
            </w:r>
            <w:r w:rsidR="008776F0" w:rsidRPr="00EB3AEC">
              <w:t>;</w:t>
            </w:r>
          </w:p>
          <w:p w:rsidR="004A0251" w:rsidRPr="00EB3AEC" w:rsidRDefault="004A0251" w:rsidP="008722C7">
            <w:pPr>
              <w:ind w:left="33" w:firstLine="0"/>
            </w:pPr>
            <w:r w:rsidRPr="00EB3AEC">
              <w:t xml:space="preserve">юниоры </w:t>
            </w:r>
          </w:p>
          <w:p w:rsidR="004A0251" w:rsidRPr="00EB3AEC" w:rsidRDefault="00912172" w:rsidP="008722C7">
            <w:pPr>
              <w:ind w:left="33" w:firstLine="0"/>
            </w:pPr>
            <w:r w:rsidRPr="00EB3AEC">
              <w:t>до 27 лет</w:t>
            </w:r>
            <w:r w:rsidR="004A0251" w:rsidRPr="00EB3AEC">
              <w:t>;</w:t>
            </w:r>
          </w:p>
          <w:p w:rsidR="004A0251" w:rsidRPr="00EB3AEC" w:rsidRDefault="004A0251" w:rsidP="008722C7">
            <w:pPr>
              <w:ind w:left="33" w:firstLine="0"/>
            </w:pPr>
            <w:r w:rsidRPr="00EB3AEC">
              <w:t xml:space="preserve">юниорки </w:t>
            </w:r>
          </w:p>
          <w:p w:rsidR="004A0251" w:rsidRPr="00EB3AEC" w:rsidRDefault="00912172" w:rsidP="00912172">
            <w:pPr>
              <w:ind w:left="33" w:firstLine="0"/>
            </w:pPr>
            <w:r w:rsidRPr="00EB3AEC">
              <w:t>до 27 лет</w:t>
            </w:r>
            <w:r w:rsidR="004A0251" w:rsidRPr="00EB3AEC">
              <w:t>;</w:t>
            </w:r>
          </w:p>
          <w:p w:rsidR="00413FC6" w:rsidRPr="00EB3AEC" w:rsidRDefault="008722C7" w:rsidP="008722C7">
            <w:pPr>
              <w:ind w:left="33" w:firstLine="0"/>
            </w:pPr>
            <w:r w:rsidRPr="00EB3AEC">
              <w:t xml:space="preserve">юниоры, </w:t>
            </w:r>
          </w:p>
          <w:p w:rsidR="008722C7" w:rsidRPr="00EB3AEC" w:rsidRDefault="008722C7" w:rsidP="008722C7">
            <w:pPr>
              <w:ind w:left="33" w:firstLine="0"/>
            </w:pPr>
            <w:r w:rsidRPr="00EB3AEC">
              <w:t xml:space="preserve">юниорки </w:t>
            </w:r>
          </w:p>
          <w:p w:rsidR="008776F0" w:rsidRPr="00EB3AEC" w:rsidRDefault="00912172" w:rsidP="009346D9">
            <w:r w:rsidRPr="00EB3AEC">
              <w:t>до 24 лет</w:t>
            </w:r>
          </w:p>
          <w:p w:rsidR="008722C7" w:rsidRPr="00EB3AEC" w:rsidRDefault="008722C7" w:rsidP="009346D9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EB3AEC" w:rsidRDefault="009346D9" w:rsidP="004B513A">
            <w:r w:rsidRPr="00EB3AEC">
              <w:t>2</w:t>
            </w:r>
            <w:r w:rsidR="004B513A" w:rsidRPr="00EB3AEC">
              <w:t>4</w:t>
            </w:r>
            <w:r w:rsidRPr="00EB3AEC">
              <w:t>.0</w:t>
            </w:r>
            <w:r w:rsidR="004B513A" w:rsidRPr="00EB3AEC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D9" w:rsidRPr="00EB3AEC" w:rsidRDefault="004B513A" w:rsidP="004B513A">
            <w:r w:rsidRPr="00EB3AEC">
              <w:t>25.09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15" w:rsidRPr="00EB3AEC" w:rsidRDefault="002F7515" w:rsidP="002F7515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9346D9" w:rsidRPr="00EB3AEC" w:rsidRDefault="002F7515" w:rsidP="002F7515">
            <w:pPr>
              <w:ind w:firstLine="34"/>
            </w:pPr>
            <w:r w:rsidRPr="00EB3AEC">
              <w:t>(г. Сочи)</w:t>
            </w: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3A35C8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7"/>
              </w:numPr>
              <w:ind w:left="113" w:firstLine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</w:tr>
    </w:tbl>
    <w:p w:rsidR="000C5518" w:rsidRDefault="000C5518" w:rsidP="000C5518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80" w:name="_Toc406674497"/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  <w:tab w:val="num" w:pos="2268"/>
        </w:tabs>
        <w:ind w:left="1985" w:hanging="284"/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ГОРНОЛЫЖНЫЙ СПОРТ</w:t>
      </w:r>
      <w:bookmarkEnd w:id="80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3E39D2" w:rsidRPr="00EB3AEC" w:rsidTr="00C84BA0">
        <w:trPr>
          <w:cantSplit/>
          <w:trHeight w:val="112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91217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EB3AEC" w:rsidRDefault="003E39D2" w:rsidP="00912172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303C45" w:rsidRPr="00EB3AEC" w:rsidRDefault="003E39D2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3E39D2" w:rsidRPr="00EB3AEC" w:rsidRDefault="003E39D2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3E39D2" w:rsidRPr="00EB3AEC" w:rsidRDefault="003E39D2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652A5C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>Тренировочное мероприятие по подготовке к всероссийским соревнованиям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pPr>
              <w:ind w:left="33" w:firstLine="0"/>
            </w:pPr>
            <w:r w:rsidRPr="00EB3AEC">
              <w:t xml:space="preserve">юноши, </w:t>
            </w:r>
          </w:p>
          <w:p w:rsidR="00652A5C" w:rsidRPr="00EB3AEC" w:rsidRDefault="00652A5C" w:rsidP="00652A5C">
            <w:pPr>
              <w:ind w:left="33" w:firstLine="0"/>
            </w:pPr>
            <w:r w:rsidRPr="00EB3AEC">
              <w:t xml:space="preserve">девушки </w:t>
            </w:r>
          </w:p>
          <w:p w:rsidR="00652A5C" w:rsidRPr="00EB3AEC" w:rsidRDefault="00652A5C" w:rsidP="00652A5C">
            <w:r w:rsidRPr="00EB3AEC">
              <w:t>14-15 лет;</w:t>
            </w:r>
          </w:p>
          <w:p w:rsidR="00652A5C" w:rsidRPr="00EB3AEC" w:rsidRDefault="00652A5C" w:rsidP="00652A5C">
            <w:pPr>
              <w:ind w:left="33" w:firstLine="0"/>
            </w:pPr>
            <w:r w:rsidRPr="00EB3AEC">
              <w:t xml:space="preserve">юноши, </w:t>
            </w:r>
          </w:p>
          <w:p w:rsidR="00652A5C" w:rsidRPr="00EB3AEC" w:rsidRDefault="00652A5C" w:rsidP="00652A5C">
            <w:pPr>
              <w:ind w:left="33" w:firstLine="0"/>
            </w:pPr>
            <w:r w:rsidRPr="00EB3AEC">
              <w:t xml:space="preserve">девушки </w:t>
            </w:r>
          </w:p>
          <w:p w:rsidR="00652A5C" w:rsidRPr="00EB3AEC" w:rsidRDefault="00652A5C" w:rsidP="00652A5C"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r w:rsidRPr="00EB3AEC"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r w:rsidRPr="00EB3AEC">
              <w:t>15.01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C84BA0">
            <w:pPr>
              <w:ind w:left="34" w:firstLine="0"/>
            </w:pPr>
            <w:r w:rsidRPr="00EB3AEC">
              <w:t>г. Белорецк (Республика Башкортостан)</w:t>
            </w:r>
          </w:p>
        </w:tc>
      </w:tr>
      <w:tr w:rsidR="00652A5C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pPr>
              <w:ind w:left="33" w:firstLine="0"/>
            </w:pPr>
            <w:r w:rsidRPr="00EB3AEC">
              <w:t xml:space="preserve">юноши, </w:t>
            </w:r>
          </w:p>
          <w:p w:rsidR="00652A5C" w:rsidRPr="00EB3AEC" w:rsidRDefault="00652A5C" w:rsidP="00652A5C">
            <w:pPr>
              <w:ind w:left="33" w:firstLine="0"/>
            </w:pPr>
            <w:r w:rsidRPr="00EB3AEC">
              <w:t xml:space="preserve">девушки </w:t>
            </w:r>
          </w:p>
          <w:p w:rsidR="00652A5C" w:rsidRPr="00EB3AEC" w:rsidRDefault="00652A5C" w:rsidP="00652A5C">
            <w:r w:rsidRPr="00EB3AEC">
              <w:t>14-15 лет;</w:t>
            </w:r>
          </w:p>
          <w:p w:rsidR="00652A5C" w:rsidRPr="00EB3AEC" w:rsidRDefault="00652A5C" w:rsidP="00652A5C">
            <w:pPr>
              <w:ind w:left="33" w:firstLine="0"/>
            </w:pPr>
            <w:r w:rsidRPr="00EB3AEC">
              <w:t xml:space="preserve">юноши, </w:t>
            </w:r>
          </w:p>
          <w:p w:rsidR="00652A5C" w:rsidRPr="00EB3AEC" w:rsidRDefault="00652A5C" w:rsidP="00652A5C">
            <w:pPr>
              <w:ind w:left="33" w:firstLine="0"/>
            </w:pPr>
            <w:r w:rsidRPr="00EB3AEC">
              <w:t xml:space="preserve">девушки </w:t>
            </w:r>
          </w:p>
          <w:p w:rsidR="00652A5C" w:rsidRPr="00EB3AEC" w:rsidRDefault="00652A5C" w:rsidP="00652A5C"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r w:rsidRPr="00EB3AEC"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r w:rsidRPr="00EB3AEC">
              <w:t>18.02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5C" w:rsidRPr="00EB3AEC" w:rsidRDefault="00652A5C" w:rsidP="00652A5C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652A5C" w:rsidRPr="00EB3AEC" w:rsidRDefault="00652A5C" w:rsidP="00652A5C">
            <w:pPr>
              <w:ind w:firstLine="6"/>
            </w:pPr>
            <w:r w:rsidRPr="00EB3AEC">
              <w:t>(г. Сочи)</w:t>
            </w:r>
          </w:p>
        </w:tc>
      </w:tr>
      <w:tr w:rsidR="00652A5C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652A5C" w:rsidRPr="00EB3AEC" w:rsidRDefault="00652A5C" w:rsidP="00652A5C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  <w:r w:rsidRPr="00EB3AEC">
              <w:t xml:space="preserve">по вызову, </w:t>
            </w:r>
          </w:p>
          <w:p w:rsidR="00652A5C" w:rsidRPr="00EB3AEC" w:rsidRDefault="00652A5C" w:rsidP="00652A5C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</w:tr>
      <w:tr w:rsidR="00652A5C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</w:tr>
      <w:tr w:rsidR="00652A5C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</w:tr>
      <w:tr w:rsidR="00652A5C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</w:tr>
      <w:tr w:rsidR="00652A5C" w:rsidRPr="00EB3AEC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7379A0">
            <w:pPr>
              <w:numPr>
                <w:ilvl w:val="0"/>
                <w:numId w:val="18"/>
              </w:numPr>
              <w:ind w:left="510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652A5C" w:rsidRPr="00EB3AEC" w:rsidRDefault="00652A5C" w:rsidP="00652A5C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5C" w:rsidRPr="00EB3AEC" w:rsidRDefault="00652A5C" w:rsidP="00652A5C">
            <w:pPr>
              <w:ind w:left="0" w:firstLine="0"/>
            </w:pPr>
          </w:p>
        </w:tc>
      </w:tr>
    </w:tbl>
    <w:p w:rsidR="00B8566A" w:rsidRPr="00EB3AEC" w:rsidRDefault="00B8566A" w:rsidP="00483BED">
      <w:pPr>
        <w:rPr>
          <w:b/>
        </w:rPr>
      </w:pPr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  <w:tab w:val="num" w:pos="1843"/>
        </w:tabs>
        <w:ind w:left="1134" w:hanging="283"/>
        <w:rPr>
          <w:rFonts w:ascii="Times New Roman" w:hAnsi="Times New Roman"/>
          <w:sz w:val="24"/>
          <w:szCs w:val="24"/>
        </w:rPr>
      </w:pPr>
      <w:bookmarkStart w:id="81" w:name="_Toc406674498"/>
      <w:r w:rsidRPr="00EB3AEC">
        <w:rPr>
          <w:rFonts w:ascii="Times New Roman" w:hAnsi="Times New Roman"/>
          <w:sz w:val="24"/>
          <w:szCs w:val="24"/>
        </w:rPr>
        <w:t>КЁРЛИНГ</w:t>
      </w:r>
      <w:bookmarkEnd w:id="81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413FC6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303C45" w:rsidRPr="00EB3AEC" w:rsidRDefault="00B8566A" w:rsidP="00413FC6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413FC6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413FC6">
            <w:pPr>
              <w:ind w:left="0" w:right="-107" w:hanging="25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413FC6" w:rsidRPr="00EB3AEC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251C26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26" w:rsidRPr="00EB3AEC" w:rsidRDefault="00251C26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26" w:rsidRPr="00EB3AEC" w:rsidRDefault="001C4AAE" w:rsidP="001C4AAE">
            <w:pPr>
              <w:ind w:left="0" w:firstLine="0"/>
              <w:jc w:val="left"/>
            </w:pPr>
            <w:r w:rsidRPr="00EB3AEC">
              <w:t>Чемпионат Краснодарского края</w:t>
            </w:r>
            <w:r w:rsidR="00251C26" w:rsidRPr="00EB3AEC">
              <w:t xml:space="preserve"> (смешанные пары)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26" w:rsidRPr="00EB3AEC" w:rsidRDefault="00251C26" w:rsidP="001C4AAE">
            <w:pPr>
              <w:ind w:left="110" w:firstLine="0"/>
            </w:pPr>
            <w:r w:rsidRPr="00EB3AEC"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EB3AEC" w:rsidRDefault="001C4AAE" w:rsidP="00251C26">
            <w:r w:rsidRPr="00EB3AEC">
              <w:t>11.0</w:t>
            </w:r>
            <w:r w:rsidR="0041172B" w:rsidRPr="00EB3AE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EB3AEC" w:rsidRDefault="001C4AAE" w:rsidP="00251C26">
            <w:r w:rsidRPr="00EB3AEC">
              <w:t>14.01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EB3AEC" w:rsidRDefault="001C4AAE" w:rsidP="00251C26">
            <w:r w:rsidRPr="00EB3AEC">
              <w:t xml:space="preserve">г. </w:t>
            </w:r>
            <w:r w:rsidR="00251C26" w:rsidRPr="00EB3AEC">
              <w:t>Сочи</w:t>
            </w:r>
            <w:r w:rsidR="00F16088" w:rsidRPr="00EB3AEC">
              <w:t>,</w:t>
            </w:r>
          </w:p>
          <w:p w:rsidR="00F16088" w:rsidRPr="00EB3AEC" w:rsidRDefault="00F16088" w:rsidP="00251C26">
            <w:r w:rsidRPr="00EB3AEC">
              <w:t xml:space="preserve">федеральная </w:t>
            </w:r>
          </w:p>
          <w:p w:rsidR="00F16088" w:rsidRPr="00EB3AEC" w:rsidRDefault="00F16088" w:rsidP="00251C26">
            <w:r w:rsidRPr="00EB3AEC">
              <w:t xml:space="preserve">территория </w:t>
            </w:r>
          </w:p>
          <w:p w:rsidR="00F16088" w:rsidRPr="00EB3AEC" w:rsidRDefault="00F16088" w:rsidP="00251C26">
            <w:r w:rsidRPr="00EB3AEC">
              <w:t>Сириус</w:t>
            </w:r>
          </w:p>
        </w:tc>
      </w:tr>
      <w:tr w:rsidR="00251C26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26" w:rsidRPr="00EB3AEC" w:rsidRDefault="00251C26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26" w:rsidRPr="00EB3AEC" w:rsidRDefault="001C4AAE" w:rsidP="001C4AAE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C26" w:rsidRPr="00EB3AEC" w:rsidRDefault="001C4AAE" w:rsidP="00251C26">
            <w:r w:rsidRPr="00EB3AEC">
              <w:t>юноши,</w:t>
            </w:r>
          </w:p>
          <w:p w:rsidR="00251C26" w:rsidRPr="00EB3AEC" w:rsidRDefault="001C4AAE" w:rsidP="00251C26">
            <w:r w:rsidRPr="00EB3AEC">
              <w:t>девушки</w:t>
            </w:r>
          </w:p>
          <w:p w:rsidR="001C4AAE" w:rsidRPr="00EB3AEC" w:rsidRDefault="001C4AAE" w:rsidP="00251C26">
            <w:r w:rsidRPr="00EB3AEC">
              <w:t>до 19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C26" w:rsidRPr="00EB3AEC" w:rsidRDefault="001C4AAE" w:rsidP="00251C26">
            <w:r w:rsidRPr="00EB3AEC">
              <w:t>07</w:t>
            </w:r>
            <w:r w:rsidR="00251C26" w:rsidRPr="00EB3AEC">
              <w:t>.03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EB3AEC" w:rsidRDefault="001C4AAE" w:rsidP="00251C26">
            <w:r w:rsidRPr="00EB3AEC">
              <w:t>10</w:t>
            </w:r>
            <w:r w:rsidR="00251C26" w:rsidRPr="00EB3AEC">
              <w:t>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F16088">
            <w:r w:rsidRPr="00EB3AEC">
              <w:t xml:space="preserve">федеральная </w:t>
            </w:r>
          </w:p>
          <w:p w:rsidR="00F16088" w:rsidRPr="00EB3AEC" w:rsidRDefault="00F16088" w:rsidP="00F16088">
            <w:r w:rsidRPr="00EB3AEC">
              <w:t xml:space="preserve">территория </w:t>
            </w:r>
          </w:p>
          <w:p w:rsidR="00251C26" w:rsidRPr="00EB3AEC" w:rsidRDefault="00F16088" w:rsidP="00F16088">
            <w:r w:rsidRPr="00EB3AEC">
              <w:t>Сириус</w:t>
            </w: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</w:tbl>
    <w:p w:rsidR="004F6B40" w:rsidRPr="00EB3AEC" w:rsidRDefault="004F6B40" w:rsidP="004F6B40">
      <w:pPr>
        <w:pStyle w:val="1"/>
        <w:ind w:left="0" w:firstLine="0"/>
        <w:jc w:val="both"/>
        <w:rPr>
          <w:rFonts w:ascii="Times New Roman" w:hAnsi="Times New Roman"/>
          <w:kern w:val="0"/>
          <w:sz w:val="20"/>
        </w:rPr>
      </w:pPr>
      <w:bookmarkStart w:id="82" w:name="_Toc406674499"/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</w:tabs>
        <w:ind w:left="1843" w:hanging="252"/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КОНЬКОБЕЖНЫЙ СПОРТ</w:t>
      </w:r>
      <w:bookmarkEnd w:id="82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D2F2E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303C45" w:rsidRPr="00EB3AEC" w:rsidRDefault="00B8566A" w:rsidP="000D2F2E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0D2F2E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2F2E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D2F2E" w:rsidRPr="00EB3AEC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8687D" w:rsidRPr="00EB3AEC" w:rsidTr="00C84BA0">
        <w:trPr>
          <w:cantSplit/>
          <w:trHeight w:val="6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7D" w:rsidRPr="00EB3AEC" w:rsidRDefault="00C8687D" w:rsidP="00A954D1">
            <w:pPr>
              <w:ind w:left="0" w:firstLine="0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7D" w:rsidRPr="00EB3AEC" w:rsidRDefault="00C8687D" w:rsidP="00A954D1">
            <w:pPr>
              <w:ind w:left="0" w:firstLine="0"/>
              <w:jc w:val="left"/>
            </w:pPr>
            <w:r w:rsidRPr="00EB3AEC">
              <w:t>Тренировочное мероприятие по подготовке к межрегиональным соревнованиям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87D" w:rsidRPr="00EB3AEC" w:rsidRDefault="00C8687D" w:rsidP="00AF5070">
            <w:pPr>
              <w:ind w:left="0" w:firstLine="0"/>
            </w:pPr>
            <w:r w:rsidRPr="00EB3AEC">
              <w:t xml:space="preserve">юниоры, </w:t>
            </w:r>
          </w:p>
          <w:p w:rsidR="00C8687D" w:rsidRPr="00EB3AEC" w:rsidRDefault="00C8687D" w:rsidP="00AF5070">
            <w:pPr>
              <w:ind w:left="0" w:firstLine="0"/>
            </w:pPr>
            <w:r w:rsidRPr="00EB3AEC">
              <w:t>юниорки</w:t>
            </w:r>
          </w:p>
          <w:p w:rsidR="00C8687D" w:rsidRPr="00EB3AEC" w:rsidRDefault="00C8687D" w:rsidP="00AF5070">
            <w:pPr>
              <w:ind w:left="0" w:firstLine="0"/>
            </w:pPr>
            <w:r w:rsidRPr="00EB3AEC">
              <w:t xml:space="preserve">18-19 лет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87D" w:rsidRPr="00EB3AEC" w:rsidRDefault="00C8687D" w:rsidP="00AF5070">
            <w:r w:rsidRPr="00EB3AEC">
              <w:t>03.01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7D" w:rsidRPr="00EB3AEC" w:rsidRDefault="00C8687D" w:rsidP="00AF5070">
            <w:r w:rsidRPr="00EB3AEC"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7D" w:rsidRPr="00EB3AEC" w:rsidRDefault="00C8687D" w:rsidP="00AF5070">
            <w:r w:rsidRPr="00EB3AEC">
              <w:t xml:space="preserve">г. Коломна </w:t>
            </w:r>
          </w:p>
          <w:p w:rsidR="00C8687D" w:rsidRPr="00EB3AEC" w:rsidRDefault="00C8687D" w:rsidP="00AF5070">
            <w:r w:rsidRPr="00EB3AEC">
              <w:t xml:space="preserve">(Московская </w:t>
            </w:r>
          </w:p>
          <w:p w:rsidR="00C8687D" w:rsidRPr="00EB3AEC" w:rsidRDefault="00C8687D" w:rsidP="00AF5070">
            <w:r w:rsidRPr="00EB3AEC">
              <w:t>область)</w:t>
            </w:r>
          </w:p>
        </w:tc>
      </w:tr>
      <w:tr w:rsidR="00AF5070" w:rsidRPr="00EB3AEC" w:rsidTr="00C84BA0">
        <w:trPr>
          <w:cantSplit/>
          <w:trHeight w:val="6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70" w:rsidRPr="00EB3AEC" w:rsidRDefault="00C8687D" w:rsidP="00A954D1">
            <w:pPr>
              <w:ind w:left="0" w:firstLine="0"/>
            </w:pPr>
            <w:r w:rsidRPr="00EB3AEC">
              <w:t>2</w:t>
            </w:r>
            <w:r w:rsidR="00A954D1" w:rsidRPr="00EB3AEC"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45" w:rsidRPr="00EB3AEC" w:rsidRDefault="00AF5070" w:rsidP="00A954D1">
            <w:pPr>
              <w:ind w:left="0" w:firstLine="0"/>
              <w:jc w:val="left"/>
            </w:pPr>
            <w:r w:rsidRPr="00EB3AEC">
              <w:t>Первенство Краснодарского кр</w:t>
            </w:r>
            <w:r w:rsidR="00A954D1" w:rsidRPr="00EB3AEC">
              <w:t>ая</w:t>
            </w:r>
            <w:r w:rsidR="009E6EDB" w:rsidRPr="00EB3AEC">
              <w:t xml:space="preserve"> </w:t>
            </w:r>
          </w:p>
          <w:p w:rsidR="00AF5070" w:rsidRPr="00EB3AEC" w:rsidRDefault="009E6EDB" w:rsidP="00A954D1">
            <w:pPr>
              <w:ind w:left="0" w:firstLine="0"/>
              <w:jc w:val="left"/>
            </w:pPr>
            <w:r w:rsidRPr="00EB3AEC">
              <w:t>(шорт-трек)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F2E" w:rsidRPr="00EB3AEC" w:rsidRDefault="00A954D1" w:rsidP="00AF5070">
            <w:pPr>
              <w:ind w:left="0" w:firstLine="0"/>
            </w:pPr>
            <w:r w:rsidRPr="00EB3AEC">
              <w:t xml:space="preserve">юноши, </w:t>
            </w:r>
          </w:p>
          <w:p w:rsidR="00AF5070" w:rsidRPr="00EB3AEC" w:rsidRDefault="00A954D1" w:rsidP="00AF5070">
            <w:pPr>
              <w:ind w:left="0" w:firstLine="0"/>
            </w:pPr>
            <w:r w:rsidRPr="00EB3AEC">
              <w:t>девушки</w:t>
            </w:r>
          </w:p>
          <w:p w:rsidR="00A954D1" w:rsidRPr="00EB3AEC" w:rsidRDefault="00A954D1" w:rsidP="00AF5070">
            <w:pPr>
              <w:ind w:left="0" w:firstLine="0"/>
            </w:pPr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070" w:rsidRPr="00EB3AEC" w:rsidRDefault="00AF5070" w:rsidP="00AF5070">
            <w:r w:rsidRPr="00EB3AEC">
              <w:t>04.02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0" w:rsidRPr="00EB3AEC" w:rsidRDefault="00AF5070" w:rsidP="00AF5070">
            <w:r w:rsidRPr="00EB3AEC">
              <w:t>06.02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0" w:rsidRPr="00EB3AEC" w:rsidRDefault="00A954D1" w:rsidP="00AF5070">
            <w:r w:rsidRPr="00EB3AEC">
              <w:t xml:space="preserve">г. </w:t>
            </w:r>
            <w:r w:rsidR="00AF5070" w:rsidRPr="00EB3AEC">
              <w:t>Сочи</w:t>
            </w:r>
          </w:p>
        </w:tc>
      </w:tr>
      <w:tr w:rsidR="00BE5365" w:rsidRPr="00EB3AEC" w:rsidTr="00C84BA0">
        <w:trPr>
          <w:cantSplit/>
          <w:trHeight w:val="6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EB3AEC" w:rsidRDefault="00C8687D" w:rsidP="00BE5365">
            <w:pPr>
              <w:ind w:left="0" w:firstLine="0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45" w:rsidRPr="00EB3AEC" w:rsidRDefault="00A954D1" w:rsidP="00A954D1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  <w:r w:rsidR="009E6EDB" w:rsidRPr="00EB3AEC">
              <w:t xml:space="preserve"> </w:t>
            </w:r>
          </w:p>
          <w:p w:rsidR="00BE5365" w:rsidRPr="00EB3AEC" w:rsidRDefault="009E6EDB" w:rsidP="00A954D1">
            <w:pPr>
              <w:ind w:left="0" w:firstLine="0"/>
              <w:jc w:val="left"/>
            </w:pPr>
            <w:r w:rsidRPr="00EB3AEC">
              <w:t>(шорт-трек)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F2E" w:rsidRPr="00EB3AEC" w:rsidRDefault="00A954D1" w:rsidP="00A954D1">
            <w:pPr>
              <w:ind w:left="0" w:firstLine="0"/>
            </w:pPr>
            <w:r w:rsidRPr="00EB3AEC">
              <w:t>мальчики,</w:t>
            </w:r>
          </w:p>
          <w:p w:rsidR="00A954D1" w:rsidRPr="00EB3AEC" w:rsidRDefault="00A954D1" w:rsidP="00A954D1">
            <w:pPr>
              <w:ind w:left="0" w:firstLine="0"/>
            </w:pPr>
            <w:r w:rsidRPr="00EB3AEC">
              <w:t>девочки</w:t>
            </w:r>
          </w:p>
          <w:p w:rsidR="00BE5365" w:rsidRPr="00EB3AEC" w:rsidRDefault="00A954D1" w:rsidP="00A954D1">
            <w:r w:rsidRPr="00EB3AEC">
              <w:t>9-11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Pr="00EB3AEC" w:rsidRDefault="00A954D1" w:rsidP="00AC02BA">
            <w:r w:rsidRPr="00EB3AEC"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A954D1" w:rsidP="00AC02BA">
            <w:r w:rsidRPr="00EB3AEC">
              <w:t>18.03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A954D1" w:rsidP="00BE5365">
            <w:r w:rsidRPr="00EB3AEC">
              <w:t>г. Краснодар</w:t>
            </w:r>
          </w:p>
        </w:tc>
      </w:tr>
      <w:tr w:rsidR="00BE5365" w:rsidRPr="00EB3AEC" w:rsidTr="00C84BA0">
        <w:trPr>
          <w:cantSplit/>
          <w:trHeight w:val="70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EB3AEC" w:rsidRDefault="00C8687D" w:rsidP="00BE5365">
            <w:pPr>
              <w:ind w:left="0" w:firstLine="0"/>
            </w:pPr>
            <w:r w:rsidRPr="00EB3AEC"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45" w:rsidRPr="00EB3AEC" w:rsidRDefault="00A954D1" w:rsidP="00A954D1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  <w:r w:rsidR="009E6EDB" w:rsidRPr="00EB3AEC">
              <w:t xml:space="preserve"> </w:t>
            </w:r>
          </w:p>
          <w:p w:rsidR="00BE5365" w:rsidRPr="00EB3AEC" w:rsidRDefault="009E6EDB" w:rsidP="00A954D1">
            <w:pPr>
              <w:ind w:left="0" w:firstLine="0"/>
              <w:jc w:val="left"/>
            </w:pPr>
            <w:r w:rsidRPr="00EB3AEC">
              <w:t>(шорт-трек)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F2E" w:rsidRPr="00EB3AEC" w:rsidRDefault="00A954D1" w:rsidP="00A954D1">
            <w:pPr>
              <w:ind w:left="0" w:firstLine="0"/>
            </w:pPr>
            <w:r w:rsidRPr="00EB3AEC">
              <w:t xml:space="preserve">юноши, </w:t>
            </w:r>
          </w:p>
          <w:p w:rsidR="00A954D1" w:rsidRPr="00EB3AEC" w:rsidRDefault="00A954D1" w:rsidP="00A954D1">
            <w:pPr>
              <w:ind w:left="0" w:firstLine="0"/>
            </w:pPr>
            <w:r w:rsidRPr="00EB3AEC">
              <w:t>девушки</w:t>
            </w:r>
          </w:p>
          <w:p w:rsidR="00BE5365" w:rsidRPr="00EB3AEC" w:rsidRDefault="00A954D1" w:rsidP="00A954D1">
            <w:pPr>
              <w:ind w:left="0" w:firstLine="0"/>
            </w:pPr>
            <w:r w:rsidRPr="00EB3AEC">
              <w:t>16-17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Pr="00EB3AEC" w:rsidRDefault="00A954D1" w:rsidP="00BE5365">
            <w:r w:rsidRPr="00EB3AEC">
              <w:t>14.09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A954D1" w:rsidP="00BE5365">
            <w:r w:rsidRPr="00EB3AEC">
              <w:t>16.09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A954D1" w:rsidP="00BE5365">
            <w:r w:rsidRPr="00EB3AEC">
              <w:t>г. Армавир</w:t>
            </w:r>
          </w:p>
        </w:tc>
      </w:tr>
      <w:tr w:rsidR="00BE5365" w:rsidRPr="00EB3AEC" w:rsidTr="00C84BA0">
        <w:trPr>
          <w:cantSplit/>
          <w:trHeight w:val="70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EB3AEC" w:rsidRDefault="00C8687D" w:rsidP="00BE5365">
            <w:pPr>
              <w:ind w:left="0" w:firstLine="0"/>
            </w:pPr>
            <w:r w:rsidRPr="00EB3AEC"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45" w:rsidRPr="00EB3AEC" w:rsidRDefault="00A954D1" w:rsidP="00303C45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  <w:r w:rsidR="009E6EDB" w:rsidRPr="00EB3AEC">
              <w:t xml:space="preserve"> </w:t>
            </w:r>
          </w:p>
          <w:p w:rsidR="00BE5365" w:rsidRPr="00EB3AEC" w:rsidRDefault="009E6EDB" w:rsidP="00303C45">
            <w:pPr>
              <w:ind w:left="0" w:firstLine="0"/>
              <w:jc w:val="left"/>
            </w:pPr>
            <w:r w:rsidRPr="00EB3AEC">
              <w:t>(шорт-трек)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87D" w:rsidRPr="00EB3AEC" w:rsidRDefault="00492D16" w:rsidP="00492D16">
            <w:pPr>
              <w:ind w:left="0" w:firstLine="0"/>
            </w:pPr>
            <w:r w:rsidRPr="00EB3AEC">
              <w:t xml:space="preserve">юноши, </w:t>
            </w:r>
          </w:p>
          <w:p w:rsidR="00492D16" w:rsidRPr="00EB3AEC" w:rsidRDefault="00492D16" w:rsidP="00492D16">
            <w:pPr>
              <w:ind w:left="0" w:firstLine="0"/>
            </w:pPr>
            <w:r w:rsidRPr="00EB3AEC">
              <w:t>девушки</w:t>
            </w:r>
          </w:p>
          <w:p w:rsidR="00BE5365" w:rsidRPr="00EB3AEC" w:rsidRDefault="00492D16" w:rsidP="00492D16">
            <w:r w:rsidRPr="00EB3AEC">
              <w:t>14-15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365" w:rsidRPr="00EB3AEC" w:rsidRDefault="00492D16" w:rsidP="00BE5365">
            <w:r w:rsidRPr="00EB3AEC">
              <w:t>12.10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492D16" w:rsidP="00BE5365">
            <w:r w:rsidRPr="00EB3AEC">
              <w:t>14.10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492D16" w:rsidP="00BE5365">
            <w:r w:rsidRPr="00EB3AEC">
              <w:t>г. Сочи</w:t>
            </w: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C8687D" w:rsidP="00303C45">
            <w:pPr>
              <w:ind w:left="142" w:hanging="142"/>
            </w:pPr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C8687D" w:rsidP="00303C45">
            <w:pPr>
              <w:ind w:left="142" w:hanging="142"/>
            </w:pPr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C8687D" w:rsidP="00303C45">
            <w:pPr>
              <w:ind w:left="142" w:hanging="142"/>
            </w:pPr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C8687D" w:rsidP="00303C45">
            <w:pPr>
              <w:ind w:left="142" w:hanging="142"/>
            </w:pPr>
            <w:r w:rsidRPr="00EB3AEC"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C8687D" w:rsidP="00303C45">
            <w:pPr>
              <w:ind w:left="142" w:hanging="142"/>
            </w:pPr>
            <w:r w:rsidRPr="00EB3AEC"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</w:tbl>
    <w:p w:rsidR="00B8566A" w:rsidRPr="00EB3AEC" w:rsidRDefault="00B8566A" w:rsidP="00483BED">
      <w:pPr>
        <w:rPr>
          <w:b/>
          <w:color w:val="FF0000"/>
        </w:rPr>
      </w:pPr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  <w:tab w:val="num" w:pos="1701"/>
        </w:tabs>
        <w:ind w:left="2835" w:hanging="1417"/>
        <w:rPr>
          <w:rFonts w:ascii="Times New Roman" w:hAnsi="Times New Roman"/>
          <w:sz w:val="24"/>
          <w:szCs w:val="24"/>
        </w:rPr>
      </w:pPr>
      <w:bookmarkStart w:id="83" w:name="_Toc406674500"/>
      <w:r w:rsidRPr="00EB3AEC">
        <w:rPr>
          <w:rFonts w:ascii="Times New Roman" w:hAnsi="Times New Roman"/>
          <w:sz w:val="24"/>
          <w:szCs w:val="24"/>
        </w:rPr>
        <w:lastRenderedPageBreak/>
        <w:t>ЛЫЖНОЕ ДВОЕБОРЬЕ</w:t>
      </w:r>
      <w:bookmarkEnd w:id="83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D2F2E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303C45" w:rsidRPr="00EB3AEC" w:rsidRDefault="00B8566A" w:rsidP="000D2F2E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0D2F2E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F2E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</w:t>
            </w:r>
          </w:p>
          <w:p w:rsidR="00B8566A" w:rsidRPr="00EB3AEC" w:rsidRDefault="00B8566A" w:rsidP="000D2F2E">
            <w:pPr>
              <w:ind w:left="0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2F2E">
            <w:pPr>
              <w:ind w:left="0" w:right="-107" w:hanging="173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D2F2E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303C45" w:rsidRPr="00EB3AEC" w:rsidRDefault="00303C45" w:rsidP="00303C4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вызову, </w:t>
            </w:r>
          </w:p>
          <w:p w:rsidR="00303C45" w:rsidRPr="00EB3AEC" w:rsidRDefault="00303C45" w:rsidP="00303C4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</w:p>
        </w:tc>
      </w:tr>
      <w:tr w:rsidR="00303C45" w:rsidRPr="003A35C8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7379A0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303C45" w:rsidRPr="00EB3AEC" w:rsidRDefault="00303C45" w:rsidP="00303C4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EB3AEC" w:rsidRDefault="00303C45" w:rsidP="00303C4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45" w:rsidRPr="00AE658A" w:rsidRDefault="00303C45" w:rsidP="00303C45">
            <w:pPr>
              <w:ind w:left="0" w:firstLine="0"/>
            </w:pPr>
          </w:p>
        </w:tc>
      </w:tr>
    </w:tbl>
    <w:p w:rsidR="004F6B40" w:rsidRDefault="004F6B40" w:rsidP="004F6B40">
      <w:pPr>
        <w:pStyle w:val="1"/>
        <w:ind w:left="0" w:firstLine="0"/>
        <w:jc w:val="both"/>
        <w:rPr>
          <w:rFonts w:ascii="Times New Roman" w:hAnsi="Times New Roman"/>
          <w:color w:val="FF0000"/>
          <w:kern w:val="0"/>
          <w:sz w:val="20"/>
        </w:rPr>
      </w:pPr>
      <w:bookmarkStart w:id="84" w:name="_Toc406674501"/>
    </w:p>
    <w:p w:rsidR="00B8566A" w:rsidRPr="00EB3AEC" w:rsidRDefault="00B8566A" w:rsidP="007379A0">
      <w:pPr>
        <w:pStyle w:val="1"/>
        <w:numPr>
          <w:ilvl w:val="3"/>
          <w:numId w:val="72"/>
        </w:numPr>
        <w:tabs>
          <w:tab w:val="clear" w:pos="2520"/>
        </w:tabs>
        <w:ind w:left="1418" w:hanging="252"/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ЛЫЖНЫЕ ГОНКИ</w:t>
      </w:r>
      <w:bookmarkEnd w:id="84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0D2F2E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0D2F2E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0D2F2E" w:rsidRPr="00EB3AEC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3A35C8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3A35C8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A41B5A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5A" w:rsidRPr="00EB3AEC" w:rsidRDefault="00A41B5A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71" w:rsidRPr="00EB3AEC" w:rsidRDefault="00A41B5A" w:rsidP="00EE220B">
            <w:pPr>
              <w:ind w:left="0" w:right="-108" w:firstLine="0"/>
              <w:jc w:val="left"/>
            </w:pPr>
            <w:r w:rsidRPr="00EB3AEC">
              <w:t>Первенство Краснодарского края</w:t>
            </w:r>
            <w:r w:rsidR="00EE220B" w:rsidRPr="00EB3AEC">
              <w:t xml:space="preserve"> </w:t>
            </w:r>
          </w:p>
          <w:p w:rsidR="00A41B5A" w:rsidRPr="00EB3AEC" w:rsidRDefault="00EE220B" w:rsidP="00EE220B">
            <w:pPr>
              <w:ind w:left="0" w:right="-108" w:firstLine="0"/>
              <w:jc w:val="left"/>
            </w:pPr>
            <w:r w:rsidRPr="00EB3AEC">
              <w:t>(свободный стиль)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A41B5A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юниоры, </w:t>
            </w:r>
          </w:p>
          <w:p w:rsidR="00E42B03" w:rsidRPr="00EB3AEC" w:rsidRDefault="00A41B5A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>юниорки</w:t>
            </w:r>
          </w:p>
          <w:p w:rsidR="00A41B5A" w:rsidRPr="00EB3AEC" w:rsidRDefault="00A41B5A" w:rsidP="00A41B5A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21-23 года,</w:t>
            </w:r>
          </w:p>
          <w:p w:rsidR="00A41B5A" w:rsidRPr="00EB3AEC" w:rsidRDefault="00A41B5A" w:rsidP="00A41B5A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19-20 лет,</w:t>
            </w:r>
          </w:p>
          <w:p w:rsidR="000D2F2E" w:rsidRPr="00EB3AEC" w:rsidRDefault="00A41B5A" w:rsidP="00A41B5A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A41B5A" w:rsidRPr="00EB3AEC" w:rsidRDefault="00A41B5A" w:rsidP="00A41B5A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A41B5A" w:rsidRPr="00EB3AEC" w:rsidRDefault="00A41B5A" w:rsidP="00A41B5A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17-18 лет,</w:t>
            </w:r>
          </w:p>
          <w:p w:rsidR="00A41B5A" w:rsidRPr="00EB3AEC" w:rsidRDefault="00A41B5A" w:rsidP="00A41B5A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15-16 лет, </w:t>
            </w:r>
          </w:p>
          <w:p w:rsidR="00A41B5A" w:rsidRPr="00EB3AEC" w:rsidRDefault="00A41B5A" w:rsidP="00A41B5A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13-14 лет,</w:t>
            </w:r>
          </w:p>
          <w:p w:rsidR="00A41B5A" w:rsidRPr="00EB3AEC" w:rsidRDefault="00A41B5A" w:rsidP="00A41B5A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11-12 лет</w:t>
            </w:r>
          </w:p>
          <w:p w:rsidR="00A41B5A" w:rsidRPr="00EB3AEC" w:rsidRDefault="00A41B5A" w:rsidP="002F7109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5A" w:rsidRPr="00EB3AEC" w:rsidRDefault="00E42B03" w:rsidP="002F7109">
            <w:pPr>
              <w:ind w:left="0" w:firstLine="0"/>
            </w:pPr>
            <w:r w:rsidRPr="00EB3AEC"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5A" w:rsidRPr="00EB3AEC" w:rsidRDefault="00E42B03" w:rsidP="002F7109">
            <w:pPr>
              <w:ind w:left="0" w:firstLine="0"/>
            </w:pPr>
            <w:r w:rsidRPr="00EB3AEC"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F16088">
            <w:r w:rsidRPr="00EB3AEC">
              <w:t xml:space="preserve">федеральная </w:t>
            </w:r>
          </w:p>
          <w:p w:rsidR="00F16088" w:rsidRPr="00EB3AEC" w:rsidRDefault="00F16088" w:rsidP="00F16088">
            <w:r w:rsidRPr="00EB3AEC">
              <w:t xml:space="preserve">территория </w:t>
            </w:r>
          </w:p>
          <w:p w:rsidR="00A41B5A" w:rsidRPr="00EB3AEC" w:rsidRDefault="00F16088" w:rsidP="00F16088">
            <w:pPr>
              <w:ind w:left="0" w:firstLine="0"/>
            </w:pPr>
            <w:r w:rsidRPr="00EB3AEC">
              <w:t>Сириус</w:t>
            </w:r>
          </w:p>
        </w:tc>
      </w:tr>
      <w:tr w:rsidR="00EE220B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71" w:rsidRPr="00EB3AEC" w:rsidRDefault="00EE220B" w:rsidP="00EE220B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20B" w:rsidRPr="00EB3AEC" w:rsidRDefault="00EE220B" w:rsidP="00EE220B">
            <w:pPr>
              <w:ind w:left="0" w:right="-108" w:firstLine="0"/>
              <w:jc w:val="left"/>
            </w:pPr>
            <w:r w:rsidRPr="00EB3AEC">
              <w:t>(классический стиль)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EE220B" w:rsidP="00EE220B">
            <w:pPr>
              <w:ind w:left="0" w:firstLine="57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юниоры, </w:t>
            </w:r>
          </w:p>
          <w:p w:rsidR="00EE220B" w:rsidRPr="00EB3AEC" w:rsidRDefault="00EE220B" w:rsidP="00EE220B">
            <w:pPr>
              <w:ind w:left="0" w:firstLine="57"/>
              <w:rPr>
                <w:lang w:eastAsia="en-US"/>
              </w:rPr>
            </w:pPr>
            <w:r w:rsidRPr="00EB3AEC">
              <w:rPr>
                <w:lang w:eastAsia="en-US"/>
              </w:rPr>
              <w:t>юниорки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21-23 года,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19-20 лет,</w:t>
            </w:r>
          </w:p>
          <w:p w:rsidR="000D2F2E" w:rsidRPr="00EB3AEC" w:rsidRDefault="00EE220B" w:rsidP="00EE220B">
            <w:pPr>
              <w:ind w:left="175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EE220B" w:rsidRPr="00EB3AEC" w:rsidRDefault="00EE220B" w:rsidP="00EE220B">
            <w:pPr>
              <w:ind w:left="175"/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17-18 лет,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15-16 лет, 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13-14 лет,</w:t>
            </w:r>
          </w:p>
          <w:p w:rsidR="00EE220B" w:rsidRPr="00EB3AEC" w:rsidRDefault="00EE220B" w:rsidP="00F16088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11-12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F16088">
            <w:r w:rsidRPr="00EB3AEC">
              <w:t xml:space="preserve">федеральная </w:t>
            </w:r>
          </w:p>
          <w:p w:rsidR="00F16088" w:rsidRPr="00EB3AEC" w:rsidRDefault="00F16088" w:rsidP="00F16088">
            <w:r w:rsidRPr="00EB3AEC">
              <w:t xml:space="preserve">территория </w:t>
            </w:r>
          </w:p>
          <w:p w:rsidR="00EE220B" w:rsidRPr="00EB3AEC" w:rsidRDefault="00F16088" w:rsidP="00F16088">
            <w:pPr>
              <w:ind w:left="0" w:firstLine="0"/>
            </w:pPr>
            <w:r w:rsidRPr="00EB3AEC">
              <w:t>Сириус</w:t>
            </w:r>
          </w:p>
        </w:tc>
      </w:tr>
      <w:tr w:rsidR="00EE220B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71" w:rsidRPr="00EB3AEC" w:rsidRDefault="00EE220B" w:rsidP="00130B2A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20B" w:rsidRPr="00EB3AEC" w:rsidRDefault="00EE220B" w:rsidP="00130B2A">
            <w:pPr>
              <w:ind w:left="0" w:right="-108" w:firstLine="0"/>
              <w:jc w:val="left"/>
            </w:pPr>
            <w:r w:rsidRPr="00EB3AEC">
              <w:t>(</w:t>
            </w:r>
            <w:r w:rsidR="00130B2A" w:rsidRPr="00EB3AEC">
              <w:t xml:space="preserve">свободный стиль </w:t>
            </w:r>
            <w:r w:rsidRPr="00EB3AEC">
              <w:t>лыжероллеры</w:t>
            </w:r>
            <w:r w:rsidR="00130B2A" w:rsidRPr="00EB3AEC">
              <w:t xml:space="preserve"> – раздельный старт</w:t>
            </w:r>
            <w:r w:rsidRPr="00EB3AEC">
              <w:t>,</w:t>
            </w:r>
            <w:r w:rsidR="00130B2A" w:rsidRPr="00EB3AEC">
              <w:t xml:space="preserve"> лыжероллеры – </w:t>
            </w:r>
            <w:proofErr w:type="spellStart"/>
            <w:r w:rsidR="00130B2A" w:rsidRPr="00EB3AEC">
              <w:t>персьют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EE220B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юниоры, </w:t>
            </w:r>
          </w:p>
          <w:p w:rsidR="00EE220B" w:rsidRPr="00EB3AEC" w:rsidRDefault="00EE220B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>юниорки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21-23 года,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19-20 лет,</w:t>
            </w:r>
          </w:p>
          <w:p w:rsidR="000D2F2E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17-18 лет,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15-16 лет, 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13-14 лет,</w:t>
            </w:r>
          </w:p>
          <w:p w:rsidR="00EE220B" w:rsidRPr="00EB3AEC" w:rsidRDefault="00EE220B" w:rsidP="00F16088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11-12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F16088">
            <w:r w:rsidRPr="00EB3AEC">
              <w:t xml:space="preserve">федеральная </w:t>
            </w:r>
          </w:p>
          <w:p w:rsidR="00F16088" w:rsidRPr="00EB3AEC" w:rsidRDefault="00F16088" w:rsidP="00F16088">
            <w:r w:rsidRPr="00EB3AEC">
              <w:t xml:space="preserve">территория </w:t>
            </w:r>
          </w:p>
          <w:p w:rsidR="00EE220B" w:rsidRPr="00EB3AEC" w:rsidRDefault="00F16088" w:rsidP="00F16088">
            <w:pPr>
              <w:ind w:left="0" w:firstLine="0"/>
            </w:pPr>
            <w:r w:rsidRPr="00EB3AEC">
              <w:t>Сириус</w:t>
            </w:r>
          </w:p>
        </w:tc>
      </w:tr>
      <w:tr w:rsidR="00EE220B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71" w:rsidRPr="00EB3AEC" w:rsidRDefault="00130B2A" w:rsidP="00130B2A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20B" w:rsidRPr="00EB3AEC" w:rsidRDefault="00130B2A" w:rsidP="00130B2A">
            <w:pPr>
              <w:ind w:left="0" w:right="-108" w:firstLine="0"/>
              <w:jc w:val="left"/>
            </w:pPr>
            <w:r w:rsidRPr="00EB3AEC">
              <w:t>(классический стиль лыжероллеры – раздельный старт, лыжероллеры –</w:t>
            </w:r>
            <w:r w:rsidR="003525EE" w:rsidRPr="00EB3AEC">
              <w:t xml:space="preserve"> </w:t>
            </w:r>
            <w:proofErr w:type="spellStart"/>
            <w:r w:rsidR="003525EE" w:rsidRPr="00EB3AEC">
              <w:t>персьют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EE220B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юниоры, </w:t>
            </w:r>
          </w:p>
          <w:p w:rsidR="00EE220B" w:rsidRPr="00EB3AEC" w:rsidRDefault="00EE220B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>юниорки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21-23 года,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19-20 лет,</w:t>
            </w:r>
          </w:p>
          <w:p w:rsidR="000D2F2E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17-18 лет,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15-16 лет, 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13-14 лет,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11-12 лет</w:t>
            </w:r>
          </w:p>
          <w:p w:rsidR="00EE220B" w:rsidRPr="00EB3AEC" w:rsidRDefault="00EE220B" w:rsidP="00EE220B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F16088">
            <w:r w:rsidRPr="00EB3AEC">
              <w:t xml:space="preserve">федеральная </w:t>
            </w:r>
          </w:p>
          <w:p w:rsidR="00F16088" w:rsidRPr="00EB3AEC" w:rsidRDefault="00F16088" w:rsidP="00F16088">
            <w:r w:rsidRPr="00EB3AEC">
              <w:t xml:space="preserve">территория </w:t>
            </w:r>
          </w:p>
          <w:p w:rsidR="00EE220B" w:rsidRPr="00EB3AEC" w:rsidRDefault="00F16088" w:rsidP="00F16088">
            <w:pPr>
              <w:ind w:left="0" w:firstLine="0"/>
            </w:pPr>
            <w:r w:rsidRPr="00EB3AEC">
              <w:t>Сириус</w:t>
            </w:r>
          </w:p>
        </w:tc>
      </w:tr>
      <w:tr w:rsidR="00EE220B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D71" w:rsidRPr="00EB3AEC" w:rsidRDefault="00EE220B" w:rsidP="00130B2A">
            <w:pPr>
              <w:ind w:left="0" w:right="-108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EE220B" w:rsidRPr="00EB3AEC" w:rsidRDefault="00EE220B" w:rsidP="00130B2A">
            <w:pPr>
              <w:ind w:left="0" w:right="-108" w:firstLine="0"/>
              <w:jc w:val="left"/>
            </w:pPr>
            <w:r w:rsidRPr="00EB3AEC">
              <w:t>(</w:t>
            </w:r>
            <w:r w:rsidR="00130B2A" w:rsidRPr="00EB3AEC">
              <w:t xml:space="preserve">свободный стиль </w:t>
            </w:r>
            <w:r w:rsidRPr="00EB3AEC">
              <w:t>лыжероллеры</w:t>
            </w:r>
            <w:r w:rsidR="00130B2A" w:rsidRPr="00EB3AEC">
              <w:t xml:space="preserve"> – </w:t>
            </w:r>
            <w:proofErr w:type="spellStart"/>
            <w:r w:rsidR="00130B2A" w:rsidRPr="00EB3AEC">
              <w:t>масстарт</w:t>
            </w:r>
            <w:proofErr w:type="spellEnd"/>
            <w:r w:rsidRPr="00EB3AEC">
              <w:t>,</w:t>
            </w:r>
            <w:r w:rsidR="00130B2A" w:rsidRPr="00EB3AEC">
              <w:t xml:space="preserve"> лыжероллеры – спринт</w:t>
            </w:r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EE220B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юниоры, </w:t>
            </w:r>
          </w:p>
          <w:p w:rsidR="00EE220B" w:rsidRPr="00EB3AEC" w:rsidRDefault="00EE220B" w:rsidP="00EE220B">
            <w:pPr>
              <w:ind w:left="33" w:firstLine="24"/>
              <w:rPr>
                <w:lang w:eastAsia="en-US"/>
              </w:rPr>
            </w:pPr>
            <w:r w:rsidRPr="00EB3AEC">
              <w:rPr>
                <w:lang w:eastAsia="en-US"/>
              </w:rPr>
              <w:t>юниорки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21-23 года,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19-20 лет,</w:t>
            </w:r>
          </w:p>
          <w:p w:rsidR="000D2F2E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юноши, </w:t>
            </w:r>
          </w:p>
          <w:p w:rsidR="00EE220B" w:rsidRPr="00EB3AEC" w:rsidRDefault="00EE220B" w:rsidP="00EE220B">
            <w:pPr>
              <w:rPr>
                <w:lang w:eastAsia="en-US"/>
              </w:rPr>
            </w:pPr>
            <w:r w:rsidRPr="00EB3AEC">
              <w:rPr>
                <w:lang w:eastAsia="en-US"/>
              </w:rPr>
              <w:t>девушки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17-18 лет,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 xml:space="preserve">15-16 лет, 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13-14 лет,</w:t>
            </w:r>
          </w:p>
          <w:p w:rsidR="00EE220B" w:rsidRPr="00EB3AEC" w:rsidRDefault="00EE220B" w:rsidP="00EE220B">
            <w:pPr>
              <w:ind w:hanging="108"/>
              <w:rPr>
                <w:lang w:eastAsia="en-US"/>
              </w:rPr>
            </w:pPr>
            <w:r w:rsidRPr="00EB3AEC">
              <w:rPr>
                <w:lang w:eastAsia="en-US"/>
              </w:rPr>
              <w:t>11-12 лет</w:t>
            </w:r>
          </w:p>
          <w:p w:rsidR="00EE220B" w:rsidRPr="00EB3AEC" w:rsidRDefault="00EE220B" w:rsidP="00EE220B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0B" w:rsidRPr="00EB3AEC" w:rsidRDefault="00EE220B" w:rsidP="00EE220B">
            <w:pPr>
              <w:ind w:left="0" w:firstLine="0"/>
            </w:pPr>
            <w:r w:rsidRPr="00EB3AEC"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F16088">
            <w:r w:rsidRPr="00EB3AEC">
              <w:t xml:space="preserve">федеральная </w:t>
            </w:r>
          </w:p>
          <w:p w:rsidR="00F16088" w:rsidRPr="00EB3AEC" w:rsidRDefault="00F16088" w:rsidP="00F16088">
            <w:r w:rsidRPr="00EB3AEC">
              <w:t xml:space="preserve">территория </w:t>
            </w:r>
          </w:p>
          <w:p w:rsidR="00EE220B" w:rsidRPr="00EB3AEC" w:rsidRDefault="00F16088" w:rsidP="00F16088">
            <w:pPr>
              <w:ind w:left="0" w:firstLine="0"/>
            </w:pPr>
            <w:r w:rsidRPr="00EB3AEC">
              <w:t>Сириус</w:t>
            </w: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вызову, </w:t>
            </w:r>
          </w:p>
          <w:p w:rsidR="00BF5D71" w:rsidRPr="00EB3AEC" w:rsidRDefault="00BF5D71" w:rsidP="00BF5D7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0D6BDC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1"/>
              </w:numPr>
              <w:ind w:left="39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</w:tr>
    </w:tbl>
    <w:p w:rsidR="00B8566A" w:rsidRPr="00874306" w:rsidRDefault="00B8566A" w:rsidP="00633EF3">
      <w:pPr>
        <w:pStyle w:val="1"/>
        <w:ind w:left="0" w:firstLine="0"/>
        <w:jc w:val="both"/>
        <w:rPr>
          <w:rFonts w:ascii="Times New Roman" w:hAnsi="Times New Roman"/>
          <w:color w:val="FF0000"/>
          <w:sz w:val="20"/>
        </w:rPr>
      </w:pPr>
      <w:bookmarkStart w:id="85" w:name="_Toc406674502"/>
    </w:p>
    <w:p w:rsidR="00B8566A" w:rsidRPr="00EB3AEC" w:rsidRDefault="00B8566A" w:rsidP="007379A0">
      <w:pPr>
        <w:pStyle w:val="1"/>
        <w:numPr>
          <w:ilvl w:val="0"/>
          <w:numId w:val="91"/>
        </w:numPr>
        <w:ind w:firstLine="1284"/>
        <w:rPr>
          <w:rFonts w:ascii="Times New Roman" w:hAnsi="Times New Roman"/>
          <w:sz w:val="24"/>
          <w:szCs w:val="24"/>
        </w:rPr>
      </w:pPr>
      <w:r w:rsidRPr="00EB3AEC">
        <w:rPr>
          <w:rFonts w:ascii="Times New Roman" w:hAnsi="Times New Roman"/>
          <w:sz w:val="24"/>
          <w:szCs w:val="24"/>
        </w:rPr>
        <w:t>ПРЫЖКИ НА ЛЫЖАХ С ТРАМПЛИНА</w:t>
      </w:r>
      <w:bookmarkEnd w:id="85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208C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F5D71" w:rsidRPr="00EB3AEC" w:rsidRDefault="00B8566A" w:rsidP="006208CA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6208CA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9F07A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9F07A5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BE5CB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EB3AEC" w:rsidRDefault="00BE5CB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B1" w:rsidRPr="00EB3AEC" w:rsidRDefault="009F07A5" w:rsidP="00BF5D71">
            <w:pPr>
              <w:ind w:left="0" w:firstLine="0"/>
              <w:jc w:val="left"/>
            </w:pPr>
            <w:r w:rsidRPr="00EB3AEC">
              <w:t>Тренировочное мероприятие по подготовке к первенству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A5" w:rsidRPr="00EB3AEC" w:rsidRDefault="00176121" w:rsidP="009F07A5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юниоры, </w:t>
            </w:r>
          </w:p>
          <w:p w:rsidR="009F07A5" w:rsidRPr="00EB3AEC" w:rsidRDefault="00176121" w:rsidP="009F07A5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</w:t>
            </w:r>
          </w:p>
          <w:p w:rsidR="00176121" w:rsidRPr="00EB3AEC" w:rsidRDefault="00176121" w:rsidP="009F07A5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>15-19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EB3AEC" w:rsidRDefault="009F07A5" w:rsidP="00BE5CB1">
            <w:r w:rsidRPr="00EB3AEC">
              <w:t>17</w:t>
            </w:r>
            <w:r w:rsidR="00176121" w:rsidRPr="00EB3AEC">
              <w:t>.0</w:t>
            </w:r>
            <w:r w:rsidRPr="00EB3AE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EB3AEC" w:rsidRDefault="009F07A5" w:rsidP="00BE5CB1">
            <w:r w:rsidRPr="00EB3AEC">
              <w:t>25</w:t>
            </w:r>
            <w:r w:rsidR="00176121" w:rsidRPr="00EB3AEC">
              <w:t>.0</w:t>
            </w:r>
            <w:r w:rsidRPr="00EB3AE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EB3AEC" w:rsidRDefault="005C4242" w:rsidP="00BE5CB1">
            <w:r w:rsidRPr="00EB3AEC">
              <w:t>г. Чайковский (Пермский край)</w:t>
            </w:r>
          </w:p>
        </w:tc>
      </w:tr>
      <w:tr w:rsidR="00BE5CB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1" w:rsidRPr="00EB3AEC" w:rsidRDefault="00BE5CB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B1" w:rsidRPr="00EB3AEC" w:rsidRDefault="005C4242" w:rsidP="00176121">
            <w:pPr>
              <w:ind w:left="0" w:firstLine="0"/>
              <w:jc w:val="left"/>
            </w:pPr>
            <w:r w:rsidRPr="00EB3AEC">
              <w:t>Тренировочное мероприятие по общей физической 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1C" w:rsidRPr="00EB3AEC" w:rsidRDefault="0053111C" w:rsidP="0053111C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юниоры, </w:t>
            </w:r>
          </w:p>
          <w:p w:rsidR="0053111C" w:rsidRPr="00EB3AEC" w:rsidRDefault="0053111C" w:rsidP="0053111C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юниорки </w:t>
            </w:r>
          </w:p>
          <w:p w:rsidR="00BE5CB1" w:rsidRPr="00EB3AEC" w:rsidRDefault="0053111C" w:rsidP="0053111C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>15-19 лет;</w:t>
            </w:r>
          </w:p>
          <w:p w:rsidR="0053111C" w:rsidRPr="00EB3AEC" w:rsidRDefault="0053111C" w:rsidP="0053111C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53111C" w:rsidRPr="00EB3AEC" w:rsidRDefault="0053111C" w:rsidP="0053111C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53111C" w:rsidRPr="00EB3AEC" w:rsidRDefault="0053111C" w:rsidP="0053111C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>15-17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EB3AEC" w:rsidRDefault="005C4242" w:rsidP="00BE5CB1">
            <w:r w:rsidRPr="00EB3AEC">
              <w:t>25</w:t>
            </w:r>
            <w:r w:rsidR="00176121" w:rsidRPr="00EB3AEC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EB3AEC" w:rsidRDefault="005C4242" w:rsidP="00BE5CB1">
            <w:r w:rsidRPr="00EB3AEC">
              <w:t>01</w:t>
            </w:r>
            <w:r w:rsidR="00176121" w:rsidRPr="00EB3AEC">
              <w:t>.0</w:t>
            </w:r>
            <w:r w:rsidRPr="00EB3AE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B1" w:rsidRPr="00EB3AEC" w:rsidRDefault="00176121" w:rsidP="0053111C">
            <w:pPr>
              <w:ind w:firstLine="34"/>
            </w:pPr>
            <w:r w:rsidRPr="00EB3AEC">
              <w:t>г. Сочи</w:t>
            </w:r>
          </w:p>
        </w:tc>
      </w:tr>
      <w:tr w:rsidR="0017612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1" w:rsidRPr="00EB3AEC" w:rsidRDefault="0017612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176121" w:rsidP="00176121">
            <w:pPr>
              <w:ind w:left="0" w:firstLine="0"/>
              <w:jc w:val="left"/>
            </w:pPr>
            <w:r w:rsidRPr="00EB3AEC">
              <w:t xml:space="preserve">Чемпионат Краснодарского края </w:t>
            </w:r>
          </w:p>
          <w:p w:rsidR="00176121" w:rsidRPr="00EB3AEC" w:rsidRDefault="00176121" w:rsidP="00176121">
            <w:pPr>
              <w:ind w:left="0" w:firstLine="0"/>
              <w:jc w:val="left"/>
            </w:pPr>
            <w:r w:rsidRPr="00EB3AEC">
              <w:t>(без снега)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21" w:rsidRPr="00EB3AEC" w:rsidRDefault="00176121" w:rsidP="009F07A5">
            <w:pPr>
              <w:ind w:left="110" w:firstLine="0"/>
              <w:rPr>
                <w:color w:val="000000"/>
              </w:rPr>
            </w:pPr>
            <w:r w:rsidRPr="00EB3AEC">
              <w:rPr>
                <w:color w:val="000000"/>
              </w:rP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21" w:rsidRPr="00EB3AEC" w:rsidRDefault="00176121" w:rsidP="00176121">
            <w:r w:rsidRPr="00EB3AEC"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21" w:rsidRPr="00EB3AEC" w:rsidRDefault="00176121" w:rsidP="00176121">
            <w:r w:rsidRPr="00EB3AEC"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6C6AB6">
            <w:pPr>
              <w:ind w:firstLine="5"/>
            </w:pPr>
            <w:r w:rsidRPr="00EB3AEC">
              <w:t>г. Сочи,</w:t>
            </w:r>
          </w:p>
          <w:p w:rsidR="00F16088" w:rsidRPr="00EB3AEC" w:rsidRDefault="00F16088" w:rsidP="006C6AB6">
            <w:pPr>
              <w:ind w:firstLine="5"/>
            </w:pPr>
            <w:r w:rsidRPr="00EB3AEC">
              <w:t xml:space="preserve">федеральная </w:t>
            </w:r>
          </w:p>
          <w:p w:rsidR="00F16088" w:rsidRPr="00EB3AEC" w:rsidRDefault="00F16088" w:rsidP="006C6AB6">
            <w:pPr>
              <w:ind w:left="317"/>
            </w:pPr>
            <w:r w:rsidRPr="00EB3AEC">
              <w:t xml:space="preserve">территория </w:t>
            </w:r>
          </w:p>
          <w:p w:rsidR="00176121" w:rsidRPr="00EB3AEC" w:rsidRDefault="00F16088" w:rsidP="00F16088">
            <w:pPr>
              <w:ind w:firstLine="34"/>
            </w:pPr>
            <w:r w:rsidRPr="00EB3AEC">
              <w:t>Сириус</w:t>
            </w:r>
          </w:p>
          <w:p w:rsidR="00F16088" w:rsidRPr="00EB3AEC" w:rsidRDefault="00F16088" w:rsidP="00F16088">
            <w:pPr>
              <w:ind w:firstLine="34"/>
            </w:pPr>
          </w:p>
        </w:tc>
      </w:tr>
      <w:tr w:rsidR="0017612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1" w:rsidRPr="00EB3AEC" w:rsidRDefault="0017612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176121" w:rsidP="00176121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  <w:r w:rsidR="00305469" w:rsidRPr="00EB3AEC">
              <w:t xml:space="preserve"> </w:t>
            </w:r>
          </w:p>
          <w:p w:rsidR="00176121" w:rsidRPr="00EB3AEC" w:rsidRDefault="00305469" w:rsidP="00176121">
            <w:pPr>
              <w:ind w:left="0" w:firstLine="0"/>
              <w:jc w:val="left"/>
            </w:pPr>
            <w:r w:rsidRPr="00EB3AEC">
              <w:t>(без снега)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CA" w:rsidRPr="00EB3AEC" w:rsidRDefault="00176121" w:rsidP="00BF5D71">
            <w:pPr>
              <w:ind w:left="110" w:hanging="76"/>
              <w:rPr>
                <w:color w:val="000000"/>
              </w:rPr>
            </w:pPr>
            <w:r w:rsidRPr="00EB3AEC">
              <w:rPr>
                <w:color w:val="000000"/>
              </w:rPr>
              <w:t xml:space="preserve">юноши, </w:t>
            </w:r>
          </w:p>
          <w:p w:rsidR="00176121" w:rsidRPr="00EB3AEC" w:rsidRDefault="00176121" w:rsidP="00BF5D71">
            <w:pPr>
              <w:ind w:left="110" w:hanging="76"/>
              <w:rPr>
                <w:color w:val="000000"/>
              </w:rPr>
            </w:pPr>
            <w:r w:rsidRPr="00EB3AEC">
              <w:rPr>
                <w:color w:val="000000"/>
              </w:rPr>
              <w:t>девушки</w:t>
            </w:r>
          </w:p>
          <w:p w:rsidR="00176121" w:rsidRPr="00EB3AEC" w:rsidRDefault="00176121" w:rsidP="00176121">
            <w:pPr>
              <w:rPr>
                <w:color w:val="000000"/>
              </w:rPr>
            </w:pPr>
            <w:r w:rsidRPr="00EB3AEC">
              <w:rPr>
                <w:color w:val="000000"/>
              </w:rPr>
              <w:t>12-14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21" w:rsidRPr="00EB3AEC" w:rsidRDefault="00176121" w:rsidP="00176121">
            <w:r w:rsidRPr="00EB3AEC"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21" w:rsidRPr="00EB3AEC" w:rsidRDefault="00176121" w:rsidP="00176121">
            <w:r w:rsidRPr="00EB3AEC"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088" w:rsidRPr="00EB3AEC" w:rsidRDefault="00F16088" w:rsidP="00F16088">
            <w:r w:rsidRPr="00EB3AEC">
              <w:t>г. Сочи,</w:t>
            </w:r>
          </w:p>
          <w:p w:rsidR="00F16088" w:rsidRPr="00EB3AEC" w:rsidRDefault="00F16088" w:rsidP="006C6AB6">
            <w:pPr>
              <w:ind w:hanging="136"/>
            </w:pPr>
            <w:r w:rsidRPr="00EB3AEC">
              <w:t xml:space="preserve">федеральная </w:t>
            </w:r>
          </w:p>
          <w:p w:rsidR="00F16088" w:rsidRPr="00EB3AEC" w:rsidRDefault="00F16088" w:rsidP="006C6AB6">
            <w:pPr>
              <w:ind w:firstLine="5"/>
            </w:pPr>
            <w:r w:rsidRPr="00EB3AEC">
              <w:t xml:space="preserve">территория </w:t>
            </w:r>
          </w:p>
          <w:p w:rsidR="00176121" w:rsidRPr="00EB3AEC" w:rsidRDefault="00F16088" w:rsidP="006C6AB6">
            <w:pPr>
              <w:ind w:firstLine="5"/>
            </w:pPr>
            <w:r w:rsidRPr="00EB3AEC">
              <w:t>Сириус</w:t>
            </w: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вызову, </w:t>
            </w:r>
          </w:p>
          <w:p w:rsidR="00BF5D71" w:rsidRPr="00EB3AEC" w:rsidRDefault="00BF5D71" w:rsidP="00BF5D7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3A35C8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F16088" w:rsidRPr="00EB3AEC" w:rsidRDefault="00BF5D71" w:rsidP="00BF5D7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</w:tr>
    </w:tbl>
    <w:p w:rsidR="00B8566A" w:rsidRPr="003A35C8" w:rsidRDefault="00B8566A" w:rsidP="00ED78D7">
      <w:pPr>
        <w:tabs>
          <w:tab w:val="left" w:pos="5672"/>
        </w:tabs>
        <w:ind w:left="786" w:firstLine="0"/>
        <w:jc w:val="left"/>
        <w:rPr>
          <w:b/>
        </w:rPr>
      </w:pPr>
      <w:r w:rsidRPr="003A35C8">
        <w:rPr>
          <w:b/>
          <w:sz w:val="24"/>
        </w:rPr>
        <w:tab/>
      </w:r>
    </w:p>
    <w:p w:rsidR="00B8566A" w:rsidRPr="00EB3AEC" w:rsidRDefault="00B8566A" w:rsidP="00514954">
      <w:pPr>
        <w:pStyle w:val="1"/>
        <w:ind w:left="0" w:firstLine="1276"/>
        <w:rPr>
          <w:rFonts w:ascii="Times New Roman" w:hAnsi="Times New Roman"/>
          <w:sz w:val="24"/>
          <w:szCs w:val="24"/>
        </w:rPr>
      </w:pPr>
      <w:bookmarkStart w:id="86" w:name="_Toc406674503"/>
      <w:r w:rsidRPr="00EB3AEC">
        <w:rPr>
          <w:rFonts w:ascii="Times New Roman" w:hAnsi="Times New Roman"/>
          <w:sz w:val="24"/>
          <w:szCs w:val="24"/>
        </w:rPr>
        <w:t>9. САННЫЙ СПОРТ</w:t>
      </w:r>
      <w:bookmarkEnd w:id="86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208C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F5D71" w:rsidRPr="00EB3AEC" w:rsidRDefault="00B8566A" w:rsidP="006208CA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6208CA">
            <w:pPr>
              <w:ind w:left="0" w:hanging="32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F5D71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6208C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Тренировочное мероприятие по подготовке к всероссийским соревнованиям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pPr>
              <w:ind w:left="-32" w:firstLine="32"/>
            </w:pPr>
            <w:r w:rsidRPr="00EB3AEC">
              <w:t xml:space="preserve">юноши, </w:t>
            </w:r>
          </w:p>
          <w:p w:rsidR="00EC0DC5" w:rsidRPr="00EB3AEC" w:rsidRDefault="00EC0DC5" w:rsidP="00EC0DC5">
            <w:pPr>
              <w:ind w:left="34" w:hanging="34"/>
            </w:pPr>
            <w:r w:rsidRPr="00EB3AEC">
              <w:t>девушки</w:t>
            </w:r>
          </w:p>
          <w:p w:rsidR="00EC0DC5" w:rsidRPr="00EB3AEC" w:rsidRDefault="00EC0DC5" w:rsidP="00EC0DC5">
            <w:pPr>
              <w:ind w:left="110" w:hanging="76"/>
            </w:pPr>
            <w:r w:rsidRPr="00EB3AEC">
              <w:t>16-17 лет,</w:t>
            </w:r>
          </w:p>
          <w:p w:rsidR="00EC0DC5" w:rsidRPr="00EB3AEC" w:rsidRDefault="00EC0DC5" w:rsidP="00EC0DC5">
            <w:pPr>
              <w:ind w:left="-32" w:firstLine="32"/>
            </w:pPr>
            <w:r w:rsidRPr="00EB3AEC">
              <w:t>14-15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r w:rsidRPr="00EB3AEC">
              <w:t>23.01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r w:rsidRPr="00EB3AEC"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pPr>
              <w:ind w:firstLine="34"/>
            </w:pPr>
            <w:r w:rsidRPr="00EB3AEC">
              <w:t>г. Чусовой</w:t>
            </w:r>
          </w:p>
          <w:p w:rsidR="00EC0DC5" w:rsidRPr="00EB3AEC" w:rsidRDefault="00EC0DC5" w:rsidP="00EC0DC5">
            <w:pPr>
              <w:ind w:firstLine="34"/>
            </w:pPr>
            <w:r w:rsidRPr="00EB3AEC">
              <w:t>(Пермский край)</w:t>
            </w: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Первенство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pPr>
              <w:ind w:left="-32" w:firstLine="32"/>
            </w:pPr>
            <w:r w:rsidRPr="00EB3AEC">
              <w:t xml:space="preserve">юноши, </w:t>
            </w:r>
          </w:p>
          <w:p w:rsidR="00EC0DC5" w:rsidRPr="00EB3AEC" w:rsidRDefault="00EC0DC5" w:rsidP="00EC0DC5">
            <w:pPr>
              <w:ind w:left="34" w:hanging="34"/>
            </w:pPr>
            <w:r w:rsidRPr="00EB3AEC">
              <w:t>девушки</w:t>
            </w:r>
          </w:p>
          <w:p w:rsidR="00EC0DC5" w:rsidRPr="00EB3AEC" w:rsidRDefault="00EC0DC5" w:rsidP="00EC0DC5">
            <w:pPr>
              <w:ind w:left="110" w:hanging="76"/>
            </w:pPr>
            <w:r w:rsidRPr="00EB3AEC">
              <w:t>16-17 лет,</w:t>
            </w:r>
          </w:p>
          <w:p w:rsidR="00EC0DC5" w:rsidRPr="00EB3AEC" w:rsidRDefault="00EC0DC5" w:rsidP="00EC0DC5">
            <w:pPr>
              <w:ind w:left="110" w:hanging="76"/>
            </w:pPr>
            <w:r w:rsidRPr="00EB3AEC">
              <w:t>14-15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r w:rsidRPr="00EB3AEC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r w:rsidRPr="00EB3AEC"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EC0DC5" w:rsidRPr="00EB3AEC" w:rsidRDefault="00EC0DC5" w:rsidP="00EC0DC5">
            <w:pPr>
              <w:ind w:firstLine="34"/>
            </w:pPr>
            <w:r w:rsidRPr="00EB3AEC">
              <w:t>(г. Сочи)</w:t>
            </w: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Краевые соревнования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pPr>
              <w:ind w:left="-32" w:firstLine="32"/>
            </w:pPr>
            <w:r w:rsidRPr="00EB3AEC">
              <w:t xml:space="preserve">юноши, </w:t>
            </w:r>
          </w:p>
          <w:p w:rsidR="00EC0DC5" w:rsidRPr="00EB3AEC" w:rsidRDefault="00EC0DC5" w:rsidP="00EC0DC5">
            <w:pPr>
              <w:ind w:left="34" w:firstLine="0"/>
            </w:pPr>
            <w:r w:rsidRPr="00EB3AEC">
              <w:t>девушки</w:t>
            </w:r>
          </w:p>
          <w:p w:rsidR="00EC0DC5" w:rsidRPr="00EB3AEC" w:rsidRDefault="00EC0DC5" w:rsidP="00EC0DC5">
            <w:pPr>
              <w:ind w:left="110" w:hanging="76"/>
            </w:pPr>
            <w:r w:rsidRPr="00EB3AEC">
              <w:t>16-17 лет,</w:t>
            </w:r>
          </w:p>
          <w:p w:rsidR="00EC0DC5" w:rsidRPr="00EB3AEC" w:rsidRDefault="00EC0DC5" w:rsidP="00EC0DC5">
            <w:pPr>
              <w:ind w:left="110" w:hanging="76"/>
            </w:pPr>
            <w:r w:rsidRPr="00EB3AEC">
              <w:t>14-15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r w:rsidRPr="00EB3AEC"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r w:rsidRPr="00EB3AEC"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C5" w:rsidRPr="00EB3AEC" w:rsidRDefault="00EC0DC5" w:rsidP="00EC0DC5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EC0DC5" w:rsidRPr="00EB3AEC" w:rsidRDefault="00EC0DC5" w:rsidP="00EC0DC5">
            <w:pPr>
              <w:ind w:firstLine="34"/>
            </w:pPr>
            <w:r w:rsidRPr="00EB3AEC">
              <w:t>(г. Сочи)</w:t>
            </w: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EC0DC5" w:rsidRPr="00EB3AEC" w:rsidRDefault="00EC0DC5" w:rsidP="00EC0DC5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  <w:r w:rsidRPr="00EB3AEC">
              <w:t xml:space="preserve">по вызову, </w:t>
            </w:r>
          </w:p>
          <w:p w:rsidR="00EC0DC5" w:rsidRPr="00EB3AEC" w:rsidRDefault="00EC0DC5" w:rsidP="00EC0DC5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</w:tr>
      <w:tr w:rsidR="00EC0DC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firstLine="0"/>
              <w:jc w:val="both"/>
            </w:pPr>
            <w:r w:rsidRPr="00EB3AEC"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EC0DC5" w:rsidRPr="00EB3AEC" w:rsidRDefault="00EC0DC5" w:rsidP="00EC0DC5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EB3AEC" w:rsidRDefault="00EC0DC5" w:rsidP="00EC0DC5">
            <w:pPr>
              <w:ind w:left="0" w:firstLine="0"/>
            </w:pPr>
          </w:p>
        </w:tc>
      </w:tr>
    </w:tbl>
    <w:p w:rsidR="00B8566A" w:rsidRPr="00EB3AEC" w:rsidRDefault="00B8566A" w:rsidP="00483BED">
      <w:pPr>
        <w:rPr>
          <w:b/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bookmarkStart w:id="87" w:name="_Toc406674504"/>
      <w:r w:rsidRPr="00EB3AEC">
        <w:rPr>
          <w:rFonts w:ascii="Times New Roman" w:hAnsi="Times New Roman"/>
          <w:sz w:val="24"/>
          <w:szCs w:val="24"/>
        </w:rPr>
        <w:lastRenderedPageBreak/>
        <w:t>СНОУБОРД</w:t>
      </w:r>
      <w:bookmarkEnd w:id="87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14741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F5D71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6208C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C1299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95" w:rsidRPr="00EB3AEC" w:rsidRDefault="00C12995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95" w:rsidRPr="00EB3AEC" w:rsidRDefault="00C12995" w:rsidP="00251C26">
            <w:pPr>
              <w:ind w:left="0" w:firstLine="0"/>
              <w:jc w:val="left"/>
            </w:pPr>
            <w:r w:rsidRPr="00EB3AEC">
              <w:t xml:space="preserve">Тренировочное мероприятие по подготовке к чемпионату России (параллельный слалом-гигант, параллельный </w:t>
            </w:r>
          </w:p>
          <w:p w:rsidR="00C12995" w:rsidRPr="00EB3AEC" w:rsidRDefault="00C12995" w:rsidP="00251C26">
            <w:pPr>
              <w:ind w:left="0" w:firstLine="0"/>
              <w:jc w:val="left"/>
            </w:pPr>
            <w:r w:rsidRPr="00EB3AEC">
              <w:t>слалом)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95" w:rsidRPr="00EB3AEC" w:rsidRDefault="00C12995" w:rsidP="00251C26">
            <w:pPr>
              <w:ind w:left="-32" w:firstLine="0"/>
            </w:pPr>
            <w:r w:rsidRPr="00EB3AEC">
              <w:t xml:space="preserve">мужчины, </w:t>
            </w:r>
          </w:p>
          <w:p w:rsidR="00C12995" w:rsidRPr="00EB3AEC" w:rsidRDefault="00C12995" w:rsidP="00251C26">
            <w:pPr>
              <w:ind w:left="-32" w:firstLine="0"/>
            </w:pPr>
            <w:r w:rsidRPr="00EB3AEC"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95" w:rsidRPr="00EB3AEC" w:rsidRDefault="00C12995" w:rsidP="006258BB">
            <w:r w:rsidRPr="00EB3AEC"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95" w:rsidRPr="00EB3AEC" w:rsidRDefault="00C12995" w:rsidP="006258BB">
            <w:r w:rsidRPr="00EB3AEC"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95" w:rsidRPr="00EB3AEC" w:rsidRDefault="00C12995" w:rsidP="00C84BA0">
            <w:pPr>
              <w:ind w:hanging="278"/>
            </w:pPr>
            <w:r w:rsidRPr="00EB3AEC">
              <w:t xml:space="preserve">с. </w:t>
            </w:r>
            <w:proofErr w:type="spellStart"/>
            <w:r w:rsidRPr="00EB3AEC">
              <w:t>Новоабзаково</w:t>
            </w:r>
            <w:proofErr w:type="spellEnd"/>
          </w:p>
          <w:p w:rsidR="00C84BA0" w:rsidRDefault="00C12995" w:rsidP="00C84BA0">
            <w:pPr>
              <w:ind w:hanging="420"/>
            </w:pPr>
            <w:r w:rsidRPr="00EB3AEC">
              <w:t xml:space="preserve">(Республика </w:t>
            </w:r>
          </w:p>
          <w:p w:rsidR="00C12995" w:rsidRPr="00EB3AEC" w:rsidRDefault="00C12995" w:rsidP="00C84BA0">
            <w:pPr>
              <w:ind w:hanging="170"/>
            </w:pPr>
            <w:r w:rsidRPr="00EB3AEC">
              <w:t>Башкортостан)</w:t>
            </w:r>
          </w:p>
        </w:tc>
      </w:tr>
      <w:tr w:rsidR="00251C26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26" w:rsidRPr="00EB3AEC" w:rsidRDefault="00251C26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251C26" w:rsidP="00251C26">
            <w:pPr>
              <w:ind w:left="0" w:firstLine="0"/>
              <w:jc w:val="left"/>
            </w:pPr>
            <w:r w:rsidRPr="00EB3AEC">
              <w:t>Первенство Краснодарског</w:t>
            </w:r>
            <w:r w:rsidR="006258BB" w:rsidRPr="00EB3AEC">
              <w:t xml:space="preserve">о края </w:t>
            </w:r>
          </w:p>
          <w:p w:rsidR="00251C26" w:rsidRPr="00EB3AEC" w:rsidRDefault="006258BB" w:rsidP="00251C26">
            <w:pPr>
              <w:ind w:left="0" w:firstLine="0"/>
              <w:jc w:val="left"/>
            </w:pPr>
            <w:r w:rsidRPr="00EB3AEC">
              <w:t>(</w:t>
            </w:r>
            <w:proofErr w:type="spellStart"/>
            <w:r w:rsidRPr="00EB3AEC">
              <w:t>биг-эйр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CA" w:rsidRPr="00EB3AEC" w:rsidRDefault="00225429" w:rsidP="00251C26">
            <w:pPr>
              <w:ind w:left="-32" w:firstLine="0"/>
            </w:pPr>
            <w:r w:rsidRPr="00EB3AEC">
              <w:t xml:space="preserve">юниоры, </w:t>
            </w:r>
          </w:p>
          <w:p w:rsidR="00225429" w:rsidRPr="00EB3AEC" w:rsidRDefault="00225429" w:rsidP="00251C26">
            <w:pPr>
              <w:ind w:left="-32" w:firstLine="0"/>
            </w:pPr>
            <w:r w:rsidRPr="00EB3AEC">
              <w:t>юниорки</w:t>
            </w:r>
          </w:p>
          <w:p w:rsidR="00225429" w:rsidRPr="00EB3AEC" w:rsidRDefault="00225429" w:rsidP="00251C26">
            <w:pPr>
              <w:ind w:left="-32" w:firstLine="0"/>
            </w:pPr>
            <w:r w:rsidRPr="00EB3AEC">
              <w:t>13-17 лет;</w:t>
            </w:r>
          </w:p>
          <w:p w:rsidR="006208CA" w:rsidRPr="00EB3AEC" w:rsidRDefault="00225429" w:rsidP="00251C26">
            <w:pPr>
              <w:ind w:left="-32" w:firstLine="0"/>
            </w:pPr>
            <w:r w:rsidRPr="00EB3AEC">
              <w:t xml:space="preserve">юноши, </w:t>
            </w:r>
          </w:p>
          <w:p w:rsidR="00251C26" w:rsidRPr="00EB3AEC" w:rsidRDefault="00225429" w:rsidP="00251C26">
            <w:pPr>
              <w:ind w:left="-32" w:firstLine="0"/>
            </w:pPr>
            <w:r w:rsidRPr="00EB3AEC">
              <w:t>девушки</w:t>
            </w:r>
          </w:p>
          <w:p w:rsidR="00225429" w:rsidRPr="00EB3AEC" w:rsidRDefault="00225429" w:rsidP="00251C26">
            <w:pPr>
              <w:ind w:left="-32" w:firstLine="0"/>
            </w:pPr>
            <w:r w:rsidRPr="00EB3AEC">
              <w:t>11-12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EB3AEC" w:rsidRDefault="006258BB" w:rsidP="006258BB">
            <w:r w:rsidRPr="00EB3AEC">
              <w:t>09</w:t>
            </w:r>
            <w:r w:rsidR="00251C26" w:rsidRPr="00EB3AEC">
              <w:t>.0</w:t>
            </w:r>
            <w:r w:rsidRPr="00EB3AE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26" w:rsidRPr="00EB3AEC" w:rsidRDefault="006258BB" w:rsidP="006258BB">
            <w:r w:rsidRPr="00EB3AEC">
              <w:t>11</w:t>
            </w:r>
            <w:r w:rsidR="00251C26" w:rsidRPr="00EB3AEC">
              <w:t>.0</w:t>
            </w:r>
            <w:r w:rsidRPr="00EB3AE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B2" w:rsidRPr="00EB3AEC" w:rsidRDefault="003029B2" w:rsidP="003029B2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251C26" w:rsidRPr="00EB3AEC" w:rsidRDefault="003029B2" w:rsidP="00BF5D71">
            <w:pPr>
              <w:ind w:firstLine="5"/>
            </w:pPr>
            <w:r w:rsidRPr="00EB3AEC">
              <w:t>(г. Сочи)</w:t>
            </w:r>
          </w:p>
        </w:tc>
      </w:tr>
      <w:tr w:rsidR="00BE536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EB3AEC" w:rsidRDefault="00BE5365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6258BB" w:rsidP="006258BB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BE5365" w:rsidRPr="00EB3AEC" w:rsidRDefault="006258BB" w:rsidP="006258BB">
            <w:pPr>
              <w:ind w:left="0" w:firstLine="0"/>
              <w:jc w:val="left"/>
            </w:pPr>
            <w:r w:rsidRPr="00EB3AEC">
              <w:t>(</w:t>
            </w:r>
            <w:proofErr w:type="spellStart"/>
            <w:r w:rsidRPr="00EB3AEC">
              <w:t>слоуп-стайл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CA" w:rsidRPr="00EB3AEC" w:rsidRDefault="005A5D48" w:rsidP="005A5D48">
            <w:pPr>
              <w:ind w:left="-32" w:firstLine="0"/>
            </w:pPr>
            <w:r w:rsidRPr="00EB3AEC">
              <w:t xml:space="preserve">юниоры, </w:t>
            </w:r>
          </w:p>
          <w:p w:rsidR="005A5D48" w:rsidRPr="00EB3AEC" w:rsidRDefault="005A5D48" w:rsidP="005A5D48">
            <w:pPr>
              <w:ind w:left="-32" w:firstLine="0"/>
            </w:pPr>
            <w:r w:rsidRPr="00EB3AEC">
              <w:t>юниорки</w:t>
            </w:r>
          </w:p>
          <w:p w:rsidR="005A5D48" w:rsidRPr="00EB3AEC" w:rsidRDefault="005A5D48" w:rsidP="005A5D48">
            <w:pPr>
              <w:ind w:left="-32" w:firstLine="0"/>
            </w:pPr>
            <w:r w:rsidRPr="00EB3AEC">
              <w:t>13-17 лет;</w:t>
            </w:r>
          </w:p>
          <w:p w:rsidR="00C12995" w:rsidRPr="00EB3AEC" w:rsidRDefault="00C12995" w:rsidP="005A5D48">
            <w:pPr>
              <w:ind w:left="-32" w:firstLine="0"/>
            </w:pPr>
          </w:p>
          <w:p w:rsidR="006208CA" w:rsidRPr="00EB3AEC" w:rsidRDefault="005A5D48" w:rsidP="005A5D48">
            <w:pPr>
              <w:ind w:left="-32" w:firstLine="0"/>
            </w:pPr>
            <w:r w:rsidRPr="00EB3AEC">
              <w:t xml:space="preserve">юноши, </w:t>
            </w:r>
          </w:p>
          <w:p w:rsidR="005A5D48" w:rsidRPr="00EB3AEC" w:rsidRDefault="005A5D48" w:rsidP="005A5D48">
            <w:pPr>
              <w:ind w:left="-32" w:firstLine="0"/>
            </w:pPr>
            <w:r w:rsidRPr="00EB3AEC">
              <w:t>девушки</w:t>
            </w:r>
          </w:p>
          <w:p w:rsidR="00BE5365" w:rsidRPr="00EB3AEC" w:rsidRDefault="005A5D48" w:rsidP="005A5D48">
            <w:pPr>
              <w:ind w:left="110"/>
            </w:pPr>
            <w:r w:rsidRPr="00EB3AEC">
              <w:t>11-12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6258BB" w:rsidP="00BE5365">
            <w:r w:rsidRPr="00EB3AEC"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6258BB" w:rsidP="00BE5365">
            <w:r w:rsidRPr="00EB3AEC"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B2" w:rsidRPr="00EB3AEC" w:rsidRDefault="003029B2" w:rsidP="003029B2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BE5365" w:rsidRPr="00EB3AEC" w:rsidRDefault="003029B2" w:rsidP="00BF5D71">
            <w:pPr>
              <w:ind w:firstLine="5"/>
              <w:rPr>
                <w:b/>
              </w:rPr>
            </w:pPr>
            <w:r w:rsidRPr="00EB3AEC">
              <w:t>(г. Сочи)</w:t>
            </w:r>
          </w:p>
        </w:tc>
      </w:tr>
      <w:tr w:rsidR="00BE5365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65" w:rsidRPr="00EB3AEC" w:rsidRDefault="00BE5365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6258BB" w:rsidP="006258BB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BE5365" w:rsidRPr="00EB3AEC" w:rsidRDefault="006258BB" w:rsidP="006258BB">
            <w:pPr>
              <w:ind w:left="0" w:firstLine="0"/>
              <w:jc w:val="left"/>
            </w:pPr>
            <w:r w:rsidRPr="00EB3AEC">
              <w:t>(параллельный слалом-гигант, параллельный слалом)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CA" w:rsidRPr="00EB3AEC" w:rsidRDefault="005A5D48" w:rsidP="005A5D48">
            <w:pPr>
              <w:ind w:left="-32" w:firstLine="0"/>
            </w:pPr>
            <w:r w:rsidRPr="00EB3AEC">
              <w:t xml:space="preserve">юниоры, </w:t>
            </w:r>
          </w:p>
          <w:p w:rsidR="005A5D48" w:rsidRPr="00EB3AEC" w:rsidRDefault="005A5D48" w:rsidP="005A5D48">
            <w:pPr>
              <w:ind w:left="-32" w:firstLine="0"/>
            </w:pPr>
            <w:r w:rsidRPr="00EB3AEC">
              <w:t>юниорки</w:t>
            </w:r>
          </w:p>
          <w:p w:rsidR="005A5D48" w:rsidRPr="00EB3AEC" w:rsidRDefault="005A5D48" w:rsidP="005A5D48">
            <w:pPr>
              <w:ind w:left="-32" w:firstLine="0"/>
            </w:pPr>
            <w:r w:rsidRPr="00EB3AEC">
              <w:t>15-19 лет;</w:t>
            </w:r>
          </w:p>
          <w:p w:rsidR="006208CA" w:rsidRPr="00EB3AEC" w:rsidRDefault="005A5D48" w:rsidP="005A5D48">
            <w:pPr>
              <w:ind w:left="-32" w:firstLine="0"/>
            </w:pPr>
            <w:r w:rsidRPr="00EB3AEC">
              <w:t xml:space="preserve">юноши, </w:t>
            </w:r>
          </w:p>
          <w:p w:rsidR="005A5D48" w:rsidRPr="00EB3AEC" w:rsidRDefault="005A5D48" w:rsidP="005A5D48">
            <w:pPr>
              <w:ind w:left="-32" w:firstLine="0"/>
            </w:pPr>
            <w:r w:rsidRPr="00EB3AEC">
              <w:t>девушки</w:t>
            </w:r>
          </w:p>
          <w:p w:rsidR="00BE5365" w:rsidRPr="00EB3AEC" w:rsidRDefault="005A5D48" w:rsidP="005A5D48">
            <w:pPr>
              <w:ind w:left="110"/>
            </w:pPr>
            <w:r w:rsidRPr="00EB3AEC">
              <w:t>13-14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6258BB" w:rsidP="00BE5365">
            <w:r w:rsidRPr="00EB3AEC">
              <w:t>01.05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65" w:rsidRPr="00EB3AEC" w:rsidRDefault="006258BB" w:rsidP="00BE5365">
            <w:r w:rsidRPr="00EB3AEC"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71" w:rsidRPr="00EB3AEC" w:rsidRDefault="00BF5D71" w:rsidP="00BF5D71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BE5365" w:rsidRPr="00EB3AEC" w:rsidRDefault="00BF5D71" w:rsidP="00BF5D71">
            <w:pPr>
              <w:ind w:firstLine="5"/>
            </w:pPr>
            <w:r w:rsidRPr="00EB3AEC">
              <w:t>(г. Сочи)</w:t>
            </w: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вызову, </w:t>
            </w:r>
          </w:p>
          <w:p w:rsidR="00BF5D71" w:rsidRPr="00EB3AEC" w:rsidRDefault="00BF5D71" w:rsidP="00BF5D7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1F327A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9B6D1E" w:rsidRPr="00EB3AEC" w:rsidRDefault="00BF5D71" w:rsidP="00BF5D7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AE658A" w:rsidRDefault="00BF5D71" w:rsidP="00BF5D71">
            <w:pPr>
              <w:ind w:left="0" w:firstLine="0"/>
            </w:pPr>
          </w:p>
        </w:tc>
      </w:tr>
    </w:tbl>
    <w:p w:rsidR="00B8566A" w:rsidRPr="00D515FF" w:rsidRDefault="00B8566A" w:rsidP="00483BED">
      <w:pPr>
        <w:rPr>
          <w:b/>
        </w:rPr>
      </w:pPr>
    </w:p>
    <w:p w:rsidR="00B8566A" w:rsidRPr="00EB3AEC" w:rsidRDefault="00B8566A" w:rsidP="007379A0">
      <w:pPr>
        <w:pStyle w:val="1"/>
        <w:numPr>
          <w:ilvl w:val="0"/>
          <w:numId w:val="94"/>
        </w:numPr>
        <w:ind w:left="284" w:firstLine="709"/>
        <w:rPr>
          <w:rFonts w:ascii="Times New Roman" w:hAnsi="Times New Roman"/>
          <w:sz w:val="24"/>
          <w:szCs w:val="24"/>
        </w:rPr>
      </w:pPr>
      <w:bookmarkStart w:id="88" w:name="_Toc406674505"/>
      <w:r w:rsidRPr="00EB3AEC">
        <w:rPr>
          <w:rFonts w:ascii="Times New Roman" w:hAnsi="Times New Roman"/>
          <w:sz w:val="24"/>
          <w:szCs w:val="24"/>
        </w:rPr>
        <w:t>ФИГУРНОЕ КАТАНИЕ НА КОНЬКАХ</w:t>
      </w:r>
      <w:bookmarkEnd w:id="88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BE44B5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BE44B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6208CA" w:rsidRPr="00EB3AEC" w:rsidRDefault="00B8566A" w:rsidP="001F327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1F327A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1F327A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3B23F2" w:rsidRPr="00EB3AEC" w:rsidTr="00C84BA0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2" w:rsidRPr="00EB3AEC" w:rsidRDefault="003B23F2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3B23F2" w:rsidP="003B23F2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3B23F2" w:rsidRPr="00EB3AEC" w:rsidRDefault="003B23F2" w:rsidP="003B23F2">
            <w:pPr>
              <w:ind w:left="0" w:firstLine="0"/>
              <w:jc w:val="left"/>
            </w:pPr>
            <w:r w:rsidRPr="00EB3AEC">
              <w:t>(одиночное катание, парное катание, танцы на льду)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CA" w:rsidRPr="00EB3AEC" w:rsidRDefault="003B23F2" w:rsidP="003B23F2">
            <w:pPr>
              <w:ind w:left="0" w:firstLine="0"/>
            </w:pPr>
            <w:r w:rsidRPr="00EB3AEC">
              <w:t xml:space="preserve">юниоры, </w:t>
            </w:r>
          </w:p>
          <w:p w:rsidR="003B23F2" w:rsidRPr="00EB3AEC" w:rsidRDefault="003B23F2" w:rsidP="003B23F2">
            <w:pPr>
              <w:ind w:left="0" w:firstLine="0"/>
            </w:pPr>
            <w:r w:rsidRPr="00EB3AEC">
              <w:t xml:space="preserve">юниорки 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>13-19 лет;</w:t>
            </w:r>
          </w:p>
          <w:p w:rsidR="006208CA" w:rsidRPr="00EB3AEC" w:rsidRDefault="003B23F2" w:rsidP="003B23F2">
            <w:pPr>
              <w:ind w:left="-108" w:firstLine="108"/>
            </w:pPr>
            <w:r w:rsidRPr="00EB3AEC">
              <w:t xml:space="preserve">юноши, </w:t>
            </w:r>
          </w:p>
          <w:p w:rsidR="003B23F2" w:rsidRPr="00EB3AEC" w:rsidRDefault="003B23F2" w:rsidP="003B23F2">
            <w:pPr>
              <w:ind w:left="-108" w:firstLine="108"/>
            </w:pPr>
            <w:r w:rsidRPr="00EB3AEC">
              <w:t xml:space="preserve">девушки 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>11-17 лет;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 xml:space="preserve">юниоры 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>13-21 год;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lastRenderedPageBreak/>
              <w:t xml:space="preserve">юниорки 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>13-19 лет;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 xml:space="preserve">юноши 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>11-19 лет;</w:t>
            </w:r>
          </w:p>
          <w:p w:rsidR="003B23F2" w:rsidRPr="00EB3AEC" w:rsidRDefault="003B23F2" w:rsidP="003B23F2">
            <w:pPr>
              <w:ind w:left="-173" w:firstLine="173"/>
            </w:pPr>
            <w:r w:rsidRPr="00EB3AEC">
              <w:t xml:space="preserve">девушки </w:t>
            </w:r>
          </w:p>
          <w:p w:rsidR="003B23F2" w:rsidRPr="00EB3AEC" w:rsidRDefault="003B23F2" w:rsidP="0008264A">
            <w:pPr>
              <w:ind w:left="-173" w:firstLine="173"/>
            </w:pPr>
            <w:r w:rsidRPr="00EB3AEC">
              <w:t>11-17 лет</w:t>
            </w:r>
          </w:p>
          <w:p w:rsidR="00A31341" w:rsidRPr="00EB3AEC" w:rsidRDefault="00A31341" w:rsidP="0008264A">
            <w:pPr>
              <w:ind w:left="-173" w:firstLine="173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3B23F2" w:rsidP="003B23F2">
            <w:r w:rsidRPr="00EB3AEC">
              <w:lastRenderedPageBreak/>
              <w:t>02.02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3B23F2" w:rsidP="003B23F2">
            <w:r w:rsidRPr="00EB3AEC">
              <w:t>04.02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BE" w:rsidRPr="00EB3AEC" w:rsidRDefault="00A342BE" w:rsidP="00A342BE">
            <w:r w:rsidRPr="00EB3AEC">
              <w:t>г. Сочи,</w:t>
            </w:r>
          </w:p>
          <w:p w:rsidR="00A342BE" w:rsidRPr="00EB3AEC" w:rsidRDefault="00A342BE" w:rsidP="00A342BE">
            <w:r w:rsidRPr="00EB3AEC">
              <w:t xml:space="preserve">федеральная </w:t>
            </w:r>
          </w:p>
          <w:p w:rsidR="00A342BE" w:rsidRPr="00EB3AEC" w:rsidRDefault="00A342BE" w:rsidP="00A342BE">
            <w:r w:rsidRPr="00EB3AEC">
              <w:t xml:space="preserve">территория </w:t>
            </w:r>
          </w:p>
          <w:p w:rsidR="003B23F2" w:rsidRPr="00EB3AEC" w:rsidRDefault="00A342BE" w:rsidP="00A342BE">
            <w:r w:rsidRPr="00EB3AEC">
              <w:t>Сириус</w:t>
            </w:r>
          </w:p>
        </w:tc>
      </w:tr>
      <w:tr w:rsidR="003B23F2" w:rsidRPr="00EB3AEC" w:rsidTr="00C84BA0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2" w:rsidRPr="00EB3AEC" w:rsidRDefault="003B23F2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F2" w:rsidRPr="00EB3AEC" w:rsidRDefault="00F13D77" w:rsidP="00BF5D71">
            <w:pPr>
              <w:ind w:left="63" w:firstLine="0"/>
              <w:jc w:val="left"/>
            </w:pPr>
            <w:r w:rsidRPr="00EB3AEC">
              <w:t>Первенство Краснодарского края 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CA" w:rsidRPr="00EB3AEC" w:rsidRDefault="00F13D77" w:rsidP="00F13D77">
            <w:pPr>
              <w:ind w:left="-108" w:firstLine="108"/>
            </w:pPr>
            <w:r w:rsidRPr="00EB3AEC">
              <w:t xml:space="preserve">юноши, </w:t>
            </w:r>
          </w:p>
          <w:p w:rsidR="00F13D77" w:rsidRPr="00EB3AEC" w:rsidRDefault="00F13D77" w:rsidP="00F13D77">
            <w:pPr>
              <w:ind w:left="-108" w:firstLine="108"/>
            </w:pPr>
            <w:r w:rsidRPr="00EB3AEC">
              <w:t xml:space="preserve">девушки </w:t>
            </w:r>
          </w:p>
          <w:p w:rsidR="00F13D77" w:rsidRPr="00EB3AEC" w:rsidRDefault="00F13D77" w:rsidP="00F13D77">
            <w:pPr>
              <w:ind w:left="-173" w:firstLine="173"/>
            </w:pPr>
            <w:r w:rsidRPr="00EB3AEC">
              <w:t>11-17 лет;</w:t>
            </w:r>
          </w:p>
          <w:p w:rsidR="00F13D77" w:rsidRPr="00EB3AEC" w:rsidRDefault="006208CA" w:rsidP="006208CA">
            <w:pPr>
              <w:spacing w:after="240"/>
              <w:ind w:left="0" w:firstLine="33"/>
            </w:pPr>
            <w:proofErr w:type="gramStart"/>
            <w:r w:rsidRPr="00EB3AEC">
              <w:t>мальчики,</w:t>
            </w:r>
            <w:r w:rsidRPr="00EB3AEC">
              <w:br/>
            </w:r>
            <w:r w:rsidR="00A31341" w:rsidRPr="00EB3AEC">
              <w:t>девочки</w:t>
            </w:r>
            <w:proofErr w:type="gramEnd"/>
            <w:r w:rsidR="00A31341" w:rsidRPr="00EB3AEC">
              <w:t xml:space="preserve"> </w:t>
            </w:r>
            <w:r w:rsidR="00A31341" w:rsidRPr="00EB3AEC">
              <w:br/>
              <w:t>6-12 лет</w:t>
            </w:r>
          </w:p>
          <w:p w:rsidR="00A31341" w:rsidRPr="00EB3AEC" w:rsidRDefault="00A31341" w:rsidP="00A31341">
            <w:pPr>
              <w:spacing w:after="240"/>
              <w:ind w:left="0" w:firstLine="3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F13D77" w:rsidP="003B23F2">
            <w:r w:rsidRPr="00EB3AEC"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F13D77" w:rsidP="003B23F2">
            <w:r w:rsidRPr="00EB3AEC"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CA" w:rsidRPr="00EB3AEC" w:rsidRDefault="00F13D77" w:rsidP="003B23F2">
            <w:proofErr w:type="spellStart"/>
            <w:r w:rsidRPr="00EB3AEC">
              <w:t>ст-ца</w:t>
            </w:r>
            <w:proofErr w:type="spellEnd"/>
            <w:r w:rsidRPr="00EB3AEC">
              <w:t xml:space="preserve"> </w:t>
            </w:r>
          </w:p>
          <w:p w:rsidR="003B23F2" w:rsidRPr="00EB3AEC" w:rsidRDefault="00F13D77" w:rsidP="003B23F2">
            <w:r w:rsidRPr="00EB3AEC">
              <w:t>Кущевская</w:t>
            </w:r>
          </w:p>
          <w:p w:rsidR="003029B2" w:rsidRPr="00EB3AEC" w:rsidRDefault="003029B2" w:rsidP="003B23F2">
            <w:r w:rsidRPr="00EB3AEC">
              <w:t>(</w:t>
            </w:r>
            <w:proofErr w:type="spellStart"/>
            <w:r w:rsidRPr="00EB3AEC">
              <w:t>Кущевский</w:t>
            </w:r>
            <w:proofErr w:type="spellEnd"/>
            <w:r w:rsidRPr="00EB3AEC">
              <w:t xml:space="preserve"> район)</w:t>
            </w:r>
          </w:p>
        </w:tc>
      </w:tr>
      <w:tr w:rsidR="003B23F2" w:rsidRPr="00EB3AEC" w:rsidTr="00C84BA0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2" w:rsidRPr="00EB3AEC" w:rsidRDefault="003B23F2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E" w:rsidRPr="00EB3AEC" w:rsidRDefault="0089719D" w:rsidP="0008264A">
            <w:pPr>
              <w:ind w:left="63" w:firstLine="0"/>
              <w:jc w:val="left"/>
            </w:pPr>
            <w:r w:rsidRPr="00EB3AEC">
              <w:t xml:space="preserve">Краевые соревнования «Шаг за шагом» </w:t>
            </w:r>
          </w:p>
          <w:p w:rsidR="003B23F2" w:rsidRPr="00EB3AEC" w:rsidRDefault="0089719D" w:rsidP="0008264A">
            <w:pPr>
              <w:ind w:left="63" w:firstLine="0"/>
              <w:jc w:val="left"/>
            </w:pPr>
            <w:r w:rsidRPr="00EB3AEC">
              <w:t>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F2" w:rsidRPr="00EB3AEC" w:rsidRDefault="00A31341" w:rsidP="003B23F2">
            <w:pPr>
              <w:spacing w:after="240"/>
              <w:ind w:left="-32" w:firstLine="0"/>
            </w:pPr>
            <w:r w:rsidRPr="00EB3AEC">
              <w:t xml:space="preserve">мальчики, </w:t>
            </w:r>
            <w:r w:rsidR="006208CA" w:rsidRPr="00EB3AEC">
              <w:br/>
            </w:r>
            <w:r w:rsidRPr="00EB3AEC">
              <w:t xml:space="preserve">девочки </w:t>
            </w:r>
            <w:r w:rsidRPr="00EB3AEC">
              <w:br/>
            </w:r>
            <w:r w:rsidRPr="00EB3AEC">
              <w:rPr>
                <w:lang w:val="en-US"/>
              </w:rPr>
              <w:t>6</w:t>
            </w:r>
            <w:r w:rsidRPr="00EB3AEC">
              <w:t>-12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89719D" w:rsidP="003B23F2">
            <w:r w:rsidRPr="00EB3AEC"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89719D" w:rsidP="003B23F2">
            <w:r w:rsidRPr="00EB3AEC"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BE" w:rsidRPr="00EB3AEC" w:rsidRDefault="00A342BE" w:rsidP="00A342BE">
            <w:r w:rsidRPr="00EB3AEC">
              <w:t>г. Сочи,</w:t>
            </w:r>
          </w:p>
          <w:p w:rsidR="00A342BE" w:rsidRPr="00EB3AEC" w:rsidRDefault="00A342BE" w:rsidP="00A342BE">
            <w:r w:rsidRPr="00EB3AEC">
              <w:t xml:space="preserve">федеральная </w:t>
            </w:r>
          </w:p>
          <w:p w:rsidR="00A342BE" w:rsidRPr="00EB3AEC" w:rsidRDefault="00A342BE" w:rsidP="00A342BE">
            <w:r w:rsidRPr="00EB3AEC">
              <w:t xml:space="preserve">территория </w:t>
            </w:r>
          </w:p>
          <w:p w:rsidR="003B23F2" w:rsidRPr="00EB3AEC" w:rsidRDefault="00A342BE" w:rsidP="00A342BE">
            <w:r w:rsidRPr="00EB3AEC">
              <w:t>Сириус</w:t>
            </w:r>
          </w:p>
        </w:tc>
      </w:tr>
      <w:tr w:rsidR="003B23F2" w:rsidRPr="00EB3AEC" w:rsidTr="00C84BA0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2" w:rsidRPr="00EB3AEC" w:rsidRDefault="003B23F2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F2" w:rsidRPr="00EB3AEC" w:rsidRDefault="0008264A" w:rsidP="00BF5D71">
            <w:pPr>
              <w:ind w:left="0" w:firstLine="0"/>
              <w:jc w:val="left"/>
            </w:pPr>
            <w:r w:rsidRPr="00EB3AEC">
              <w:t>Первенство Краснодарского края (одиночное катание)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F2" w:rsidRPr="00EB3AEC" w:rsidRDefault="00A31341" w:rsidP="00A31341">
            <w:pPr>
              <w:spacing w:after="240"/>
              <w:ind w:left="-32" w:firstLine="0"/>
            </w:pPr>
            <w:r w:rsidRPr="00EB3AEC">
              <w:t xml:space="preserve">мальчики, </w:t>
            </w:r>
            <w:r w:rsidR="006208CA" w:rsidRPr="00EB3AEC">
              <w:br/>
            </w:r>
            <w:r w:rsidRPr="00EB3AEC">
              <w:t xml:space="preserve">девочки </w:t>
            </w:r>
            <w:r w:rsidRPr="00EB3AEC">
              <w:br/>
            </w:r>
            <w:r w:rsidRPr="00EB3AEC">
              <w:rPr>
                <w:lang w:val="en-US"/>
              </w:rPr>
              <w:t>6</w:t>
            </w:r>
            <w:r w:rsidRPr="00EB3AEC">
              <w:t>-12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08264A" w:rsidP="003B23F2">
            <w:r w:rsidRPr="00EB3AEC">
              <w:t>03.05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08264A" w:rsidP="003B23F2">
            <w:r w:rsidRPr="00EB3AEC"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F2" w:rsidRPr="00EB3AEC" w:rsidRDefault="0008264A" w:rsidP="003B23F2">
            <w:r w:rsidRPr="00EB3AEC">
              <w:t>г. Горячий Ключ</w:t>
            </w:r>
          </w:p>
        </w:tc>
      </w:tr>
      <w:tr w:rsidR="00A31341" w:rsidRPr="00EB3AEC" w:rsidTr="00C84BA0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BF5D71">
            <w:pPr>
              <w:ind w:left="0" w:firstLine="0"/>
              <w:jc w:val="left"/>
            </w:pPr>
            <w:r w:rsidRPr="00EB3AEC">
              <w:t>Краевые соревнования 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  <w:r w:rsidR="006208CA" w:rsidRPr="00EB3AEC">
              <w:br/>
            </w: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9A5A6B" w:rsidRPr="00EB3AEC" w:rsidRDefault="00A31341" w:rsidP="009A5A6B">
            <w:pPr>
              <w:ind w:left="33" w:firstLine="0"/>
            </w:pPr>
            <w:r w:rsidRPr="00EB3AEC">
              <w:t xml:space="preserve">юноши, </w:t>
            </w:r>
            <w:r w:rsidR="006208CA" w:rsidRPr="00EB3AEC">
              <w:br/>
            </w:r>
            <w:r w:rsidRPr="00EB3AEC">
              <w:t xml:space="preserve">девушки </w:t>
            </w:r>
          </w:p>
          <w:p w:rsidR="00A31341" w:rsidRPr="00EB3AEC" w:rsidRDefault="00A31341" w:rsidP="009A5A6B">
            <w:pPr>
              <w:ind w:left="-108" w:firstLine="141"/>
            </w:pPr>
            <w:r w:rsidRPr="00EB3AEC">
              <w:t>11-17 лет;</w:t>
            </w:r>
          </w:p>
          <w:p w:rsidR="009A5A6B" w:rsidRPr="00EB3AEC" w:rsidRDefault="009A5A6B" w:rsidP="009A5A6B">
            <w:pPr>
              <w:ind w:left="0" w:firstLine="33"/>
            </w:pPr>
            <w:r w:rsidRPr="00EB3AEC">
              <w:t xml:space="preserve">мальчики, </w:t>
            </w:r>
            <w:r w:rsidR="006208CA" w:rsidRPr="00EB3AEC">
              <w:br/>
            </w:r>
            <w:r w:rsidRPr="00EB3AEC">
              <w:t xml:space="preserve">девочки </w:t>
            </w:r>
          </w:p>
          <w:p w:rsidR="00A31341" w:rsidRPr="00EB3AEC" w:rsidRDefault="009A5A6B" w:rsidP="009A5A6B">
            <w:pPr>
              <w:ind w:left="-173" w:firstLine="173"/>
            </w:pPr>
            <w:r w:rsidRPr="00EB3AEC">
              <w:rPr>
                <w:lang w:val="en-US"/>
              </w:rPr>
              <w:t>6</w:t>
            </w:r>
            <w:r w:rsidRPr="00EB3AEC">
              <w:t>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г. Горячий Ключ</w:t>
            </w:r>
          </w:p>
        </w:tc>
      </w:tr>
      <w:tr w:rsidR="00A31341" w:rsidRPr="00EB3AEC" w:rsidTr="00C84BA0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A31341" w:rsidP="00BF5D71">
            <w:pPr>
              <w:ind w:left="63" w:firstLine="0"/>
              <w:jc w:val="left"/>
            </w:pPr>
            <w:r w:rsidRPr="00EB3AEC">
              <w:t xml:space="preserve">Краевые соревнования «Бархатный </w:t>
            </w:r>
          </w:p>
          <w:p w:rsidR="00A31341" w:rsidRPr="00EB3AEC" w:rsidRDefault="00A31341" w:rsidP="00BF5D71">
            <w:pPr>
              <w:ind w:left="63" w:firstLine="0"/>
              <w:jc w:val="left"/>
            </w:pPr>
            <w:r w:rsidRPr="00EB3AEC">
              <w:t>сезон» 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  <w:r w:rsidR="006208CA" w:rsidRPr="00EB3AEC">
              <w:br/>
            </w: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A31341" w:rsidRPr="00EB3AEC" w:rsidRDefault="00A31341" w:rsidP="00A31341">
            <w:pPr>
              <w:ind w:left="-108" w:firstLine="108"/>
            </w:pPr>
            <w:r w:rsidRPr="00EB3AEC">
              <w:t xml:space="preserve">юноши, </w:t>
            </w:r>
            <w:r w:rsidR="006208CA" w:rsidRPr="00EB3AEC">
              <w:br/>
            </w: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A31341" w:rsidP="00A31341">
            <w:pPr>
              <w:ind w:left="-32" w:firstLine="0"/>
              <w:rPr>
                <w:color w:val="000000"/>
              </w:rPr>
            </w:pPr>
            <w:r w:rsidRPr="00EB3AEC">
              <w:t>мал</w:t>
            </w:r>
            <w:r w:rsidR="009A5A6B" w:rsidRPr="00EB3AEC">
              <w:t xml:space="preserve">ьчики, </w:t>
            </w:r>
            <w:r w:rsidR="006208CA" w:rsidRPr="00EB3AEC">
              <w:br/>
            </w:r>
            <w:r w:rsidR="009A5A6B" w:rsidRPr="00EB3AEC">
              <w:t xml:space="preserve">девочки </w:t>
            </w:r>
            <w:r w:rsidR="009A5A6B" w:rsidRPr="00EB3AEC">
              <w:br/>
              <w:t>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г. Кореновск</w:t>
            </w:r>
          </w:p>
        </w:tc>
      </w:tr>
      <w:tr w:rsidR="00A31341" w:rsidRPr="00EB3AEC" w:rsidTr="00C84BA0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BF5D71">
            <w:pPr>
              <w:ind w:left="63" w:firstLine="0"/>
              <w:jc w:val="left"/>
            </w:pPr>
            <w:r w:rsidRPr="00EB3AEC">
              <w:t>Краевые соревнования 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  <w:r w:rsidR="006208CA" w:rsidRPr="00EB3AEC">
              <w:br/>
            </w: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A31341" w:rsidRPr="00EB3AEC" w:rsidRDefault="00A31341" w:rsidP="00A31341">
            <w:pPr>
              <w:ind w:left="-108" w:firstLine="108"/>
            </w:pPr>
            <w:r w:rsidRPr="00EB3AEC">
              <w:t xml:space="preserve">юноши, </w:t>
            </w:r>
            <w:r w:rsidR="006208CA" w:rsidRPr="00EB3AEC">
              <w:br/>
            </w: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9A5A6B" w:rsidP="009A5A6B">
            <w:pPr>
              <w:spacing w:after="240"/>
              <w:ind w:left="-32" w:firstLine="0"/>
              <w:rPr>
                <w:color w:val="000000"/>
              </w:rPr>
            </w:pPr>
            <w:r w:rsidRPr="00EB3AEC">
              <w:t xml:space="preserve">мальчики, </w:t>
            </w:r>
            <w:r w:rsidR="006208CA" w:rsidRPr="00EB3AEC">
              <w:br/>
            </w:r>
            <w:r w:rsidRPr="00EB3AEC">
              <w:t xml:space="preserve">девочки </w:t>
            </w:r>
            <w:r w:rsidRPr="00EB3AEC">
              <w:br/>
              <w:t>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г. Армавир</w:t>
            </w:r>
          </w:p>
        </w:tc>
      </w:tr>
      <w:tr w:rsidR="00A31341" w:rsidRPr="00EB3AEC" w:rsidTr="00C84BA0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71" w:rsidRPr="00EB3AEC" w:rsidRDefault="00A31341" w:rsidP="00A31341">
            <w:pPr>
              <w:ind w:left="0" w:firstLine="0"/>
              <w:jc w:val="left"/>
            </w:pPr>
            <w:r w:rsidRPr="00EB3AEC">
              <w:t xml:space="preserve">Краевые соревнования «На призы олимпийского чемпиона А.Е. </w:t>
            </w:r>
            <w:proofErr w:type="spellStart"/>
            <w:r w:rsidRPr="00EB3AEC">
              <w:t>Урманова</w:t>
            </w:r>
            <w:proofErr w:type="spellEnd"/>
            <w:r w:rsidRPr="00EB3AEC">
              <w:t xml:space="preserve">» </w:t>
            </w:r>
          </w:p>
          <w:p w:rsidR="00A31341" w:rsidRPr="00EB3AEC" w:rsidRDefault="00A31341" w:rsidP="00BF5D71">
            <w:pPr>
              <w:ind w:left="0" w:firstLine="0"/>
              <w:jc w:val="left"/>
            </w:pPr>
            <w:r w:rsidRPr="00EB3AEC">
              <w:t>(од</w:t>
            </w:r>
            <w:r w:rsidR="005F3FFA" w:rsidRPr="00EB3AEC">
              <w:t>иночное катание,</w:t>
            </w:r>
            <w:r w:rsidRPr="00EB3AEC">
              <w:t xml:space="preserve"> танцы на льду</w:t>
            </w:r>
            <w:r w:rsidR="00AB29B0" w:rsidRPr="00EB3AEC">
              <w:t>, синхронное катание</w:t>
            </w:r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A31341">
            <w:pPr>
              <w:ind w:left="33" w:firstLine="0"/>
            </w:pPr>
            <w:r w:rsidRPr="00EB3AEC">
              <w:t>мужчины, женщины</w:t>
            </w:r>
          </w:p>
          <w:p w:rsidR="00A31341" w:rsidRPr="00EB3AEC" w:rsidRDefault="00A31341" w:rsidP="00A31341">
            <w:pPr>
              <w:ind w:left="-173" w:firstLine="0"/>
            </w:pPr>
            <w:r w:rsidRPr="00EB3AEC">
              <w:t xml:space="preserve">14 лет </w:t>
            </w:r>
          </w:p>
          <w:p w:rsidR="00A31341" w:rsidRPr="00EB3AEC" w:rsidRDefault="00A31341" w:rsidP="009A5A6B">
            <w:pPr>
              <w:ind w:left="-32" w:firstLine="32"/>
            </w:pPr>
            <w:r w:rsidRPr="00EB3AEC">
              <w:t>и старше;</w:t>
            </w:r>
          </w:p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  <w:r w:rsidR="006208CA" w:rsidRPr="00EB3AEC">
              <w:br/>
            </w: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 xml:space="preserve">юниоры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lastRenderedPageBreak/>
              <w:t>13-21 год;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A31341" w:rsidRPr="00EB3AEC" w:rsidRDefault="00A31341" w:rsidP="009A5A6B">
            <w:pPr>
              <w:ind w:left="33" w:firstLine="0"/>
            </w:pPr>
            <w:r w:rsidRPr="00EB3AEC">
              <w:t xml:space="preserve">юноши, </w:t>
            </w:r>
            <w:r w:rsidR="006208CA" w:rsidRPr="00EB3AEC">
              <w:br/>
            </w: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 xml:space="preserve">юноши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11-19 лет;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A31341" w:rsidP="00A31341">
            <w:pPr>
              <w:ind w:left="0" w:firstLine="33"/>
            </w:pPr>
            <w:r w:rsidRPr="00EB3AEC">
              <w:t xml:space="preserve">юноши, </w:t>
            </w:r>
            <w:r w:rsidR="006208CA" w:rsidRPr="00EB3AEC">
              <w:br/>
            </w: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  <w:rPr>
                <w:lang w:val="en-US"/>
              </w:rPr>
            </w:pPr>
            <w:r w:rsidRPr="00EB3AEC">
              <w:t>10-15 лет;</w:t>
            </w:r>
          </w:p>
          <w:p w:rsidR="006208CA" w:rsidRPr="00EB3AEC" w:rsidRDefault="009A5A6B" w:rsidP="00A31341">
            <w:pPr>
              <w:ind w:left="33" w:firstLine="0"/>
            </w:pPr>
            <w:r w:rsidRPr="00EB3AEC">
              <w:t xml:space="preserve">мальчики, </w:t>
            </w:r>
          </w:p>
          <w:p w:rsidR="00A31341" w:rsidRPr="00EB3AEC" w:rsidRDefault="009A5A6B" w:rsidP="00A31341">
            <w:pPr>
              <w:ind w:left="33" w:firstLine="0"/>
              <w:rPr>
                <w:color w:val="000000"/>
              </w:rPr>
            </w:pPr>
            <w:r w:rsidRPr="00EB3AEC">
              <w:t xml:space="preserve">девочки </w:t>
            </w:r>
            <w:r w:rsidRPr="00EB3AEC">
              <w:br/>
              <w:t>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lastRenderedPageBreak/>
              <w:t>08.11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BE" w:rsidRPr="00EB3AEC" w:rsidRDefault="00A342BE" w:rsidP="00A342BE">
            <w:r w:rsidRPr="00EB3AEC">
              <w:t>г. Сочи,</w:t>
            </w:r>
          </w:p>
          <w:p w:rsidR="00A342BE" w:rsidRPr="00EB3AEC" w:rsidRDefault="00A342BE" w:rsidP="00A342BE">
            <w:r w:rsidRPr="00EB3AEC">
              <w:t xml:space="preserve">федеральная </w:t>
            </w:r>
          </w:p>
          <w:p w:rsidR="00A342BE" w:rsidRPr="00EB3AEC" w:rsidRDefault="00A342BE" w:rsidP="00A342BE">
            <w:r w:rsidRPr="00EB3AEC">
              <w:t xml:space="preserve">территория </w:t>
            </w:r>
          </w:p>
          <w:p w:rsidR="00A31341" w:rsidRPr="00EB3AEC" w:rsidRDefault="00A342BE" w:rsidP="00A342BE">
            <w:r w:rsidRPr="00EB3AEC">
              <w:t>Сириус</w:t>
            </w:r>
          </w:p>
        </w:tc>
      </w:tr>
      <w:tr w:rsidR="00A31341" w:rsidRPr="00EB3AEC" w:rsidTr="00C84BA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A31341">
            <w:pPr>
              <w:ind w:left="63" w:firstLine="0"/>
              <w:jc w:val="left"/>
            </w:pPr>
            <w:r w:rsidRPr="00EB3AEC">
              <w:t>Кубок Краснодарского края (одиночное катание, парное катание, танцы на льду)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A31341">
            <w:pPr>
              <w:ind w:left="33" w:firstLine="0"/>
            </w:pPr>
            <w:r w:rsidRPr="00EB3AEC">
              <w:t>мужчины, женщины</w:t>
            </w:r>
          </w:p>
          <w:p w:rsidR="00A31341" w:rsidRPr="00EB3AEC" w:rsidRDefault="00A31341" w:rsidP="00A31341">
            <w:pPr>
              <w:ind w:left="-173" w:firstLine="0"/>
            </w:pPr>
            <w:r w:rsidRPr="00EB3AEC">
              <w:t xml:space="preserve">14 лет </w:t>
            </w:r>
          </w:p>
          <w:p w:rsidR="00A31341" w:rsidRPr="00EB3AEC" w:rsidRDefault="00A31341" w:rsidP="00A31341">
            <w:pPr>
              <w:ind w:left="-32" w:firstLine="0"/>
              <w:rPr>
                <w:color w:val="000000"/>
              </w:rPr>
            </w:pPr>
            <w:r w:rsidRPr="00EB3AEC"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BE" w:rsidRPr="00EB3AEC" w:rsidRDefault="00A342BE" w:rsidP="00A342BE">
            <w:r w:rsidRPr="00EB3AEC">
              <w:t>г. Сочи,</w:t>
            </w:r>
          </w:p>
          <w:p w:rsidR="00A342BE" w:rsidRPr="00EB3AEC" w:rsidRDefault="00A342BE" w:rsidP="00A342BE">
            <w:r w:rsidRPr="00EB3AEC">
              <w:t xml:space="preserve">федеральная </w:t>
            </w:r>
          </w:p>
          <w:p w:rsidR="00A342BE" w:rsidRPr="00EB3AEC" w:rsidRDefault="00A342BE" w:rsidP="00A342BE">
            <w:r w:rsidRPr="00EB3AEC">
              <w:t xml:space="preserve">территория </w:t>
            </w:r>
          </w:p>
          <w:p w:rsidR="00A31341" w:rsidRPr="00EB3AEC" w:rsidRDefault="00A342BE" w:rsidP="00A342BE">
            <w:r w:rsidRPr="00EB3AEC">
              <w:t>Сириус</w:t>
            </w:r>
          </w:p>
        </w:tc>
      </w:tr>
      <w:tr w:rsidR="00A31341" w:rsidRPr="00EB3AEC" w:rsidTr="00C84BA0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BF5D71">
            <w:pPr>
              <w:ind w:left="63" w:firstLine="0"/>
              <w:jc w:val="left"/>
            </w:pPr>
            <w:r w:rsidRPr="00EB3AEC">
              <w:t>Краевые соревнования 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CA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</w:p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6208CA" w:rsidRPr="00EB3AEC" w:rsidRDefault="00A31341" w:rsidP="00A31341">
            <w:pPr>
              <w:ind w:left="-108" w:firstLine="108"/>
            </w:pPr>
            <w:r w:rsidRPr="00EB3AEC">
              <w:t xml:space="preserve">юноши, </w:t>
            </w:r>
          </w:p>
          <w:p w:rsidR="00A31341" w:rsidRPr="00EB3AEC" w:rsidRDefault="00A31341" w:rsidP="00A31341">
            <w:pPr>
              <w:ind w:left="-108" w:firstLine="108"/>
            </w:pP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A17705" w:rsidP="00A31341">
            <w:pPr>
              <w:spacing w:after="240"/>
              <w:ind w:left="-32" w:firstLine="0"/>
              <w:rPr>
                <w:color w:val="000000"/>
              </w:rPr>
            </w:pPr>
            <w:r w:rsidRPr="00EB3AEC">
              <w:t xml:space="preserve">мальчики, </w:t>
            </w:r>
            <w:r w:rsidR="006208CA" w:rsidRPr="00EB3AEC">
              <w:br/>
            </w:r>
            <w:r w:rsidRPr="00EB3AEC">
              <w:t xml:space="preserve">девочки </w:t>
            </w:r>
            <w:r w:rsidRPr="00EB3AEC">
              <w:br/>
            </w:r>
            <w:r w:rsidRPr="00EB3AEC">
              <w:rPr>
                <w:lang w:val="en-US"/>
              </w:rPr>
              <w:t>6</w:t>
            </w:r>
            <w:r w:rsidRPr="00EB3AEC">
              <w:t>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22.11.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BE" w:rsidRPr="00EB3AEC" w:rsidRDefault="00A342BE" w:rsidP="00A342BE">
            <w:r w:rsidRPr="00EB3AEC">
              <w:t>г. Сочи,</w:t>
            </w:r>
          </w:p>
          <w:p w:rsidR="00A342BE" w:rsidRPr="00EB3AEC" w:rsidRDefault="00A342BE" w:rsidP="00A342BE">
            <w:r w:rsidRPr="00EB3AEC">
              <w:t xml:space="preserve">федеральная </w:t>
            </w:r>
          </w:p>
          <w:p w:rsidR="00A342BE" w:rsidRPr="00EB3AEC" w:rsidRDefault="00A342BE" w:rsidP="00A342BE">
            <w:r w:rsidRPr="00EB3AEC">
              <w:t xml:space="preserve">территория </w:t>
            </w:r>
          </w:p>
          <w:p w:rsidR="00A31341" w:rsidRPr="00EB3AEC" w:rsidRDefault="00A342BE" w:rsidP="00A342BE">
            <w:r w:rsidRPr="00EB3AEC">
              <w:t>Сириус</w:t>
            </w:r>
          </w:p>
        </w:tc>
      </w:tr>
      <w:tr w:rsidR="00A31341" w:rsidRPr="00EB3AEC" w:rsidTr="00C84BA0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7" w:rsidRDefault="00A31341" w:rsidP="00A31341">
            <w:pPr>
              <w:ind w:left="63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9B6D1E" w:rsidRDefault="00A31341" w:rsidP="00A31341">
            <w:pPr>
              <w:ind w:left="63" w:firstLine="0"/>
              <w:jc w:val="left"/>
            </w:pPr>
            <w:r w:rsidRPr="00EB3AEC">
              <w:t xml:space="preserve">«Зимняя сказка» (командное) (одиночное </w:t>
            </w:r>
          </w:p>
          <w:p w:rsidR="00A31341" w:rsidRPr="00EB3AEC" w:rsidRDefault="00A31341" w:rsidP="00A31341">
            <w:pPr>
              <w:ind w:left="63" w:firstLine="0"/>
              <w:jc w:val="left"/>
            </w:pPr>
            <w:r w:rsidRPr="00EB3AEC">
              <w:t>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CA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</w:p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6208CA" w:rsidRPr="00EB3AEC" w:rsidRDefault="00A31341" w:rsidP="00A31341">
            <w:pPr>
              <w:ind w:left="-108" w:firstLine="108"/>
            </w:pPr>
            <w:r w:rsidRPr="00EB3AEC">
              <w:t xml:space="preserve">юноши, </w:t>
            </w:r>
          </w:p>
          <w:p w:rsidR="00A31341" w:rsidRPr="00EB3AEC" w:rsidRDefault="00A31341" w:rsidP="00A31341">
            <w:pPr>
              <w:ind w:left="-108" w:firstLine="108"/>
            </w:pP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A31341" w:rsidP="00A31341">
            <w:pPr>
              <w:spacing w:after="240"/>
              <w:ind w:left="-32" w:firstLine="0"/>
              <w:rPr>
                <w:color w:val="000000"/>
              </w:rPr>
            </w:pPr>
            <w:r w:rsidRPr="00EB3AEC">
              <w:t xml:space="preserve">мальчики, </w:t>
            </w:r>
            <w:r w:rsidR="006208CA" w:rsidRPr="00EB3AEC">
              <w:br/>
            </w:r>
            <w:r w:rsidR="00A17705" w:rsidRPr="00EB3AEC">
              <w:t xml:space="preserve">девочки </w:t>
            </w:r>
            <w:r w:rsidR="00A17705" w:rsidRPr="00EB3AEC">
              <w:br/>
            </w:r>
            <w:r w:rsidR="00A17705" w:rsidRPr="00EB3AEC">
              <w:rPr>
                <w:lang w:val="en-US"/>
              </w:rPr>
              <w:t>6</w:t>
            </w:r>
            <w:r w:rsidR="00A17705" w:rsidRPr="00EB3AEC">
              <w:t>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г. Кореновск</w:t>
            </w:r>
          </w:p>
          <w:p w:rsidR="00A31341" w:rsidRPr="00EB3AEC" w:rsidRDefault="00A31341" w:rsidP="00A31341"/>
        </w:tc>
      </w:tr>
      <w:tr w:rsidR="00A31341" w:rsidRPr="00EB3AEC" w:rsidTr="00C84BA0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1" w:rsidRPr="00EB3AEC" w:rsidRDefault="00A3134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41" w:rsidRPr="00EB3AEC" w:rsidRDefault="00A31341" w:rsidP="00A31341">
            <w:pPr>
              <w:ind w:left="63" w:firstLine="0"/>
              <w:jc w:val="left"/>
            </w:pPr>
            <w:r w:rsidRPr="00EB3AEC">
              <w:t>Краевые соревнования (одиночное катание)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CA" w:rsidRPr="00EB3AEC" w:rsidRDefault="00A31341" w:rsidP="00A31341">
            <w:pPr>
              <w:ind w:left="0" w:firstLine="0"/>
            </w:pPr>
            <w:r w:rsidRPr="00EB3AEC">
              <w:t xml:space="preserve">юниоры, </w:t>
            </w:r>
          </w:p>
          <w:p w:rsidR="00A31341" w:rsidRPr="00EB3AEC" w:rsidRDefault="00A31341" w:rsidP="00A31341">
            <w:pPr>
              <w:ind w:left="0" w:firstLine="0"/>
            </w:pPr>
            <w:r w:rsidRPr="00EB3AEC">
              <w:t xml:space="preserve">юниорки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13-19 лет;</w:t>
            </w:r>
          </w:p>
          <w:p w:rsidR="006208CA" w:rsidRPr="00EB3AEC" w:rsidRDefault="00A31341" w:rsidP="00A31341">
            <w:pPr>
              <w:ind w:left="-108" w:firstLine="108"/>
            </w:pPr>
            <w:r w:rsidRPr="00EB3AEC">
              <w:t xml:space="preserve">юноши, </w:t>
            </w:r>
          </w:p>
          <w:p w:rsidR="00A31341" w:rsidRPr="00EB3AEC" w:rsidRDefault="00A31341" w:rsidP="00A31341">
            <w:pPr>
              <w:ind w:left="-108" w:firstLine="108"/>
            </w:pPr>
            <w:r w:rsidRPr="00EB3AEC">
              <w:t xml:space="preserve">девушки </w:t>
            </w:r>
          </w:p>
          <w:p w:rsidR="00A31341" w:rsidRPr="00EB3AEC" w:rsidRDefault="00A31341" w:rsidP="00A31341">
            <w:pPr>
              <w:ind w:left="-173" w:firstLine="173"/>
            </w:pPr>
            <w:r w:rsidRPr="00EB3AEC">
              <w:t>11-17 лет;</w:t>
            </w:r>
          </w:p>
          <w:p w:rsidR="00A31341" w:rsidRPr="00EB3AEC" w:rsidRDefault="00A17705" w:rsidP="00A31341">
            <w:pPr>
              <w:spacing w:after="240"/>
              <w:ind w:left="-32" w:firstLine="0"/>
              <w:rPr>
                <w:color w:val="000000"/>
              </w:rPr>
            </w:pPr>
            <w:r w:rsidRPr="00EB3AEC">
              <w:t xml:space="preserve">мальчики, </w:t>
            </w:r>
            <w:r w:rsidR="006208CA" w:rsidRPr="00EB3AEC">
              <w:br/>
            </w:r>
            <w:r w:rsidRPr="00EB3AEC">
              <w:t xml:space="preserve">девочки </w:t>
            </w:r>
            <w:r w:rsidRPr="00EB3AEC">
              <w:br/>
              <w:t>6-12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13.12.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341" w:rsidRPr="00EB3AEC" w:rsidRDefault="00A31341" w:rsidP="00A31341">
            <w:r w:rsidRPr="00EB3AEC">
              <w:t>г. Кореновск</w:t>
            </w: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F5D71" w:rsidRPr="00EB3AEC" w:rsidRDefault="00BF5D71" w:rsidP="00BF5D71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вызову, </w:t>
            </w:r>
          </w:p>
          <w:p w:rsidR="00BF5D71" w:rsidRPr="00EB3AEC" w:rsidRDefault="00BF5D71" w:rsidP="00BF5D71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  <w:p w:rsidR="00641761" w:rsidRPr="00EB3AEC" w:rsidRDefault="00641761" w:rsidP="00BF5D71">
            <w:pPr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  <w:tr w:rsidR="00BF5D71" w:rsidRPr="00EB3AEC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7379A0">
            <w:pPr>
              <w:numPr>
                <w:ilvl w:val="0"/>
                <w:numId w:val="65"/>
              </w:numPr>
              <w:ind w:left="56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BF5D71" w:rsidRPr="00EB3AEC" w:rsidRDefault="00BF5D71" w:rsidP="00BF5D71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8B1484" w:rsidRPr="00EB3AEC" w:rsidRDefault="00BF5D71" w:rsidP="00BF5D71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71" w:rsidRPr="00EB3AEC" w:rsidRDefault="00BF5D71" w:rsidP="00BF5D71">
            <w:pPr>
              <w:ind w:left="0" w:firstLine="0"/>
            </w:pPr>
          </w:p>
        </w:tc>
      </w:tr>
    </w:tbl>
    <w:p w:rsidR="00B8566A" w:rsidRPr="00EB3AEC" w:rsidRDefault="00B8566A" w:rsidP="00483BED">
      <w:pPr>
        <w:rPr>
          <w:b/>
          <w:color w:val="FF0000"/>
        </w:rPr>
      </w:pPr>
    </w:p>
    <w:p w:rsidR="00B8566A" w:rsidRPr="00EB3AEC" w:rsidRDefault="00B8566A" w:rsidP="007379A0">
      <w:pPr>
        <w:pStyle w:val="1"/>
        <w:numPr>
          <w:ilvl w:val="0"/>
          <w:numId w:val="94"/>
        </w:numPr>
        <w:ind w:left="567" w:firstLine="3828"/>
        <w:jc w:val="both"/>
        <w:rPr>
          <w:rFonts w:ascii="Times New Roman" w:hAnsi="Times New Roman"/>
          <w:sz w:val="24"/>
          <w:szCs w:val="24"/>
        </w:rPr>
      </w:pPr>
      <w:bookmarkStart w:id="89" w:name="_Toc406674506"/>
      <w:r w:rsidRPr="00EB3AEC">
        <w:rPr>
          <w:rFonts w:ascii="Times New Roman" w:hAnsi="Times New Roman"/>
          <w:sz w:val="24"/>
          <w:szCs w:val="24"/>
        </w:rPr>
        <w:t>ФРИСТАЙЛ</w:t>
      </w:r>
      <w:bookmarkEnd w:id="89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EB3AEC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Возраст </w:t>
            </w:r>
          </w:p>
          <w:p w:rsidR="006208C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спортсменов </w:t>
            </w:r>
          </w:p>
          <w:p w:rsidR="00BF5D71" w:rsidRPr="00EB3AEC" w:rsidRDefault="00B8566A" w:rsidP="006208CA">
            <w:pPr>
              <w:ind w:left="-32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B8566A" w:rsidRPr="00EB3AEC" w:rsidRDefault="00B8566A" w:rsidP="006208CA">
            <w:pPr>
              <w:ind w:left="-32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6208CA">
            <w:pPr>
              <w:ind w:left="0" w:right="-107" w:hanging="108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Дата </w:t>
            </w:r>
          </w:p>
          <w:p w:rsidR="006208C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EB3AEC" w:rsidRDefault="00B8566A" w:rsidP="00DC1E0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EB3AEC" w:rsidRDefault="00B8566A" w:rsidP="00DC1E0B">
            <w:pPr>
              <w:ind w:left="0" w:firstLine="0"/>
              <w:rPr>
                <w:b/>
                <w:sz w:val="18"/>
                <w:szCs w:val="18"/>
              </w:rPr>
            </w:pPr>
            <w:r w:rsidRPr="00EB3AEC">
              <w:rPr>
                <w:b/>
                <w:sz w:val="18"/>
                <w:szCs w:val="18"/>
              </w:rPr>
              <w:t>проведения</w:t>
            </w:r>
          </w:p>
        </w:tc>
      </w:tr>
      <w:tr w:rsidR="00651E8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9" w:rsidRPr="00EB3AEC" w:rsidRDefault="00651E89" w:rsidP="00637095">
            <w:pPr>
              <w:ind w:left="0" w:firstLine="0"/>
              <w:jc w:val="left"/>
            </w:pPr>
            <w:r w:rsidRPr="00EB3AEC">
              <w:t>Тренировочное мероприятие по специальной физической подготовке (</w:t>
            </w:r>
            <w:proofErr w:type="spellStart"/>
            <w:r w:rsidRPr="00EB3AEC">
              <w:t>биг-эйр</w:t>
            </w:r>
            <w:proofErr w:type="spellEnd"/>
            <w:r w:rsidRPr="00EB3AEC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юниоры,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13-17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9346D9">
            <w:r w:rsidRPr="00EB3AEC">
              <w:t>02.01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37095">
            <w:r w:rsidRPr="00EB3AEC"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C84BA0">
            <w:pPr>
              <w:ind w:hanging="170"/>
            </w:pPr>
            <w:r w:rsidRPr="00EB3AEC">
              <w:t>г. Новосибирск</w:t>
            </w:r>
          </w:p>
        </w:tc>
      </w:tr>
      <w:tr w:rsidR="00651E8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 xml:space="preserve">Тренировочное мероприятие по общей физической подготовке (могул, </w:t>
            </w:r>
            <w:proofErr w:type="spellStart"/>
            <w:r w:rsidRPr="00EB3AEC">
              <w:t>ски</w:t>
            </w:r>
            <w:proofErr w:type="spellEnd"/>
            <w:r w:rsidRPr="00EB3AEC">
              <w:t>-кросс)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юниоры,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14-19 лет;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юноши,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девушки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r w:rsidRPr="00EB3AEC">
              <w:t>02.01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r w:rsidRPr="00EB3AEC"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C84BA0">
            <w:pPr>
              <w:ind w:hanging="170"/>
            </w:pPr>
            <w:r w:rsidRPr="00EB3AEC">
              <w:t>г. Новосибирск</w:t>
            </w:r>
          </w:p>
        </w:tc>
      </w:tr>
      <w:tr w:rsidR="00651E8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 xml:space="preserve">Первенство Краснодарского края (могул)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юниоры,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14-19 лет;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юноши,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девушки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12-13 лет;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мальчики,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девочки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10-11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r w:rsidRPr="00EB3AEC"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r w:rsidRPr="00EB3AEC"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651E89" w:rsidRPr="00EB3AEC" w:rsidRDefault="00651E89" w:rsidP="00651E89">
            <w:pPr>
              <w:ind w:left="317"/>
            </w:pPr>
            <w:r w:rsidRPr="00EB3AEC">
              <w:t>(г. Сочи)</w:t>
            </w:r>
          </w:p>
        </w:tc>
      </w:tr>
      <w:tr w:rsidR="00651E8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95" w:rsidRPr="00EB3AEC" w:rsidRDefault="00651E89" w:rsidP="00651E89">
            <w:pPr>
              <w:ind w:left="0" w:firstLine="0"/>
              <w:jc w:val="left"/>
            </w:pPr>
            <w:r w:rsidRPr="00EB3AEC">
              <w:t xml:space="preserve">Первенство Краснодарского края </w:t>
            </w:r>
          </w:p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>(</w:t>
            </w:r>
            <w:proofErr w:type="spellStart"/>
            <w:r w:rsidRPr="00EB3AEC">
              <w:t>ски</w:t>
            </w:r>
            <w:proofErr w:type="spellEnd"/>
            <w:r w:rsidRPr="00EB3AEC">
              <w:t>-кросс)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юниоры,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юниорки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16-20 лет;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юноши,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 xml:space="preserve">девушки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13-15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r w:rsidRPr="00EB3AEC"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r w:rsidRPr="00EB3AEC">
              <w:t>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9" w:rsidRPr="00EB3AEC" w:rsidRDefault="00651E89" w:rsidP="00651E89">
            <w:pPr>
              <w:ind w:firstLine="34"/>
            </w:pPr>
            <w:proofErr w:type="spellStart"/>
            <w:r w:rsidRPr="00EB3AEC">
              <w:t>пгт</w:t>
            </w:r>
            <w:proofErr w:type="spellEnd"/>
            <w:r w:rsidRPr="00EB3AEC">
              <w:t xml:space="preserve"> Красная поляна</w:t>
            </w:r>
          </w:p>
          <w:p w:rsidR="00651E89" w:rsidRPr="00EB3AEC" w:rsidRDefault="00651E89" w:rsidP="00651E89">
            <w:pPr>
              <w:ind w:left="317"/>
            </w:pPr>
            <w:r w:rsidRPr="00EB3AEC">
              <w:t>(г. Сочи)</w:t>
            </w:r>
          </w:p>
        </w:tc>
      </w:tr>
      <w:tr w:rsidR="00651E8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right="-108" w:firstLine="0"/>
              <w:jc w:val="left"/>
            </w:pPr>
            <w:r w:rsidRPr="00EB3AEC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651E89" w:rsidRPr="00EB3AEC" w:rsidRDefault="00651E89" w:rsidP="00651E89">
            <w:pPr>
              <w:ind w:left="0" w:right="-108" w:firstLine="0"/>
              <w:jc w:val="left"/>
            </w:pPr>
            <w:r w:rsidRPr="00EB3AEC">
              <w:t xml:space="preserve">порядке и включенных в ЕКП </w:t>
            </w:r>
            <w:proofErr w:type="spellStart"/>
            <w:r w:rsidRPr="00EB3AEC">
              <w:t>Минспорта</w:t>
            </w:r>
            <w:proofErr w:type="spellEnd"/>
            <w:r w:rsidRPr="00EB3AEC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 xml:space="preserve">по вызову, </w:t>
            </w:r>
          </w:p>
          <w:p w:rsidR="00651E89" w:rsidRPr="00EB3AEC" w:rsidRDefault="00651E89" w:rsidP="00651E89">
            <w:pPr>
              <w:ind w:left="0" w:firstLine="0"/>
            </w:pPr>
            <w:r w:rsidRPr="00EB3AEC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</w:tr>
      <w:tr w:rsidR="00651E89" w:rsidRPr="00EB3AEC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</w:tr>
      <w:tr w:rsidR="00651E89" w:rsidRPr="00EB3AEC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-108" w:right="-108" w:firstLine="0"/>
            </w:pPr>
            <w:r w:rsidRPr="00EB3AEC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</w:tr>
      <w:tr w:rsidR="00651E89" w:rsidRPr="00EB3AEC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</w:p>
        </w:tc>
      </w:tr>
      <w:tr w:rsidR="00651E89" w:rsidRPr="001F327A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7379A0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 xml:space="preserve">Проведение ТМ по подготовке </w:t>
            </w:r>
          </w:p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 xml:space="preserve">к межрегиональным, всероссийским </w:t>
            </w:r>
          </w:p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 xml:space="preserve">и международным соревнованиям, </w:t>
            </w:r>
          </w:p>
          <w:p w:rsidR="00651E89" w:rsidRPr="00EB3AEC" w:rsidRDefault="00651E89" w:rsidP="00651E89">
            <w:pPr>
              <w:ind w:left="0" w:firstLine="0"/>
              <w:jc w:val="left"/>
            </w:pPr>
            <w:r w:rsidRPr="00EB3AEC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EB3AEC" w:rsidRDefault="00651E89" w:rsidP="00651E89">
            <w:pPr>
              <w:ind w:left="0" w:firstLine="0"/>
            </w:pPr>
            <w:r w:rsidRPr="00EB3AEC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AE658A" w:rsidRDefault="00651E89" w:rsidP="00651E89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AE658A" w:rsidRDefault="00651E89" w:rsidP="00651E89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E89" w:rsidRPr="00AE658A" w:rsidRDefault="00651E89" w:rsidP="00651E89">
            <w:pPr>
              <w:ind w:left="0" w:firstLine="0"/>
            </w:pPr>
          </w:p>
        </w:tc>
      </w:tr>
    </w:tbl>
    <w:p w:rsidR="00F7109E" w:rsidRDefault="00F7109E" w:rsidP="00271E93">
      <w:pPr>
        <w:pStyle w:val="1"/>
        <w:ind w:left="0" w:firstLine="0"/>
        <w:rPr>
          <w:rFonts w:ascii="Times New Roman" w:hAnsi="Times New Roman"/>
          <w:sz w:val="24"/>
          <w:szCs w:val="24"/>
          <w:highlight w:val="yellow"/>
        </w:rPr>
      </w:pPr>
      <w:bookmarkStart w:id="90" w:name="_Toc406674507"/>
    </w:p>
    <w:p w:rsidR="00B8566A" w:rsidRPr="00F74BC7" w:rsidRDefault="00B8566A" w:rsidP="00514954">
      <w:pPr>
        <w:pStyle w:val="1"/>
        <w:ind w:left="0" w:firstLine="851"/>
        <w:rPr>
          <w:rFonts w:ascii="Times New Roman" w:hAnsi="Times New Roman"/>
          <w:sz w:val="24"/>
          <w:szCs w:val="24"/>
        </w:rPr>
      </w:pPr>
      <w:r w:rsidRPr="00F74BC7">
        <w:rPr>
          <w:rFonts w:ascii="Times New Roman" w:hAnsi="Times New Roman"/>
          <w:sz w:val="24"/>
          <w:szCs w:val="24"/>
        </w:rPr>
        <w:t>13. ХОККЕЙ</w:t>
      </w:r>
      <w:bookmarkEnd w:id="90"/>
    </w:p>
    <w:tbl>
      <w:tblPr>
        <w:tblpPr w:leftFromText="180" w:rightFromText="180" w:vertAnchor="text" w:horzAnchor="margin" w:tblpY="2"/>
        <w:tblW w:w="10343" w:type="dxa"/>
        <w:tblLayout w:type="fixed"/>
        <w:tblLook w:val="00A0" w:firstRow="1" w:lastRow="0" w:firstColumn="1" w:lastColumn="0" w:noHBand="0" w:noVBand="0"/>
      </w:tblPr>
      <w:tblGrid>
        <w:gridCol w:w="675"/>
        <w:gridCol w:w="3856"/>
        <w:gridCol w:w="1560"/>
        <w:gridCol w:w="1417"/>
        <w:gridCol w:w="1276"/>
        <w:gridCol w:w="1559"/>
      </w:tblGrid>
      <w:tr w:rsidR="00B8566A" w:rsidRPr="00F74BC7" w:rsidTr="00C84BA0">
        <w:trPr>
          <w:cantSplit/>
          <w:trHeight w:val="7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 xml:space="preserve">Возраст </w:t>
            </w:r>
          </w:p>
          <w:p w:rsidR="00AD5070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74BC7" w:rsidRDefault="00B8566A" w:rsidP="00AD5070">
            <w:pPr>
              <w:ind w:left="0" w:right="-107" w:hanging="108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 xml:space="preserve">Дата </w:t>
            </w:r>
          </w:p>
          <w:p w:rsidR="00AD5070" w:rsidRPr="00F74BC7" w:rsidRDefault="00B8566A" w:rsidP="003B1F1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F74BC7" w:rsidRDefault="00B8566A" w:rsidP="003B1F1B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F74BC7" w:rsidRDefault="00B8566A" w:rsidP="003B1F1B">
            <w:pPr>
              <w:ind w:left="0" w:firstLine="0"/>
              <w:rPr>
                <w:b/>
                <w:sz w:val="18"/>
                <w:szCs w:val="18"/>
              </w:rPr>
            </w:pPr>
            <w:r w:rsidRPr="00F74BC7">
              <w:rPr>
                <w:b/>
                <w:sz w:val="18"/>
                <w:szCs w:val="18"/>
              </w:rPr>
              <w:t>проведения</w:t>
            </w:r>
          </w:p>
        </w:tc>
      </w:tr>
      <w:tr w:rsidR="00B5771F" w:rsidRPr="00F74BC7" w:rsidTr="00C84BA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7379A0">
            <w:pPr>
              <w:numPr>
                <w:ilvl w:val="0"/>
                <w:numId w:val="75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right="-108" w:firstLine="0"/>
              <w:jc w:val="left"/>
            </w:pPr>
            <w:r w:rsidRPr="00F74BC7">
              <w:t xml:space="preserve">Участие во всероссийских, межрегиональных и международных спортивных соревнованиях, согласованных в установленном </w:t>
            </w:r>
          </w:p>
          <w:p w:rsidR="00B5771F" w:rsidRPr="00F74BC7" w:rsidRDefault="00B5771F" w:rsidP="00B5771F">
            <w:pPr>
              <w:ind w:left="0" w:right="-108" w:firstLine="0"/>
              <w:jc w:val="left"/>
            </w:pPr>
            <w:r w:rsidRPr="00F74BC7">
              <w:t xml:space="preserve">порядке и включенных в ЕКП </w:t>
            </w:r>
            <w:proofErr w:type="spellStart"/>
            <w:r w:rsidRPr="00F74BC7">
              <w:t>Минспорта</w:t>
            </w:r>
            <w:proofErr w:type="spellEnd"/>
            <w:r w:rsidRPr="00F74BC7">
              <w:t xml:space="preserve"> России, общероссийских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  <w:r w:rsidRPr="00F74BC7">
              <w:t xml:space="preserve">по вызову, </w:t>
            </w:r>
          </w:p>
          <w:p w:rsidR="00B5771F" w:rsidRPr="00F74BC7" w:rsidRDefault="00B5771F" w:rsidP="00B5771F">
            <w:pPr>
              <w:ind w:left="0" w:firstLine="0"/>
            </w:pPr>
            <w:r w:rsidRPr="00F74BC7">
              <w:t>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</w:tr>
      <w:tr w:rsidR="00B5771F" w:rsidRPr="00F74BC7" w:rsidTr="00C84BA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7379A0">
            <w:pPr>
              <w:numPr>
                <w:ilvl w:val="0"/>
                <w:numId w:val="75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>Участие в ТМ, УМО, ЭКО, экипировке спортивных сборных команд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  <w:r w:rsidRPr="00F74BC7">
              <w:t xml:space="preserve">по вызову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</w:tr>
      <w:tr w:rsidR="00B5771F" w:rsidRPr="00F74BC7" w:rsidTr="00C84BA0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7379A0">
            <w:pPr>
              <w:numPr>
                <w:ilvl w:val="0"/>
                <w:numId w:val="75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>Проведение краевых семинаров, совещаний тренеров и судей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-108" w:right="-108" w:firstLine="0"/>
            </w:pPr>
            <w:r w:rsidRPr="00F74BC7"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</w:tr>
      <w:tr w:rsidR="00B5771F" w:rsidRPr="00F74BC7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7379A0">
            <w:pPr>
              <w:numPr>
                <w:ilvl w:val="0"/>
                <w:numId w:val="75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>Участие во всероссийских и международных семинарах, курсах, совещаниях тренеров и судей, заседаниях федераций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  <w:r w:rsidRPr="00F74BC7">
              <w:t>по вызову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</w:p>
        </w:tc>
      </w:tr>
      <w:tr w:rsidR="00B5771F" w:rsidRPr="00C16847" w:rsidTr="00C84BA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7379A0">
            <w:pPr>
              <w:numPr>
                <w:ilvl w:val="0"/>
                <w:numId w:val="75"/>
              </w:numPr>
              <w:ind w:left="454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 xml:space="preserve">Проведение ТМ по подготовке </w:t>
            </w:r>
          </w:p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 xml:space="preserve">к межрегиональным, всероссийским </w:t>
            </w:r>
          </w:p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 xml:space="preserve">и международным соревнованиям, </w:t>
            </w:r>
          </w:p>
          <w:p w:rsidR="00B5771F" w:rsidRPr="00F74BC7" w:rsidRDefault="00B5771F" w:rsidP="00B5771F">
            <w:pPr>
              <w:ind w:left="0" w:firstLine="0"/>
              <w:jc w:val="left"/>
            </w:pPr>
            <w:r w:rsidRPr="00F74BC7">
              <w:t>предсезонных и восстановительных ТМ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F74BC7" w:rsidRDefault="00B5771F" w:rsidP="00B5771F">
            <w:pPr>
              <w:ind w:left="0" w:firstLine="0"/>
            </w:pPr>
            <w:r w:rsidRPr="00F74BC7"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AE658A" w:rsidRDefault="00B5771F" w:rsidP="00B5771F">
            <w:pPr>
              <w:ind w:left="0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AE658A" w:rsidRDefault="00B5771F" w:rsidP="00B5771F">
            <w:pPr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71F" w:rsidRPr="00AE658A" w:rsidRDefault="00B5771F" w:rsidP="00B5771F">
            <w:pPr>
              <w:ind w:left="0" w:firstLine="0"/>
            </w:pPr>
          </w:p>
        </w:tc>
      </w:tr>
    </w:tbl>
    <w:p w:rsidR="00AD5070" w:rsidRDefault="00AD5070" w:rsidP="00AD5070">
      <w:pPr>
        <w:ind w:left="57" w:firstLine="1786"/>
        <w:jc w:val="both"/>
        <w:rPr>
          <w:color w:val="FF0000"/>
        </w:rPr>
        <w:sectPr w:rsidR="00AD5070" w:rsidSect="00D8378C">
          <w:footerReference w:type="default" r:id="rId9"/>
          <w:footerReference w:type="first" r:id="rId10"/>
          <w:pgSz w:w="11907" w:h="16840" w:code="9"/>
          <w:pgMar w:top="993" w:right="1134" w:bottom="1701" w:left="1134" w:header="720" w:footer="561" w:gutter="0"/>
          <w:cols w:space="720"/>
          <w:titlePg/>
          <w:docGrid w:linePitch="272"/>
        </w:sectPr>
      </w:pPr>
    </w:p>
    <w:p w:rsidR="00AD5070" w:rsidRDefault="00AD5070" w:rsidP="00AD5070">
      <w:pPr>
        <w:ind w:left="57" w:firstLine="0"/>
        <w:jc w:val="both"/>
        <w:rPr>
          <w:color w:val="FF0000"/>
        </w:rPr>
      </w:pPr>
    </w:p>
    <w:p w:rsidR="00EE6F0B" w:rsidRDefault="00B8566A" w:rsidP="00B022DD">
      <w:pPr>
        <w:ind w:left="2268" w:firstLine="1418"/>
        <w:jc w:val="both"/>
        <w:rPr>
          <w:b/>
          <w:kern w:val="28"/>
          <w:sz w:val="28"/>
          <w:szCs w:val="28"/>
        </w:rPr>
      </w:pPr>
      <w:r w:rsidRPr="001F327A">
        <w:rPr>
          <w:b/>
          <w:kern w:val="28"/>
          <w:sz w:val="28"/>
          <w:szCs w:val="28"/>
        </w:rPr>
        <w:t xml:space="preserve">2.4. </w:t>
      </w:r>
      <w:r w:rsidRPr="00B42E88">
        <w:rPr>
          <w:b/>
          <w:kern w:val="28"/>
          <w:sz w:val="28"/>
          <w:szCs w:val="28"/>
        </w:rPr>
        <w:t xml:space="preserve">ЗНАЧИМЫЕ </w:t>
      </w:r>
      <w:r w:rsidR="00EE6F0B">
        <w:rPr>
          <w:b/>
          <w:kern w:val="28"/>
          <w:sz w:val="28"/>
          <w:szCs w:val="28"/>
        </w:rPr>
        <w:t>ФИЗКУЛЬТУРНЫЕ И</w:t>
      </w:r>
      <w:r w:rsidR="00701515">
        <w:rPr>
          <w:b/>
          <w:kern w:val="28"/>
          <w:sz w:val="28"/>
          <w:szCs w:val="28"/>
        </w:rPr>
        <w:t xml:space="preserve"> </w:t>
      </w:r>
      <w:r w:rsidRPr="00B42E88">
        <w:rPr>
          <w:b/>
          <w:kern w:val="28"/>
          <w:sz w:val="28"/>
          <w:szCs w:val="28"/>
        </w:rPr>
        <w:t xml:space="preserve">СПОРТИВНЫЕ </w:t>
      </w:r>
    </w:p>
    <w:p w:rsidR="00EE6F0B" w:rsidRDefault="00B8566A" w:rsidP="00B022DD">
      <w:pPr>
        <w:ind w:firstLine="539"/>
        <w:rPr>
          <w:b/>
          <w:sz w:val="28"/>
          <w:szCs w:val="28"/>
        </w:rPr>
      </w:pPr>
      <w:r w:rsidRPr="00B42E88">
        <w:rPr>
          <w:b/>
          <w:sz w:val="28"/>
          <w:szCs w:val="28"/>
        </w:rPr>
        <w:t xml:space="preserve">МЕРОПРИЯТИЯ, ПРОВОДИМЫЕ НА ТЕРРИТОРИИ </w:t>
      </w:r>
    </w:p>
    <w:p w:rsidR="00B8566A" w:rsidRPr="001F327A" w:rsidRDefault="00B8566A" w:rsidP="00B022DD">
      <w:pPr>
        <w:ind w:hanging="28"/>
        <w:rPr>
          <w:b/>
          <w:sz w:val="28"/>
          <w:szCs w:val="28"/>
        </w:rPr>
      </w:pPr>
      <w:r w:rsidRPr="00B42E88">
        <w:rPr>
          <w:b/>
          <w:sz w:val="28"/>
          <w:szCs w:val="28"/>
        </w:rPr>
        <w:t>КРАСНОДАРСКОГО КРАЯ</w:t>
      </w:r>
    </w:p>
    <w:p w:rsidR="00B8566A" w:rsidRDefault="00B8566A" w:rsidP="00D515FF">
      <w:pPr>
        <w:rPr>
          <w:b/>
        </w:rPr>
      </w:pPr>
    </w:p>
    <w:tbl>
      <w:tblPr>
        <w:tblW w:w="15168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2127"/>
        <w:gridCol w:w="1701"/>
        <w:gridCol w:w="1701"/>
        <w:gridCol w:w="1559"/>
        <w:gridCol w:w="2977"/>
      </w:tblGrid>
      <w:tr w:rsidR="00AD5070" w:rsidRPr="00D515FF" w:rsidTr="00A342BE">
        <w:trPr>
          <w:cantSplit/>
          <w:trHeight w:val="7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№ </w:t>
            </w:r>
          </w:p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Возраст</w:t>
            </w:r>
          </w:p>
          <w:p w:rsidR="00AD5070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спортсменов </w:t>
            </w:r>
          </w:p>
          <w:p w:rsidR="00AD5070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в соответствии </w:t>
            </w:r>
          </w:p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с 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Дата начала </w:t>
            </w:r>
          </w:p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мероприятия,</w:t>
            </w:r>
          </w:p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D515FF" w:rsidRDefault="00AD5070" w:rsidP="009E0BBB">
            <w:pPr>
              <w:ind w:right="-107" w:hanging="108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Дата</w:t>
            </w:r>
          </w:p>
          <w:p w:rsidR="00AD5070" w:rsidRDefault="00AD5070" w:rsidP="009E0BBB">
            <w:pPr>
              <w:ind w:right="-107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 xml:space="preserve">окончания </w:t>
            </w:r>
          </w:p>
          <w:p w:rsidR="00AD5070" w:rsidRPr="00D515FF" w:rsidRDefault="00AD5070" w:rsidP="009E0BBB">
            <w:pPr>
              <w:ind w:right="-107"/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Место</w:t>
            </w:r>
          </w:p>
          <w:p w:rsidR="00AD5070" w:rsidRPr="00D515FF" w:rsidRDefault="00AD5070" w:rsidP="009E0BBB">
            <w:pPr>
              <w:rPr>
                <w:b/>
                <w:sz w:val="18"/>
                <w:szCs w:val="18"/>
              </w:rPr>
            </w:pPr>
            <w:r w:rsidRPr="00D515FF">
              <w:rPr>
                <w:b/>
                <w:sz w:val="18"/>
                <w:szCs w:val="18"/>
              </w:rPr>
              <w:t>проведения</w:t>
            </w:r>
          </w:p>
        </w:tc>
      </w:tr>
      <w:tr w:rsidR="00AD5070" w:rsidRPr="0017279D" w:rsidTr="00A342BE">
        <w:trPr>
          <w:cantSplit/>
          <w:trHeight w:val="7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7379A0">
            <w:pPr>
              <w:numPr>
                <w:ilvl w:val="0"/>
                <w:numId w:val="83"/>
              </w:numPr>
              <w:ind w:left="504" w:hanging="357"/>
              <w:contextualSpacing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E" w:rsidRDefault="00AD5070" w:rsidP="00A342BE">
            <w:pPr>
              <w:ind w:left="34" w:firstLine="0"/>
              <w:jc w:val="left"/>
            </w:pPr>
            <w:r w:rsidRPr="000111F5">
              <w:t xml:space="preserve">Российский этап чемпионата мира FIA </w:t>
            </w:r>
          </w:p>
          <w:p w:rsidR="00AD5070" w:rsidRPr="000111F5" w:rsidRDefault="00AD5070" w:rsidP="00A342BE">
            <w:pPr>
              <w:ind w:left="34" w:firstLine="0"/>
              <w:jc w:val="left"/>
            </w:pPr>
            <w:r w:rsidRPr="000111F5">
              <w:t xml:space="preserve">«Формула 1» и автомобильные гонки поддержки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0111F5">
            <w:pPr>
              <w:ind w:left="0" w:firstLine="63"/>
            </w:pPr>
            <w:r w:rsidRPr="000111F5">
              <w:t>автомобильный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25.09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BE" w:rsidRPr="00A342BE" w:rsidRDefault="00A342BE" w:rsidP="00A342BE">
            <w:r w:rsidRPr="00A342BE">
              <w:t>г. Сочи,</w:t>
            </w:r>
          </w:p>
          <w:p w:rsidR="00A342BE" w:rsidRPr="00A342BE" w:rsidRDefault="00A342BE" w:rsidP="00A342BE">
            <w:r w:rsidRPr="00A342BE">
              <w:t xml:space="preserve">федеральная территория </w:t>
            </w:r>
          </w:p>
          <w:p w:rsidR="00AD5070" w:rsidRPr="000111F5" w:rsidRDefault="00A342BE" w:rsidP="00A342BE">
            <w:pPr>
              <w:tabs>
                <w:tab w:val="left" w:pos="5380"/>
              </w:tabs>
              <w:spacing w:line="216" w:lineRule="auto"/>
              <w:ind w:right="-85"/>
            </w:pPr>
            <w:r w:rsidRPr="00A342BE">
              <w:t>Сириус</w:t>
            </w:r>
            <w:r w:rsidR="00AD5070" w:rsidRPr="000111F5">
              <w:t xml:space="preserve"> </w:t>
            </w:r>
          </w:p>
        </w:tc>
      </w:tr>
      <w:tr w:rsidR="00AD5070" w:rsidRPr="0017279D" w:rsidTr="00A342BE">
        <w:trPr>
          <w:cantSplit/>
          <w:trHeight w:val="7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7379A0">
            <w:pPr>
              <w:numPr>
                <w:ilvl w:val="0"/>
                <w:numId w:val="83"/>
              </w:numPr>
              <w:ind w:left="504" w:hanging="357"/>
              <w:contextualSpacing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70" w:rsidRPr="000111F5" w:rsidRDefault="00AD5070" w:rsidP="00A342BE">
            <w:pPr>
              <w:ind w:left="34" w:firstLine="0"/>
              <w:jc w:val="left"/>
            </w:pPr>
            <w:r w:rsidRPr="000111F5">
              <w:t xml:space="preserve">Чемпионат мира по волейболу FIVB 2022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pPr>
              <w:ind w:right="-107"/>
            </w:pPr>
            <w:r w:rsidRPr="000111F5">
              <w:t>26.08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11.09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AD5070">
            <w:pPr>
              <w:tabs>
                <w:tab w:val="left" w:pos="5380"/>
              </w:tabs>
              <w:spacing w:line="216" w:lineRule="auto"/>
              <w:ind w:right="-85"/>
              <w:rPr>
                <w:color w:val="000000" w:themeColor="text1"/>
              </w:rPr>
            </w:pPr>
            <w:r w:rsidRPr="000111F5">
              <w:t>г. Анапа</w:t>
            </w:r>
          </w:p>
        </w:tc>
      </w:tr>
      <w:tr w:rsidR="00AD5070" w:rsidRPr="0017279D" w:rsidTr="00A342BE">
        <w:trPr>
          <w:cantSplit/>
          <w:trHeight w:val="7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7379A0">
            <w:pPr>
              <w:numPr>
                <w:ilvl w:val="0"/>
                <w:numId w:val="83"/>
              </w:numPr>
              <w:ind w:left="504" w:hanging="357"/>
              <w:contextualSpacing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E" w:rsidRDefault="00AD5070" w:rsidP="00A342BE">
            <w:pPr>
              <w:ind w:left="34" w:firstLine="0"/>
              <w:jc w:val="left"/>
              <w:rPr>
                <w:bCs/>
                <w:color w:val="000000"/>
              </w:rPr>
            </w:pPr>
            <w:r w:rsidRPr="000111F5">
              <w:rPr>
                <w:bCs/>
                <w:color w:val="000000"/>
              </w:rPr>
              <w:t xml:space="preserve">Этап чемпионата мира </w:t>
            </w:r>
            <w:r w:rsidRPr="000111F5">
              <w:rPr>
                <w:bCs/>
                <w:color w:val="000000"/>
                <w:lang w:val="en-US"/>
              </w:rPr>
              <w:t>MXGP</w:t>
            </w:r>
            <w:r w:rsidRPr="000111F5">
              <w:rPr>
                <w:bCs/>
                <w:color w:val="000000"/>
              </w:rPr>
              <w:t xml:space="preserve"> по мотокроссу </w:t>
            </w:r>
          </w:p>
          <w:p w:rsidR="00AD5070" w:rsidRPr="000111F5" w:rsidRDefault="00AD5070" w:rsidP="00A342BE">
            <w:pPr>
              <w:ind w:left="34" w:firstLine="0"/>
              <w:jc w:val="left"/>
              <w:rPr>
                <w:bCs/>
                <w:color w:val="000000"/>
              </w:rPr>
            </w:pPr>
            <w:r w:rsidRPr="000111F5">
              <w:rPr>
                <w:bCs/>
                <w:color w:val="000000"/>
              </w:rPr>
              <w:t xml:space="preserve">и этапа чемпионата Европы </w:t>
            </w:r>
            <w:r w:rsidRPr="000111F5">
              <w:rPr>
                <w:bCs/>
                <w:color w:val="000000"/>
                <w:lang w:val="en-US"/>
              </w:rPr>
              <w:t>EMX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0111F5">
            <w:pPr>
              <w:ind w:left="63" w:firstLine="34"/>
            </w:pPr>
            <w:r w:rsidRPr="000111F5">
              <w:t>мотоциклетный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02.05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proofErr w:type="spellStart"/>
            <w:r w:rsidRPr="000111F5">
              <w:t>пгт</w:t>
            </w:r>
            <w:proofErr w:type="spellEnd"/>
            <w:r w:rsidRPr="000111F5">
              <w:t xml:space="preserve"> Новомихайловский</w:t>
            </w:r>
          </w:p>
          <w:p w:rsidR="00AD5070" w:rsidRPr="000111F5" w:rsidRDefault="00AD5070" w:rsidP="009E0BBB">
            <w:r w:rsidRPr="000111F5">
              <w:t>(Туапсинский район)</w:t>
            </w:r>
          </w:p>
          <w:p w:rsidR="00AD5070" w:rsidRPr="000111F5" w:rsidRDefault="00AD5070" w:rsidP="00AD5070"/>
        </w:tc>
      </w:tr>
      <w:tr w:rsidR="00AD5070" w:rsidRPr="0017279D" w:rsidTr="00A342BE">
        <w:trPr>
          <w:cantSplit/>
          <w:trHeight w:val="7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7379A0">
            <w:pPr>
              <w:numPr>
                <w:ilvl w:val="0"/>
                <w:numId w:val="83"/>
              </w:numPr>
              <w:ind w:left="504" w:hanging="357"/>
              <w:contextualSpacing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E" w:rsidRDefault="00AD5070" w:rsidP="00A342BE">
            <w:pPr>
              <w:ind w:left="34" w:firstLine="0"/>
              <w:jc w:val="left"/>
              <w:rPr>
                <w:bCs/>
                <w:color w:val="000000"/>
              </w:rPr>
            </w:pPr>
            <w:r w:rsidRPr="000111F5">
              <w:rPr>
                <w:bCs/>
                <w:color w:val="000000"/>
              </w:rPr>
              <w:t xml:space="preserve">Международное соревнование «Мотокросс </w:t>
            </w:r>
          </w:p>
          <w:p w:rsidR="00AD5070" w:rsidRPr="000111F5" w:rsidRDefault="00AD5070" w:rsidP="00A342BE">
            <w:pPr>
              <w:ind w:left="34" w:firstLine="0"/>
              <w:jc w:val="left"/>
              <w:rPr>
                <w:bCs/>
                <w:color w:val="000000"/>
              </w:rPr>
            </w:pPr>
            <w:r w:rsidRPr="000111F5">
              <w:rPr>
                <w:bCs/>
                <w:color w:val="000000"/>
              </w:rPr>
              <w:t>Европейских наций» (</w:t>
            </w:r>
            <w:proofErr w:type="spellStart"/>
            <w:r w:rsidRPr="000111F5">
              <w:rPr>
                <w:bCs/>
                <w:color w:val="000000"/>
              </w:rPr>
              <w:t>MXoEN</w:t>
            </w:r>
            <w:proofErr w:type="spellEnd"/>
            <w:r w:rsidRPr="000111F5">
              <w:rPr>
                <w:bCs/>
                <w:color w:val="000000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0111F5">
            <w:pPr>
              <w:ind w:left="63" w:firstLine="141"/>
            </w:pPr>
            <w:r w:rsidRPr="000111F5">
              <w:t>мотоциклетный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03.10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AD5070">
            <w:r w:rsidRPr="000111F5">
              <w:rPr>
                <w:bCs/>
                <w:color w:val="000000"/>
              </w:rPr>
              <w:t>г. Краснодар</w:t>
            </w:r>
          </w:p>
        </w:tc>
      </w:tr>
      <w:tr w:rsidR="00AD5070" w:rsidRPr="0017279D" w:rsidTr="00A342BE">
        <w:trPr>
          <w:cantSplit/>
          <w:trHeight w:val="7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7379A0">
            <w:pPr>
              <w:numPr>
                <w:ilvl w:val="0"/>
                <w:numId w:val="83"/>
              </w:numPr>
              <w:ind w:left="504" w:hanging="357"/>
              <w:contextualSpacing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E" w:rsidRDefault="00AD5070" w:rsidP="00A342BE">
            <w:pPr>
              <w:ind w:left="34" w:firstLine="0"/>
              <w:jc w:val="left"/>
            </w:pPr>
            <w:r w:rsidRPr="000111F5">
              <w:t xml:space="preserve">Всемирные игры IWAS и соревнования </w:t>
            </w:r>
          </w:p>
          <w:p w:rsidR="00AD5070" w:rsidRPr="000111F5" w:rsidRDefault="00AD5070" w:rsidP="00A342BE">
            <w:pPr>
              <w:ind w:left="34" w:firstLine="0"/>
              <w:jc w:val="left"/>
            </w:pPr>
            <w:r w:rsidRPr="000111F5">
              <w:t>по футболу лиц с заболеванием церебральным параличом</w:t>
            </w:r>
          </w:p>
          <w:p w:rsidR="00AD5070" w:rsidRPr="000111F5" w:rsidRDefault="00AD5070" w:rsidP="00A342BE">
            <w:pPr>
              <w:ind w:left="34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5" w:rsidRDefault="000111F5" w:rsidP="000111F5">
            <w:pPr>
              <w:ind w:hanging="107"/>
            </w:pPr>
            <w:r>
              <w:t>с</w:t>
            </w:r>
            <w:r w:rsidR="00AD5070" w:rsidRPr="000111F5">
              <w:t xml:space="preserve">порт лиц </w:t>
            </w:r>
          </w:p>
          <w:p w:rsidR="000111F5" w:rsidRDefault="00AD5070" w:rsidP="000111F5">
            <w:pPr>
              <w:ind w:left="63" w:firstLine="34"/>
            </w:pPr>
            <w:r w:rsidRPr="000111F5">
              <w:t xml:space="preserve">с поражением ОДА, </w:t>
            </w:r>
          </w:p>
          <w:p w:rsidR="000111F5" w:rsidRDefault="00AD5070" w:rsidP="000111F5">
            <w:pPr>
              <w:ind w:hanging="107"/>
            </w:pPr>
            <w:r w:rsidRPr="000111F5">
              <w:t xml:space="preserve">футбол лиц </w:t>
            </w:r>
          </w:p>
          <w:p w:rsidR="00AD5070" w:rsidRPr="000111F5" w:rsidRDefault="00AD5070" w:rsidP="009E0BBB">
            <w:r w:rsidRPr="000111F5">
              <w:t>с заболеванием 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мужчины</w:t>
            </w:r>
          </w:p>
          <w:p w:rsidR="00AD5070" w:rsidRPr="000111F5" w:rsidRDefault="00AD5070" w:rsidP="009E0BBB">
            <w:r w:rsidRPr="000111F5"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r w:rsidRPr="000111F5"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0" w:rsidRPr="000111F5" w:rsidRDefault="00AD5070" w:rsidP="009E0BBB">
            <w:pPr>
              <w:ind w:right="-107"/>
            </w:pPr>
            <w:r w:rsidRPr="000111F5">
              <w:t>09.10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50" w:rsidRPr="000111F5" w:rsidRDefault="00A97E50" w:rsidP="00A97E50">
            <w:r w:rsidRPr="000111F5">
              <w:t>г. Сочи</w:t>
            </w:r>
          </w:p>
          <w:p w:rsidR="00AD5070" w:rsidRPr="000111F5" w:rsidRDefault="00AD5070" w:rsidP="009E0BBB"/>
        </w:tc>
      </w:tr>
    </w:tbl>
    <w:p w:rsidR="000111F5" w:rsidRDefault="000111F5" w:rsidP="00D515FF">
      <w:pPr>
        <w:rPr>
          <w:b/>
        </w:rPr>
        <w:sectPr w:rsidR="000111F5" w:rsidSect="00AD5070">
          <w:pgSz w:w="16840" w:h="11907" w:orient="landscape" w:code="9"/>
          <w:pgMar w:top="1134" w:right="993" w:bottom="1134" w:left="1701" w:header="720" w:footer="561" w:gutter="0"/>
          <w:cols w:space="720"/>
          <w:titlePg/>
          <w:docGrid w:linePitch="272"/>
        </w:sectPr>
      </w:pPr>
    </w:p>
    <w:p w:rsidR="00121197" w:rsidRPr="000111F5" w:rsidRDefault="000111F5" w:rsidP="000111F5">
      <w:pPr>
        <w:ind w:left="426" w:firstLine="708"/>
        <w:rPr>
          <w:b/>
          <w:kern w:val="28"/>
          <w:sz w:val="28"/>
          <w:szCs w:val="28"/>
        </w:rPr>
      </w:pPr>
      <w:r w:rsidRPr="000111F5">
        <w:rPr>
          <w:b/>
          <w:kern w:val="28"/>
          <w:sz w:val="28"/>
          <w:szCs w:val="28"/>
        </w:rPr>
        <w:lastRenderedPageBreak/>
        <w:t xml:space="preserve">2.5. </w:t>
      </w:r>
      <w:r>
        <w:rPr>
          <w:b/>
          <w:kern w:val="28"/>
          <w:sz w:val="28"/>
          <w:szCs w:val="28"/>
        </w:rPr>
        <w:t>КОМПЛЕКСНЫЕ МЕРОПРИЯТИЯ</w:t>
      </w:r>
    </w:p>
    <w:p w:rsidR="000111F5" w:rsidRDefault="000111F5" w:rsidP="00D515FF">
      <w:pPr>
        <w:ind w:left="426" w:firstLine="0"/>
        <w:rPr>
          <w:b/>
          <w:kern w:val="28"/>
          <w:sz w:val="24"/>
        </w:rPr>
      </w:pPr>
    </w:p>
    <w:p w:rsidR="00B8566A" w:rsidRPr="00D515FF" w:rsidRDefault="00B8566A" w:rsidP="00D515FF">
      <w:pPr>
        <w:ind w:left="426" w:firstLine="0"/>
        <w:rPr>
          <w:b/>
          <w:kern w:val="28"/>
          <w:sz w:val="24"/>
          <w:lang w:val="en-US"/>
        </w:rPr>
      </w:pPr>
    </w:p>
    <w:tbl>
      <w:tblPr>
        <w:tblpPr w:leftFromText="180" w:rightFromText="180" w:vertAnchor="text" w:horzAnchor="margin" w:tblpY="2"/>
        <w:tblW w:w="10456" w:type="dxa"/>
        <w:tblLayout w:type="fixed"/>
        <w:tblLook w:val="00A0" w:firstRow="1" w:lastRow="0" w:firstColumn="1" w:lastColumn="0" w:noHBand="0" w:noVBand="0"/>
      </w:tblPr>
      <w:tblGrid>
        <w:gridCol w:w="675"/>
        <w:gridCol w:w="3715"/>
        <w:gridCol w:w="1559"/>
        <w:gridCol w:w="1417"/>
        <w:gridCol w:w="1389"/>
        <w:gridCol w:w="1701"/>
      </w:tblGrid>
      <w:tr w:rsidR="00B8566A" w:rsidRPr="00924ECF" w:rsidTr="000111F5">
        <w:trPr>
          <w:cantSplit/>
          <w:trHeight w:val="9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 xml:space="preserve">Возраст </w:t>
            </w:r>
          </w:p>
          <w:p w:rsidR="000111F5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 xml:space="preserve">спортсменов </w:t>
            </w:r>
          </w:p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>в соответствии с ЕВСК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 xml:space="preserve">Дата начала мероприятия, </w:t>
            </w:r>
          </w:p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>включая день приезда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0111F5">
            <w:pPr>
              <w:ind w:left="0" w:right="-107" w:hanging="108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 xml:space="preserve">Дата </w:t>
            </w:r>
          </w:p>
          <w:p w:rsidR="000111F5" w:rsidRPr="00924EC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 xml:space="preserve">окончания </w:t>
            </w:r>
          </w:p>
          <w:p w:rsidR="00B8566A" w:rsidRPr="00924ECF" w:rsidRDefault="00B8566A" w:rsidP="00D515FF">
            <w:pPr>
              <w:ind w:left="-108" w:right="-107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>мероприятия, включая день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 xml:space="preserve">Место </w:t>
            </w:r>
          </w:p>
          <w:p w:rsidR="00B8566A" w:rsidRPr="00924ECF" w:rsidRDefault="00B8566A" w:rsidP="00D515FF">
            <w:pPr>
              <w:ind w:left="0" w:firstLine="0"/>
              <w:rPr>
                <w:b/>
                <w:sz w:val="18"/>
                <w:szCs w:val="18"/>
              </w:rPr>
            </w:pPr>
            <w:r w:rsidRPr="00924ECF">
              <w:rPr>
                <w:b/>
                <w:sz w:val="18"/>
                <w:szCs w:val="18"/>
              </w:rPr>
              <w:t>проведения</w:t>
            </w:r>
          </w:p>
        </w:tc>
      </w:tr>
      <w:tr w:rsidR="00E31F98" w:rsidRPr="00924ECF" w:rsidTr="000111F5">
        <w:trPr>
          <w:cantSplit/>
          <w:trHeight w:val="111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98" w:rsidRPr="00924ECF" w:rsidRDefault="000111F5" w:rsidP="00D515FF">
            <w:pPr>
              <w:ind w:left="0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D97" w:rsidRPr="00924ECF" w:rsidRDefault="00212D97" w:rsidP="00212D97">
            <w:pPr>
              <w:ind w:left="0" w:firstLine="0"/>
              <w:jc w:val="left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  <w:lang w:val="en-US"/>
              </w:rPr>
              <w:t>XI</w:t>
            </w:r>
            <w:r w:rsidRPr="00924ECF">
              <w:rPr>
                <w:sz w:val="18"/>
                <w:szCs w:val="18"/>
              </w:rPr>
              <w:t xml:space="preserve"> летняя </w:t>
            </w:r>
            <w:r w:rsidR="001A415E" w:rsidRPr="00924ECF">
              <w:rPr>
                <w:sz w:val="18"/>
                <w:szCs w:val="18"/>
              </w:rPr>
              <w:t xml:space="preserve">Спартакиада </w:t>
            </w:r>
            <w:r w:rsidRPr="00924ECF">
              <w:rPr>
                <w:sz w:val="18"/>
                <w:szCs w:val="18"/>
              </w:rPr>
              <w:t xml:space="preserve">учащихся </w:t>
            </w:r>
          </w:p>
          <w:p w:rsidR="00E31F98" w:rsidRPr="00924ECF" w:rsidRDefault="00212D97" w:rsidP="00212D97">
            <w:pPr>
              <w:ind w:left="0" w:firstLine="0"/>
              <w:jc w:val="left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>(юношеская)</w:t>
            </w:r>
            <w:r w:rsidR="007C2F40" w:rsidRPr="00924ECF">
              <w:rPr>
                <w:sz w:val="18"/>
                <w:szCs w:val="18"/>
              </w:rPr>
              <w:t xml:space="preserve"> </w:t>
            </w:r>
            <w:r w:rsidR="001A415E" w:rsidRPr="00924ECF">
              <w:rPr>
                <w:sz w:val="18"/>
                <w:szCs w:val="18"/>
              </w:rPr>
              <w:t xml:space="preserve">Кубани </w:t>
            </w:r>
            <w:r w:rsidRPr="00924ECF">
              <w:rPr>
                <w:sz w:val="18"/>
                <w:szCs w:val="1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F5" w:rsidRPr="00924ECF" w:rsidRDefault="001A415E" w:rsidP="001A415E">
            <w:pPr>
              <w:ind w:left="0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 xml:space="preserve">в соответствии </w:t>
            </w:r>
          </w:p>
          <w:p w:rsidR="00E31F98" w:rsidRPr="00924ECF" w:rsidRDefault="001A415E" w:rsidP="001A415E">
            <w:pPr>
              <w:ind w:left="0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>с положением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15E" w:rsidRPr="00924ECF" w:rsidRDefault="001A415E" w:rsidP="001A415E">
            <w:pPr>
              <w:ind w:left="0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>в соответствии</w:t>
            </w:r>
          </w:p>
          <w:p w:rsidR="00E31F98" w:rsidRPr="00924ECF" w:rsidRDefault="001A415E" w:rsidP="001A415E">
            <w:pPr>
              <w:ind w:left="0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>с положением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F5" w:rsidRPr="00924ECF" w:rsidRDefault="001A415E" w:rsidP="001A415E">
            <w:pPr>
              <w:ind w:left="0" w:right="-107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 xml:space="preserve">в соответствии </w:t>
            </w:r>
          </w:p>
          <w:p w:rsidR="00E31F98" w:rsidRPr="00924ECF" w:rsidRDefault="001A415E" w:rsidP="001A415E">
            <w:pPr>
              <w:ind w:left="0" w:right="-107" w:firstLine="0"/>
              <w:rPr>
                <w:sz w:val="18"/>
                <w:szCs w:val="18"/>
              </w:rPr>
            </w:pPr>
            <w:r w:rsidRPr="00924ECF">
              <w:rPr>
                <w:sz w:val="18"/>
                <w:szCs w:val="18"/>
              </w:rPr>
              <w:t>с положением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1F5" w:rsidRPr="00924ECF" w:rsidRDefault="001A415E" w:rsidP="000111F5">
            <w:pPr>
              <w:ind w:left="0" w:hanging="79"/>
            </w:pPr>
            <w:r w:rsidRPr="00924ECF">
              <w:t xml:space="preserve">МО </w:t>
            </w:r>
          </w:p>
          <w:p w:rsidR="00E31F98" w:rsidRPr="00924ECF" w:rsidRDefault="001A415E" w:rsidP="00D515FF">
            <w:pPr>
              <w:ind w:left="0" w:firstLine="0"/>
              <w:rPr>
                <w:sz w:val="18"/>
                <w:szCs w:val="18"/>
              </w:rPr>
            </w:pPr>
            <w:r w:rsidRPr="00924ECF">
              <w:t>Краснодарского края</w:t>
            </w:r>
          </w:p>
        </w:tc>
      </w:tr>
    </w:tbl>
    <w:p w:rsidR="00B8566A" w:rsidRPr="00924ECF" w:rsidRDefault="00B8566A" w:rsidP="00D515FF">
      <w:pPr>
        <w:rPr>
          <w:b/>
          <w:color w:val="FF0000"/>
        </w:rPr>
      </w:pPr>
    </w:p>
    <w:p w:rsidR="00B8566A" w:rsidRPr="00924ECF" w:rsidRDefault="00B8566A" w:rsidP="00D515FF">
      <w:pPr>
        <w:rPr>
          <w:b/>
          <w:color w:val="FF0000"/>
        </w:rPr>
      </w:pPr>
    </w:p>
    <w:p w:rsidR="00B8566A" w:rsidRPr="00924ECF" w:rsidRDefault="00B8566A" w:rsidP="00D515FF">
      <w:pPr>
        <w:ind w:left="4112" w:firstLine="0"/>
        <w:rPr>
          <w:b/>
          <w:color w:val="FF0000"/>
        </w:rPr>
      </w:pPr>
    </w:p>
    <w:p w:rsidR="00B8566A" w:rsidRPr="00924ECF" w:rsidRDefault="00B8566A" w:rsidP="00D515FF">
      <w:pPr>
        <w:ind w:left="0" w:firstLine="0"/>
        <w:jc w:val="both"/>
        <w:rPr>
          <w:color w:val="FF0000"/>
        </w:rPr>
      </w:pPr>
    </w:p>
    <w:p w:rsidR="00B8566A" w:rsidRPr="00924ECF" w:rsidRDefault="00B8566A" w:rsidP="00D515FF">
      <w:pPr>
        <w:ind w:left="0" w:firstLine="0"/>
        <w:jc w:val="both"/>
        <w:rPr>
          <w:color w:val="FF0000"/>
        </w:rPr>
      </w:pPr>
    </w:p>
    <w:p w:rsidR="00B8566A" w:rsidRPr="00924ECF" w:rsidRDefault="00B8566A" w:rsidP="00D515FF">
      <w:pPr>
        <w:ind w:left="0" w:firstLine="0"/>
        <w:jc w:val="both"/>
        <w:rPr>
          <w:color w:val="FF0000"/>
        </w:rPr>
      </w:pPr>
      <w:r w:rsidRPr="00924ECF">
        <w:rPr>
          <w:color w:val="FF0000"/>
        </w:rPr>
        <w:br w:type="page"/>
      </w:r>
    </w:p>
    <w:p w:rsidR="00B8566A" w:rsidRPr="00924ECF" w:rsidRDefault="00B8566A" w:rsidP="008C657C">
      <w:pPr>
        <w:keepNext/>
        <w:spacing w:after="60"/>
        <w:ind w:left="0" w:firstLine="851"/>
        <w:outlineLvl w:val="0"/>
        <w:rPr>
          <w:b/>
          <w:sz w:val="28"/>
          <w:szCs w:val="28"/>
        </w:rPr>
      </w:pPr>
      <w:bookmarkStart w:id="91" w:name="_Toc406674510"/>
      <w:r w:rsidRPr="00924ECF">
        <w:rPr>
          <w:b/>
          <w:sz w:val="28"/>
          <w:szCs w:val="28"/>
        </w:rPr>
        <w:lastRenderedPageBreak/>
        <w:t>РАЗДЕЛ 3. ФИЗКУЛЬТУРНО-СПОРТИВНЫЕ МЕРОПРИЯТИЯ</w:t>
      </w:r>
      <w:bookmarkEnd w:id="91"/>
      <w:r w:rsidRPr="00924ECF">
        <w:rPr>
          <w:b/>
          <w:sz w:val="28"/>
          <w:szCs w:val="28"/>
        </w:rPr>
        <w:t xml:space="preserve"> </w:t>
      </w:r>
    </w:p>
    <w:p w:rsidR="00B8566A" w:rsidRPr="00924ECF" w:rsidRDefault="00B8566A" w:rsidP="000111F5">
      <w:pPr>
        <w:keepNext/>
        <w:spacing w:after="60"/>
        <w:ind w:left="851" w:firstLine="0"/>
        <w:outlineLvl w:val="0"/>
        <w:rPr>
          <w:b/>
          <w:sz w:val="28"/>
          <w:szCs w:val="28"/>
        </w:rPr>
      </w:pPr>
      <w:bookmarkStart w:id="92" w:name="_Toc406674511"/>
      <w:r w:rsidRPr="00924ECF">
        <w:rPr>
          <w:b/>
          <w:sz w:val="28"/>
          <w:szCs w:val="28"/>
        </w:rPr>
        <w:t>В РАМКАХ ГОСУДАРСТВЕННЫХ ПРОГРАММ</w:t>
      </w:r>
      <w:bookmarkEnd w:id="92"/>
    </w:p>
    <w:p w:rsidR="00B8566A" w:rsidRPr="00924ECF" w:rsidRDefault="00B8566A" w:rsidP="00D515FF">
      <w:pPr>
        <w:keepNext/>
        <w:spacing w:after="60"/>
        <w:ind w:left="0" w:firstLine="0"/>
        <w:outlineLvl w:val="0"/>
        <w:rPr>
          <w:b/>
          <w:sz w:val="24"/>
          <w:szCs w:val="24"/>
        </w:rPr>
      </w:pPr>
    </w:p>
    <w:p w:rsidR="00B8566A" w:rsidRPr="00924ECF" w:rsidRDefault="00B8566A" w:rsidP="00D515FF">
      <w:pPr>
        <w:rPr>
          <w:sz w:val="24"/>
          <w:szCs w:val="24"/>
        </w:rPr>
      </w:pPr>
      <w:bookmarkStart w:id="93" w:name="_Toc89673451"/>
      <w:bookmarkStart w:id="94" w:name="_Toc188973290"/>
      <w:bookmarkStart w:id="95" w:name="_Toc295822974"/>
    </w:p>
    <w:p w:rsidR="00B8566A" w:rsidRPr="00924ECF" w:rsidRDefault="00B8566A" w:rsidP="008C657C">
      <w:pPr>
        <w:keepNext/>
        <w:ind w:left="0" w:firstLine="1134"/>
        <w:outlineLvl w:val="1"/>
        <w:rPr>
          <w:b/>
          <w:caps/>
          <w:sz w:val="24"/>
          <w:szCs w:val="24"/>
        </w:rPr>
      </w:pPr>
      <w:bookmarkStart w:id="96" w:name="_Toc406674522"/>
      <w:r w:rsidRPr="00924ECF">
        <w:rPr>
          <w:b/>
          <w:caps/>
          <w:sz w:val="24"/>
          <w:szCs w:val="24"/>
        </w:rPr>
        <w:t>3.1. Государственная программа Краснодарского края</w:t>
      </w:r>
      <w:bookmarkEnd w:id="96"/>
    </w:p>
    <w:p w:rsidR="00B8566A" w:rsidRPr="00924ECF" w:rsidRDefault="00B8566A" w:rsidP="008C657C">
      <w:pPr>
        <w:keepNext/>
        <w:ind w:left="1134" w:firstLine="0"/>
        <w:outlineLvl w:val="1"/>
        <w:rPr>
          <w:b/>
          <w:caps/>
          <w:sz w:val="24"/>
          <w:szCs w:val="24"/>
        </w:rPr>
      </w:pPr>
      <w:bookmarkStart w:id="97" w:name="_Toc343857007"/>
      <w:bookmarkStart w:id="98" w:name="_Toc406674523"/>
      <w:r w:rsidRPr="00924ECF">
        <w:rPr>
          <w:b/>
          <w:caps/>
          <w:sz w:val="24"/>
          <w:szCs w:val="24"/>
        </w:rPr>
        <w:t>«Противодействие незаконному обороту</w:t>
      </w:r>
      <w:bookmarkEnd w:id="97"/>
      <w:r w:rsidRPr="00924ECF">
        <w:rPr>
          <w:b/>
          <w:caps/>
          <w:sz w:val="24"/>
          <w:szCs w:val="24"/>
        </w:rPr>
        <w:t xml:space="preserve"> наркотиков»</w:t>
      </w:r>
      <w:bookmarkEnd w:id="98"/>
    </w:p>
    <w:tbl>
      <w:tblPr>
        <w:tblW w:w="10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126"/>
        <w:gridCol w:w="1843"/>
        <w:gridCol w:w="2095"/>
      </w:tblGrid>
      <w:tr w:rsidR="00B8566A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Наименование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Сроки проведения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Место</w:t>
            </w:r>
          </w:p>
          <w:p w:rsidR="00B8566A" w:rsidRPr="00924ECF" w:rsidRDefault="00B8566A" w:rsidP="00B960AB">
            <w:pPr>
              <w:ind w:left="0" w:right="-85" w:firstLine="0"/>
            </w:pPr>
            <w:r w:rsidRPr="00924ECF">
              <w:t>проведения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0" w:right="-85" w:firstLine="0"/>
              <w:jc w:val="left"/>
            </w:pPr>
            <w:r w:rsidRPr="00924ECF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tabs>
                <w:tab w:val="left" w:pos="5380"/>
              </w:tabs>
              <w:ind w:left="0" w:right="-85" w:firstLine="0"/>
              <w:jc w:val="left"/>
            </w:pPr>
            <w:r w:rsidRPr="00924ECF">
              <w:t xml:space="preserve">Краевые спортивные игры «Спорт против наркотиков»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left" w:pos="5380"/>
              </w:tabs>
              <w:ind w:left="0" w:right="-85" w:firstLine="0"/>
            </w:pPr>
            <w:r w:rsidRPr="00924ECF"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left" w:pos="5380"/>
              </w:tabs>
              <w:spacing w:line="216" w:lineRule="auto"/>
              <w:ind w:left="0" w:right="-85" w:firstLine="0"/>
            </w:pPr>
            <w:r w:rsidRPr="00924ECF">
              <w:t>по назначению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left" w:pos="5380"/>
              </w:tabs>
              <w:ind w:left="0" w:right="-85" w:firstLine="0"/>
            </w:pPr>
            <w:r w:rsidRPr="00924ECF">
              <w:t>по назначению</w:t>
            </w:r>
          </w:p>
        </w:tc>
      </w:tr>
    </w:tbl>
    <w:p w:rsidR="00B8566A" w:rsidRPr="00924ECF" w:rsidRDefault="00B8566A" w:rsidP="00D515FF">
      <w:pPr>
        <w:rPr>
          <w:sz w:val="24"/>
          <w:szCs w:val="24"/>
        </w:rPr>
      </w:pPr>
    </w:p>
    <w:p w:rsidR="00B8566A" w:rsidRPr="00924ECF" w:rsidRDefault="00B8566A" w:rsidP="00B960AB">
      <w:pPr>
        <w:ind w:left="0" w:firstLine="567"/>
        <w:rPr>
          <w:b/>
          <w:sz w:val="24"/>
          <w:szCs w:val="24"/>
        </w:rPr>
      </w:pPr>
      <w:r w:rsidRPr="00924ECF">
        <w:rPr>
          <w:b/>
          <w:sz w:val="24"/>
          <w:szCs w:val="24"/>
        </w:rPr>
        <w:t>3.2. ГОСУДАРСТВЕННАЯ ПРОГРАММА КРАСНОДАРСКОГО КРАЯ</w:t>
      </w:r>
    </w:p>
    <w:p w:rsidR="00B8566A" w:rsidRPr="00924ECF" w:rsidRDefault="00B8566A" w:rsidP="00B960AB">
      <w:pPr>
        <w:ind w:left="0" w:firstLine="709"/>
        <w:rPr>
          <w:b/>
          <w:sz w:val="24"/>
          <w:szCs w:val="24"/>
        </w:rPr>
      </w:pPr>
      <w:r w:rsidRPr="00924ECF">
        <w:rPr>
          <w:b/>
          <w:sz w:val="24"/>
          <w:szCs w:val="24"/>
        </w:rPr>
        <w:t>«ДЕТИ КУБАНИ»</w:t>
      </w:r>
    </w:p>
    <w:tbl>
      <w:tblPr>
        <w:tblW w:w="10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126"/>
        <w:gridCol w:w="1843"/>
        <w:gridCol w:w="2095"/>
      </w:tblGrid>
      <w:tr w:rsidR="00B8566A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Наименование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B960AB">
            <w:pPr>
              <w:ind w:left="0" w:right="-85" w:firstLine="0"/>
            </w:pPr>
            <w:r w:rsidRPr="00924ECF">
              <w:t>Сроки проведения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566A" w:rsidRPr="00924ECF" w:rsidRDefault="00B8566A" w:rsidP="00D515FF">
            <w:pPr>
              <w:ind w:left="0" w:right="-85" w:firstLine="0"/>
            </w:pPr>
            <w:r w:rsidRPr="00924ECF">
              <w:t>Место</w:t>
            </w:r>
          </w:p>
          <w:p w:rsidR="00B8566A" w:rsidRPr="00924ECF" w:rsidRDefault="00B8566A" w:rsidP="00D515FF">
            <w:pPr>
              <w:ind w:left="0" w:right="-85" w:firstLine="0"/>
            </w:pPr>
            <w:r w:rsidRPr="00924ECF">
              <w:t>проведения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0" w:right="-85" w:firstLine="0"/>
              <w:jc w:val="left"/>
            </w:pPr>
            <w:r w:rsidRPr="00924ECF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  <w:jc w:val="left"/>
            </w:pPr>
            <w:proofErr w:type="spellStart"/>
            <w:r w:rsidRPr="00924ECF">
              <w:t>Всекубанский</w:t>
            </w:r>
            <w:proofErr w:type="spellEnd"/>
            <w:r w:rsidRPr="00924ECF">
              <w:t xml:space="preserve"> турнир по футболу среди детских дворовых команд на Кубок губернатора Краснодарского края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 xml:space="preserve">I этап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 xml:space="preserve">II этап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 xml:space="preserve">III этап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>IV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r w:rsidRPr="00924ECF"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r w:rsidRPr="00924ECF">
              <w:t>по назначению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0" w:right="-85" w:firstLine="0"/>
              <w:jc w:val="left"/>
            </w:pPr>
            <w:r w:rsidRPr="00924ECF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  <w:jc w:val="left"/>
            </w:pPr>
            <w:proofErr w:type="spellStart"/>
            <w:r w:rsidRPr="00924ECF">
              <w:t>Всекубанский</w:t>
            </w:r>
            <w:proofErr w:type="spellEnd"/>
            <w:r w:rsidRPr="00924ECF">
              <w:t xml:space="preserve"> турнир по уличному баскетболу среди детских дворовых команд на Кубок губернатора Краснодарского края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 xml:space="preserve">I этап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 xml:space="preserve">II этап </w:t>
            </w:r>
          </w:p>
          <w:p w:rsidR="00B960AB" w:rsidRPr="00924ECF" w:rsidRDefault="00B960AB" w:rsidP="00B960AB">
            <w:pPr>
              <w:ind w:left="0" w:firstLine="0"/>
              <w:jc w:val="left"/>
            </w:pPr>
            <w:r w:rsidRPr="00924ECF">
              <w:t xml:space="preserve">III этап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r w:rsidRPr="00924ECF"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r w:rsidRPr="00924ECF">
              <w:t>по назначению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r w:rsidRPr="00924ECF">
              <w:t>по назначению</w:t>
            </w:r>
          </w:p>
        </w:tc>
      </w:tr>
    </w:tbl>
    <w:p w:rsidR="00B8566A" w:rsidRPr="00924ECF" w:rsidRDefault="00B8566A" w:rsidP="00D515FF">
      <w:pPr>
        <w:rPr>
          <w:sz w:val="24"/>
          <w:szCs w:val="24"/>
        </w:rPr>
      </w:pPr>
    </w:p>
    <w:p w:rsidR="00B8566A" w:rsidRPr="00924ECF" w:rsidRDefault="00B8566A" w:rsidP="00B960AB">
      <w:pPr>
        <w:keepNext/>
        <w:ind w:left="0" w:firstLine="567"/>
        <w:outlineLvl w:val="1"/>
        <w:rPr>
          <w:b/>
          <w:caps/>
          <w:sz w:val="24"/>
          <w:szCs w:val="24"/>
        </w:rPr>
      </w:pPr>
      <w:bookmarkStart w:id="99" w:name="_Toc406674526"/>
      <w:r w:rsidRPr="00924ECF">
        <w:rPr>
          <w:b/>
          <w:caps/>
          <w:sz w:val="24"/>
          <w:szCs w:val="24"/>
        </w:rPr>
        <w:t>3.3. Государственная программа Краснодарского края</w:t>
      </w:r>
      <w:bookmarkEnd w:id="99"/>
    </w:p>
    <w:p w:rsidR="00B8566A" w:rsidRPr="00924ECF" w:rsidRDefault="00B8566A" w:rsidP="00B960AB">
      <w:pPr>
        <w:keepNext/>
        <w:ind w:left="0" w:firstLine="567"/>
        <w:outlineLvl w:val="1"/>
        <w:rPr>
          <w:b/>
          <w:caps/>
          <w:sz w:val="24"/>
          <w:szCs w:val="24"/>
        </w:rPr>
      </w:pPr>
      <w:bookmarkStart w:id="100" w:name="_Toc406674527"/>
      <w:r w:rsidRPr="00924ECF">
        <w:rPr>
          <w:b/>
          <w:caps/>
          <w:sz w:val="24"/>
          <w:szCs w:val="24"/>
        </w:rPr>
        <w:t xml:space="preserve">«Доступная среда» </w:t>
      </w:r>
      <w:bookmarkEnd w:id="100"/>
    </w:p>
    <w:p w:rsidR="00057E12" w:rsidRPr="00924ECF" w:rsidRDefault="00057E12" w:rsidP="00D515FF">
      <w:pPr>
        <w:keepNext/>
        <w:ind w:left="0" w:firstLine="0"/>
        <w:outlineLvl w:val="1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="178" w:tblpY="109"/>
        <w:tblW w:w="10244" w:type="dxa"/>
        <w:tblLayout w:type="fixed"/>
        <w:tblLook w:val="0000" w:firstRow="0" w:lastRow="0" w:firstColumn="0" w:lastColumn="0" w:noHBand="0" w:noVBand="0"/>
      </w:tblPr>
      <w:tblGrid>
        <w:gridCol w:w="567"/>
        <w:gridCol w:w="3539"/>
        <w:gridCol w:w="4012"/>
        <w:gridCol w:w="2126"/>
      </w:tblGrid>
      <w:tr w:rsidR="00B8566A" w:rsidRPr="00924ECF" w:rsidTr="00B960A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bookmarkEnd w:id="93"/>
          <w:bookmarkEnd w:id="94"/>
          <w:bookmarkEnd w:id="95"/>
          <w:p w:rsidR="00B8566A" w:rsidRPr="00924ECF" w:rsidRDefault="00B8566A" w:rsidP="00B960AB">
            <w:pPr>
              <w:tabs>
                <w:tab w:val="left" w:pos="5380"/>
              </w:tabs>
              <w:spacing w:line="216" w:lineRule="auto"/>
              <w:ind w:left="0" w:right="-85" w:firstLine="0"/>
            </w:pPr>
            <w:r w:rsidRPr="00924ECF"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66A" w:rsidRPr="00924ECF" w:rsidRDefault="00B8566A" w:rsidP="00B960AB">
            <w:pPr>
              <w:tabs>
                <w:tab w:val="left" w:pos="5380"/>
              </w:tabs>
              <w:spacing w:line="216" w:lineRule="auto"/>
              <w:ind w:left="0" w:right="-85" w:firstLine="0"/>
            </w:pPr>
            <w:r w:rsidRPr="00924ECF">
              <w:t>Наименование мероприятий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CE2229">
            <w:pPr>
              <w:tabs>
                <w:tab w:val="left" w:pos="5380"/>
              </w:tabs>
              <w:spacing w:line="216" w:lineRule="auto"/>
              <w:ind w:left="0" w:right="-85" w:hanging="250"/>
            </w:pPr>
            <w:r w:rsidRPr="00924ECF"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6A" w:rsidRPr="00924ECF" w:rsidRDefault="00B8566A" w:rsidP="00B960AB">
            <w:pPr>
              <w:tabs>
                <w:tab w:val="left" w:pos="5380"/>
              </w:tabs>
              <w:spacing w:line="216" w:lineRule="auto"/>
              <w:ind w:left="0" w:right="-85" w:firstLine="0"/>
            </w:pPr>
            <w:r w:rsidRPr="00924ECF">
              <w:t>Место проведения</w:t>
            </w:r>
          </w:p>
        </w:tc>
      </w:tr>
      <w:tr w:rsidR="00B960AB" w:rsidRPr="00924ECF" w:rsidTr="00B960A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left" w:pos="5380"/>
              </w:tabs>
              <w:spacing w:line="216" w:lineRule="auto"/>
              <w:ind w:left="0" w:right="-85" w:firstLine="0"/>
              <w:jc w:val="left"/>
              <w:rPr>
                <w:lang w:val="en-US"/>
              </w:rPr>
            </w:pPr>
            <w:r w:rsidRPr="00924ECF"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0"/>
              <w:jc w:val="left"/>
            </w:pPr>
            <w:r w:rsidRPr="00924ECF">
              <w:rPr>
                <w:rFonts w:eastAsia="Calibri"/>
              </w:rPr>
              <w:t>Краевой спортивный туристический слет среди инвалидов по зрению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rPr>
                <w:lang w:val="en-US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>Краевой фестиваль шахмат среди инвалидов по зрению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rPr>
                <w:lang w:val="en-US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 xml:space="preserve">Краевой фестиваль шашек среди инвалидов по зрению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left" w:pos="5380"/>
              </w:tabs>
              <w:ind w:left="0" w:right="-85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rPr>
                <w:lang w:val="en-US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 xml:space="preserve">Краевой спортивный конкурс среди инвалидов по зрению «Современная мозаика»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>Спартакиада инвалидов Кубани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>Краевые спортивные соревнования для детей-инвалидов с поражением опорно-двигательного аппарата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rPr>
                <w:lang w:val="en-US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 xml:space="preserve">Спортивный фестиваль для детей-инвалидов и их сверстников, </w:t>
            </w:r>
          </w:p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 xml:space="preserve">не имеющих инвалидности, </w:t>
            </w:r>
          </w:p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>в возрасте от 12 до 16 лет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left" w:pos="5380"/>
              </w:tabs>
              <w:ind w:left="0" w:right="-85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rPr>
                <w:lang w:val="en-US"/>
              </w:rPr>
              <w:lastRenderedPageBreak/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 xml:space="preserve">Краевой спортивный фестиваль школ-интернатов для детей с нарушением слуха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  <w:tr w:rsidR="00B960AB" w:rsidRPr="00924ECF" w:rsidTr="00B960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0AB" w:rsidRPr="00924ECF" w:rsidRDefault="00B960AB" w:rsidP="00B960AB">
            <w:pPr>
              <w:tabs>
                <w:tab w:val="num" w:pos="833"/>
                <w:tab w:val="left" w:pos="5380"/>
              </w:tabs>
              <w:spacing w:line="216" w:lineRule="auto"/>
              <w:ind w:left="0" w:right="-85" w:firstLine="0"/>
              <w:jc w:val="left"/>
            </w:pPr>
            <w:r w:rsidRPr="00924ECF"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0AB" w:rsidRPr="00924ECF" w:rsidRDefault="00B960AB" w:rsidP="00B960AB">
            <w:pPr>
              <w:ind w:left="33" w:firstLine="24"/>
              <w:jc w:val="left"/>
              <w:rPr>
                <w:rFonts w:eastAsia="Calibri"/>
              </w:rPr>
            </w:pPr>
            <w:r w:rsidRPr="00924ECF">
              <w:rPr>
                <w:rFonts w:eastAsia="Calibri"/>
              </w:rPr>
              <w:t>Краевой спортивный фестиваль среди инвалидов с нарушением слуха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AB" w:rsidRPr="00924ECF" w:rsidRDefault="00B960AB" w:rsidP="00B960AB">
            <w:pPr>
              <w:ind w:left="0" w:firstLine="0"/>
            </w:pPr>
            <w:r w:rsidRPr="00924ECF">
              <w:t>по назначению</w:t>
            </w:r>
          </w:p>
        </w:tc>
      </w:tr>
    </w:tbl>
    <w:p w:rsidR="00B8566A" w:rsidRPr="00924ECF" w:rsidRDefault="00B8566A" w:rsidP="00D515FF">
      <w:pPr>
        <w:ind w:left="0" w:firstLine="0"/>
        <w:jc w:val="both"/>
        <w:rPr>
          <w:color w:val="FF0000"/>
        </w:rPr>
      </w:pPr>
    </w:p>
    <w:p w:rsidR="00B8566A" w:rsidRPr="00924ECF" w:rsidRDefault="00B8566A" w:rsidP="00D515FF">
      <w:pPr>
        <w:rPr>
          <w:color w:val="FF0000"/>
        </w:rPr>
      </w:pPr>
    </w:p>
    <w:p w:rsidR="00B8566A" w:rsidRPr="00924ECF" w:rsidRDefault="00B8566A" w:rsidP="00D515FF">
      <w:pPr>
        <w:jc w:val="left"/>
        <w:rPr>
          <w:color w:val="FF0000"/>
        </w:rPr>
      </w:pPr>
    </w:p>
    <w:p w:rsidR="00B8566A" w:rsidRPr="00924ECF" w:rsidRDefault="00B8566A" w:rsidP="00D515FF">
      <w:pPr>
        <w:ind w:left="0" w:firstLine="0"/>
        <w:jc w:val="both"/>
        <w:rPr>
          <w:b/>
          <w:i/>
          <w:sz w:val="22"/>
          <w:szCs w:val="22"/>
        </w:rPr>
      </w:pPr>
      <w:r w:rsidRPr="00924ECF">
        <w:rPr>
          <w:b/>
          <w:i/>
          <w:sz w:val="22"/>
          <w:szCs w:val="22"/>
        </w:rPr>
        <w:t>ТЕРМИНЫ</w:t>
      </w:r>
    </w:p>
    <w:p w:rsidR="00B8566A" w:rsidRPr="00924ECF" w:rsidRDefault="00B8566A" w:rsidP="00D515FF">
      <w:pPr>
        <w:ind w:left="1418" w:hanging="1418"/>
        <w:jc w:val="both"/>
        <w:rPr>
          <w:sz w:val="22"/>
          <w:szCs w:val="22"/>
        </w:rPr>
      </w:pPr>
      <w:r w:rsidRPr="00924ECF">
        <w:rPr>
          <w:sz w:val="22"/>
          <w:szCs w:val="22"/>
        </w:rPr>
        <w:t>ЕКП</w:t>
      </w:r>
      <w:r w:rsidRPr="00924ECF">
        <w:rPr>
          <w:sz w:val="22"/>
          <w:szCs w:val="22"/>
        </w:rPr>
        <w:tab/>
        <w:t xml:space="preserve">Единый календарный план межрегиональных, всероссийских и </w:t>
      </w:r>
      <w:proofErr w:type="gramStart"/>
      <w:r w:rsidRPr="00924ECF">
        <w:rPr>
          <w:sz w:val="22"/>
          <w:szCs w:val="22"/>
        </w:rPr>
        <w:t>международных физкультурных мероприятий</w:t>
      </w:r>
      <w:proofErr w:type="gramEnd"/>
      <w:r w:rsidRPr="00924ECF">
        <w:rPr>
          <w:sz w:val="22"/>
          <w:szCs w:val="22"/>
        </w:rPr>
        <w:t xml:space="preserve"> и спортивных мероприятий </w:t>
      </w:r>
      <w:proofErr w:type="spellStart"/>
      <w:r w:rsidRPr="00924ECF">
        <w:rPr>
          <w:sz w:val="22"/>
          <w:szCs w:val="22"/>
        </w:rPr>
        <w:t>Минспорта</w:t>
      </w:r>
      <w:proofErr w:type="spellEnd"/>
      <w:r w:rsidRPr="00924ECF">
        <w:rPr>
          <w:sz w:val="22"/>
          <w:szCs w:val="22"/>
        </w:rPr>
        <w:t xml:space="preserve"> России</w:t>
      </w:r>
    </w:p>
    <w:p w:rsidR="00B8566A" w:rsidRPr="00924ECF" w:rsidRDefault="00B8566A" w:rsidP="00FB6909">
      <w:pPr>
        <w:ind w:left="142" w:hanging="142"/>
        <w:jc w:val="both"/>
        <w:rPr>
          <w:sz w:val="22"/>
          <w:szCs w:val="22"/>
        </w:rPr>
      </w:pPr>
      <w:r w:rsidRPr="00924ECF">
        <w:rPr>
          <w:sz w:val="22"/>
          <w:szCs w:val="22"/>
        </w:rPr>
        <w:t>МО</w:t>
      </w:r>
      <w:r w:rsidRPr="00924ECF">
        <w:rPr>
          <w:sz w:val="22"/>
          <w:szCs w:val="22"/>
        </w:rPr>
        <w:tab/>
      </w:r>
      <w:r w:rsidRPr="00924ECF">
        <w:rPr>
          <w:sz w:val="22"/>
          <w:szCs w:val="22"/>
        </w:rPr>
        <w:tab/>
        <w:t>муниципальное образование</w:t>
      </w:r>
    </w:p>
    <w:p w:rsidR="00B8566A" w:rsidRPr="00924ECF" w:rsidRDefault="00B960AB" w:rsidP="00FB6909">
      <w:pPr>
        <w:ind w:left="142" w:hanging="142"/>
        <w:jc w:val="both"/>
        <w:rPr>
          <w:sz w:val="22"/>
          <w:szCs w:val="22"/>
        </w:rPr>
      </w:pPr>
      <w:r w:rsidRPr="00924ECF">
        <w:rPr>
          <w:sz w:val="22"/>
          <w:szCs w:val="22"/>
        </w:rPr>
        <w:t>ТМ</w:t>
      </w:r>
      <w:r w:rsidRPr="00924ECF">
        <w:rPr>
          <w:sz w:val="22"/>
          <w:szCs w:val="22"/>
        </w:rPr>
        <w:tab/>
      </w:r>
      <w:r w:rsidRPr="00924ECF">
        <w:rPr>
          <w:sz w:val="22"/>
          <w:szCs w:val="22"/>
        </w:rPr>
        <w:tab/>
      </w:r>
      <w:r w:rsidR="00B8566A" w:rsidRPr="00924ECF">
        <w:rPr>
          <w:sz w:val="22"/>
          <w:szCs w:val="22"/>
        </w:rPr>
        <w:t>тренировочные мероприятия</w:t>
      </w:r>
    </w:p>
    <w:p w:rsidR="00B8566A" w:rsidRPr="00924ECF" w:rsidRDefault="00B8566A" w:rsidP="00FB6909">
      <w:pPr>
        <w:ind w:left="142" w:hanging="142"/>
        <w:jc w:val="both"/>
        <w:rPr>
          <w:sz w:val="22"/>
          <w:szCs w:val="22"/>
        </w:rPr>
      </w:pPr>
      <w:r w:rsidRPr="00924ECF">
        <w:rPr>
          <w:sz w:val="22"/>
          <w:szCs w:val="22"/>
        </w:rPr>
        <w:t>УМО</w:t>
      </w:r>
      <w:r w:rsidRPr="00924ECF">
        <w:rPr>
          <w:sz w:val="22"/>
          <w:szCs w:val="22"/>
        </w:rPr>
        <w:tab/>
      </w:r>
      <w:r w:rsidRPr="00924ECF">
        <w:rPr>
          <w:sz w:val="22"/>
          <w:szCs w:val="22"/>
        </w:rPr>
        <w:tab/>
        <w:t>углубленное медицинское обследование</w:t>
      </w:r>
    </w:p>
    <w:p w:rsidR="00B8566A" w:rsidRPr="00924ECF" w:rsidRDefault="00B8566A" w:rsidP="00FB6909">
      <w:pPr>
        <w:ind w:left="142" w:hanging="142"/>
        <w:jc w:val="both"/>
        <w:rPr>
          <w:sz w:val="22"/>
          <w:szCs w:val="22"/>
        </w:rPr>
      </w:pPr>
      <w:r w:rsidRPr="00924ECF">
        <w:rPr>
          <w:sz w:val="22"/>
          <w:szCs w:val="22"/>
        </w:rPr>
        <w:t>ЭКО</w:t>
      </w:r>
      <w:r w:rsidRPr="00924ECF">
        <w:rPr>
          <w:sz w:val="22"/>
          <w:szCs w:val="22"/>
        </w:rPr>
        <w:tab/>
      </w:r>
      <w:r w:rsidRPr="00924ECF">
        <w:rPr>
          <w:sz w:val="22"/>
          <w:szCs w:val="22"/>
        </w:rPr>
        <w:tab/>
        <w:t>этапное комплексное обследование</w:t>
      </w:r>
    </w:p>
    <w:p w:rsidR="00B8566A" w:rsidRPr="00D515FF" w:rsidRDefault="00B960AB" w:rsidP="008B1A14">
      <w:pPr>
        <w:ind w:left="0" w:firstLine="142"/>
        <w:jc w:val="both"/>
        <w:rPr>
          <w:sz w:val="22"/>
          <w:szCs w:val="22"/>
        </w:rPr>
      </w:pPr>
      <w:r w:rsidRPr="00924ECF">
        <w:rPr>
          <w:sz w:val="22"/>
          <w:szCs w:val="22"/>
        </w:rPr>
        <w:t>*</w:t>
      </w:r>
      <w:r w:rsidR="008B1A14">
        <w:rPr>
          <w:sz w:val="22"/>
          <w:szCs w:val="22"/>
        </w:rPr>
        <w:t xml:space="preserve">               </w:t>
      </w:r>
      <w:r w:rsidR="00B8566A" w:rsidRPr="00924ECF">
        <w:rPr>
          <w:sz w:val="22"/>
          <w:szCs w:val="22"/>
        </w:rPr>
        <w:t>мероприятия, общее руководство проведением кот</w:t>
      </w:r>
      <w:r w:rsidR="008B1A14">
        <w:rPr>
          <w:sz w:val="22"/>
          <w:szCs w:val="22"/>
        </w:rPr>
        <w:t>орых, осуществляет м</w:t>
      </w:r>
      <w:r w:rsidRPr="00924ECF">
        <w:rPr>
          <w:sz w:val="22"/>
          <w:szCs w:val="22"/>
        </w:rPr>
        <w:t xml:space="preserve">инистерство </w:t>
      </w:r>
      <w:r w:rsidR="00B8566A" w:rsidRPr="00924ECF">
        <w:rPr>
          <w:sz w:val="22"/>
          <w:szCs w:val="22"/>
        </w:rPr>
        <w:t>образования, науки и молодежной политики Краснодарского края</w:t>
      </w:r>
      <w:r w:rsidR="00B8566A" w:rsidRPr="00D515FF">
        <w:rPr>
          <w:sz w:val="22"/>
          <w:szCs w:val="22"/>
        </w:rPr>
        <w:t xml:space="preserve"> </w:t>
      </w:r>
    </w:p>
    <w:p w:rsidR="00B8566A" w:rsidRDefault="00B8566A" w:rsidP="00B960AB">
      <w:pPr>
        <w:jc w:val="both"/>
        <w:rPr>
          <w:b/>
          <w:color w:val="FF0000"/>
        </w:rPr>
      </w:pPr>
    </w:p>
    <w:sectPr w:rsidR="00B8566A" w:rsidSect="000111F5">
      <w:pgSz w:w="11907" w:h="16840" w:code="9"/>
      <w:pgMar w:top="993" w:right="1134" w:bottom="1701" w:left="1134" w:header="720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3C" w:rsidRDefault="0032363C">
      <w:r>
        <w:separator/>
      </w:r>
    </w:p>
  </w:endnote>
  <w:endnote w:type="continuationSeparator" w:id="0">
    <w:p w:rsidR="0032363C" w:rsidRDefault="0032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84" w:rsidRDefault="008B1484" w:rsidP="0059269A">
    <w:pPr>
      <w:pStyle w:val="a3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 w:rsidR="00803100">
      <w:rPr>
        <w:rFonts w:ascii="Cambria" w:hAnsi="Cambria"/>
        <w:noProof/>
      </w:rPr>
      <w:t>68</w:t>
    </w:r>
    <w:r>
      <w:rPr>
        <w:rFonts w:ascii="Cambria" w:hAnsi="Cambria"/>
        <w:noProof/>
      </w:rPr>
      <w:fldChar w:fldCharType="end"/>
    </w:r>
  </w:p>
  <w:p w:rsidR="008B1484" w:rsidRDefault="008B14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84" w:rsidRDefault="008B1484" w:rsidP="00016E1E">
    <w:pPr>
      <w:pStyle w:val="a3"/>
    </w:pPr>
  </w:p>
  <w:p w:rsidR="008B1484" w:rsidRPr="00016E1E" w:rsidRDefault="008B1484" w:rsidP="00016E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3C" w:rsidRDefault="0032363C">
      <w:r>
        <w:separator/>
      </w:r>
    </w:p>
  </w:footnote>
  <w:footnote w:type="continuationSeparator" w:id="0">
    <w:p w:rsidR="0032363C" w:rsidRDefault="0032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75B"/>
    <w:multiLevelType w:val="hybridMultilevel"/>
    <w:tmpl w:val="CEB6D108"/>
    <w:lvl w:ilvl="0" w:tplc="AC50066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0A15E87"/>
    <w:multiLevelType w:val="hybridMultilevel"/>
    <w:tmpl w:val="960CC416"/>
    <w:lvl w:ilvl="0" w:tplc="4910587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1240247"/>
    <w:multiLevelType w:val="hybridMultilevel"/>
    <w:tmpl w:val="D03AE44A"/>
    <w:lvl w:ilvl="0" w:tplc="3F46CC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9D63B6"/>
    <w:multiLevelType w:val="hybridMultilevel"/>
    <w:tmpl w:val="1522414E"/>
    <w:lvl w:ilvl="0" w:tplc="FCE6A56E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57578E4"/>
    <w:multiLevelType w:val="multilevel"/>
    <w:tmpl w:val="B518D8E2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05BF20DA"/>
    <w:multiLevelType w:val="hybridMultilevel"/>
    <w:tmpl w:val="C4B6197C"/>
    <w:lvl w:ilvl="0" w:tplc="F42A7F0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7CD7083"/>
    <w:multiLevelType w:val="hybridMultilevel"/>
    <w:tmpl w:val="8F5C3FD8"/>
    <w:lvl w:ilvl="0" w:tplc="A44A58AE">
      <w:start w:val="1"/>
      <w:numFmt w:val="decimal"/>
      <w:lvlText w:val="%1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0AC729E4"/>
    <w:multiLevelType w:val="hybridMultilevel"/>
    <w:tmpl w:val="896EAE94"/>
    <w:lvl w:ilvl="0" w:tplc="502878C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0C972BBF"/>
    <w:multiLevelType w:val="hybridMultilevel"/>
    <w:tmpl w:val="D9540A4A"/>
    <w:lvl w:ilvl="0" w:tplc="F3C0D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8735CB"/>
    <w:multiLevelType w:val="multilevel"/>
    <w:tmpl w:val="605C36E6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14CD2860"/>
    <w:multiLevelType w:val="hybridMultilevel"/>
    <w:tmpl w:val="83E2FFCC"/>
    <w:lvl w:ilvl="0" w:tplc="0080913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7EB5263"/>
    <w:multiLevelType w:val="hybridMultilevel"/>
    <w:tmpl w:val="AC6092DE"/>
    <w:lvl w:ilvl="0" w:tplc="DBB8A08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1828600D"/>
    <w:multiLevelType w:val="hybridMultilevel"/>
    <w:tmpl w:val="AA726526"/>
    <w:lvl w:ilvl="0" w:tplc="8F06867C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8DB48A7"/>
    <w:multiLevelType w:val="hybridMultilevel"/>
    <w:tmpl w:val="4D24E58E"/>
    <w:lvl w:ilvl="0" w:tplc="0178D6C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1A1F4415"/>
    <w:multiLevelType w:val="hybridMultilevel"/>
    <w:tmpl w:val="F9FCD278"/>
    <w:lvl w:ilvl="0" w:tplc="A31CE5A0">
      <w:start w:val="18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95BFF"/>
    <w:multiLevelType w:val="hybridMultilevel"/>
    <w:tmpl w:val="FB58179A"/>
    <w:lvl w:ilvl="0" w:tplc="B9A2301C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1AD5103E"/>
    <w:multiLevelType w:val="hybridMultilevel"/>
    <w:tmpl w:val="82E2ADE2"/>
    <w:lvl w:ilvl="0" w:tplc="59EAEAF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46786"/>
    <w:multiLevelType w:val="hybridMultilevel"/>
    <w:tmpl w:val="DE54EE7A"/>
    <w:lvl w:ilvl="0" w:tplc="5D142AC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1F386C81"/>
    <w:multiLevelType w:val="hybridMultilevel"/>
    <w:tmpl w:val="A014CF1C"/>
    <w:lvl w:ilvl="0" w:tplc="B3DED90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F926596"/>
    <w:multiLevelType w:val="hybridMultilevel"/>
    <w:tmpl w:val="B2B41100"/>
    <w:lvl w:ilvl="0" w:tplc="325A2A1A">
      <w:start w:val="1"/>
      <w:numFmt w:val="decimal"/>
      <w:lvlText w:val="%1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219B6A48"/>
    <w:multiLevelType w:val="hybridMultilevel"/>
    <w:tmpl w:val="F2CC357A"/>
    <w:lvl w:ilvl="0" w:tplc="D616CB62">
      <w:start w:val="1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22112D7A"/>
    <w:multiLevelType w:val="hybridMultilevel"/>
    <w:tmpl w:val="DFC667B0"/>
    <w:lvl w:ilvl="0" w:tplc="4A400F9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22676FD0"/>
    <w:multiLevelType w:val="hybridMultilevel"/>
    <w:tmpl w:val="58341A74"/>
    <w:lvl w:ilvl="0" w:tplc="04BA91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3453BBA"/>
    <w:multiLevelType w:val="hybridMultilevel"/>
    <w:tmpl w:val="C980D43E"/>
    <w:lvl w:ilvl="0" w:tplc="F064B9A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245500B1"/>
    <w:multiLevelType w:val="hybridMultilevel"/>
    <w:tmpl w:val="97FE6666"/>
    <w:lvl w:ilvl="0" w:tplc="A70621B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255D27F1"/>
    <w:multiLevelType w:val="multilevel"/>
    <w:tmpl w:val="B0924622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257F32DF"/>
    <w:multiLevelType w:val="hybridMultilevel"/>
    <w:tmpl w:val="EE027196"/>
    <w:lvl w:ilvl="0" w:tplc="2C3697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8A15FA"/>
    <w:multiLevelType w:val="hybridMultilevel"/>
    <w:tmpl w:val="C6F67F9A"/>
    <w:lvl w:ilvl="0" w:tplc="B638F58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27ED6BAA"/>
    <w:multiLevelType w:val="hybridMultilevel"/>
    <w:tmpl w:val="AAD89742"/>
    <w:lvl w:ilvl="0" w:tplc="16F4FA5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285E6815"/>
    <w:multiLevelType w:val="multilevel"/>
    <w:tmpl w:val="5A224938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ABA512A"/>
    <w:multiLevelType w:val="multilevel"/>
    <w:tmpl w:val="14020B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96" w:hanging="1440"/>
      </w:pPr>
      <w:rPr>
        <w:rFonts w:cs="Times New Roman" w:hint="default"/>
      </w:rPr>
    </w:lvl>
  </w:abstractNum>
  <w:abstractNum w:abstractNumId="31" w15:restartNumberingAfterBreak="0">
    <w:nsid w:val="2CD52E41"/>
    <w:multiLevelType w:val="hybridMultilevel"/>
    <w:tmpl w:val="8BAA893C"/>
    <w:lvl w:ilvl="0" w:tplc="8AB6F34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2E7C19D1"/>
    <w:multiLevelType w:val="hybridMultilevel"/>
    <w:tmpl w:val="7D58F836"/>
    <w:lvl w:ilvl="0" w:tplc="ACD4F57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2FBC04D2"/>
    <w:multiLevelType w:val="hybridMultilevel"/>
    <w:tmpl w:val="F44244F0"/>
    <w:lvl w:ilvl="0" w:tplc="80C0DC2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32A81A6E"/>
    <w:multiLevelType w:val="hybridMultilevel"/>
    <w:tmpl w:val="608C33E2"/>
    <w:lvl w:ilvl="0" w:tplc="39061860">
      <w:start w:val="1"/>
      <w:numFmt w:val="decimal"/>
      <w:lvlText w:val="%1 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767D4B"/>
    <w:multiLevelType w:val="hybridMultilevel"/>
    <w:tmpl w:val="0F70B882"/>
    <w:lvl w:ilvl="0" w:tplc="096CD24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338E057A"/>
    <w:multiLevelType w:val="hybridMultilevel"/>
    <w:tmpl w:val="D6D41CC4"/>
    <w:lvl w:ilvl="0" w:tplc="A9DE53F2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342A5AA4"/>
    <w:multiLevelType w:val="hybridMultilevel"/>
    <w:tmpl w:val="765C32FE"/>
    <w:lvl w:ilvl="0" w:tplc="1E805B1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354A1E84"/>
    <w:multiLevelType w:val="hybridMultilevel"/>
    <w:tmpl w:val="6074D37A"/>
    <w:lvl w:ilvl="0" w:tplc="97588F0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354C6BE1"/>
    <w:multiLevelType w:val="hybridMultilevel"/>
    <w:tmpl w:val="1096AEC2"/>
    <w:lvl w:ilvl="0" w:tplc="21CA89C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35B341E6"/>
    <w:multiLevelType w:val="multilevel"/>
    <w:tmpl w:val="3C26D1FA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35E00501"/>
    <w:multiLevelType w:val="hybridMultilevel"/>
    <w:tmpl w:val="18B06E66"/>
    <w:lvl w:ilvl="0" w:tplc="CD1C272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65518DF"/>
    <w:multiLevelType w:val="hybridMultilevel"/>
    <w:tmpl w:val="C7323FAE"/>
    <w:lvl w:ilvl="0" w:tplc="FF16AE64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7F4502E"/>
    <w:multiLevelType w:val="hybridMultilevel"/>
    <w:tmpl w:val="8132E59A"/>
    <w:lvl w:ilvl="0" w:tplc="EA241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B94822"/>
    <w:multiLevelType w:val="hybridMultilevel"/>
    <w:tmpl w:val="03088C2C"/>
    <w:lvl w:ilvl="0" w:tplc="980CA0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9077E27"/>
    <w:multiLevelType w:val="hybridMultilevel"/>
    <w:tmpl w:val="B8C6F794"/>
    <w:lvl w:ilvl="0" w:tplc="976447C4">
      <w:start w:val="1"/>
      <w:numFmt w:val="decimal"/>
      <w:lvlText w:val="%1"/>
      <w:lvlJc w:val="center"/>
      <w:pPr>
        <w:tabs>
          <w:tab w:val="num" w:pos="561"/>
        </w:tabs>
        <w:ind w:left="561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  <w:rPr>
        <w:rFonts w:cs="Times New Roman"/>
      </w:rPr>
    </w:lvl>
  </w:abstractNum>
  <w:abstractNum w:abstractNumId="46" w15:restartNumberingAfterBreak="0">
    <w:nsid w:val="39D26C9B"/>
    <w:multiLevelType w:val="hybridMultilevel"/>
    <w:tmpl w:val="CEC85DB6"/>
    <w:lvl w:ilvl="0" w:tplc="00F8662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3B7E16E8"/>
    <w:multiLevelType w:val="hybridMultilevel"/>
    <w:tmpl w:val="E33AEEFC"/>
    <w:lvl w:ilvl="0" w:tplc="CC44F7E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3BB42348"/>
    <w:multiLevelType w:val="hybridMultilevel"/>
    <w:tmpl w:val="5D9E09FC"/>
    <w:lvl w:ilvl="0" w:tplc="24B0EF6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 w15:restartNumberingAfterBreak="0">
    <w:nsid w:val="3D436B26"/>
    <w:multiLevelType w:val="hybridMultilevel"/>
    <w:tmpl w:val="85D84C80"/>
    <w:lvl w:ilvl="0" w:tplc="7D56C462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 w15:restartNumberingAfterBreak="0">
    <w:nsid w:val="3D4A71E1"/>
    <w:multiLevelType w:val="hybridMultilevel"/>
    <w:tmpl w:val="1FE2658A"/>
    <w:lvl w:ilvl="0" w:tplc="6ADAA66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 w15:restartNumberingAfterBreak="0">
    <w:nsid w:val="3D8D133D"/>
    <w:multiLevelType w:val="hybridMultilevel"/>
    <w:tmpl w:val="023CF584"/>
    <w:lvl w:ilvl="0" w:tplc="E5FA6C3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E4B7E0A"/>
    <w:multiLevelType w:val="hybridMultilevel"/>
    <w:tmpl w:val="DE96D39E"/>
    <w:lvl w:ilvl="0" w:tplc="394C847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 w15:restartNumberingAfterBreak="0">
    <w:nsid w:val="3FA8494E"/>
    <w:multiLevelType w:val="hybridMultilevel"/>
    <w:tmpl w:val="6246AD44"/>
    <w:lvl w:ilvl="0" w:tplc="1AC20962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 w15:restartNumberingAfterBreak="0">
    <w:nsid w:val="45C132D6"/>
    <w:multiLevelType w:val="hybridMultilevel"/>
    <w:tmpl w:val="50FEA39E"/>
    <w:lvl w:ilvl="0" w:tplc="8E3040CC">
      <w:start w:val="1"/>
      <w:numFmt w:val="decimal"/>
      <w:lvlText w:val="%1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 w15:restartNumberingAfterBreak="0">
    <w:nsid w:val="45E653AE"/>
    <w:multiLevelType w:val="hybridMultilevel"/>
    <w:tmpl w:val="CCC08F14"/>
    <w:lvl w:ilvl="0" w:tplc="04047A2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 w15:restartNumberingAfterBreak="0">
    <w:nsid w:val="46E3489D"/>
    <w:multiLevelType w:val="multilevel"/>
    <w:tmpl w:val="EB4A15EE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48994FD9"/>
    <w:multiLevelType w:val="hybridMultilevel"/>
    <w:tmpl w:val="4AD06ECE"/>
    <w:lvl w:ilvl="0" w:tplc="FE466C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8D268B4"/>
    <w:multiLevelType w:val="hybridMultilevel"/>
    <w:tmpl w:val="68C8579E"/>
    <w:lvl w:ilvl="0" w:tplc="469C3EE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 w15:restartNumberingAfterBreak="0">
    <w:nsid w:val="49EB0AD9"/>
    <w:multiLevelType w:val="hybridMultilevel"/>
    <w:tmpl w:val="79C85AF4"/>
    <w:lvl w:ilvl="0" w:tplc="3FBA394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AF31520"/>
    <w:multiLevelType w:val="hybridMultilevel"/>
    <w:tmpl w:val="51E04D3C"/>
    <w:lvl w:ilvl="0" w:tplc="CEBCBDC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1" w15:restartNumberingAfterBreak="0">
    <w:nsid w:val="4F907E46"/>
    <w:multiLevelType w:val="hybridMultilevel"/>
    <w:tmpl w:val="3BCC8730"/>
    <w:lvl w:ilvl="0" w:tplc="84AAE0C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515A2A81"/>
    <w:multiLevelType w:val="hybridMultilevel"/>
    <w:tmpl w:val="328C6AC4"/>
    <w:lvl w:ilvl="0" w:tplc="CCEAB51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 w15:restartNumberingAfterBreak="0">
    <w:nsid w:val="519766D8"/>
    <w:multiLevelType w:val="hybridMultilevel"/>
    <w:tmpl w:val="AD763B98"/>
    <w:lvl w:ilvl="0" w:tplc="2D66EE2C">
      <w:start w:val="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4" w15:restartNumberingAfterBreak="0">
    <w:nsid w:val="51D40A5E"/>
    <w:multiLevelType w:val="hybridMultilevel"/>
    <w:tmpl w:val="DBFA9B7A"/>
    <w:lvl w:ilvl="0" w:tplc="30B26D8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562E7CB4"/>
    <w:multiLevelType w:val="hybridMultilevel"/>
    <w:tmpl w:val="98FC6DF0"/>
    <w:lvl w:ilvl="0" w:tplc="5D82BA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6FA75C4"/>
    <w:multiLevelType w:val="hybridMultilevel"/>
    <w:tmpl w:val="84844256"/>
    <w:lvl w:ilvl="0" w:tplc="B8F07B7A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7" w15:restartNumberingAfterBreak="0">
    <w:nsid w:val="580D24FB"/>
    <w:multiLevelType w:val="hybridMultilevel"/>
    <w:tmpl w:val="84ECF4AE"/>
    <w:lvl w:ilvl="0" w:tplc="15F81FC0">
      <w:start w:val="1"/>
      <w:numFmt w:val="decimal"/>
      <w:lvlText w:val="%1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9456AEE"/>
    <w:multiLevelType w:val="hybridMultilevel"/>
    <w:tmpl w:val="F5A422D8"/>
    <w:lvl w:ilvl="0" w:tplc="DA4AF5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97D48BF"/>
    <w:multiLevelType w:val="multilevel"/>
    <w:tmpl w:val="C97C5356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5ADA1674"/>
    <w:multiLevelType w:val="hybridMultilevel"/>
    <w:tmpl w:val="EB98A67C"/>
    <w:lvl w:ilvl="0" w:tplc="D4288CD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5B935A2B"/>
    <w:multiLevelType w:val="hybridMultilevel"/>
    <w:tmpl w:val="E3B67238"/>
    <w:lvl w:ilvl="0" w:tplc="4134EF9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2" w15:restartNumberingAfterBreak="0">
    <w:nsid w:val="5B964807"/>
    <w:multiLevelType w:val="hybridMultilevel"/>
    <w:tmpl w:val="288CEC8C"/>
    <w:lvl w:ilvl="0" w:tplc="6EFADD3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3" w15:restartNumberingAfterBreak="0">
    <w:nsid w:val="5D95756D"/>
    <w:multiLevelType w:val="hybridMultilevel"/>
    <w:tmpl w:val="9AECF840"/>
    <w:lvl w:ilvl="0" w:tplc="43F0CE0E">
      <w:start w:val="1"/>
      <w:numFmt w:val="decimal"/>
      <w:lvlText w:val="%1"/>
      <w:lvlJc w:val="right"/>
      <w:pPr>
        <w:ind w:left="786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4" w15:restartNumberingAfterBreak="0">
    <w:nsid w:val="61EB4437"/>
    <w:multiLevelType w:val="hybridMultilevel"/>
    <w:tmpl w:val="54E2D322"/>
    <w:lvl w:ilvl="0" w:tplc="2834C0A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5" w15:restartNumberingAfterBreak="0">
    <w:nsid w:val="62291D27"/>
    <w:multiLevelType w:val="multilevel"/>
    <w:tmpl w:val="425AF4F8"/>
    <w:lvl w:ilvl="0">
      <w:start w:val="1"/>
      <w:numFmt w:val="decimal"/>
      <w:lvlText w:val="%1"/>
      <w:lvlJc w:val="left"/>
      <w:pPr>
        <w:ind w:left="643" w:hanging="360"/>
      </w:pPr>
      <w:rPr>
        <w:rFonts w:cs="Times New Roman"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5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1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75" w:hanging="1440"/>
      </w:pPr>
      <w:rPr>
        <w:rFonts w:cs="Times New Roman" w:hint="default"/>
      </w:rPr>
    </w:lvl>
  </w:abstractNum>
  <w:abstractNum w:abstractNumId="76" w15:restartNumberingAfterBreak="0">
    <w:nsid w:val="631F5D53"/>
    <w:multiLevelType w:val="hybridMultilevel"/>
    <w:tmpl w:val="E14A934A"/>
    <w:lvl w:ilvl="0" w:tplc="1958A66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769710F"/>
    <w:multiLevelType w:val="hybridMultilevel"/>
    <w:tmpl w:val="CD1C2668"/>
    <w:lvl w:ilvl="0" w:tplc="981E5582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8" w15:restartNumberingAfterBreak="0">
    <w:nsid w:val="68FC6C04"/>
    <w:multiLevelType w:val="hybridMultilevel"/>
    <w:tmpl w:val="7706BF96"/>
    <w:lvl w:ilvl="0" w:tplc="C30A0A9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9" w15:restartNumberingAfterBreak="0">
    <w:nsid w:val="6B404DD0"/>
    <w:multiLevelType w:val="hybridMultilevel"/>
    <w:tmpl w:val="BE265AB2"/>
    <w:lvl w:ilvl="0" w:tplc="62D0472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0" w15:restartNumberingAfterBreak="0">
    <w:nsid w:val="6B57349F"/>
    <w:multiLevelType w:val="hybridMultilevel"/>
    <w:tmpl w:val="EE164A5E"/>
    <w:lvl w:ilvl="0" w:tplc="D8E697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D536220"/>
    <w:multiLevelType w:val="hybridMultilevel"/>
    <w:tmpl w:val="E8DAA38E"/>
    <w:lvl w:ilvl="0" w:tplc="C9AA023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2" w15:restartNumberingAfterBreak="0">
    <w:nsid w:val="6F501FA2"/>
    <w:multiLevelType w:val="hybridMultilevel"/>
    <w:tmpl w:val="CEEA977A"/>
    <w:lvl w:ilvl="0" w:tplc="90884622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3" w15:restartNumberingAfterBreak="0">
    <w:nsid w:val="742E5EB3"/>
    <w:multiLevelType w:val="hybridMultilevel"/>
    <w:tmpl w:val="FE7EC0D2"/>
    <w:lvl w:ilvl="0" w:tplc="0BA8A3B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4" w15:restartNumberingAfterBreak="0">
    <w:nsid w:val="755F0A4F"/>
    <w:multiLevelType w:val="hybridMultilevel"/>
    <w:tmpl w:val="290E4F98"/>
    <w:lvl w:ilvl="0" w:tplc="D6AAD5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5" w15:restartNumberingAfterBreak="0">
    <w:nsid w:val="762B346C"/>
    <w:multiLevelType w:val="hybridMultilevel"/>
    <w:tmpl w:val="6CC07288"/>
    <w:lvl w:ilvl="0" w:tplc="4C7A45F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6" w15:restartNumberingAfterBreak="0">
    <w:nsid w:val="76653FC2"/>
    <w:multiLevelType w:val="hybridMultilevel"/>
    <w:tmpl w:val="6C149866"/>
    <w:lvl w:ilvl="0" w:tplc="171251C6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7" w15:restartNumberingAfterBreak="0">
    <w:nsid w:val="769B6F2A"/>
    <w:multiLevelType w:val="hybridMultilevel"/>
    <w:tmpl w:val="59AA563C"/>
    <w:lvl w:ilvl="0" w:tplc="5052D8C4">
      <w:start w:val="1"/>
      <w:numFmt w:val="decimal"/>
      <w:lvlText w:val="%1 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8" w15:restartNumberingAfterBreak="0">
    <w:nsid w:val="76A1536F"/>
    <w:multiLevelType w:val="hybridMultilevel"/>
    <w:tmpl w:val="EE2E0E28"/>
    <w:lvl w:ilvl="0" w:tplc="B4FCA6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9A32B2C"/>
    <w:multiLevelType w:val="hybridMultilevel"/>
    <w:tmpl w:val="E9A2B3C4"/>
    <w:lvl w:ilvl="0" w:tplc="521687D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0" w15:restartNumberingAfterBreak="0">
    <w:nsid w:val="7AE878DA"/>
    <w:multiLevelType w:val="hybridMultilevel"/>
    <w:tmpl w:val="ACB6765A"/>
    <w:lvl w:ilvl="0" w:tplc="CFC8E5D4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1" w15:restartNumberingAfterBreak="0">
    <w:nsid w:val="7B6E0D28"/>
    <w:multiLevelType w:val="hybridMultilevel"/>
    <w:tmpl w:val="4AFAE15A"/>
    <w:lvl w:ilvl="0" w:tplc="3522E86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2" w15:restartNumberingAfterBreak="0">
    <w:nsid w:val="7BF53188"/>
    <w:multiLevelType w:val="hybridMultilevel"/>
    <w:tmpl w:val="A47A552E"/>
    <w:lvl w:ilvl="0" w:tplc="553E862C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3" w15:restartNumberingAfterBreak="0">
    <w:nsid w:val="7FBA523C"/>
    <w:multiLevelType w:val="hybridMultilevel"/>
    <w:tmpl w:val="D2DE0754"/>
    <w:lvl w:ilvl="0" w:tplc="E246158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5"/>
  </w:num>
  <w:num w:numId="3">
    <w:abstractNumId w:val="17"/>
  </w:num>
  <w:num w:numId="4">
    <w:abstractNumId w:val="60"/>
  </w:num>
  <w:num w:numId="5">
    <w:abstractNumId w:val="47"/>
  </w:num>
  <w:num w:numId="6">
    <w:abstractNumId w:val="22"/>
  </w:num>
  <w:num w:numId="7">
    <w:abstractNumId w:val="62"/>
  </w:num>
  <w:num w:numId="8">
    <w:abstractNumId w:val="1"/>
  </w:num>
  <w:num w:numId="9">
    <w:abstractNumId w:val="33"/>
  </w:num>
  <w:num w:numId="10">
    <w:abstractNumId w:val="58"/>
  </w:num>
  <w:num w:numId="11">
    <w:abstractNumId w:val="12"/>
  </w:num>
  <w:num w:numId="12">
    <w:abstractNumId w:val="91"/>
  </w:num>
  <w:num w:numId="13">
    <w:abstractNumId w:val="83"/>
  </w:num>
  <w:num w:numId="14">
    <w:abstractNumId w:val="28"/>
  </w:num>
  <w:num w:numId="15">
    <w:abstractNumId w:val="55"/>
  </w:num>
  <w:num w:numId="16">
    <w:abstractNumId w:val="61"/>
  </w:num>
  <w:num w:numId="17">
    <w:abstractNumId w:val="79"/>
  </w:num>
  <w:num w:numId="18">
    <w:abstractNumId w:val="13"/>
  </w:num>
  <w:num w:numId="19">
    <w:abstractNumId w:val="39"/>
  </w:num>
  <w:num w:numId="20">
    <w:abstractNumId w:val="11"/>
  </w:num>
  <w:num w:numId="21">
    <w:abstractNumId w:val="38"/>
  </w:num>
  <w:num w:numId="22">
    <w:abstractNumId w:val="21"/>
  </w:num>
  <w:num w:numId="23">
    <w:abstractNumId w:val="64"/>
  </w:num>
  <w:num w:numId="24">
    <w:abstractNumId w:val="77"/>
  </w:num>
  <w:num w:numId="25">
    <w:abstractNumId w:val="36"/>
  </w:num>
  <w:num w:numId="26">
    <w:abstractNumId w:val="7"/>
  </w:num>
  <w:num w:numId="27">
    <w:abstractNumId w:val="0"/>
  </w:num>
  <w:num w:numId="28">
    <w:abstractNumId w:val="82"/>
  </w:num>
  <w:num w:numId="29">
    <w:abstractNumId w:val="32"/>
  </w:num>
  <w:num w:numId="30">
    <w:abstractNumId w:val="73"/>
  </w:num>
  <w:num w:numId="31">
    <w:abstractNumId w:val="70"/>
  </w:num>
  <w:num w:numId="32">
    <w:abstractNumId w:val="24"/>
  </w:num>
  <w:num w:numId="33">
    <w:abstractNumId w:val="27"/>
  </w:num>
  <w:num w:numId="34">
    <w:abstractNumId w:val="84"/>
  </w:num>
  <w:num w:numId="35">
    <w:abstractNumId w:val="78"/>
  </w:num>
  <w:num w:numId="36">
    <w:abstractNumId w:val="6"/>
  </w:num>
  <w:num w:numId="37">
    <w:abstractNumId w:val="3"/>
  </w:num>
  <w:num w:numId="38">
    <w:abstractNumId w:val="18"/>
  </w:num>
  <w:num w:numId="39">
    <w:abstractNumId w:val="71"/>
  </w:num>
  <w:num w:numId="40">
    <w:abstractNumId w:val="5"/>
  </w:num>
  <w:num w:numId="41">
    <w:abstractNumId w:val="35"/>
  </w:num>
  <w:num w:numId="42">
    <w:abstractNumId w:val="37"/>
  </w:num>
  <w:num w:numId="43">
    <w:abstractNumId w:val="66"/>
  </w:num>
  <w:num w:numId="44">
    <w:abstractNumId w:val="81"/>
  </w:num>
  <w:num w:numId="45">
    <w:abstractNumId w:val="19"/>
  </w:num>
  <w:num w:numId="46">
    <w:abstractNumId w:val="72"/>
  </w:num>
  <w:num w:numId="47">
    <w:abstractNumId w:val="67"/>
  </w:num>
  <w:num w:numId="48">
    <w:abstractNumId w:val="53"/>
  </w:num>
  <w:num w:numId="49">
    <w:abstractNumId w:val="59"/>
  </w:num>
  <w:num w:numId="50">
    <w:abstractNumId w:val="23"/>
  </w:num>
  <w:num w:numId="51">
    <w:abstractNumId w:val="57"/>
  </w:num>
  <w:num w:numId="52">
    <w:abstractNumId w:val="2"/>
  </w:num>
  <w:num w:numId="53">
    <w:abstractNumId w:val="26"/>
  </w:num>
  <w:num w:numId="54">
    <w:abstractNumId w:val="88"/>
  </w:num>
  <w:num w:numId="55">
    <w:abstractNumId w:val="76"/>
  </w:num>
  <w:num w:numId="56">
    <w:abstractNumId w:val="65"/>
  </w:num>
  <w:num w:numId="57">
    <w:abstractNumId w:val="93"/>
  </w:num>
  <w:num w:numId="58">
    <w:abstractNumId w:val="68"/>
  </w:num>
  <w:num w:numId="59">
    <w:abstractNumId w:val="48"/>
  </w:num>
  <w:num w:numId="60">
    <w:abstractNumId w:val="30"/>
  </w:num>
  <w:num w:numId="61">
    <w:abstractNumId w:val="85"/>
  </w:num>
  <w:num w:numId="62">
    <w:abstractNumId w:val="10"/>
  </w:num>
  <w:num w:numId="63">
    <w:abstractNumId w:val="44"/>
  </w:num>
  <w:num w:numId="64">
    <w:abstractNumId w:val="86"/>
  </w:num>
  <w:num w:numId="65">
    <w:abstractNumId w:val="46"/>
  </w:num>
  <w:num w:numId="66">
    <w:abstractNumId w:val="87"/>
  </w:num>
  <w:num w:numId="67">
    <w:abstractNumId w:val="56"/>
  </w:num>
  <w:num w:numId="68">
    <w:abstractNumId w:val="69"/>
  </w:num>
  <w:num w:numId="69">
    <w:abstractNumId w:val="29"/>
  </w:num>
  <w:num w:numId="70">
    <w:abstractNumId w:val="4"/>
  </w:num>
  <w:num w:numId="71">
    <w:abstractNumId w:val="25"/>
  </w:num>
  <w:num w:numId="72">
    <w:abstractNumId w:val="40"/>
  </w:num>
  <w:num w:numId="73">
    <w:abstractNumId w:val="41"/>
  </w:num>
  <w:num w:numId="74">
    <w:abstractNumId w:val="74"/>
  </w:num>
  <w:num w:numId="75">
    <w:abstractNumId w:val="50"/>
  </w:num>
  <w:num w:numId="76">
    <w:abstractNumId w:val="92"/>
  </w:num>
  <w:num w:numId="77">
    <w:abstractNumId w:val="51"/>
  </w:num>
  <w:num w:numId="78">
    <w:abstractNumId w:val="15"/>
  </w:num>
  <w:num w:numId="79">
    <w:abstractNumId w:val="9"/>
  </w:num>
  <w:num w:numId="80">
    <w:abstractNumId w:val="31"/>
  </w:num>
  <w:num w:numId="81">
    <w:abstractNumId w:val="89"/>
  </w:num>
  <w:num w:numId="82">
    <w:abstractNumId w:val="49"/>
  </w:num>
  <w:num w:numId="83">
    <w:abstractNumId w:val="80"/>
  </w:num>
  <w:num w:numId="84">
    <w:abstractNumId w:val="45"/>
  </w:num>
  <w:num w:numId="85">
    <w:abstractNumId w:val="90"/>
  </w:num>
  <w:num w:numId="86">
    <w:abstractNumId w:val="42"/>
  </w:num>
  <w:num w:numId="87">
    <w:abstractNumId w:val="54"/>
  </w:num>
  <w:num w:numId="88">
    <w:abstractNumId w:val="43"/>
  </w:num>
  <w:num w:numId="89">
    <w:abstractNumId w:val="14"/>
  </w:num>
  <w:num w:numId="90">
    <w:abstractNumId w:val="52"/>
  </w:num>
  <w:num w:numId="91">
    <w:abstractNumId w:val="63"/>
  </w:num>
  <w:num w:numId="92">
    <w:abstractNumId w:val="34"/>
  </w:num>
  <w:num w:numId="93">
    <w:abstractNumId w:val="16"/>
  </w:num>
  <w:num w:numId="94">
    <w:abstractNumId w:val="2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54"/>
    <w:rsid w:val="00000232"/>
    <w:rsid w:val="00000474"/>
    <w:rsid w:val="000005D4"/>
    <w:rsid w:val="0000116E"/>
    <w:rsid w:val="000017EA"/>
    <w:rsid w:val="00001E5A"/>
    <w:rsid w:val="00001F97"/>
    <w:rsid w:val="00002755"/>
    <w:rsid w:val="0000280F"/>
    <w:rsid w:val="000029CE"/>
    <w:rsid w:val="00002A59"/>
    <w:rsid w:val="00002B38"/>
    <w:rsid w:val="00002D88"/>
    <w:rsid w:val="00003056"/>
    <w:rsid w:val="00003314"/>
    <w:rsid w:val="00003732"/>
    <w:rsid w:val="000038CA"/>
    <w:rsid w:val="00003A02"/>
    <w:rsid w:val="00003DB5"/>
    <w:rsid w:val="00004086"/>
    <w:rsid w:val="000042BD"/>
    <w:rsid w:val="000042FB"/>
    <w:rsid w:val="00004375"/>
    <w:rsid w:val="00004463"/>
    <w:rsid w:val="00004529"/>
    <w:rsid w:val="0000483B"/>
    <w:rsid w:val="00004AFD"/>
    <w:rsid w:val="00005045"/>
    <w:rsid w:val="000058D9"/>
    <w:rsid w:val="00005A72"/>
    <w:rsid w:val="00005F43"/>
    <w:rsid w:val="00006067"/>
    <w:rsid w:val="0000608B"/>
    <w:rsid w:val="0000647B"/>
    <w:rsid w:val="00006E9C"/>
    <w:rsid w:val="00007138"/>
    <w:rsid w:val="0000728B"/>
    <w:rsid w:val="0000730C"/>
    <w:rsid w:val="000073B6"/>
    <w:rsid w:val="00007D0B"/>
    <w:rsid w:val="00010D0B"/>
    <w:rsid w:val="00010E68"/>
    <w:rsid w:val="000111F5"/>
    <w:rsid w:val="0001188A"/>
    <w:rsid w:val="00011952"/>
    <w:rsid w:val="00011ECA"/>
    <w:rsid w:val="00012142"/>
    <w:rsid w:val="000121C3"/>
    <w:rsid w:val="000121EE"/>
    <w:rsid w:val="0001232B"/>
    <w:rsid w:val="000128B9"/>
    <w:rsid w:val="00012C51"/>
    <w:rsid w:val="00012FE0"/>
    <w:rsid w:val="00013013"/>
    <w:rsid w:val="000131A7"/>
    <w:rsid w:val="000135D8"/>
    <w:rsid w:val="00013A22"/>
    <w:rsid w:val="0001403E"/>
    <w:rsid w:val="00014539"/>
    <w:rsid w:val="0001478F"/>
    <w:rsid w:val="00015571"/>
    <w:rsid w:val="0001589D"/>
    <w:rsid w:val="00015BD8"/>
    <w:rsid w:val="00016381"/>
    <w:rsid w:val="000169B1"/>
    <w:rsid w:val="00016AB2"/>
    <w:rsid w:val="00016E1E"/>
    <w:rsid w:val="00016EC1"/>
    <w:rsid w:val="00016F6E"/>
    <w:rsid w:val="00017AF7"/>
    <w:rsid w:val="00017DA5"/>
    <w:rsid w:val="00017E91"/>
    <w:rsid w:val="00017FCB"/>
    <w:rsid w:val="0002099C"/>
    <w:rsid w:val="00020C65"/>
    <w:rsid w:val="00020CAE"/>
    <w:rsid w:val="000212D1"/>
    <w:rsid w:val="000215DB"/>
    <w:rsid w:val="00021A2E"/>
    <w:rsid w:val="00021A7A"/>
    <w:rsid w:val="00021EB8"/>
    <w:rsid w:val="00021F08"/>
    <w:rsid w:val="00022031"/>
    <w:rsid w:val="0002253C"/>
    <w:rsid w:val="000226BB"/>
    <w:rsid w:val="00022D4A"/>
    <w:rsid w:val="00022FD4"/>
    <w:rsid w:val="00023A4A"/>
    <w:rsid w:val="00023C8F"/>
    <w:rsid w:val="00023F67"/>
    <w:rsid w:val="00024325"/>
    <w:rsid w:val="000244F7"/>
    <w:rsid w:val="00024D4F"/>
    <w:rsid w:val="00024E3E"/>
    <w:rsid w:val="000256B1"/>
    <w:rsid w:val="00025E91"/>
    <w:rsid w:val="00025EA0"/>
    <w:rsid w:val="00025F40"/>
    <w:rsid w:val="0002602B"/>
    <w:rsid w:val="00026632"/>
    <w:rsid w:val="00026970"/>
    <w:rsid w:val="00026C8E"/>
    <w:rsid w:val="00027318"/>
    <w:rsid w:val="000279C7"/>
    <w:rsid w:val="00027D27"/>
    <w:rsid w:val="000302EA"/>
    <w:rsid w:val="000302F1"/>
    <w:rsid w:val="0003050B"/>
    <w:rsid w:val="00030701"/>
    <w:rsid w:val="000309E8"/>
    <w:rsid w:val="00030C43"/>
    <w:rsid w:val="00030FA8"/>
    <w:rsid w:val="00030FBA"/>
    <w:rsid w:val="0003104E"/>
    <w:rsid w:val="000313EB"/>
    <w:rsid w:val="000319FF"/>
    <w:rsid w:val="00031C3B"/>
    <w:rsid w:val="00031F8C"/>
    <w:rsid w:val="000323F3"/>
    <w:rsid w:val="000324AE"/>
    <w:rsid w:val="000324DF"/>
    <w:rsid w:val="0003294C"/>
    <w:rsid w:val="0003294D"/>
    <w:rsid w:val="00032B53"/>
    <w:rsid w:val="00032BAA"/>
    <w:rsid w:val="00032C89"/>
    <w:rsid w:val="00032CD8"/>
    <w:rsid w:val="00032EE1"/>
    <w:rsid w:val="00033394"/>
    <w:rsid w:val="000334C5"/>
    <w:rsid w:val="000337F9"/>
    <w:rsid w:val="00033989"/>
    <w:rsid w:val="00033AFF"/>
    <w:rsid w:val="00033DB7"/>
    <w:rsid w:val="00034A1C"/>
    <w:rsid w:val="00034A43"/>
    <w:rsid w:val="00034D0F"/>
    <w:rsid w:val="00034D51"/>
    <w:rsid w:val="00035589"/>
    <w:rsid w:val="000356D1"/>
    <w:rsid w:val="000356F9"/>
    <w:rsid w:val="00035E4B"/>
    <w:rsid w:val="00036830"/>
    <w:rsid w:val="000370DD"/>
    <w:rsid w:val="000374AF"/>
    <w:rsid w:val="000375C8"/>
    <w:rsid w:val="00037AE4"/>
    <w:rsid w:val="00037F91"/>
    <w:rsid w:val="00040214"/>
    <w:rsid w:val="0004070E"/>
    <w:rsid w:val="000408B2"/>
    <w:rsid w:val="0004092B"/>
    <w:rsid w:val="00040935"/>
    <w:rsid w:val="000409CE"/>
    <w:rsid w:val="00040A1E"/>
    <w:rsid w:val="00040D71"/>
    <w:rsid w:val="00041158"/>
    <w:rsid w:val="000415EE"/>
    <w:rsid w:val="00041C9A"/>
    <w:rsid w:val="00042054"/>
    <w:rsid w:val="000420FC"/>
    <w:rsid w:val="0004252E"/>
    <w:rsid w:val="000427A3"/>
    <w:rsid w:val="00042B4B"/>
    <w:rsid w:val="00042DB4"/>
    <w:rsid w:val="0004310A"/>
    <w:rsid w:val="00043119"/>
    <w:rsid w:val="000432CA"/>
    <w:rsid w:val="000433FB"/>
    <w:rsid w:val="000437BA"/>
    <w:rsid w:val="0004396A"/>
    <w:rsid w:val="0004406B"/>
    <w:rsid w:val="0004426F"/>
    <w:rsid w:val="000442D3"/>
    <w:rsid w:val="000456E9"/>
    <w:rsid w:val="00045763"/>
    <w:rsid w:val="00045B93"/>
    <w:rsid w:val="00046168"/>
    <w:rsid w:val="00046935"/>
    <w:rsid w:val="00046B05"/>
    <w:rsid w:val="00046F6D"/>
    <w:rsid w:val="00047D30"/>
    <w:rsid w:val="00047EBC"/>
    <w:rsid w:val="0005029B"/>
    <w:rsid w:val="00050344"/>
    <w:rsid w:val="00050A42"/>
    <w:rsid w:val="00050DA5"/>
    <w:rsid w:val="0005190D"/>
    <w:rsid w:val="00051AC1"/>
    <w:rsid w:val="00051B1D"/>
    <w:rsid w:val="0005238E"/>
    <w:rsid w:val="00052AB9"/>
    <w:rsid w:val="000538A2"/>
    <w:rsid w:val="00053A8F"/>
    <w:rsid w:val="00053BF9"/>
    <w:rsid w:val="00053C1E"/>
    <w:rsid w:val="00054778"/>
    <w:rsid w:val="000548A8"/>
    <w:rsid w:val="00054CEC"/>
    <w:rsid w:val="00054F5D"/>
    <w:rsid w:val="0005520A"/>
    <w:rsid w:val="000556F8"/>
    <w:rsid w:val="000557F8"/>
    <w:rsid w:val="00055863"/>
    <w:rsid w:val="00055BF6"/>
    <w:rsid w:val="00055C54"/>
    <w:rsid w:val="00055D2C"/>
    <w:rsid w:val="00055E59"/>
    <w:rsid w:val="000569B5"/>
    <w:rsid w:val="00056C29"/>
    <w:rsid w:val="00056D0C"/>
    <w:rsid w:val="00056D3E"/>
    <w:rsid w:val="00056E07"/>
    <w:rsid w:val="00057A84"/>
    <w:rsid w:val="00057E12"/>
    <w:rsid w:val="00057E18"/>
    <w:rsid w:val="00057F76"/>
    <w:rsid w:val="0006090F"/>
    <w:rsid w:val="000609D9"/>
    <w:rsid w:val="00060C03"/>
    <w:rsid w:val="00060D4E"/>
    <w:rsid w:val="0006107C"/>
    <w:rsid w:val="00061C04"/>
    <w:rsid w:val="00061E22"/>
    <w:rsid w:val="00061F28"/>
    <w:rsid w:val="00062061"/>
    <w:rsid w:val="00062AEB"/>
    <w:rsid w:val="00062BC0"/>
    <w:rsid w:val="000630C3"/>
    <w:rsid w:val="000636AF"/>
    <w:rsid w:val="000636CC"/>
    <w:rsid w:val="0006378C"/>
    <w:rsid w:val="000638A7"/>
    <w:rsid w:val="00063A44"/>
    <w:rsid w:val="00063A82"/>
    <w:rsid w:val="00063BF8"/>
    <w:rsid w:val="000642D8"/>
    <w:rsid w:val="000643AC"/>
    <w:rsid w:val="0006475B"/>
    <w:rsid w:val="00064B4C"/>
    <w:rsid w:val="000659BB"/>
    <w:rsid w:val="00065A38"/>
    <w:rsid w:val="00065E40"/>
    <w:rsid w:val="00065F51"/>
    <w:rsid w:val="000660C4"/>
    <w:rsid w:val="0006658B"/>
    <w:rsid w:val="000665AF"/>
    <w:rsid w:val="00066E57"/>
    <w:rsid w:val="0006722D"/>
    <w:rsid w:val="00067747"/>
    <w:rsid w:val="0006781E"/>
    <w:rsid w:val="00067D7D"/>
    <w:rsid w:val="00067F52"/>
    <w:rsid w:val="0007018C"/>
    <w:rsid w:val="0007080A"/>
    <w:rsid w:val="00070BB8"/>
    <w:rsid w:val="00071D16"/>
    <w:rsid w:val="0007253B"/>
    <w:rsid w:val="0007274C"/>
    <w:rsid w:val="00072A2D"/>
    <w:rsid w:val="00072A52"/>
    <w:rsid w:val="00072BB4"/>
    <w:rsid w:val="00072EF2"/>
    <w:rsid w:val="00073027"/>
    <w:rsid w:val="000731B3"/>
    <w:rsid w:val="000734D3"/>
    <w:rsid w:val="0007374F"/>
    <w:rsid w:val="0007375A"/>
    <w:rsid w:val="00074210"/>
    <w:rsid w:val="0007422B"/>
    <w:rsid w:val="00074DA7"/>
    <w:rsid w:val="0007505B"/>
    <w:rsid w:val="000752E1"/>
    <w:rsid w:val="000760E4"/>
    <w:rsid w:val="000763D1"/>
    <w:rsid w:val="00076B1F"/>
    <w:rsid w:val="00076DA4"/>
    <w:rsid w:val="000771D6"/>
    <w:rsid w:val="00077ADE"/>
    <w:rsid w:val="00077D9A"/>
    <w:rsid w:val="000801C3"/>
    <w:rsid w:val="000801CC"/>
    <w:rsid w:val="000809EE"/>
    <w:rsid w:val="0008193B"/>
    <w:rsid w:val="000819D2"/>
    <w:rsid w:val="00081C43"/>
    <w:rsid w:val="0008264A"/>
    <w:rsid w:val="00082746"/>
    <w:rsid w:val="0008292A"/>
    <w:rsid w:val="00082A61"/>
    <w:rsid w:val="00082D8E"/>
    <w:rsid w:val="00082EF2"/>
    <w:rsid w:val="000832FC"/>
    <w:rsid w:val="000833C6"/>
    <w:rsid w:val="000834B9"/>
    <w:rsid w:val="000834E5"/>
    <w:rsid w:val="000837EA"/>
    <w:rsid w:val="000837ED"/>
    <w:rsid w:val="00083FD1"/>
    <w:rsid w:val="00084231"/>
    <w:rsid w:val="00084335"/>
    <w:rsid w:val="000843B4"/>
    <w:rsid w:val="000844A1"/>
    <w:rsid w:val="0008458F"/>
    <w:rsid w:val="00085243"/>
    <w:rsid w:val="000853FE"/>
    <w:rsid w:val="000855FD"/>
    <w:rsid w:val="00085709"/>
    <w:rsid w:val="00085ABF"/>
    <w:rsid w:val="00085BB7"/>
    <w:rsid w:val="00085BD3"/>
    <w:rsid w:val="00085F8F"/>
    <w:rsid w:val="0008608E"/>
    <w:rsid w:val="0008635A"/>
    <w:rsid w:val="000863BC"/>
    <w:rsid w:val="0008658B"/>
    <w:rsid w:val="000865C5"/>
    <w:rsid w:val="00086953"/>
    <w:rsid w:val="00086DAE"/>
    <w:rsid w:val="00087664"/>
    <w:rsid w:val="0008783C"/>
    <w:rsid w:val="000878CA"/>
    <w:rsid w:val="00087EBC"/>
    <w:rsid w:val="00090214"/>
    <w:rsid w:val="000903AE"/>
    <w:rsid w:val="0009058A"/>
    <w:rsid w:val="00090732"/>
    <w:rsid w:val="00090E59"/>
    <w:rsid w:val="00090FCE"/>
    <w:rsid w:val="00091001"/>
    <w:rsid w:val="00091022"/>
    <w:rsid w:val="0009106E"/>
    <w:rsid w:val="00091084"/>
    <w:rsid w:val="0009146E"/>
    <w:rsid w:val="000914E8"/>
    <w:rsid w:val="00092272"/>
    <w:rsid w:val="0009232A"/>
    <w:rsid w:val="000927AA"/>
    <w:rsid w:val="00092A71"/>
    <w:rsid w:val="00092B8E"/>
    <w:rsid w:val="00093217"/>
    <w:rsid w:val="000932E9"/>
    <w:rsid w:val="000936AE"/>
    <w:rsid w:val="000937BB"/>
    <w:rsid w:val="00093979"/>
    <w:rsid w:val="00093D1E"/>
    <w:rsid w:val="00093EF8"/>
    <w:rsid w:val="0009430C"/>
    <w:rsid w:val="00094320"/>
    <w:rsid w:val="00094337"/>
    <w:rsid w:val="00094518"/>
    <w:rsid w:val="000947FC"/>
    <w:rsid w:val="000955DD"/>
    <w:rsid w:val="000958C2"/>
    <w:rsid w:val="00096B71"/>
    <w:rsid w:val="00096BC3"/>
    <w:rsid w:val="00096C09"/>
    <w:rsid w:val="00096FE7"/>
    <w:rsid w:val="00097470"/>
    <w:rsid w:val="000975A8"/>
    <w:rsid w:val="000976DB"/>
    <w:rsid w:val="00097BB7"/>
    <w:rsid w:val="00097C08"/>
    <w:rsid w:val="00097FF7"/>
    <w:rsid w:val="000A0701"/>
    <w:rsid w:val="000A0DF4"/>
    <w:rsid w:val="000A0E4C"/>
    <w:rsid w:val="000A1032"/>
    <w:rsid w:val="000A1172"/>
    <w:rsid w:val="000A133B"/>
    <w:rsid w:val="000A13C1"/>
    <w:rsid w:val="000A13D5"/>
    <w:rsid w:val="000A13E9"/>
    <w:rsid w:val="000A22E7"/>
    <w:rsid w:val="000A266B"/>
    <w:rsid w:val="000A2CDF"/>
    <w:rsid w:val="000A3450"/>
    <w:rsid w:val="000A3490"/>
    <w:rsid w:val="000A34FB"/>
    <w:rsid w:val="000A3616"/>
    <w:rsid w:val="000A3A5E"/>
    <w:rsid w:val="000A3AC4"/>
    <w:rsid w:val="000A3BE8"/>
    <w:rsid w:val="000A4D41"/>
    <w:rsid w:val="000A4FF2"/>
    <w:rsid w:val="000A552A"/>
    <w:rsid w:val="000A55F7"/>
    <w:rsid w:val="000A5686"/>
    <w:rsid w:val="000A577D"/>
    <w:rsid w:val="000A5A1E"/>
    <w:rsid w:val="000A667C"/>
    <w:rsid w:val="000A67DB"/>
    <w:rsid w:val="000A75BB"/>
    <w:rsid w:val="000A760B"/>
    <w:rsid w:val="000A7657"/>
    <w:rsid w:val="000A76EE"/>
    <w:rsid w:val="000A76F4"/>
    <w:rsid w:val="000A782D"/>
    <w:rsid w:val="000A7AD5"/>
    <w:rsid w:val="000A7C74"/>
    <w:rsid w:val="000A7FA2"/>
    <w:rsid w:val="000B0031"/>
    <w:rsid w:val="000B0059"/>
    <w:rsid w:val="000B019C"/>
    <w:rsid w:val="000B03CF"/>
    <w:rsid w:val="000B06F9"/>
    <w:rsid w:val="000B0D6C"/>
    <w:rsid w:val="000B0ED9"/>
    <w:rsid w:val="000B0F87"/>
    <w:rsid w:val="000B0FCD"/>
    <w:rsid w:val="000B12E6"/>
    <w:rsid w:val="000B18B3"/>
    <w:rsid w:val="000B1AEA"/>
    <w:rsid w:val="000B1CE5"/>
    <w:rsid w:val="000B1F7C"/>
    <w:rsid w:val="000B214A"/>
    <w:rsid w:val="000B254D"/>
    <w:rsid w:val="000B2696"/>
    <w:rsid w:val="000B274D"/>
    <w:rsid w:val="000B27B8"/>
    <w:rsid w:val="000B2938"/>
    <w:rsid w:val="000B2A21"/>
    <w:rsid w:val="000B2DEF"/>
    <w:rsid w:val="000B3017"/>
    <w:rsid w:val="000B375D"/>
    <w:rsid w:val="000B3807"/>
    <w:rsid w:val="000B3876"/>
    <w:rsid w:val="000B3E39"/>
    <w:rsid w:val="000B3EFC"/>
    <w:rsid w:val="000B3F3B"/>
    <w:rsid w:val="000B4061"/>
    <w:rsid w:val="000B4165"/>
    <w:rsid w:val="000B424E"/>
    <w:rsid w:val="000B4379"/>
    <w:rsid w:val="000B44A5"/>
    <w:rsid w:val="000B4B77"/>
    <w:rsid w:val="000B4CA2"/>
    <w:rsid w:val="000B5729"/>
    <w:rsid w:val="000B5A3D"/>
    <w:rsid w:val="000B635E"/>
    <w:rsid w:val="000B776F"/>
    <w:rsid w:val="000B7B83"/>
    <w:rsid w:val="000B7C28"/>
    <w:rsid w:val="000C02DA"/>
    <w:rsid w:val="000C0458"/>
    <w:rsid w:val="000C0482"/>
    <w:rsid w:val="000C0667"/>
    <w:rsid w:val="000C068A"/>
    <w:rsid w:val="000C0EAC"/>
    <w:rsid w:val="000C1185"/>
    <w:rsid w:val="000C1426"/>
    <w:rsid w:val="000C17B8"/>
    <w:rsid w:val="000C1812"/>
    <w:rsid w:val="000C1E2E"/>
    <w:rsid w:val="000C1F76"/>
    <w:rsid w:val="000C20D8"/>
    <w:rsid w:val="000C2855"/>
    <w:rsid w:val="000C2D41"/>
    <w:rsid w:val="000C2E41"/>
    <w:rsid w:val="000C2FCE"/>
    <w:rsid w:val="000C30B9"/>
    <w:rsid w:val="000C397B"/>
    <w:rsid w:val="000C3A98"/>
    <w:rsid w:val="000C3CD5"/>
    <w:rsid w:val="000C3E0C"/>
    <w:rsid w:val="000C3ED4"/>
    <w:rsid w:val="000C4138"/>
    <w:rsid w:val="000C43EB"/>
    <w:rsid w:val="000C4507"/>
    <w:rsid w:val="000C47CF"/>
    <w:rsid w:val="000C49F8"/>
    <w:rsid w:val="000C4BE7"/>
    <w:rsid w:val="000C50B9"/>
    <w:rsid w:val="000C5518"/>
    <w:rsid w:val="000C55EF"/>
    <w:rsid w:val="000C5CF4"/>
    <w:rsid w:val="000C5D3E"/>
    <w:rsid w:val="000C5F69"/>
    <w:rsid w:val="000C6B57"/>
    <w:rsid w:val="000C6B87"/>
    <w:rsid w:val="000C6E82"/>
    <w:rsid w:val="000C6FDA"/>
    <w:rsid w:val="000C71AE"/>
    <w:rsid w:val="000C7490"/>
    <w:rsid w:val="000C76A5"/>
    <w:rsid w:val="000C7E19"/>
    <w:rsid w:val="000C7ED2"/>
    <w:rsid w:val="000C7F8B"/>
    <w:rsid w:val="000D01D8"/>
    <w:rsid w:val="000D02E4"/>
    <w:rsid w:val="000D13FB"/>
    <w:rsid w:val="000D15C9"/>
    <w:rsid w:val="000D1614"/>
    <w:rsid w:val="000D162A"/>
    <w:rsid w:val="000D1A86"/>
    <w:rsid w:val="000D1C6C"/>
    <w:rsid w:val="000D1D46"/>
    <w:rsid w:val="000D2332"/>
    <w:rsid w:val="000D23BF"/>
    <w:rsid w:val="000D2416"/>
    <w:rsid w:val="000D26A3"/>
    <w:rsid w:val="000D2D7D"/>
    <w:rsid w:val="000D2F02"/>
    <w:rsid w:val="000D2F2E"/>
    <w:rsid w:val="000D341B"/>
    <w:rsid w:val="000D351C"/>
    <w:rsid w:val="000D3539"/>
    <w:rsid w:val="000D368C"/>
    <w:rsid w:val="000D36DC"/>
    <w:rsid w:val="000D41B1"/>
    <w:rsid w:val="000D443B"/>
    <w:rsid w:val="000D4BFB"/>
    <w:rsid w:val="000D4DB6"/>
    <w:rsid w:val="000D4EDD"/>
    <w:rsid w:val="000D55BC"/>
    <w:rsid w:val="000D5788"/>
    <w:rsid w:val="000D578D"/>
    <w:rsid w:val="000D5950"/>
    <w:rsid w:val="000D59E9"/>
    <w:rsid w:val="000D5BFF"/>
    <w:rsid w:val="000D5C4B"/>
    <w:rsid w:val="000D61F8"/>
    <w:rsid w:val="000D638C"/>
    <w:rsid w:val="000D6411"/>
    <w:rsid w:val="000D6448"/>
    <w:rsid w:val="000D6BDC"/>
    <w:rsid w:val="000D7572"/>
    <w:rsid w:val="000D76C5"/>
    <w:rsid w:val="000D7963"/>
    <w:rsid w:val="000D79B2"/>
    <w:rsid w:val="000D7AD4"/>
    <w:rsid w:val="000D7B0A"/>
    <w:rsid w:val="000D7D28"/>
    <w:rsid w:val="000E01C9"/>
    <w:rsid w:val="000E03C2"/>
    <w:rsid w:val="000E0BCB"/>
    <w:rsid w:val="000E0BED"/>
    <w:rsid w:val="000E0CBF"/>
    <w:rsid w:val="000E112B"/>
    <w:rsid w:val="000E126A"/>
    <w:rsid w:val="000E1AF7"/>
    <w:rsid w:val="000E1C03"/>
    <w:rsid w:val="000E1EF1"/>
    <w:rsid w:val="000E206C"/>
    <w:rsid w:val="000E22FF"/>
    <w:rsid w:val="000E2415"/>
    <w:rsid w:val="000E261C"/>
    <w:rsid w:val="000E27A5"/>
    <w:rsid w:val="000E29A7"/>
    <w:rsid w:val="000E2A3A"/>
    <w:rsid w:val="000E3FDF"/>
    <w:rsid w:val="000E40C4"/>
    <w:rsid w:val="000E4872"/>
    <w:rsid w:val="000E5126"/>
    <w:rsid w:val="000E547D"/>
    <w:rsid w:val="000E54A4"/>
    <w:rsid w:val="000E54FD"/>
    <w:rsid w:val="000E57F8"/>
    <w:rsid w:val="000E6320"/>
    <w:rsid w:val="000E64A7"/>
    <w:rsid w:val="000E6831"/>
    <w:rsid w:val="000E6AA9"/>
    <w:rsid w:val="000E6E07"/>
    <w:rsid w:val="000E7B65"/>
    <w:rsid w:val="000E7FCB"/>
    <w:rsid w:val="000F0FB1"/>
    <w:rsid w:val="000F15EB"/>
    <w:rsid w:val="000F178C"/>
    <w:rsid w:val="000F1AC5"/>
    <w:rsid w:val="000F277D"/>
    <w:rsid w:val="000F2919"/>
    <w:rsid w:val="000F2931"/>
    <w:rsid w:val="000F2EAC"/>
    <w:rsid w:val="000F3020"/>
    <w:rsid w:val="000F3413"/>
    <w:rsid w:val="000F353D"/>
    <w:rsid w:val="000F378C"/>
    <w:rsid w:val="000F39C3"/>
    <w:rsid w:val="000F39CA"/>
    <w:rsid w:val="000F41EE"/>
    <w:rsid w:val="000F5FB8"/>
    <w:rsid w:val="000F5FC3"/>
    <w:rsid w:val="000F641E"/>
    <w:rsid w:val="000F67C1"/>
    <w:rsid w:val="000F6892"/>
    <w:rsid w:val="000F68A4"/>
    <w:rsid w:val="000F6B1D"/>
    <w:rsid w:val="000F75A2"/>
    <w:rsid w:val="000F7EBD"/>
    <w:rsid w:val="000F7F16"/>
    <w:rsid w:val="00100328"/>
    <w:rsid w:val="001008D2"/>
    <w:rsid w:val="00101118"/>
    <w:rsid w:val="001013CE"/>
    <w:rsid w:val="001016FD"/>
    <w:rsid w:val="0010182F"/>
    <w:rsid w:val="00101D9F"/>
    <w:rsid w:val="00101E4E"/>
    <w:rsid w:val="00102205"/>
    <w:rsid w:val="001022B2"/>
    <w:rsid w:val="00102C19"/>
    <w:rsid w:val="00103254"/>
    <w:rsid w:val="00103380"/>
    <w:rsid w:val="00103463"/>
    <w:rsid w:val="001035E8"/>
    <w:rsid w:val="001038A1"/>
    <w:rsid w:val="00103D2F"/>
    <w:rsid w:val="0010414F"/>
    <w:rsid w:val="001041AA"/>
    <w:rsid w:val="0010436E"/>
    <w:rsid w:val="00104B0F"/>
    <w:rsid w:val="00105247"/>
    <w:rsid w:val="00105335"/>
    <w:rsid w:val="00105384"/>
    <w:rsid w:val="0010596B"/>
    <w:rsid w:val="00105A60"/>
    <w:rsid w:val="00105FC6"/>
    <w:rsid w:val="00106178"/>
    <w:rsid w:val="001061D0"/>
    <w:rsid w:val="00106417"/>
    <w:rsid w:val="00106973"/>
    <w:rsid w:val="00106A9E"/>
    <w:rsid w:val="00106DA6"/>
    <w:rsid w:val="0010703E"/>
    <w:rsid w:val="00107107"/>
    <w:rsid w:val="00107330"/>
    <w:rsid w:val="00107F94"/>
    <w:rsid w:val="001103CB"/>
    <w:rsid w:val="001103DE"/>
    <w:rsid w:val="0011043C"/>
    <w:rsid w:val="00110B1F"/>
    <w:rsid w:val="00110C9B"/>
    <w:rsid w:val="00110DE2"/>
    <w:rsid w:val="00111164"/>
    <w:rsid w:val="001114AF"/>
    <w:rsid w:val="00111505"/>
    <w:rsid w:val="00111B51"/>
    <w:rsid w:val="00111B65"/>
    <w:rsid w:val="00112526"/>
    <w:rsid w:val="0011255F"/>
    <w:rsid w:val="0011289B"/>
    <w:rsid w:val="00112B65"/>
    <w:rsid w:val="00112FF7"/>
    <w:rsid w:val="00113171"/>
    <w:rsid w:val="00113296"/>
    <w:rsid w:val="0011426F"/>
    <w:rsid w:val="00114A1B"/>
    <w:rsid w:val="00114A96"/>
    <w:rsid w:val="00115407"/>
    <w:rsid w:val="00115A85"/>
    <w:rsid w:val="001162F6"/>
    <w:rsid w:val="001164CE"/>
    <w:rsid w:val="0011668A"/>
    <w:rsid w:val="00116909"/>
    <w:rsid w:val="00116D23"/>
    <w:rsid w:val="00116E26"/>
    <w:rsid w:val="00116ED7"/>
    <w:rsid w:val="001171EC"/>
    <w:rsid w:val="001177DC"/>
    <w:rsid w:val="00120120"/>
    <w:rsid w:val="001201DA"/>
    <w:rsid w:val="00120620"/>
    <w:rsid w:val="00120917"/>
    <w:rsid w:val="001209DF"/>
    <w:rsid w:val="001209EB"/>
    <w:rsid w:val="00121197"/>
    <w:rsid w:val="00121327"/>
    <w:rsid w:val="001214EC"/>
    <w:rsid w:val="001216A0"/>
    <w:rsid w:val="00121BB1"/>
    <w:rsid w:val="00121C0B"/>
    <w:rsid w:val="00121DE4"/>
    <w:rsid w:val="001224D0"/>
    <w:rsid w:val="001224FE"/>
    <w:rsid w:val="0012254C"/>
    <w:rsid w:val="00122584"/>
    <w:rsid w:val="00122B6E"/>
    <w:rsid w:val="00122F32"/>
    <w:rsid w:val="001234E9"/>
    <w:rsid w:val="001236B6"/>
    <w:rsid w:val="0012390E"/>
    <w:rsid w:val="00123A69"/>
    <w:rsid w:val="00123CC1"/>
    <w:rsid w:val="00123F0D"/>
    <w:rsid w:val="00123F35"/>
    <w:rsid w:val="00123FFB"/>
    <w:rsid w:val="001240A2"/>
    <w:rsid w:val="001245B7"/>
    <w:rsid w:val="0012499C"/>
    <w:rsid w:val="00124DCD"/>
    <w:rsid w:val="00125020"/>
    <w:rsid w:val="00125364"/>
    <w:rsid w:val="001256AA"/>
    <w:rsid w:val="00125F73"/>
    <w:rsid w:val="001263DE"/>
    <w:rsid w:val="00126593"/>
    <w:rsid w:val="00126E26"/>
    <w:rsid w:val="001271F5"/>
    <w:rsid w:val="00127432"/>
    <w:rsid w:val="001275A4"/>
    <w:rsid w:val="001275BC"/>
    <w:rsid w:val="0012775F"/>
    <w:rsid w:val="001279EA"/>
    <w:rsid w:val="00127EF1"/>
    <w:rsid w:val="0013025D"/>
    <w:rsid w:val="00130980"/>
    <w:rsid w:val="001309A6"/>
    <w:rsid w:val="00130B2A"/>
    <w:rsid w:val="00130EAC"/>
    <w:rsid w:val="001311D2"/>
    <w:rsid w:val="001312EA"/>
    <w:rsid w:val="001314A7"/>
    <w:rsid w:val="00132BB7"/>
    <w:rsid w:val="0013322B"/>
    <w:rsid w:val="00133457"/>
    <w:rsid w:val="001334F5"/>
    <w:rsid w:val="00133717"/>
    <w:rsid w:val="00133B9D"/>
    <w:rsid w:val="00133EBF"/>
    <w:rsid w:val="00133EF0"/>
    <w:rsid w:val="00134809"/>
    <w:rsid w:val="00134BCC"/>
    <w:rsid w:val="00134CC0"/>
    <w:rsid w:val="00134CC4"/>
    <w:rsid w:val="001356C8"/>
    <w:rsid w:val="00135948"/>
    <w:rsid w:val="00135CA6"/>
    <w:rsid w:val="00135D62"/>
    <w:rsid w:val="001363CC"/>
    <w:rsid w:val="00136599"/>
    <w:rsid w:val="00136654"/>
    <w:rsid w:val="001367B2"/>
    <w:rsid w:val="001368AF"/>
    <w:rsid w:val="00136903"/>
    <w:rsid w:val="001369B2"/>
    <w:rsid w:val="00136AFA"/>
    <w:rsid w:val="00136C3B"/>
    <w:rsid w:val="00136F89"/>
    <w:rsid w:val="00137141"/>
    <w:rsid w:val="00137A09"/>
    <w:rsid w:val="00137FA5"/>
    <w:rsid w:val="001407B0"/>
    <w:rsid w:val="00140B65"/>
    <w:rsid w:val="00140C45"/>
    <w:rsid w:val="00140CD5"/>
    <w:rsid w:val="00140D6E"/>
    <w:rsid w:val="001415B1"/>
    <w:rsid w:val="00141A78"/>
    <w:rsid w:val="0014222D"/>
    <w:rsid w:val="00142540"/>
    <w:rsid w:val="00142545"/>
    <w:rsid w:val="0014254B"/>
    <w:rsid w:val="001429CA"/>
    <w:rsid w:val="00142F7A"/>
    <w:rsid w:val="0014353F"/>
    <w:rsid w:val="00143845"/>
    <w:rsid w:val="00143CAC"/>
    <w:rsid w:val="00143F39"/>
    <w:rsid w:val="00143FEC"/>
    <w:rsid w:val="00144178"/>
    <w:rsid w:val="0014437E"/>
    <w:rsid w:val="001444A0"/>
    <w:rsid w:val="0014519B"/>
    <w:rsid w:val="00145261"/>
    <w:rsid w:val="001457E7"/>
    <w:rsid w:val="00145936"/>
    <w:rsid w:val="00145C2C"/>
    <w:rsid w:val="00146086"/>
    <w:rsid w:val="001463FC"/>
    <w:rsid w:val="0014641C"/>
    <w:rsid w:val="00146541"/>
    <w:rsid w:val="00146580"/>
    <w:rsid w:val="001466E5"/>
    <w:rsid w:val="00146A66"/>
    <w:rsid w:val="00146F43"/>
    <w:rsid w:val="0014716D"/>
    <w:rsid w:val="001473C1"/>
    <w:rsid w:val="0014741A"/>
    <w:rsid w:val="00147860"/>
    <w:rsid w:val="00150047"/>
    <w:rsid w:val="00150068"/>
    <w:rsid w:val="0015010A"/>
    <w:rsid w:val="001506F8"/>
    <w:rsid w:val="001509DC"/>
    <w:rsid w:val="0015137C"/>
    <w:rsid w:val="0015161D"/>
    <w:rsid w:val="00151738"/>
    <w:rsid w:val="001517E4"/>
    <w:rsid w:val="00151FCE"/>
    <w:rsid w:val="0015221A"/>
    <w:rsid w:val="001523B4"/>
    <w:rsid w:val="001523E7"/>
    <w:rsid w:val="0015347A"/>
    <w:rsid w:val="001536EB"/>
    <w:rsid w:val="0015390E"/>
    <w:rsid w:val="001540BD"/>
    <w:rsid w:val="001543BF"/>
    <w:rsid w:val="001546AA"/>
    <w:rsid w:val="00154AB0"/>
    <w:rsid w:val="00154C07"/>
    <w:rsid w:val="00154EC8"/>
    <w:rsid w:val="0015513B"/>
    <w:rsid w:val="00155212"/>
    <w:rsid w:val="00155280"/>
    <w:rsid w:val="0015558B"/>
    <w:rsid w:val="00155CDE"/>
    <w:rsid w:val="001563A0"/>
    <w:rsid w:val="00156AA1"/>
    <w:rsid w:val="00156E26"/>
    <w:rsid w:val="00156EA4"/>
    <w:rsid w:val="001570D7"/>
    <w:rsid w:val="001572AF"/>
    <w:rsid w:val="001573CE"/>
    <w:rsid w:val="00157536"/>
    <w:rsid w:val="00157C91"/>
    <w:rsid w:val="00157F08"/>
    <w:rsid w:val="00157F8F"/>
    <w:rsid w:val="00160123"/>
    <w:rsid w:val="00160168"/>
    <w:rsid w:val="00160228"/>
    <w:rsid w:val="00160590"/>
    <w:rsid w:val="00160BD9"/>
    <w:rsid w:val="00160D2C"/>
    <w:rsid w:val="00160E32"/>
    <w:rsid w:val="00160F7D"/>
    <w:rsid w:val="001613D1"/>
    <w:rsid w:val="0016153F"/>
    <w:rsid w:val="001615E5"/>
    <w:rsid w:val="00161A0B"/>
    <w:rsid w:val="001620DA"/>
    <w:rsid w:val="0016222D"/>
    <w:rsid w:val="00162391"/>
    <w:rsid w:val="00162406"/>
    <w:rsid w:val="0016254D"/>
    <w:rsid w:val="00162FD0"/>
    <w:rsid w:val="00163426"/>
    <w:rsid w:val="00163678"/>
    <w:rsid w:val="0016381E"/>
    <w:rsid w:val="00163BE2"/>
    <w:rsid w:val="0016402B"/>
    <w:rsid w:val="001641EA"/>
    <w:rsid w:val="001643F6"/>
    <w:rsid w:val="0016451C"/>
    <w:rsid w:val="001645C1"/>
    <w:rsid w:val="0016471D"/>
    <w:rsid w:val="00164E93"/>
    <w:rsid w:val="00165069"/>
    <w:rsid w:val="001659CA"/>
    <w:rsid w:val="00165AAF"/>
    <w:rsid w:val="00165C01"/>
    <w:rsid w:val="00166326"/>
    <w:rsid w:val="00167453"/>
    <w:rsid w:val="001675DA"/>
    <w:rsid w:val="001700AA"/>
    <w:rsid w:val="00170200"/>
    <w:rsid w:val="001704AF"/>
    <w:rsid w:val="00170833"/>
    <w:rsid w:val="00170D82"/>
    <w:rsid w:val="00171773"/>
    <w:rsid w:val="00171775"/>
    <w:rsid w:val="00171DCA"/>
    <w:rsid w:val="00171FAD"/>
    <w:rsid w:val="0017222C"/>
    <w:rsid w:val="001723F9"/>
    <w:rsid w:val="001724ED"/>
    <w:rsid w:val="0017270D"/>
    <w:rsid w:val="0017279D"/>
    <w:rsid w:val="001728B3"/>
    <w:rsid w:val="001729AA"/>
    <w:rsid w:val="00173026"/>
    <w:rsid w:val="001731FA"/>
    <w:rsid w:val="00173AA4"/>
    <w:rsid w:val="00173DC8"/>
    <w:rsid w:val="001741EE"/>
    <w:rsid w:val="0017481F"/>
    <w:rsid w:val="00174AB0"/>
    <w:rsid w:val="00174B45"/>
    <w:rsid w:val="00174BC0"/>
    <w:rsid w:val="00174E03"/>
    <w:rsid w:val="001751A7"/>
    <w:rsid w:val="001756FB"/>
    <w:rsid w:val="001757D7"/>
    <w:rsid w:val="00176121"/>
    <w:rsid w:val="001763E6"/>
    <w:rsid w:val="00176A21"/>
    <w:rsid w:val="00177461"/>
    <w:rsid w:val="001774A9"/>
    <w:rsid w:val="001778AF"/>
    <w:rsid w:val="00177D92"/>
    <w:rsid w:val="001808B8"/>
    <w:rsid w:val="00180D97"/>
    <w:rsid w:val="001815DE"/>
    <w:rsid w:val="00181692"/>
    <w:rsid w:val="001816FD"/>
    <w:rsid w:val="00181789"/>
    <w:rsid w:val="001818B4"/>
    <w:rsid w:val="00181A68"/>
    <w:rsid w:val="00181F7B"/>
    <w:rsid w:val="00181F7D"/>
    <w:rsid w:val="001820D8"/>
    <w:rsid w:val="0018261E"/>
    <w:rsid w:val="00182860"/>
    <w:rsid w:val="00182A35"/>
    <w:rsid w:val="0018361B"/>
    <w:rsid w:val="00183760"/>
    <w:rsid w:val="00183976"/>
    <w:rsid w:val="00183C51"/>
    <w:rsid w:val="00183DEE"/>
    <w:rsid w:val="001843BA"/>
    <w:rsid w:val="001843FA"/>
    <w:rsid w:val="0018459F"/>
    <w:rsid w:val="00184911"/>
    <w:rsid w:val="00184C54"/>
    <w:rsid w:val="00184F89"/>
    <w:rsid w:val="00185028"/>
    <w:rsid w:val="001854B5"/>
    <w:rsid w:val="001856CA"/>
    <w:rsid w:val="001858B2"/>
    <w:rsid w:val="00185A19"/>
    <w:rsid w:val="00185C86"/>
    <w:rsid w:val="0018673D"/>
    <w:rsid w:val="00186DA6"/>
    <w:rsid w:val="001874C4"/>
    <w:rsid w:val="001874CD"/>
    <w:rsid w:val="00190246"/>
    <w:rsid w:val="0019037F"/>
    <w:rsid w:val="001904E2"/>
    <w:rsid w:val="001905E6"/>
    <w:rsid w:val="0019093F"/>
    <w:rsid w:val="00191250"/>
    <w:rsid w:val="0019186B"/>
    <w:rsid w:val="00191B72"/>
    <w:rsid w:val="00191C69"/>
    <w:rsid w:val="001920D4"/>
    <w:rsid w:val="0019259D"/>
    <w:rsid w:val="001928D7"/>
    <w:rsid w:val="00192950"/>
    <w:rsid w:val="00192A7D"/>
    <w:rsid w:val="001931B0"/>
    <w:rsid w:val="001932A2"/>
    <w:rsid w:val="001933CF"/>
    <w:rsid w:val="001938AF"/>
    <w:rsid w:val="00193944"/>
    <w:rsid w:val="00193D7F"/>
    <w:rsid w:val="001948B6"/>
    <w:rsid w:val="001948BA"/>
    <w:rsid w:val="00194FDA"/>
    <w:rsid w:val="00195014"/>
    <w:rsid w:val="001951FA"/>
    <w:rsid w:val="001955BE"/>
    <w:rsid w:val="001959AB"/>
    <w:rsid w:val="00195A0F"/>
    <w:rsid w:val="00195A70"/>
    <w:rsid w:val="00196034"/>
    <w:rsid w:val="001960AC"/>
    <w:rsid w:val="001968E5"/>
    <w:rsid w:val="0019693C"/>
    <w:rsid w:val="00196F36"/>
    <w:rsid w:val="001971CA"/>
    <w:rsid w:val="001975D6"/>
    <w:rsid w:val="001978C7"/>
    <w:rsid w:val="001A0600"/>
    <w:rsid w:val="001A0E66"/>
    <w:rsid w:val="001A11ED"/>
    <w:rsid w:val="001A13D5"/>
    <w:rsid w:val="001A1662"/>
    <w:rsid w:val="001A17D5"/>
    <w:rsid w:val="001A1C80"/>
    <w:rsid w:val="001A1CBF"/>
    <w:rsid w:val="001A2EC4"/>
    <w:rsid w:val="001A337C"/>
    <w:rsid w:val="001A4041"/>
    <w:rsid w:val="001A415E"/>
    <w:rsid w:val="001A47AE"/>
    <w:rsid w:val="001A5063"/>
    <w:rsid w:val="001A509B"/>
    <w:rsid w:val="001A51CC"/>
    <w:rsid w:val="001A5486"/>
    <w:rsid w:val="001A55D5"/>
    <w:rsid w:val="001A571B"/>
    <w:rsid w:val="001A5949"/>
    <w:rsid w:val="001A5C23"/>
    <w:rsid w:val="001A5EB7"/>
    <w:rsid w:val="001A68B4"/>
    <w:rsid w:val="001A69F2"/>
    <w:rsid w:val="001A6AD7"/>
    <w:rsid w:val="001A6AFD"/>
    <w:rsid w:val="001A6CC5"/>
    <w:rsid w:val="001A6D26"/>
    <w:rsid w:val="001A7D10"/>
    <w:rsid w:val="001B07A8"/>
    <w:rsid w:val="001B08E8"/>
    <w:rsid w:val="001B0CD4"/>
    <w:rsid w:val="001B0F3A"/>
    <w:rsid w:val="001B1219"/>
    <w:rsid w:val="001B1439"/>
    <w:rsid w:val="001B187B"/>
    <w:rsid w:val="001B1B53"/>
    <w:rsid w:val="001B28FD"/>
    <w:rsid w:val="001B2DE1"/>
    <w:rsid w:val="001B3157"/>
    <w:rsid w:val="001B31AA"/>
    <w:rsid w:val="001B32F1"/>
    <w:rsid w:val="001B3469"/>
    <w:rsid w:val="001B3926"/>
    <w:rsid w:val="001B3B92"/>
    <w:rsid w:val="001B3C13"/>
    <w:rsid w:val="001B3C83"/>
    <w:rsid w:val="001B3DCF"/>
    <w:rsid w:val="001B4138"/>
    <w:rsid w:val="001B471E"/>
    <w:rsid w:val="001B4875"/>
    <w:rsid w:val="001B49CF"/>
    <w:rsid w:val="001B4EEF"/>
    <w:rsid w:val="001B525F"/>
    <w:rsid w:val="001B533A"/>
    <w:rsid w:val="001B545B"/>
    <w:rsid w:val="001B5A74"/>
    <w:rsid w:val="001B5B0B"/>
    <w:rsid w:val="001B5CD0"/>
    <w:rsid w:val="001B5EBA"/>
    <w:rsid w:val="001B6296"/>
    <w:rsid w:val="001B640D"/>
    <w:rsid w:val="001B6988"/>
    <w:rsid w:val="001B6997"/>
    <w:rsid w:val="001B6FC6"/>
    <w:rsid w:val="001B799F"/>
    <w:rsid w:val="001B7AB6"/>
    <w:rsid w:val="001B7BFD"/>
    <w:rsid w:val="001C0614"/>
    <w:rsid w:val="001C0818"/>
    <w:rsid w:val="001C08FA"/>
    <w:rsid w:val="001C0C51"/>
    <w:rsid w:val="001C0DF9"/>
    <w:rsid w:val="001C106C"/>
    <w:rsid w:val="001C18BE"/>
    <w:rsid w:val="001C1CD5"/>
    <w:rsid w:val="001C1D58"/>
    <w:rsid w:val="001C2C6B"/>
    <w:rsid w:val="001C2E48"/>
    <w:rsid w:val="001C31AB"/>
    <w:rsid w:val="001C3804"/>
    <w:rsid w:val="001C3C7E"/>
    <w:rsid w:val="001C40BD"/>
    <w:rsid w:val="001C40FC"/>
    <w:rsid w:val="001C4395"/>
    <w:rsid w:val="001C4514"/>
    <w:rsid w:val="001C46D9"/>
    <w:rsid w:val="001C478F"/>
    <w:rsid w:val="001C4AAE"/>
    <w:rsid w:val="001C4C00"/>
    <w:rsid w:val="001C4C99"/>
    <w:rsid w:val="001C4E5E"/>
    <w:rsid w:val="001C4F63"/>
    <w:rsid w:val="001C50C4"/>
    <w:rsid w:val="001C5877"/>
    <w:rsid w:val="001C5961"/>
    <w:rsid w:val="001C5979"/>
    <w:rsid w:val="001C5BF8"/>
    <w:rsid w:val="001C5DF0"/>
    <w:rsid w:val="001C5F22"/>
    <w:rsid w:val="001C6053"/>
    <w:rsid w:val="001C62CB"/>
    <w:rsid w:val="001C63E8"/>
    <w:rsid w:val="001C689E"/>
    <w:rsid w:val="001C68D4"/>
    <w:rsid w:val="001C698A"/>
    <w:rsid w:val="001C6A90"/>
    <w:rsid w:val="001C6E4E"/>
    <w:rsid w:val="001C70E0"/>
    <w:rsid w:val="001C730D"/>
    <w:rsid w:val="001C7D18"/>
    <w:rsid w:val="001D0076"/>
    <w:rsid w:val="001D04B6"/>
    <w:rsid w:val="001D0624"/>
    <w:rsid w:val="001D12F3"/>
    <w:rsid w:val="001D13B1"/>
    <w:rsid w:val="001D164F"/>
    <w:rsid w:val="001D1F66"/>
    <w:rsid w:val="001D2683"/>
    <w:rsid w:val="001D2864"/>
    <w:rsid w:val="001D2886"/>
    <w:rsid w:val="001D2C3D"/>
    <w:rsid w:val="001D320D"/>
    <w:rsid w:val="001D33B2"/>
    <w:rsid w:val="001D36D2"/>
    <w:rsid w:val="001D38CD"/>
    <w:rsid w:val="001D38DD"/>
    <w:rsid w:val="001D3BA8"/>
    <w:rsid w:val="001D3F39"/>
    <w:rsid w:val="001D458E"/>
    <w:rsid w:val="001D460E"/>
    <w:rsid w:val="001D480B"/>
    <w:rsid w:val="001D498D"/>
    <w:rsid w:val="001D4E38"/>
    <w:rsid w:val="001D52F1"/>
    <w:rsid w:val="001D53A5"/>
    <w:rsid w:val="001D5A92"/>
    <w:rsid w:val="001D5D39"/>
    <w:rsid w:val="001D6006"/>
    <w:rsid w:val="001D6965"/>
    <w:rsid w:val="001D6A26"/>
    <w:rsid w:val="001D74D6"/>
    <w:rsid w:val="001D74DC"/>
    <w:rsid w:val="001D7614"/>
    <w:rsid w:val="001D7754"/>
    <w:rsid w:val="001D7867"/>
    <w:rsid w:val="001D7E34"/>
    <w:rsid w:val="001E00D8"/>
    <w:rsid w:val="001E013D"/>
    <w:rsid w:val="001E043C"/>
    <w:rsid w:val="001E0526"/>
    <w:rsid w:val="001E0604"/>
    <w:rsid w:val="001E0B61"/>
    <w:rsid w:val="001E0BCB"/>
    <w:rsid w:val="001E0BEF"/>
    <w:rsid w:val="001E0C45"/>
    <w:rsid w:val="001E0C9B"/>
    <w:rsid w:val="001E0EF7"/>
    <w:rsid w:val="001E0FA1"/>
    <w:rsid w:val="001E181E"/>
    <w:rsid w:val="001E186E"/>
    <w:rsid w:val="001E1942"/>
    <w:rsid w:val="001E1A30"/>
    <w:rsid w:val="001E1EBE"/>
    <w:rsid w:val="001E2008"/>
    <w:rsid w:val="001E2317"/>
    <w:rsid w:val="001E258C"/>
    <w:rsid w:val="001E2AF3"/>
    <w:rsid w:val="001E302E"/>
    <w:rsid w:val="001E311B"/>
    <w:rsid w:val="001E3241"/>
    <w:rsid w:val="001E407B"/>
    <w:rsid w:val="001E40D7"/>
    <w:rsid w:val="001E4D4D"/>
    <w:rsid w:val="001E53FB"/>
    <w:rsid w:val="001E5409"/>
    <w:rsid w:val="001E55B3"/>
    <w:rsid w:val="001E5661"/>
    <w:rsid w:val="001E639D"/>
    <w:rsid w:val="001E649E"/>
    <w:rsid w:val="001E672B"/>
    <w:rsid w:val="001E6D5A"/>
    <w:rsid w:val="001E6E90"/>
    <w:rsid w:val="001E7CA4"/>
    <w:rsid w:val="001E7EEA"/>
    <w:rsid w:val="001F00AB"/>
    <w:rsid w:val="001F0243"/>
    <w:rsid w:val="001F0938"/>
    <w:rsid w:val="001F0CA8"/>
    <w:rsid w:val="001F0FCC"/>
    <w:rsid w:val="001F14B1"/>
    <w:rsid w:val="001F152B"/>
    <w:rsid w:val="001F155B"/>
    <w:rsid w:val="001F162E"/>
    <w:rsid w:val="001F1631"/>
    <w:rsid w:val="001F1DDE"/>
    <w:rsid w:val="001F203B"/>
    <w:rsid w:val="001F22A7"/>
    <w:rsid w:val="001F23DB"/>
    <w:rsid w:val="001F2AC3"/>
    <w:rsid w:val="001F31C3"/>
    <w:rsid w:val="001F327A"/>
    <w:rsid w:val="001F327F"/>
    <w:rsid w:val="001F35C9"/>
    <w:rsid w:val="001F365F"/>
    <w:rsid w:val="001F3669"/>
    <w:rsid w:val="001F3875"/>
    <w:rsid w:val="001F4193"/>
    <w:rsid w:val="001F4209"/>
    <w:rsid w:val="001F42B1"/>
    <w:rsid w:val="001F42FF"/>
    <w:rsid w:val="001F49A2"/>
    <w:rsid w:val="001F4A39"/>
    <w:rsid w:val="001F5263"/>
    <w:rsid w:val="001F620B"/>
    <w:rsid w:val="001F629D"/>
    <w:rsid w:val="001F6476"/>
    <w:rsid w:val="001F678C"/>
    <w:rsid w:val="001F6EA2"/>
    <w:rsid w:val="001F6FAA"/>
    <w:rsid w:val="001F7990"/>
    <w:rsid w:val="001F7C8D"/>
    <w:rsid w:val="00200136"/>
    <w:rsid w:val="00200566"/>
    <w:rsid w:val="002007D8"/>
    <w:rsid w:val="00200995"/>
    <w:rsid w:val="00200F59"/>
    <w:rsid w:val="00201099"/>
    <w:rsid w:val="002013C5"/>
    <w:rsid w:val="00201497"/>
    <w:rsid w:val="00201524"/>
    <w:rsid w:val="00201AA4"/>
    <w:rsid w:val="00201B32"/>
    <w:rsid w:val="00201C91"/>
    <w:rsid w:val="00201D68"/>
    <w:rsid w:val="00201F10"/>
    <w:rsid w:val="0020252F"/>
    <w:rsid w:val="002028C4"/>
    <w:rsid w:val="00202DD3"/>
    <w:rsid w:val="002035D1"/>
    <w:rsid w:val="00203D5D"/>
    <w:rsid w:val="00204191"/>
    <w:rsid w:val="00204EF2"/>
    <w:rsid w:val="00204EFC"/>
    <w:rsid w:val="00205725"/>
    <w:rsid w:val="00205727"/>
    <w:rsid w:val="00205A7D"/>
    <w:rsid w:val="00205FDC"/>
    <w:rsid w:val="00206352"/>
    <w:rsid w:val="002067DF"/>
    <w:rsid w:val="00206E1B"/>
    <w:rsid w:val="0020789B"/>
    <w:rsid w:val="00207F55"/>
    <w:rsid w:val="00210037"/>
    <w:rsid w:val="00210747"/>
    <w:rsid w:val="002109D5"/>
    <w:rsid w:val="00210A88"/>
    <w:rsid w:val="0021125E"/>
    <w:rsid w:val="0021145C"/>
    <w:rsid w:val="00211DB3"/>
    <w:rsid w:val="00211F02"/>
    <w:rsid w:val="00212961"/>
    <w:rsid w:val="00212C0A"/>
    <w:rsid w:val="00212D97"/>
    <w:rsid w:val="00212F45"/>
    <w:rsid w:val="0021302A"/>
    <w:rsid w:val="002132B1"/>
    <w:rsid w:val="0021368A"/>
    <w:rsid w:val="00213992"/>
    <w:rsid w:val="00213A44"/>
    <w:rsid w:val="00213C64"/>
    <w:rsid w:val="00213C8F"/>
    <w:rsid w:val="00214068"/>
    <w:rsid w:val="0021417E"/>
    <w:rsid w:val="002149F0"/>
    <w:rsid w:val="00215250"/>
    <w:rsid w:val="00215961"/>
    <w:rsid w:val="0021669C"/>
    <w:rsid w:val="00216B9B"/>
    <w:rsid w:val="00217411"/>
    <w:rsid w:val="002175BA"/>
    <w:rsid w:val="002175EB"/>
    <w:rsid w:val="0021789D"/>
    <w:rsid w:val="00217917"/>
    <w:rsid w:val="00217EE5"/>
    <w:rsid w:val="002209DB"/>
    <w:rsid w:val="00220E6F"/>
    <w:rsid w:val="00220F0B"/>
    <w:rsid w:val="00220FBB"/>
    <w:rsid w:val="00221074"/>
    <w:rsid w:val="00221355"/>
    <w:rsid w:val="00221426"/>
    <w:rsid w:val="00221691"/>
    <w:rsid w:val="00221805"/>
    <w:rsid w:val="00221CAA"/>
    <w:rsid w:val="00221DE4"/>
    <w:rsid w:val="00221ECD"/>
    <w:rsid w:val="00222100"/>
    <w:rsid w:val="00222375"/>
    <w:rsid w:val="002236E6"/>
    <w:rsid w:val="00223908"/>
    <w:rsid w:val="00223DBD"/>
    <w:rsid w:val="0022407A"/>
    <w:rsid w:val="0022457E"/>
    <w:rsid w:val="00225152"/>
    <w:rsid w:val="00225429"/>
    <w:rsid w:val="00225883"/>
    <w:rsid w:val="00225D7C"/>
    <w:rsid w:val="00225DB5"/>
    <w:rsid w:val="00225E90"/>
    <w:rsid w:val="0022600F"/>
    <w:rsid w:val="0022617E"/>
    <w:rsid w:val="00226AD6"/>
    <w:rsid w:val="00227311"/>
    <w:rsid w:val="00227507"/>
    <w:rsid w:val="002275CA"/>
    <w:rsid w:val="0022767D"/>
    <w:rsid w:val="00227A98"/>
    <w:rsid w:val="00227BE4"/>
    <w:rsid w:val="00227D34"/>
    <w:rsid w:val="00227FB0"/>
    <w:rsid w:val="002304B9"/>
    <w:rsid w:val="0023072C"/>
    <w:rsid w:val="00230985"/>
    <w:rsid w:val="00230A0E"/>
    <w:rsid w:val="00230AD0"/>
    <w:rsid w:val="002313D8"/>
    <w:rsid w:val="002314E5"/>
    <w:rsid w:val="0023157F"/>
    <w:rsid w:val="0023166A"/>
    <w:rsid w:val="002316A9"/>
    <w:rsid w:val="00232475"/>
    <w:rsid w:val="002324F2"/>
    <w:rsid w:val="00232B07"/>
    <w:rsid w:val="00232C00"/>
    <w:rsid w:val="00232D1A"/>
    <w:rsid w:val="00232E93"/>
    <w:rsid w:val="00233185"/>
    <w:rsid w:val="00233ED9"/>
    <w:rsid w:val="00233F07"/>
    <w:rsid w:val="002341BE"/>
    <w:rsid w:val="002344F2"/>
    <w:rsid w:val="00234DA2"/>
    <w:rsid w:val="00234E30"/>
    <w:rsid w:val="0023562E"/>
    <w:rsid w:val="00235BB0"/>
    <w:rsid w:val="00236199"/>
    <w:rsid w:val="00236661"/>
    <w:rsid w:val="002366B6"/>
    <w:rsid w:val="0023692E"/>
    <w:rsid w:val="00236F9E"/>
    <w:rsid w:val="0024109E"/>
    <w:rsid w:val="002413C2"/>
    <w:rsid w:val="00242092"/>
    <w:rsid w:val="0024211A"/>
    <w:rsid w:val="0024225E"/>
    <w:rsid w:val="002424CE"/>
    <w:rsid w:val="002428F9"/>
    <w:rsid w:val="00242939"/>
    <w:rsid w:val="00242AE3"/>
    <w:rsid w:val="00242DE7"/>
    <w:rsid w:val="00243156"/>
    <w:rsid w:val="00243169"/>
    <w:rsid w:val="00243199"/>
    <w:rsid w:val="002431A0"/>
    <w:rsid w:val="002436A0"/>
    <w:rsid w:val="00243900"/>
    <w:rsid w:val="00243DBA"/>
    <w:rsid w:val="00243F7F"/>
    <w:rsid w:val="00243FAB"/>
    <w:rsid w:val="002443F2"/>
    <w:rsid w:val="0024482C"/>
    <w:rsid w:val="00244B8E"/>
    <w:rsid w:val="00244DA2"/>
    <w:rsid w:val="00244DD8"/>
    <w:rsid w:val="00244FC0"/>
    <w:rsid w:val="00245177"/>
    <w:rsid w:val="00245614"/>
    <w:rsid w:val="0024577F"/>
    <w:rsid w:val="002459D2"/>
    <w:rsid w:val="00245C0A"/>
    <w:rsid w:val="00245D0F"/>
    <w:rsid w:val="00245D58"/>
    <w:rsid w:val="002462AC"/>
    <w:rsid w:val="00246542"/>
    <w:rsid w:val="002465E8"/>
    <w:rsid w:val="002466FC"/>
    <w:rsid w:val="00246B93"/>
    <w:rsid w:val="00246D3C"/>
    <w:rsid w:val="0024727F"/>
    <w:rsid w:val="00247B7E"/>
    <w:rsid w:val="00247C1B"/>
    <w:rsid w:val="00250068"/>
    <w:rsid w:val="00250201"/>
    <w:rsid w:val="0025035E"/>
    <w:rsid w:val="002503D1"/>
    <w:rsid w:val="00250876"/>
    <w:rsid w:val="00250EF7"/>
    <w:rsid w:val="00251170"/>
    <w:rsid w:val="00251A3F"/>
    <w:rsid w:val="00251C26"/>
    <w:rsid w:val="002525ED"/>
    <w:rsid w:val="002531E7"/>
    <w:rsid w:val="00253504"/>
    <w:rsid w:val="00253BE1"/>
    <w:rsid w:val="00253C35"/>
    <w:rsid w:val="00253E4C"/>
    <w:rsid w:val="002540DC"/>
    <w:rsid w:val="002546D9"/>
    <w:rsid w:val="0025477D"/>
    <w:rsid w:val="00254964"/>
    <w:rsid w:val="00254AD5"/>
    <w:rsid w:val="00254B43"/>
    <w:rsid w:val="00254DDB"/>
    <w:rsid w:val="0025502C"/>
    <w:rsid w:val="002552C3"/>
    <w:rsid w:val="002554B9"/>
    <w:rsid w:val="00255771"/>
    <w:rsid w:val="002557D3"/>
    <w:rsid w:val="002559FF"/>
    <w:rsid w:val="00255E64"/>
    <w:rsid w:val="00255ECF"/>
    <w:rsid w:val="002560CE"/>
    <w:rsid w:val="00256298"/>
    <w:rsid w:val="00256A1F"/>
    <w:rsid w:val="00257165"/>
    <w:rsid w:val="0025777F"/>
    <w:rsid w:val="00257971"/>
    <w:rsid w:val="002579E0"/>
    <w:rsid w:val="0026015F"/>
    <w:rsid w:val="00260524"/>
    <w:rsid w:val="002607D1"/>
    <w:rsid w:val="002608A6"/>
    <w:rsid w:val="00260932"/>
    <w:rsid w:val="002616E2"/>
    <w:rsid w:val="00261ACC"/>
    <w:rsid w:val="0026208C"/>
    <w:rsid w:val="002623B6"/>
    <w:rsid w:val="002629DD"/>
    <w:rsid w:val="00262D46"/>
    <w:rsid w:val="00262DA0"/>
    <w:rsid w:val="0026306D"/>
    <w:rsid w:val="00263279"/>
    <w:rsid w:val="0026359D"/>
    <w:rsid w:val="00263A1D"/>
    <w:rsid w:val="00263A42"/>
    <w:rsid w:val="00263CAB"/>
    <w:rsid w:val="00264127"/>
    <w:rsid w:val="00264344"/>
    <w:rsid w:val="00264D62"/>
    <w:rsid w:val="00264DD6"/>
    <w:rsid w:val="00264F14"/>
    <w:rsid w:val="00264FB8"/>
    <w:rsid w:val="0026502E"/>
    <w:rsid w:val="00265262"/>
    <w:rsid w:val="002653EA"/>
    <w:rsid w:val="002653EF"/>
    <w:rsid w:val="002653F2"/>
    <w:rsid w:val="00265565"/>
    <w:rsid w:val="00265592"/>
    <w:rsid w:val="00265659"/>
    <w:rsid w:val="0026587B"/>
    <w:rsid w:val="002658A8"/>
    <w:rsid w:val="00265D69"/>
    <w:rsid w:val="00265F1F"/>
    <w:rsid w:val="00265FE2"/>
    <w:rsid w:val="00265FF1"/>
    <w:rsid w:val="00266323"/>
    <w:rsid w:val="00266784"/>
    <w:rsid w:val="0026694B"/>
    <w:rsid w:val="00266E74"/>
    <w:rsid w:val="0026724E"/>
    <w:rsid w:val="0026769D"/>
    <w:rsid w:val="00267861"/>
    <w:rsid w:val="002679A7"/>
    <w:rsid w:val="00267A03"/>
    <w:rsid w:val="00267EEE"/>
    <w:rsid w:val="00270696"/>
    <w:rsid w:val="00270E8C"/>
    <w:rsid w:val="00270EF6"/>
    <w:rsid w:val="0027107D"/>
    <w:rsid w:val="00271898"/>
    <w:rsid w:val="00271B5F"/>
    <w:rsid w:val="00271E93"/>
    <w:rsid w:val="00272027"/>
    <w:rsid w:val="002724E2"/>
    <w:rsid w:val="002725B3"/>
    <w:rsid w:val="00272785"/>
    <w:rsid w:val="00272798"/>
    <w:rsid w:val="00272D43"/>
    <w:rsid w:val="00273026"/>
    <w:rsid w:val="00273305"/>
    <w:rsid w:val="00273DE3"/>
    <w:rsid w:val="00273E8F"/>
    <w:rsid w:val="00273F02"/>
    <w:rsid w:val="002742BB"/>
    <w:rsid w:val="00274452"/>
    <w:rsid w:val="00274C77"/>
    <w:rsid w:val="00275276"/>
    <w:rsid w:val="00275D26"/>
    <w:rsid w:val="0027618E"/>
    <w:rsid w:val="002761D2"/>
    <w:rsid w:val="00276487"/>
    <w:rsid w:val="00276682"/>
    <w:rsid w:val="00276B09"/>
    <w:rsid w:val="00276D76"/>
    <w:rsid w:val="00277076"/>
    <w:rsid w:val="002774D2"/>
    <w:rsid w:val="0027775B"/>
    <w:rsid w:val="00277A3D"/>
    <w:rsid w:val="00277BEB"/>
    <w:rsid w:val="00277ED6"/>
    <w:rsid w:val="00280021"/>
    <w:rsid w:val="0028047E"/>
    <w:rsid w:val="0028129B"/>
    <w:rsid w:val="002813B1"/>
    <w:rsid w:val="00281427"/>
    <w:rsid w:val="002815A3"/>
    <w:rsid w:val="00281914"/>
    <w:rsid w:val="00281CD9"/>
    <w:rsid w:val="00281F23"/>
    <w:rsid w:val="00282277"/>
    <w:rsid w:val="002824B0"/>
    <w:rsid w:val="002824B5"/>
    <w:rsid w:val="002824EA"/>
    <w:rsid w:val="00282500"/>
    <w:rsid w:val="0028286F"/>
    <w:rsid w:val="002828F9"/>
    <w:rsid w:val="00282F1D"/>
    <w:rsid w:val="002834D7"/>
    <w:rsid w:val="00283BAB"/>
    <w:rsid w:val="00283E88"/>
    <w:rsid w:val="002840F7"/>
    <w:rsid w:val="00284B4A"/>
    <w:rsid w:val="00284C65"/>
    <w:rsid w:val="00285074"/>
    <w:rsid w:val="0028557E"/>
    <w:rsid w:val="002856AE"/>
    <w:rsid w:val="002860EC"/>
    <w:rsid w:val="00286751"/>
    <w:rsid w:val="00286DEC"/>
    <w:rsid w:val="00286FB5"/>
    <w:rsid w:val="00287EBD"/>
    <w:rsid w:val="00290294"/>
    <w:rsid w:val="002906B0"/>
    <w:rsid w:val="00290F6E"/>
    <w:rsid w:val="002910DA"/>
    <w:rsid w:val="0029154F"/>
    <w:rsid w:val="0029208D"/>
    <w:rsid w:val="00292634"/>
    <w:rsid w:val="00292BDA"/>
    <w:rsid w:val="00293137"/>
    <w:rsid w:val="002931FE"/>
    <w:rsid w:val="00293368"/>
    <w:rsid w:val="002933A6"/>
    <w:rsid w:val="00293916"/>
    <w:rsid w:val="00293937"/>
    <w:rsid w:val="00293BF6"/>
    <w:rsid w:val="00293D2A"/>
    <w:rsid w:val="002942B8"/>
    <w:rsid w:val="00294418"/>
    <w:rsid w:val="002946AB"/>
    <w:rsid w:val="002947DF"/>
    <w:rsid w:val="00294BCB"/>
    <w:rsid w:val="00294D78"/>
    <w:rsid w:val="00294F18"/>
    <w:rsid w:val="002956C6"/>
    <w:rsid w:val="00295F53"/>
    <w:rsid w:val="00296268"/>
    <w:rsid w:val="002965B1"/>
    <w:rsid w:val="0029663D"/>
    <w:rsid w:val="00296F3F"/>
    <w:rsid w:val="00297136"/>
    <w:rsid w:val="00297649"/>
    <w:rsid w:val="00297BA1"/>
    <w:rsid w:val="002A0023"/>
    <w:rsid w:val="002A019B"/>
    <w:rsid w:val="002A0516"/>
    <w:rsid w:val="002A0747"/>
    <w:rsid w:val="002A08B5"/>
    <w:rsid w:val="002A08C2"/>
    <w:rsid w:val="002A0D1F"/>
    <w:rsid w:val="002A16DE"/>
    <w:rsid w:val="002A172A"/>
    <w:rsid w:val="002A24A0"/>
    <w:rsid w:val="002A2672"/>
    <w:rsid w:val="002A28DB"/>
    <w:rsid w:val="002A29AA"/>
    <w:rsid w:val="002A3083"/>
    <w:rsid w:val="002A3184"/>
    <w:rsid w:val="002A320D"/>
    <w:rsid w:val="002A33EE"/>
    <w:rsid w:val="002A3775"/>
    <w:rsid w:val="002A385D"/>
    <w:rsid w:val="002A3D71"/>
    <w:rsid w:val="002A3E59"/>
    <w:rsid w:val="002A49C7"/>
    <w:rsid w:val="002A4A6D"/>
    <w:rsid w:val="002A4B3F"/>
    <w:rsid w:val="002A53EB"/>
    <w:rsid w:val="002A5487"/>
    <w:rsid w:val="002A5843"/>
    <w:rsid w:val="002A5F24"/>
    <w:rsid w:val="002A62BB"/>
    <w:rsid w:val="002A6652"/>
    <w:rsid w:val="002A68C8"/>
    <w:rsid w:val="002A6BD1"/>
    <w:rsid w:val="002A75AD"/>
    <w:rsid w:val="002A7A28"/>
    <w:rsid w:val="002A7BAD"/>
    <w:rsid w:val="002B02EB"/>
    <w:rsid w:val="002B0682"/>
    <w:rsid w:val="002B0DB1"/>
    <w:rsid w:val="002B103A"/>
    <w:rsid w:val="002B1296"/>
    <w:rsid w:val="002B15DF"/>
    <w:rsid w:val="002B1DAD"/>
    <w:rsid w:val="002B1E84"/>
    <w:rsid w:val="002B1F33"/>
    <w:rsid w:val="002B2837"/>
    <w:rsid w:val="002B2EC0"/>
    <w:rsid w:val="002B31D8"/>
    <w:rsid w:val="002B34DB"/>
    <w:rsid w:val="002B3535"/>
    <w:rsid w:val="002B356E"/>
    <w:rsid w:val="002B35BD"/>
    <w:rsid w:val="002B3845"/>
    <w:rsid w:val="002B38C2"/>
    <w:rsid w:val="002B39F5"/>
    <w:rsid w:val="002B3A69"/>
    <w:rsid w:val="002B3B40"/>
    <w:rsid w:val="002B3C37"/>
    <w:rsid w:val="002B467C"/>
    <w:rsid w:val="002B47B7"/>
    <w:rsid w:val="002B4BDF"/>
    <w:rsid w:val="002B5328"/>
    <w:rsid w:val="002B5777"/>
    <w:rsid w:val="002B580D"/>
    <w:rsid w:val="002B5D69"/>
    <w:rsid w:val="002B6649"/>
    <w:rsid w:val="002B6679"/>
    <w:rsid w:val="002B682B"/>
    <w:rsid w:val="002B6B99"/>
    <w:rsid w:val="002B6BC1"/>
    <w:rsid w:val="002B6E0D"/>
    <w:rsid w:val="002B70FA"/>
    <w:rsid w:val="002B714E"/>
    <w:rsid w:val="002B7283"/>
    <w:rsid w:val="002B72EF"/>
    <w:rsid w:val="002B766A"/>
    <w:rsid w:val="002B7E9E"/>
    <w:rsid w:val="002B7FB7"/>
    <w:rsid w:val="002C0204"/>
    <w:rsid w:val="002C0C2D"/>
    <w:rsid w:val="002C0DB2"/>
    <w:rsid w:val="002C136E"/>
    <w:rsid w:val="002C14B3"/>
    <w:rsid w:val="002C1781"/>
    <w:rsid w:val="002C1A27"/>
    <w:rsid w:val="002C1C35"/>
    <w:rsid w:val="002C22D5"/>
    <w:rsid w:val="002C29AC"/>
    <w:rsid w:val="002C2AE3"/>
    <w:rsid w:val="002C2B0E"/>
    <w:rsid w:val="002C328C"/>
    <w:rsid w:val="002C33A1"/>
    <w:rsid w:val="002C3900"/>
    <w:rsid w:val="002C3913"/>
    <w:rsid w:val="002C3C66"/>
    <w:rsid w:val="002C3FB8"/>
    <w:rsid w:val="002C40B4"/>
    <w:rsid w:val="002C4219"/>
    <w:rsid w:val="002C44DF"/>
    <w:rsid w:val="002C4784"/>
    <w:rsid w:val="002C4CA0"/>
    <w:rsid w:val="002C4D31"/>
    <w:rsid w:val="002C4FE4"/>
    <w:rsid w:val="002C50EE"/>
    <w:rsid w:val="002C5290"/>
    <w:rsid w:val="002C554D"/>
    <w:rsid w:val="002C557D"/>
    <w:rsid w:val="002C5D44"/>
    <w:rsid w:val="002C60C0"/>
    <w:rsid w:val="002C6389"/>
    <w:rsid w:val="002C695F"/>
    <w:rsid w:val="002C6BB3"/>
    <w:rsid w:val="002C7242"/>
    <w:rsid w:val="002C729A"/>
    <w:rsid w:val="002C7590"/>
    <w:rsid w:val="002C781A"/>
    <w:rsid w:val="002C788F"/>
    <w:rsid w:val="002C7BF1"/>
    <w:rsid w:val="002D010C"/>
    <w:rsid w:val="002D01D1"/>
    <w:rsid w:val="002D033E"/>
    <w:rsid w:val="002D0616"/>
    <w:rsid w:val="002D09F8"/>
    <w:rsid w:val="002D0AD9"/>
    <w:rsid w:val="002D0F23"/>
    <w:rsid w:val="002D14B6"/>
    <w:rsid w:val="002D190B"/>
    <w:rsid w:val="002D22E9"/>
    <w:rsid w:val="002D250F"/>
    <w:rsid w:val="002D2AFA"/>
    <w:rsid w:val="002D2D68"/>
    <w:rsid w:val="002D2E4A"/>
    <w:rsid w:val="002D2FA2"/>
    <w:rsid w:val="002D31A5"/>
    <w:rsid w:val="002D35CE"/>
    <w:rsid w:val="002D3831"/>
    <w:rsid w:val="002D3923"/>
    <w:rsid w:val="002D3C74"/>
    <w:rsid w:val="002D3D01"/>
    <w:rsid w:val="002D3E60"/>
    <w:rsid w:val="002D3F39"/>
    <w:rsid w:val="002D4744"/>
    <w:rsid w:val="002D4A5C"/>
    <w:rsid w:val="002D599A"/>
    <w:rsid w:val="002D5D43"/>
    <w:rsid w:val="002D6568"/>
    <w:rsid w:val="002D6805"/>
    <w:rsid w:val="002D772F"/>
    <w:rsid w:val="002D7F86"/>
    <w:rsid w:val="002E0B9E"/>
    <w:rsid w:val="002E0C43"/>
    <w:rsid w:val="002E17E1"/>
    <w:rsid w:val="002E1813"/>
    <w:rsid w:val="002E1D5D"/>
    <w:rsid w:val="002E205B"/>
    <w:rsid w:val="002E22B2"/>
    <w:rsid w:val="002E2624"/>
    <w:rsid w:val="002E2B9B"/>
    <w:rsid w:val="002E2BB4"/>
    <w:rsid w:val="002E2C17"/>
    <w:rsid w:val="002E373E"/>
    <w:rsid w:val="002E3883"/>
    <w:rsid w:val="002E3959"/>
    <w:rsid w:val="002E3A27"/>
    <w:rsid w:val="002E425B"/>
    <w:rsid w:val="002E4B5A"/>
    <w:rsid w:val="002E4BC6"/>
    <w:rsid w:val="002E54E7"/>
    <w:rsid w:val="002E56FB"/>
    <w:rsid w:val="002E5979"/>
    <w:rsid w:val="002E5E53"/>
    <w:rsid w:val="002E60E8"/>
    <w:rsid w:val="002E6449"/>
    <w:rsid w:val="002E6AC1"/>
    <w:rsid w:val="002E6D4E"/>
    <w:rsid w:val="002E7022"/>
    <w:rsid w:val="002E7454"/>
    <w:rsid w:val="002E7960"/>
    <w:rsid w:val="002F0B70"/>
    <w:rsid w:val="002F0F30"/>
    <w:rsid w:val="002F13BD"/>
    <w:rsid w:val="002F1626"/>
    <w:rsid w:val="002F17B9"/>
    <w:rsid w:val="002F18D7"/>
    <w:rsid w:val="002F1F51"/>
    <w:rsid w:val="002F202B"/>
    <w:rsid w:val="002F25EA"/>
    <w:rsid w:val="002F2AF1"/>
    <w:rsid w:val="002F2CB6"/>
    <w:rsid w:val="002F2ECD"/>
    <w:rsid w:val="002F2F19"/>
    <w:rsid w:val="002F3435"/>
    <w:rsid w:val="002F36FC"/>
    <w:rsid w:val="002F4108"/>
    <w:rsid w:val="002F442B"/>
    <w:rsid w:val="002F4DF8"/>
    <w:rsid w:val="002F5017"/>
    <w:rsid w:val="002F5192"/>
    <w:rsid w:val="002F6787"/>
    <w:rsid w:val="002F6A84"/>
    <w:rsid w:val="002F6D64"/>
    <w:rsid w:val="002F7109"/>
    <w:rsid w:val="002F7125"/>
    <w:rsid w:val="002F7515"/>
    <w:rsid w:val="002F7860"/>
    <w:rsid w:val="002F7A82"/>
    <w:rsid w:val="002F7C16"/>
    <w:rsid w:val="003005BC"/>
    <w:rsid w:val="00300A46"/>
    <w:rsid w:val="00300BB8"/>
    <w:rsid w:val="00300EA0"/>
    <w:rsid w:val="0030166F"/>
    <w:rsid w:val="00301DA7"/>
    <w:rsid w:val="00301E76"/>
    <w:rsid w:val="0030237D"/>
    <w:rsid w:val="003029B2"/>
    <w:rsid w:val="00302AB1"/>
    <w:rsid w:val="00303008"/>
    <w:rsid w:val="003030B0"/>
    <w:rsid w:val="00303438"/>
    <w:rsid w:val="003037D2"/>
    <w:rsid w:val="003038D8"/>
    <w:rsid w:val="00303A30"/>
    <w:rsid w:val="00303C45"/>
    <w:rsid w:val="00303C77"/>
    <w:rsid w:val="00303FC1"/>
    <w:rsid w:val="0030409B"/>
    <w:rsid w:val="0030409C"/>
    <w:rsid w:val="003040C4"/>
    <w:rsid w:val="00304130"/>
    <w:rsid w:val="00304382"/>
    <w:rsid w:val="00304A0C"/>
    <w:rsid w:val="00305252"/>
    <w:rsid w:val="003052A1"/>
    <w:rsid w:val="00305469"/>
    <w:rsid w:val="003057B1"/>
    <w:rsid w:val="00305BDF"/>
    <w:rsid w:val="00305EA8"/>
    <w:rsid w:val="00305EAB"/>
    <w:rsid w:val="00305EDB"/>
    <w:rsid w:val="00306114"/>
    <w:rsid w:val="00306E7C"/>
    <w:rsid w:val="003071D4"/>
    <w:rsid w:val="0030750B"/>
    <w:rsid w:val="0030770B"/>
    <w:rsid w:val="00307AD9"/>
    <w:rsid w:val="00307F04"/>
    <w:rsid w:val="00307F15"/>
    <w:rsid w:val="00310BDB"/>
    <w:rsid w:val="00310D05"/>
    <w:rsid w:val="00310E7D"/>
    <w:rsid w:val="00310E95"/>
    <w:rsid w:val="00311061"/>
    <w:rsid w:val="003118D3"/>
    <w:rsid w:val="0031194F"/>
    <w:rsid w:val="00311BC1"/>
    <w:rsid w:val="00311EBD"/>
    <w:rsid w:val="00311FB7"/>
    <w:rsid w:val="00312015"/>
    <w:rsid w:val="00312633"/>
    <w:rsid w:val="00312941"/>
    <w:rsid w:val="00312BB1"/>
    <w:rsid w:val="00312D4B"/>
    <w:rsid w:val="00312EFF"/>
    <w:rsid w:val="00312FAA"/>
    <w:rsid w:val="003130B0"/>
    <w:rsid w:val="0031388D"/>
    <w:rsid w:val="00313931"/>
    <w:rsid w:val="00313C25"/>
    <w:rsid w:val="00313FD5"/>
    <w:rsid w:val="0031412F"/>
    <w:rsid w:val="0031417B"/>
    <w:rsid w:val="0031425D"/>
    <w:rsid w:val="00314348"/>
    <w:rsid w:val="003149EB"/>
    <w:rsid w:val="00314D4E"/>
    <w:rsid w:val="00314DB9"/>
    <w:rsid w:val="0031585D"/>
    <w:rsid w:val="00315A1B"/>
    <w:rsid w:val="00315D99"/>
    <w:rsid w:val="00315E05"/>
    <w:rsid w:val="00315F4C"/>
    <w:rsid w:val="00315F9A"/>
    <w:rsid w:val="00316118"/>
    <w:rsid w:val="003164C2"/>
    <w:rsid w:val="00316BFF"/>
    <w:rsid w:val="00317004"/>
    <w:rsid w:val="00317289"/>
    <w:rsid w:val="00317452"/>
    <w:rsid w:val="00317A6A"/>
    <w:rsid w:val="00317D6D"/>
    <w:rsid w:val="00317D8E"/>
    <w:rsid w:val="00320102"/>
    <w:rsid w:val="003201ED"/>
    <w:rsid w:val="00320429"/>
    <w:rsid w:val="003211CF"/>
    <w:rsid w:val="00321418"/>
    <w:rsid w:val="0032185E"/>
    <w:rsid w:val="0032185F"/>
    <w:rsid w:val="0032188A"/>
    <w:rsid w:val="0032189E"/>
    <w:rsid w:val="00321948"/>
    <w:rsid w:val="00321C89"/>
    <w:rsid w:val="00321CBA"/>
    <w:rsid w:val="00321CC7"/>
    <w:rsid w:val="0032228C"/>
    <w:rsid w:val="0032234E"/>
    <w:rsid w:val="00322C80"/>
    <w:rsid w:val="0032338C"/>
    <w:rsid w:val="0032363C"/>
    <w:rsid w:val="003236CA"/>
    <w:rsid w:val="00323A7A"/>
    <w:rsid w:val="003242B7"/>
    <w:rsid w:val="00324426"/>
    <w:rsid w:val="003246B6"/>
    <w:rsid w:val="0032472E"/>
    <w:rsid w:val="003249F5"/>
    <w:rsid w:val="00324C7B"/>
    <w:rsid w:val="00324D59"/>
    <w:rsid w:val="00325A9A"/>
    <w:rsid w:val="00325FC4"/>
    <w:rsid w:val="00326024"/>
    <w:rsid w:val="00326C84"/>
    <w:rsid w:val="00326DB6"/>
    <w:rsid w:val="00326DBB"/>
    <w:rsid w:val="00326F63"/>
    <w:rsid w:val="00326F78"/>
    <w:rsid w:val="003271B9"/>
    <w:rsid w:val="003272FD"/>
    <w:rsid w:val="0032747E"/>
    <w:rsid w:val="0032792B"/>
    <w:rsid w:val="00327DF9"/>
    <w:rsid w:val="00327E58"/>
    <w:rsid w:val="00327F48"/>
    <w:rsid w:val="003302BD"/>
    <w:rsid w:val="00330577"/>
    <w:rsid w:val="00330608"/>
    <w:rsid w:val="003309C3"/>
    <w:rsid w:val="0033101E"/>
    <w:rsid w:val="0033130B"/>
    <w:rsid w:val="0033183E"/>
    <w:rsid w:val="00331971"/>
    <w:rsid w:val="00331997"/>
    <w:rsid w:val="00331ECC"/>
    <w:rsid w:val="003321F0"/>
    <w:rsid w:val="003325FC"/>
    <w:rsid w:val="003328F4"/>
    <w:rsid w:val="00332EE1"/>
    <w:rsid w:val="003330B6"/>
    <w:rsid w:val="00333150"/>
    <w:rsid w:val="00333229"/>
    <w:rsid w:val="00333650"/>
    <w:rsid w:val="003337C0"/>
    <w:rsid w:val="00333922"/>
    <w:rsid w:val="003339A9"/>
    <w:rsid w:val="00333E68"/>
    <w:rsid w:val="003347DF"/>
    <w:rsid w:val="00335600"/>
    <w:rsid w:val="00335DB7"/>
    <w:rsid w:val="0033603A"/>
    <w:rsid w:val="00336B44"/>
    <w:rsid w:val="003370A6"/>
    <w:rsid w:val="003376E9"/>
    <w:rsid w:val="00337A40"/>
    <w:rsid w:val="00337A41"/>
    <w:rsid w:val="00337A9B"/>
    <w:rsid w:val="00337AEB"/>
    <w:rsid w:val="00337C28"/>
    <w:rsid w:val="003400D3"/>
    <w:rsid w:val="0034033D"/>
    <w:rsid w:val="003404CD"/>
    <w:rsid w:val="00340543"/>
    <w:rsid w:val="00340545"/>
    <w:rsid w:val="003408B1"/>
    <w:rsid w:val="00340B99"/>
    <w:rsid w:val="003410AA"/>
    <w:rsid w:val="00341467"/>
    <w:rsid w:val="00341650"/>
    <w:rsid w:val="00341F44"/>
    <w:rsid w:val="00341F92"/>
    <w:rsid w:val="00342207"/>
    <w:rsid w:val="00342CE1"/>
    <w:rsid w:val="003431F2"/>
    <w:rsid w:val="0034333A"/>
    <w:rsid w:val="003433BC"/>
    <w:rsid w:val="00343816"/>
    <w:rsid w:val="00343AB7"/>
    <w:rsid w:val="00343D14"/>
    <w:rsid w:val="003440EC"/>
    <w:rsid w:val="0034412C"/>
    <w:rsid w:val="00344392"/>
    <w:rsid w:val="00345225"/>
    <w:rsid w:val="0034530B"/>
    <w:rsid w:val="0034552D"/>
    <w:rsid w:val="00345EBA"/>
    <w:rsid w:val="003463D3"/>
    <w:rsid w:val="003464BB"/>
    <w:rsid w:val="0034667F"/>
    <w:rsid w:val="003472AC"/>
    <w:rsid w:val="0034779A"/>
    <w:rsid w:val="00347828"/>
    <w:rsid w:val="00350782"/>
    <w:rsid w:val="00350DC1"/>
    <w:rsid w:val="00351082"/>
    <w:rsid w:val="003510DB"/>
    <w:rsid w:val="0035153E"/>
    <w:rsid w:val="00351FE2"/>
    <w:rsid w:val="00352516"/>
    <w:rsid w:val="003525EE"/>
    <w:rsid w:val="003527C2"/>
    <w:rsid w:val="00352B49"/>
    <w:rsid w:val="00352B65"/>
    <w:rsid w:val="00352CE6"/>
    <w:rsid w:val="00353547"/>
    <w:rsid w:val="0035373D"/>
    <w:rsid w:val="00353B20"/>
    <w:rsid w:val="00353D26"/>
    <w:rsid w:val="00353D3A"/>
    <w:rsid w:val="00354446"/>
    <w:rsid w:val="003545E0"/>
    <w:rsid w:val="0035463D"/>
    <w:rsid w:val="003547FD"/>
    <w:rsid w:val="00354943"/>
    <w:rsid w:val="00354A88"/>
    <w:rsid w:val="00354B52"/>
    <w:rsid w:val="00354DDA"/>
    <w:rsid w:val="00355276"/>
    <w:rsid w:val="003556E5"/>
    <w:rsid w:val="00355ABF"/>
    <w:rsid w:val="00357242"/>
    <w:rsid w:val="00357AF4"/>
    <w:rsid w:val="00357DE3"/>
    <w:rsid w:val="00357F7A"/>
    <w:rsid w:val="00360456"/>
    <w:rsid w:val="00360667"/>
    <w:rsid w:val="00360883"/>
    <w:rsid w:val="00360950"/>
    <w:rsid w:val="00360C7B"/>
    <w:rsid w:val="00361076"/>
    <w:rsid w:val="0036175B"/>
    <w:rsid w:val="00362508"/>
    <w:rsid w:val="00362BC6"/>
    <w:rsid w:val="00362D4C"/>
    <w:rsid w:val="00362D5B"/>
    <w:rsid w:val="00362F04"/>
    <w:rsid w:val="0036315A"/>
    <w:rsid w:val="00363223"/>
    <w:rsid w:val="00363EF2"/>
    <w:rsid w:val="00363EFD"/>
    <w:rsid w:val="00363F8A"/>
    <w:rsid w:val="003649DE"/>
    <w:rsid w:val="0036573D"/>
    <w:rsid w:val="0036584A"/>
    <w:rsid w:val="00365E1D"/>
    <w:rsid w:val="00366038"/>
    <w:rsid w:val="0036608A"/>
    <w:rsid w:val="00366BF7"/>
    <w:rsid w:val="00367676"/>
    <w:rsid w:val="00367D91"/>
    <w:rsid w:val="00370082"/>
    <w:rsid w:val="0037070C"/>
    <w:rsid w:val="003711EB"/>
    <w:rsid w:val="00371280"/>
    <w:rsid w:val="00371324"/>
    <w:rsid w:val="00371363"/>
    <w:rsid w:val="0037142B"/>
    <w:rsid w:val="003720A1"/>
    <w:rsid w:val="00372AFE"/>
    <w:rsid w:val="00372B3B"/>
    <w:rsid w:val="00372D72"/>
    <w:rsid w:val="00373318"/>
    <w:rsid w:val="003734BA"/>
    <w:rsid w:val="00373596"/>
    <w:rsid w:val="0037359A"/>
    <w:rsid w:val="003739B0"/>
    <w:rsid w:val="00374174"/>
    <w:rsid w:val="003749BD"/>
    <w:rsid w:val="0037567C"/>
    <w:rsid w:val="003757FA"/>
    <w:rsid w:val="003758F5"/>
    <w:rsid w:val="00376005"/>
    <w:rsid w:val="0037692A"/>
    <w:rsid w:val="0037756B"/>
    <w:rsid w:val="0037792F"/>
    <w:rsid w:val="00380177"/>
    <w:rsid w:val="0038027C"/>
    <w:rsid w:val="00380DB8"/>
    <w:rsid w:val="00380F1D"/>
    <w:rsid w:val="00380F6F"/>
    <w:rsid w:val="00381629"/>
    <w:rsid w:val="00381BC8"/>
    <w:rsid w:val="00381CDC"/>
    <w:rsid w:val="00381E62"/>
    <w:rsid w:val="003820F0"/>
    <w:rsid w:val="003822DD"/>
    <w:rsid w:val="00382A5D"/>
    <w:rsid w:val="00382BDC"/>
    <w:rsid w:val="00382D1E"/>
    <w:rsid w:val="00382DEC"/>
    <w:rsid w:val="00382E1F"/>
    <w:rsid w:val="00383224"/>
    <w:rsid w:val="00383271"/>
    <w:rsid w:val="00383EC9"/>
    <w:rsid w:val="00384365"/>
    <w:rsid w:val="00384533"/>
    <w:rsid w:val="0038460B"/>
    <w:rsid w:val="0038463D"/>
    <w:rsid w:val="00384889"/>
    <w:rsid w:val="00384AB4"/>
    <w:rsid w:val="00384F1C"/>
    <w:rsid w:val="0038507F"/>
    <w:rsid w:val="0038532D"/>
    <w:rsid w:val="0038576C"/>
    <w:rsid w:val="003859E7"/>
    <w:rsid w:val="003863C0"/>
    <w:rsid w:val="003865BE"/>
    <w:rsid w:val="003867C5"/>
    <w:rsid w:val="00386DC7"/>
    <w:rsid w:val="0038708E"/>
    <w:rsid w:val="003877CD"/>
    <w:rsid w:val="00387829"/>
    <w:rsid w:val="00387AE0"/>
    <w:rsid w:val="00387D64"/>
    <w:rsid w:val="00387DC8"/>
    <w:rsid w:val="00391027"/>
    <w:rsid w:val="00391081"/>
    <w:rsid w:val="00391569"/>
    <w:rsid w:val="0039170B"/>
    <w:rsid w:val="00391D6F"/>
    <w:rsid w:val="00392055"/>
    <w:rsid w:val="00392758"/>
    <w:rsid w:val="00392885"/>
    <w:rsid w:val="00392969"/>
    <w:rsid w:val="00392A7A"/>
    <w:rsid w:val="00392F7C"/>
    <w:rsid w:val="003935AB"/>
    <w:rsid w:val="00393957"/>
    <w:rsid w:val="00393AF6"/>
    <w:rsid w:val="00393DFB"/>
    <w:rsid w:val="00393FF5"/>
    <w:rsid w:val="003941AE"/>
    <w:rsid w:val="00394442"/>
    <w:rsid w:val="0039481D"/>
    <w:rsid w:val="00394921"/>
    <w:rsid w:val="003951F7"/>
    <w:rsid w:val="00395509"/>
    <w:rsid w:val="003956D6"/>
    <w:rsid w:val="00395797"/>
    <w:rsid w:val="00395CD3"/>
    <w:rsid w:val="00395DC5"/>
    <w:rsid w:val="00395EB4"/>
    <w:rsid w:val="003963C0"/>
    <w:rsid w:val="00396A0F"/>
    <w:rsid w:val="00396CCA"/>
    <w:rsid w:val="00396E59"/>
    <w:rsid w:val="00396F86"/>
    <w:rsid w:val="00397074"/>
    <w:rsid w:val="0039740C"/>
    <w:rsid w:val="00397917"/>
    <w:rsid w:val="00397BBC"/>
    <w:rsid w:val="00397D93"/>
    <w:rsid w:val="00397D96"/>
    <w:rsid w:val="00397FFA"/>
    <w:rsid w:val="003A01BC"/>
    <w:rsid w:val="003A09C2"/>
    <w:rsid w:val="003A0AE5"/>
    <w:rsid w:val="003A0C36"/>
    <w:rsid w:val="003A0CEE"/>
    <w:rsid w:val="003A0E3E"/>
    <w:rsid w:val="003A1526"/>
    <w:rsid w:val="003A162C"/>
    <w:rsid w:val="003A1AD8"/>
    <w:rsid w:val="003A1B6F"/>
    <w:rsid w:val="003A230B"/>
    <w:rsid w:val="003A23B3"/>
    <w:rsid w:val="003A24A6"/>
    <w:rsid w:val="003A2B75"/>
    <w:rsid w:val="003A2BDA"/>
    <w:rsid w:val="003A35C8"/>
    <w:rsid w:val="003A36D3"/>
    <w:rsid w:val="003A3F19"/>
    <w:rsid w:val="003A4017"/>
    <w:rsid w:val="003A408D"/>
    <w:rsid w:val="003A4268"/>
    <w:rsid w:val="003A4274"/>
    <w:rsid w:val="003A4859"/>
    <w:rsid w:val="003A4F86"/>
    <w:rsid w:val="003A5045"/>
    <w:rsid w:val="003A5366"/>
    <w:rsid w:val="003A54F3"/>
    <w:rsid w:val="003A57A4"/>
    <w:rsid w:val="003A5A41"/>
    <w:rsid w:val="003A5E71"/>
    <w:rsid w:val="003A60F1"/>
    <w:rsid w:val="003A6165"/>
    <w:rsid w:val="003A63B1"/>
    <w:rsid w:val="003A6435"/>
    <w:rsid w:val="003A65FA"/>
    <w:rsid w:val="003A66C0"/>
    <w:rsid w:val="003A6D5D"/>
    <w:rsid w:val="003A6E04"/>
    <w:rsid w:val="003A6FC3"/>
    <w:rsid w:val="003A76C1"/>
    <w:rsid w:val="003A7A99"/>
    <w:rsid w:val="003A7ED7"/>
    <w:rsid w:val="003B03E9"/>
    <w:rsid w:val="003B0482"/>
    <w:rsid w:val="003B093D"/>
    <w:rsid w:val="003B09B7"/>
    <w:rsid w:val="003B0E0F"/>
    <w:rsid w:val="003B125E"/>
    <w:rsid w:val="003B154D"/>
    <w:rsid w:val="003B175D"/>
    <w:rsid w:val="003B18DF"/>
    <w:rsid w:val="003B1A7B"/>
    <w:rsid w:val="003B1CAB"/>
    <w:rsid w:val="003B1F1B"/>
    <w:rsid w:val="003B2127"/>
    <w:rsid w:val="003B2149"/>
    <w:rsid w:val="003B21F5"/>
    <w:rsid w:val="003B23F2"/>
    <w:rsid w:val="003B243D"/>
    <w:rsid w:val="003B28C2"/>
    <w:rsid w:val="003B36ED"/>
    <w:rsid w:val="003B37BC"/>
    <w:rsid w:val="003B3874"/>
    <w:rsid w:val="003B39E2"/>
    <w:rsid w:val="003B4099"/>
    <w:rsid w:val="003B40E4"/>
    <w:rsid w:val="003B469F"/>
    <w:rsid w:val="003B473C"/>
    <w:rsid w:val="003B4932"/>
    <w:rsid w:val="003B4F7C"/>
    <w:rsid w:val="003B5519"/>
    <w:rsid w:val="003B583F"/>
    <w:rsid w:val="003B5979"/>
    <w:rsid w:val="003B6165"/>
    <w:rsid w:val="003B61E8"/>
    <w:rsid w:val="003B69F4"/>
    <w:rsid w:val="003B7040"/>
    <w:rsid w:val="003B751E"/>
    <w:rsid w:val="003B7B82"/>
    <w:rsid w:val="003B7E2E"/>
    <w:rsid w:val="003C057E"/>
    <w:rsid w:val="003C105C"/>
    <w:rsid w:val="003C1989"/>
    <w:rsid w:val="003C1A49"/>
    <w:rsid w:val="003C1A52"/>
    <w:rsid w:val="003C1F4F"/>
    <w:rsid w:val="003C1FB7"/>
    <w:rsid w:val="003C22EE"/>
    <w:rsid w:val="003C2AED"/>
    <w:rsid w:val="003C3164"/>
    <w:rsid w:val="003C31A0"/>
    <w:rsid w:val="003C3333"/>
    <w:rsid w:val="003C3448"/>
    <w:rsid w:val="003C35F6"/>
    <w:rsid w:val="003C386C"/>
    <w:rsid w:val="003C38C7"/>
    <w:rsid w:val="003C450F"/>
    <w:rsid w:val="003C4595"/>
    <w:rsid w:val="003C4B8D"/>
    <w:rsid w:val="003C5263"/>
    <w:rsid w:val="003C5558"/>
    <w:rsid w:val="003C626D"/>
    <w:rsid w:val="003C637F"/>
    <w:rsid w:val="003C67EF"/>
    <w:rsid w:val="003C6AB5"/>
    <w:rsid w:val="003C772F"/>
    <w:rsid w:val="003C7889"/>
    <w:rsid w:val="003D0060"/>
    <w:rsid w:val="003D0111"/>
    <w:rsid w:val="003D02BB"/>
    <w:rsid w:val="003D0D5D"/>
    <w:rsid w:val="003D0D85"/>
    <w:rsid w:val="003D136D"/>
    <w:rsid w:val="003D1433"/>
    <w:rsid w:val="003D1493"/>
    <w:rsid w:val="003D14E2"/>
    <w:rsid w:val="003D1677"/>
    <w:rsid w:val="003D1D1F"/>
    <w:rsid w:val="003D219E"/>
    <w:rsid w:val="003D21E2"/>
    <w:rsid w:val="003D2251"/>
    <w:rsid w:val="003D2355"/>
    <w:rsid w:val="003D2AFF"/>
    <w:rsid w:val="003D2CE7"/>
    <w:rsid w:val="003D2D86"/>
    <w:rsid w:val="003D2FF0"/>
    <w:rsid w:val="003D30B0"/>
    <w:rsid w:val="003D31E0"/>
    <w:rsid w:val="003D33D2"/>
    <w:rsid w:val="003D3D6A"/>
    <w:rsid w:val="003D3E1B"/>
    <w:rsid w:val="003D4007"/>
    <w:rsid w:val="003D482C"/>
    <w:rsid w:val="003D4B62"/>
    <w:rsid w:val="003D4C5C"/>
    <w:rsid w:val="003D50F0"/>
    <w:rsid w:val="003D5285"/>
    <w:rsid w:val="003D58F0"/>
    <w:rsid w:val="003D5A55"/>
    <w:rsid w:val="003D67CD"/>
    <w:rsid w:val="003D699A"/>
    <w:rsid w:val="003D6C36"/>
    <w:rsid w:val="003D6FBA"/>
    <w:rsid w:val="003D72A4"/>
    <w:rsid w:val="003D74EB"/>
    <w:rsid w:val="003D760E"/>
    <w:rsid w:val="003D76CE"/>
    <w:rsid w:val="003D77D6"/>
    <w:rsid w:val="003D7970"/>
    <w:rsid w:val="003D7F36"/>
    <w:rsid w:val="003D7F85"/>
    <w:rsid w:val="003D7FF3"/>
    <w:rsid w:val="003E02E1"/>
    <w:rsid w:val="003E02EF"/>
    <w:rsid w:val="003E09B8"/>
    <w:rsid w:val="003E0A53"/>
    <w:rsid w:val="003E0E79"/>
    <w:rsid w:val="003E0FD1"/>
    <w:rsid w:val="003E1712"/>
    <w:rsid w:val="003E1756"/>
    <w:rsid w:val="003E1D45"/>
    <w:rsid w:val="003E1DD5"/>
    <w:rsid w:val="003E23AE"/>
    <w:rsid w:val="003E2DC8"/>
    <w:rsid w:val="003E3246"/>
    <w:rsid w:val="003E329D"/>
    <w:rsid w:val="003E39D2"/>
    <w:rsid w:val="003E3A1E"/>
    <w:rsid w:val="003E3CD3"/>
    <w:rsid w:val="003E3CDC"/>
    <w:rsid w:val="003E3F0D"/>
    <w:rsid w:val="003E400E"/>
    <w:rsid w:val="003E4202"/>
    <w:rsid w:val="003E4424"/>
    <w:rsid w:val="003E45C4"/>
    <w:rsid w:val="003E4835"/>
    <w:rsid w:val="003E4838"/>
    <w:rsid w:val="003E4ED6"/>
    <w:rsid w:val="003E526B"/>
    <w:rsid w:val="003E56AE"/>
    <w:rsid w:val="003E5CDC"/>
    <w:rsid w:val="003E5FD0"/>
    <w:rsid w:val="003E69C8"/>
    <w:rsid w:val="003E6AF2"/>
    <w:rsid w:val="003E712B"/>
    <w:rsid w:val="003E7249"/>
    <w:rsid w:val="003E73B3"/>
    <w:rsid w:val="003E7461"/>
    <w:rsid w:val="003E7637"/>
    <w:rsid w:val="003E7640"/>
    <w:rsid w:val="003E79BC"/>
    <w:rsid w:val="003F02D0"/>
    <w:rsid w:val="003F05A9"/>
    <w:rsid w:val="003F077C"/>
    <w:rsid w:val="003F0CFD"/>
    <w:rsid w:val="003F0FAB"/>
    <w:rsid w:val="003F117D"/>
    <w:rsid w:val="003F154F"/>
    <w:rsid w:val="003F1643"/>
    <w:rsid w:val="003F1A6A"/>
    <w:rsid w:val="003F23ED"/>
    <w:rsid w:val="003F2714"/>
    <w:rsid w:val="003F27DD"/>
    <w:rsid w:val="003F2879"/>
    <w:rsid w:val="003F2912"/>
    <w:rsid w:val="003F31B7"/>
    <w:rsid w:val="003F3291"/>
    <w:rsid w:val="003F32A9"/>
    <w:rsid w:val="003F32DA"/>
    <w:rsid w:val="003F38BC"/>
    <w:rsid w:val="003F3C39"/>
    <w:rsid w:val="003F4A7B"/>
    <w:rsid w:val="003F4A81"/>
    <w:rsid w:val="003F507E"/>
    <w:rsid w:val="003F58FD"/>
    <w:rsid w:val="003F5979"/>
    <w:rsid w:val="003F6186"/>
    <w:rsid w:val="003F64A3"/>
    <w:rsid w:val="003F65A5"/>
    <w:rsid w:val="003F65D4"/>
    <w:rsid w:val="003F697A"/>
    <w:rsid w:val="003F69D5"/>
    <w:rsid w:val="003F6CFD"/>
    <w:rsid w:val="003F6E97"/>
    <w:rsid w:val="003F72F4"/>
    <w:rsid w:val="003F7811"/>
    <w:rsid w:val="00400500"/>
    <w:rsid w:val="00400E2F"/>
    <w:rsid w:val="00401243"/>
    <w:rsid w:val="00401935"/>
    <w:rsid w:val="00401ACA"/>
    <w:rsid w:val="004023E1"/>
    <w:rsid w:val="00402612"/>
    <w:rsid w:val="004026E3"/>
    <w:rsid w:val="004028B2"/>
    <w:rsid w:val="00402D47"/>
    <w:rsid w:val="00402DC7"/>
    <w:rsid w:val="00403445"/>
    <w:rsid w:val="0040353B"/>
    <w:rsid w:val="00403A2E"/>
    <w:rsid w:val="00403A33"/>
    <w:rsid w:val="00403A6C"/>
    <w:rsid w:val="00403F08"/>
    <w:rsid w:val="004046BF"/>
    <w:rsid w:val="00404CFA"/>
    <w:rsid w:val="0040507F"/>
    <w:rsid w:val="0040512D"/>
    <w:rsid w:val="004051D3"/>
    <w:rsid w:val="00405852"/>
    <w:rsid w:val="00405F07"/>
    <w:rsid w:val="00405F0B"/>
    <w:rsid w:val="00406412"/>
    <w:rsid w:val="0040690D"/>
    <w:rsid w:val="00406AED"/>
    <w:rsid w:val="00406EA5"/>
    <w:rsid w:val="0040763C"/>
    <w:rsid w:val="004077F8"/>
    <w:rsid w:val="004079A5"/>
    <w:rsid w:val="00407A17"/>
    <w:rsid w:val="00407C0C"/>
    <w:rsid w:val="00407C3C"/>
    <w:rsid w:val="004106BD"/>
    <w:rsid w:val="00410B80"/>
    <w:rsid w:val="00410D57"/>
    <w:rsid w:val="00410E42"/>
    <w:rsid w:val="004110D5"/>
    <w:rsid w:val="004111B4"/>
    <w:rsid w:val="0041172B"/>
    <w:rsid w:val="00411BF1"/>
    <w:rsid w:val="0041230A"/>
    <w:rsid w:val="004124D1"/>
    <w:rsid w:val="00412933"/>
    <w:rsid w:val="00412B7B"/>
    <w:rsid w:val="00412CAE"/>
    <w:rsid w:val="00412FE9"/>
    <w:rsid w:val="0041315B"/>
    <w:rsid w:val="00413C49"/>
    <w:rsid w:val="00413FC6"/>
    <w:rsid w:val="0041409B"/>
    <w:rsid w:val="004141B4"/>
    <w:rsid w:val="00414467"/>
    <w:rsid w:val="00414B69"/>
    <w:rsid w:val="00414C28"/>
    <w:rsid w:val="00414D6E"/>
    <w:rsid w:val="00415267"/>
    <w:rsid w:val="004153DD"/>
    <w:rsid w:val="0041555D"/>
    <w:rsid w:val="00415767"/>
    <w:rsid w:val="0041591D"/>
    <w:rsid w:val="00415A53"/>
    <w:rsid w:val="00415BEF"/>
    <w:rsid w:val="00415EB1"/>
    <w:rsid w:val="00415F52"/>
    <w:rsid w:val="00416465"/>
    <w:rsid w:val="0041687F"/>
    <w:rsid w:val="00416DAF"/>
    <w:rsid w:val="004171D1"/>
    <w:rsid w:val="0041720E"/>
    <w:rsid w:val="00417589"/>
    <w:rsid w:val="0041761C"/>
    <w:rsid w:val="00417889"/>
    <w:rsid w:val="004178D2"/>
    <w:rsid w:val="004179EC"/>
    <w:rsid w:val="00417B93"/>
    <w:rsid w:val="00417E0C"/>
    <w:rsid w:val="00420029"/>
    <w:rsid w:val="004201E5"/>
    <w:rsid w:val="00420892"/>
    <w:rsid w:val="00420B79"/>
    <w:rsid w:val="0042114D"/>
    <w:rsid w:val="00421227"/>
    <w:rsid w:val="00421772"/>
    <w:rsid w:val="004217AF"/>
    <w:rsid w:val="0042182F"/>
    <w:rsid w:val="00421A5E"/>
    <w:rsid w:val="00422004"/>
    <w:rsid w:val="0042258B"/>
    <w:rsid w:val="0042287C"/>
    <w:rsid w:val="00422B27"/>
    <w:rsid w:val="00422DDD"/>
    <w:rsid w:val="00423459"/>
    <w:rsid w:val="00423A69"/>
    <w:rsid w:val="00423B23"/>
    <w:rsid w:val="00424B3B"/>
    <w:rsid w:val="00424C28"/>
    <w:rsid w:val="00424E71"/>
    <w:rsid w:val="004250BD"/>
    <w:rsid w:val="0042550A"/>
    <w:rsid w:val="00425583"/>
    <w:rsid w:val="004256F9"/>
    <w:rsid w:val="00425D47"/>
    <w:rsid w:val="00425F16"/>
    <w:rsid w:val="00426059"/>
    <w:rsid w:val="0042648F"/>
    <w:rsid w:val="00426550"/>
    <w:rsid w:val="0042690A"/>
    <w:rsid w:val="00426F9B"/>
    <w:rsid w:val="00427179"/>
    <w:rsid w:val="00427CAE"/>
    <w:rsid w:val="00427E8C"/>
    <w:rsid w:val="00430804"/>
    <w:rsid w:val="00430963"/>
    <w:rsid w:val="004313AA"/>
    <w:rsid w:val="00432D85"/>
    <w:rsid w:val="00432E0B"/>
    <w:rsid w:val="0043300E"/>
    <w:rsid w:val="004330ED"/>
    <w:rsid w:val="00433197"/>
    <w:rsid w:val="00433A0C"/>
    <w:rsid w:val="00433EB4"/>
    <w:rsid w:val="00434067"/>
    <w:rsid w:val="00434250"/>
    <w:rsid w:val="00434C1B"/>
    <w:rsid w:val="00435024"/>
    <w:rsid w:val="00435608"/>
    <w:rsid w:val="00435BCD"/>
    <w:rsid w:val="00436A0A"/>
    <w:rsid w:val="00436B13"/>
    <w:rsid w:val="00436DC1"/>
    <w:rsid w:val="0043723A"/>
    <w:rsid w:val="0043747E"/>
    <w:rsid w:val="004375E3"/>
    <w:rsid w:val="004377CF"/>
    <w:rsid w:val="00437CF8"/>
    <w:rsid w:val="004408A7"/>
    <w:rsid w:val="0044099F"/>
    <w:rsid w:val="00440A85"/>
    <w:rsid w:val="00440AC2"/>
    <w:rsid w:val="00440AF5"/>
    <w:rsid w:val="00440CDE"/>
    <w:rsid w:val="004417EF"/>
    <w:rsid w:val="0044184C"/>
    <w:rsid w:val="004419CE"/>
    <w:rsid w:val="00441E25"/>
    <w:rsid w:val="00442579"/>
    <w:rsid w:val="004429EC"/>
    <w:rsid w:val="00442A3A"/>
    <w:rsid w:val="00442C24"/>
    <w:rsid w:val="00443028"/>
    <w:rsid w:val="004430D6"/>
    <w:rsid w:val="0044339A"/>
    <w:rsid w:val="0044374B"/>
    <w:rsid w:val="00443AE0"/>
    <w:rsid w:val="00443E46"/>
    <w:rsid w:val="00443E54"/>
    <w:rsid w:val="004444CD"/>
    <w:rsid w:val="00444664"/>
    <w:rsid w:val="00444823"/>
    <w:rsid w:val="00444927"/>
    <w:rsid w:val="00444C4F"/>
    <w:rsid w:val="00444C7D"/>
    <w:rsid w:val="00444CEC"/>
    <w:rsid w:val="00444DD2"/>
    <w:rsid w:val="0044594E"/>
    <w:rsid w:val="00445E89"/>
    <w:rsid w:val="00445FA3"/>
    <w:rsid w:val="00446300"/>
    <w:rsid w:val="004465E6"/>
    <w:rsid w:val="004466E7"/>
    <w:rsid w:val="00446822"/>
    <w:rsid w:val="00446F0C"/>
    <w:rsid w:val="00447005"/>
    <w:rsid w:val="004473F3"/>
    <w:rsid w:val="0044740C"/>
    <w:rsid w:val="0044740D"/>
    <w:rsid w:val="00447ABE"/>
    <w:rsid w:val="004503BF"/>
    <w:rsid w:val="004504E2"/>
    <w:rsid w:val="004505BB"/>
    <w:rsid w:val="00451437"/>
    <w:rsid w:val="0045144D"/>
    <w:rsid w:val="00451902"/>
    <w:rsid w:val="004519AD"/>
    <w:rsid w:val="00452382"/>
    <w:rsid w:val="00452644"/>
    <w:rsid w:val="004527FC"/>
    <w:rsid w:val="00453A97"/>
    <w:rsid w:val="00454049"/>
    <w:rsid w:val="00454803"/>
    <w:rsid w:val="004548FC"/>
    <w:rsid w:val="00454B52"/>
    <w:rsid w:val="00454EA3"/>
    <w:rsid w:val="00455035"/>
    <w:rsid w:val="0045579A"/>
    <w:rsid w:val="004558F2"/>
    <w:rsid w:val="00455A3D"/>
    <w:rsid w:val="0045611A"/>
    <w:rsid w:val="00456343"/>
    <w:rsid w:val="00456735"/>
    <w:rsid w:val="00457546"/>
    <w:rsid w:val="00457D8B"/>
    <w:rsid w:val="00457F66"/>
    <w:rsid w:val="004605BF"/>
    <w:rsid w:val="00461011"/>
    <w:rsid w:val="00461252"/>
    <w:rsid w:val="00461B68"/>
    <w:rsid w:val="00461D57"/>
    <w:rsid w:val="00461D7F"/>
    <w:rsid w:val="00462804"/>
    <w:rsid w:val="00462AB9"/>
    <w:rsid w:val="00462B90"/>
    <w:rsid w:val="00462CB7"/>
    <w:rsid w:val="00462CC8"/>
    <w:rsid w:val="004630E3"/>
    <w:rsid w:val="004638BF"/>
    <w:rsid w:val="00463C03"/>
    <w:rsid w:val="004641CC"/>
    <w:rsid w:val="00464363"/>
    <w:rsid w:val="0046480B"/>
    <w:rsid w:val="00464E3C"/>
    <w:rsid w:val="004656C3"/>
    <w:rsid w:val="00465E4A"/>
    <w:rsid w:val="00465FB9"/>
    <w:rsid w:val="0046636B"/>
    <w:rsid w:val="00466703"/>
    <w:rsid w:val="004667A2"/>
    <w:rsid w:val="004668B1"/>
    <w:rsid w:val="00466B9D"/>
    <w:rsid w:val="00466D38"/>
    <w:rsid w:val="004672F8"/>
    <w:rsid w:val="004675EB"/>
    <w:rsid w:val="0046783D"/>
    <w:rsid w:val="004679C9"/>
    <w:rsid w:val="00470B74"/>
    <w:rsid w:val="00470C03"/>
    <w:rsid w:val="00470F84"/>
    <w:rsid w:val="00471857"/>
    <w:rsid w:val="00471AEF"/>
    <w:rsid w:val="00471C24"/>
    <w:rsid w:val="00471DD3"/>
    <w:rsid w:val="00471E14"/>
    <w:rsid w:val="004722D9"/>
    <w:rsid w:val="004729FA"/>
    <w:rsid w:val="00472D12"/>
    <w:rsid w:val="00472E24"/>
    <w:rsid w:val="00472E35"/>
    <w:rsid w:val="0047305B"/>
    <w:rsid w:val="00473679"/>
    <w:rsid w:val="00473B3E"/>
    <w:rsid w:val="00473DCB"/>
    <w:rsid w:val="00474001"/>
    <w:rsid w:val="00474A0C"/>
    <w:rsid w:val="00474A3A"/>
    <w:rsid w:val="00474BB4"/>
    <w:rsid w:val="00474C06"/>
    <w:rsid w:val="00474E36"/>
    <w:rsid w:val="00474EBE"/>
    <w:rsid w:val="00474F0D"/>
    <w:rsid w:val="00475907"/>
    <w:rsid w:val="00475C76"/>
    <w:rsid w:val="00475F97"/>
    <w:rsid w:val="004760A3"/>
    <w:rsid w:val="004760CD"/>
    <w:rsid w:val="004767C5"/>
    <w:rsid w:val="004769B6"/>
    <w:rsid w:val="00476A04"/>
    <w:rsid w:val="00476DB6"/>
    <w:rsid w:val="00476DFC"/>
    <w:rsid w:val="00476F13"/>
    <w:rsid w:val="0047756D"/>
    <w:rsid w:val="00477D17"/>
    <w:rsid w:val="00477DAF"/>
    <w:rsid w:val="00477F21"/>
    <w:rsid w:val="004801DA"/>
    <w:rsid w:val="0048064C"/>
    <w:rsid w:val="00480A70"/>
    <w:rsid w:val="0048128D"/>
    <w:rsid w:val="00481346"/>
    <w:rsid w:val="004815D2"/>
    <w:rsid w:val="004817C0"/>
    <w:rsid w:val="00481BF2"/>
    <w:rsid w:val="00481D1E"/>
    <w:rsid w:val="004820E4"/>
    <w:rsid w:val="00482293"/>
    <w:rsid w:val="00482EF5"/>
    <w:rsid w:val="0048324B"/>
    <w:rsid w:val="0048366A"/>
    <w:rsid w:val="00483BED"/>
    <w:rsid w:val="00484461"/>
    <w:rsid w:val="004846A2"/>
    <w:rsid w:val="004847BB"/>
    <w:rsid w:val="00484BF5"/>
    <w:rsid w:val="00484CBC"/>
    <w:rsid w:val="00484E3B"/>
    <w:rsid w:val="004854E4"/>
    <w:rsid w:val="004855A7"/>
    <w:rsid w:val="004855CD"/>
    <w:rsid w:val="00485662"/>
    <w:rsid w:val="00485E7B"/>
    <w:rsid w:val="00485E91"/>
    <w:rsid w:val="00485FDD"/>
    <w:rsid w:val="004862C0"/>
    <w:rsid w:val="004867EC"/>
    <w:rsid w:val="004871F9"/>
    <w:rsid w:val="004873E7"/>
    <w:rsid w:val="004879E7"/>
    <w:rsid w:val="00487C8D"/>
    <w:rsid w:val="00490684"/>
    <w:rsid w:val="00490A82"/>
    <w:rsid w:val="00490F40"/>
    <w:rsid w:val="00490F7E"/>
    <w:rsid w:val="004913F2"/>
    <w:rsid w:val="00491C35"/>
    <w:rsid w:val="00491EB7"/>
    <w:rsid w:val="00492423"/>
    <w:rsid w:val="004927F6"/>
    <w:rsid w:val="00492934"/>
    <w:rsid w:val="00492D16"/>
    <w:rsid w:val="004930A6"/>
    <w:rsid w:val="004934BC"/>
    <w:rsid w:val="00493590"/>
    <w:rsid w:val="004937D3"/>
    <w:rsid w:val="004938DB"/>
    <w:rsid w:val="00493B7B"/>
    <w:rsid w:val="00494028"/>
    <w:rsid w:val="00494040"/>
    <w:rsid w:val="00494153"/>
    <w:rsid w:val="004942F5"/>
    <w:rsid w:val="00494608"/>
    <w:rsid w:val="004948A6"/>
    <w:rsid w:val="00494AF8"/>
    <w:rsid w:val="00494B2F"/>
    <w:rsid w:val="00494D32"/>
    <w:rsid w:val="00494E64"/>
    <w:rsid w:val="00494E7E"/>
    <w:rsid w:val="00495264"/>
    <w:rsid w:val="0049536D"/>
    <w:rsid w:val="004953BB"/>
    <w:rsid w:val="0049568C"/>
    <w:rsid w:val="004956D7"/>
    <w:rsid w:val="00495703"/>
    <w:rsid w:val="00495749"/>
    <w:rsid w:val="004957C8"/>
    <w:rsid w:val="00495E7C"/>
    <w:rsid w:val="004960CD"/>
    <w:rsid w:val="0049625D"/>
    <w:rsid w:val="0049672C"/>
    <w:rsid w:val="0049674B"/>
    <w:rsid w:val="004969AE"/>
    <w:rsid w:val="004969B5"/>
    <w:rsid w:val="00496EA2"/>
    <w:rsid w:val="00496F45"/>
    <w:rsid w:val="00497173"/>
    <w:rsid w:val="004971DA"/>
    <w:rsid w:val="004975C3"/>
    <w:rsid w:val="00497BEE"/>
    <w:rsid w:val="004A0251"/>
    <w:rsid w:val="004A0A67"/>
    <w:rsid w:val="004A0FA8"/>
    <w:rsid w:val="004A15E0"/>
    <w:rsid w:val="004A1FE7"/>
    <w:rsid w:val="004A2056"/>
    <w:rsid w:val="004A2318"/>
    <w:rsid w:val="004A26EE"/>
    <w:rsid w:val="004A30CB"/>
    <w:rsid w:val="004A30F8"/>
    <w:rsid w:val="004A34B1"/>
    <w:rsid w:val="004A379C"/>
    <w:rsid w:val="004A3C58"/>
    <w:rsid w:val="004A3C75"/>
    <w:rsid w:val="004A3D40"/>
    <w:rsid w:val="004A42BE"/>
    <w:rsid w:val="004A43CE"/>
    <w:rsid w:val="004A45D1"/>
    <w:rsid w:val="004A4858"/>
    <w:rsid w:val="004A4FB1"/>
    <w:rsid w:val="004A5708"/>
    <w:rsid w:val="004A5C7C"/>
    <w:rsid w:val="004A61CA"/>
    <w:rsid w:val="004A641C"/>
    <w:rsid w:val="004A643F"/>
    <w:rsid w:val="004A6C8F"/>
    <w:rsid w:val="004A6D33"/>
    <w:rsid w:val="004A70C8"/>
    <w:rsid w:val="004A7631"/>
    <w:rsid w:val="004A76ED"/>
    <w:rsid w:val="004A798E"/>
    <w:rsid w:val="004A7B76"/>
    <w:rsid w:val="004A7C29"/>
    <w:rsid w:val="004A7EAE"/>
    <w:rsid w:val="004A7ED7"/>
    <w:rsid w:val="004B0467"/>
    <w:rsid w:val="004B09DC"/>
    <w:rsid w:val="004B0DEB"/>
    <w:rsid w:val="004B0FCC"/>
    <w:rsid w:val="004B103C"/>
    <w:rsid w:val="004B16C1"/>
    <w:rsid w:val="004B18C2"/>
    <w:rsid w:val="004B1EF9"/>
    <w:rsid w:val="004B2898"/>
    <w:rsid w:val="004B2C85"/>
    <w:rsid w:val="004B32ED"/>
    <w:rsid w:val="004B37F7"/>
    <w:rsid w:val="004B3C0F"/>
    <w:rsid w:val="004B41DD"/>
    <w:rsid w:val="004B45D1"/>
    <w:rsid w:val="004B4687"/>
    <w:rsid w:val="004B4755"/>
    <w:rsid w:val="004B4827"/>
    <w:rsid w:val="004B4BEE"/>
    <w:rsid w:val="004B504C"/>
    <w:rsid w:val="004B513A"/>
    <w:rsid w:val="004B5B6C"/>
    <w:rsid w:val="004B693A"/>
    <w:rsid w:val="004B744E"/>
    <w:rsid w:val="004B7DBD"/>
    <w:rsid w:val="004C0699"/>
    <w:rsid w:val="004C0AC3"/>
    <w:rsid w:val="004C0B1F"/>
    <w:rsid w:val="004C0B3E"/>
    <w:rsid w:val="004C0E3E"/>
    <w:rsid w:val="004C106D"/>
    <w:rsid w:val="004C1293"/>
    <w:rsid w:val="004C1723"/>
    <w:rsid w:val="004C1CB7"/>
    <w:rsid w:val="004C1EE4"/>
    <w:rsid w:val="004C1FFF"/>
    <w:rsid w:val="004C208D"/>
    <w:rsid w:val="004C209A"/>
    <w:rsid w:val="004C229C"/>
    <w:rsid w:val="004C256D"/>
    <w:rsid w:val="004C26E6"/>
    <w:rsid w:val="004C2A84"/>
    <w:rsid w:val="004C3430"/>
    <w:rsid w:val="004C3BC8"/>
    <w:rsid w:val="004C3BD5"/>
    <w:rsid w:val="004C3C0F"/>
    <w:rsid w:val="004C3CD0"/>
    <w:rsid w:val="004C3E10"/>
    <w:rsid w:val="004C3F1E"/>
    <w:rsid w:val="004C3F4A"/>
    <w:rsid w:val="004C4691"/>
    <w:rsid w:val="004C49CE"/>
    <w:rsid w:val="004C4A92"/>
    <w:rsid w:val="004C5550"/>
    <w:rsid w:val="004C56A7"/>
    <w:rsid w:val="004C5790"/>
    <w:rsid w:val="004C57A9"/>
    <w:rsid w:val="004C597F"/>
    <w:rsid w:val="004C5EE5"/>
    <w:rsid w:val="004C5F2F"/>
    <w:rsid w:val="004C608D"/>
    <w:rsid w:val="004C655C"/>
    <w:rsid w:val="004C7320"/>
    <w:rsid w:val="004C750A"/>
    <w:rsid w:val="004C774E"/>
    <w:rsid w:val="004D009A"/>
    <w:rsid w:val="004D0394"/>
    <w:rsid w:val="004D08BE"/>
    <w:rsid w:val="004D0967"/>
    <w:rsid w:val="004D0AD3"/>
    <w:rsid w:val="004D0ED9"/>
    <w:rsid w:val="004D13DF"/>
    <w:rsid w:val="004D1433"/>
    <w:rsid w:val="004D14D5"/>
    <w:rsid w:val="004D18F0"/>
    <w:rsid w:val="004D21B1"/>
    <w:rsid w:val="004D275A"/>
    <w:rsid w:val="004D27D2"/>
    <w:rsid w:val="004D2B52"/>
    <w:rsid w:val="004D2F53"/>
    <w:rsid w:val="004D30F7"/>
    <w:rsid w:val="004D3396"/>
    <w:rsid w:val="004D339A"/>
    <w:rsid w:val="004D37A8"/>
    <w:rsid w:val="004D3CA4"/>
    <w:rsid w:val="004D4137"/>
    <w:rsid w:val="004D43EE"/>
    <w:rsid w:val="004D48DA"/>
    <w:rsid w:val="004D4A50"/>
    <w:rsid w:val="004D54BE"/>
    <w:rsid w:val="004D55AA"/>
    <w:rsid w:val="004D56A0"/>
    <w:rsid w:val="004D593F"/>
    <w:rsid w:val="004D5EBF"/>
    <w:rsid w:val="004D63E0"/>
    <w:rsid w:val="004D6C1D"/>
    <w:rsid w:val="004D6DC9"/>
    <w:rsid w:val="004D6FEF"/>
    <w:rsid w:val="004D734C"/>
    <w:rsid w:val="004D78F5"/>
    <w:rsid w:val="004E004C"/>
    <w:rsid w:val="004E1041"/>
    <w:rsid w:val="004E1923"/>
    <w:rsid w:val="004E19BE"/>
    <w:rsid w:val="004E1AC8"/>
    <w:rsid w:val="004E1B15"/>
    <w:rsid w:val="004E23B6"/>
    <w:rsid w:val="004E23D1"/>
    <w:rsid w:val="004E2D96"/>
    <w:rsid w:val="004E368A"/>
    <w:rsid w:val="004E37CD"/>
    <w:rsid w:val="004E384A"/>
    <w:rsid w:val="004E3978"/>
    <w:rsid w:val="004E3AEB"/>
    <w:rsid w:val="004E3EBA"/>
    <w:rsid w:val="004E4228"/>
    <w:rsid w:val="004E42FA"/>
    <w:rsid w:val="004E4CCB"/>
    <w:rsid w:val="004E4EA3"/>
    <w:rsid w:val="004E4F50"/>
    <w:rsid w:val="004E517B"/>
    <w:rsid w:val="004E5ADC"/>
    <w:rsid w:val="004E6762"/>
    <w:rsid w:val="004E6D92"/>
    <w:rsid w:val="004E6EAB"/>
    <w:rsid w:val="004E6FF7"/>
    <w:rsid w:val="004E742F"/>
    <w:rsid w:val="004E7A6D"/>
    <w:rsid w:val="004E7E9D"/>
    <w:rsid w:val="004F007D"/>
    <w:rsid w:val="004F0895"/>
    <w:rsid w:val="004F0C1B"/>
    <w:rsid w:val="004F1554"/>
    <w:rsid w:val="004F1EB1"/>
    <w:rsid w:val="004F1F5B"/>
    <w:rsid w:val="004F2786"/>
    <w:rsid w:val="004F299A"/>
    <w:rsid w:val="004F2D3E"/>
    <w:rsid w:val="004F3350"/>
    <w:rsid w:val="004F3580"/>
    <w:rsid w:val="004F392C"/>
    <w:rsid w:val="004F3F5C"/>
    <w:rsid w:val="004F3F9F"/>
    <w:rsid w:val="004F5977"/>
    <w:rsid w:val="004F5C02"/>
    <w:rsid w:val="004F5CFD"/>
    <w:rsid w:val="004F63A4"/>
    <w:rsid w:val="004F688F"/>
    <w:rsid w:val="004F6B40"/>
    <w:rsid w:val="004F6F46"/>
    <w:rsid w:val="004F7086"/>
    <w:rsid w:val="004F7199"/>
    <w:rsid w:val="0050063D"/>
    <w:rsid w:val="00500AC4"/>
    <w:rsid w:val="00500B76"/>
    <w:rsid w:val="00501047"/>
    <w:rsid w:val="00501119"/>
    <w:rsid w:val="005013BB"/>
    <w:rsid w:val="005019C0"/>
    <w:rsid w:val="00501D02"/>
    <w:rsid w:val="00501EC4"/>
    <w:rsid w:val="00501F6C"/>
    <w:rsid w:val="0050214B"/>
    <w:rsid w:val="005021C4"/>
    <w:rsid w:val="005022BF"/>
    <w:rsid w:val="00502534"/>
    <w:rsid w:val="00502775"/>
    <w:rsid w:val="00502865"/>
    <w:rsid w:val="00502B61"/>
    <w:rsid w:val="00502EA9"/>
    <w:rsid w:val="0050328D"/>
    <w:rsid w:val="005032CF"/>
    <w:rsid w:val="00503397"/>
    <w:rsid w:val="0050396C"/>
    <w:rsid w:val="005039C9"/>
    <w:rsid w:val="00503E7B"/>
    <w:rsid w:val="00504113"/>
    <w:rsid w:val="0050433A"/>
    <w:rsid w:val="00504795"/>
    <w:rsid w:val="00505083"/>
    <w:rsid w:val="00505094"/>
    <w:rsid w:val="005050F5"/>
    <w:rsid w:val="005051AE"/>
    <w:rsid w:val="005051E0"/>
    <w:rsid w:val="005056CE"/>
    <w:rsid w:val="00505B99"/>
    <w:rsid w:val="005061D4"/>
    <w:rsid w:val="0050629D"/>
    <w:rsid w:val="00506E5F"/>
    <w:rsid w:val="0050720C"/>
    <w:rsid w:val="005077E7"/>
    <w:rsid w:val="0050790A"/>
    <w:rsid w:val="005079CE"/>
    <w:rsid w:val="00510284"/>
    <w:rsid w:val="00510321"/>
    <w:rsid w:val="00510996"/>
    <w:rsid w:val="00510AFD"/>
    <w:rsid w:val="00510DE2"/>
    <w:rsid w:val="00510E29"/>
    <w:rsid w:val="00511073"/>
    <w:rsid w:val="005112CF"/>
    <w:rsid w:val="0051156E"/>
    <w:rsid w:val="005115A5"/>
    <w:rsid w:val="0051195F"/>
    <w:rsid w:val="00511C14"/>
    <w:rsid w:val="00511D6D"/>
    <w:rsid w:val="00511F77"/>
    <w:rsid w:val="005123A7"/>
    <w:rsid w:val="00512424"/>
    <w:rsid w:val="00512490"/>
    <w:rsid w:val="0051254D"/>
    <w:rsid w:val="005126D7"/>
    <w:rsid w:val="005128EF"/>
    <w:rsid w:val="005129B0"/>
    <w:rsid w:val="00512A18"/>
    <w:rsid w:val="005132A3"/>
    <w:rsid w:val="005134E0"/>
    <w:rsid w:val="00513584"/>
    <w:rsid w:val="00513C6B"/>
    <w:rsid w:val="00513CE7"/>
    <w:rsid w:val="00514796"/>
    <w:rsid w:val="005147FF"/>
    <w:rsid w:val="005148A2"/>
    <w:rsid w:val="00514954"/>
    <w:rsid w:val="00514A0F"/>
    <w:rsid w:val="00514D5B"/>
    <w:rsid w:val="00514EB5"/>
    <w:rsid w:val="00515834"/>
    <w:rsid w:val="00515934"/>
    <w:rsid w:val="005159AE"/>
    <w:rsid w:val="00515C78"/>
    <w:rsid w:val="005165A3"/>
    <w:rsid w:val="005171FD"/>
    <w:rsid w:val="00517330"/>
    <w:rsid w:val="00517478"/>
    <w:rsid w:val="00517985"/>
    <w:rsid w:val="00517A17"/>
    <w:rsid w:val="00517B28"/>
    <w:rsid w:val="005202A0"/>
    <w:rsid w:val="005203DB"/>
    <w:rsid w:val="005208B6"/>
    <w:rsid w:val="00520F34"/>
    <w:rsid w:val="0052103E"/>
    <w:rsid w:val="005210C3"/>
    <w:rsid w:val="00521379"/>
    <w:rsid w:val="00521470"/>
    <w:rsid w:val="005216DA"/>
    <w:rsid w:val="005217B2"/>
    <w:rsid w:val="0052213D"/>
    <w:rsid w:val="00522215"/>
    <w:rsid w:val="00522277"/>
    <w:rsid w:val="005224A8"/>
    <w:rsid w:val="0052286C"/>
    <w:rsid w:val="00522BA0"/>
    <w:rsid w:val="00522C29"/>
    <w:rsid w:val="00522F45"/>
    <w:rsid w:val="00523019"/>
    <w:rsid w:val="0052333E"/>
    <w:rsid w:val="0052347A"/>
    <w:rsid w:val="005239C0"/>
    <w:rsid w:val="00523A85"/>
    <w:rsid w:val="00523D83"/>
    <w:rsid w:val="00523E70"/>
    <w:rsid w:val="00524D47"/>
    <w:rsid w:val="00525078"/>
    <w:rsid w:val="00525117"/>
    <w:rsid w:val="0052565A"/>
    <w:rsid w:val="00525675"/>
    <w:rsid w:val="00525862"/>
    <w:rsid w:val="00525C0C"/>
    <w:rsid w:val="00525E97"/>
    <w:rsid w:val="0052636A"/>
    <w:rsid w:val="005267F5"/>
    <w:rsid w:val="00526E8F"/>
    <w:rsid w:val="00526EF9"/>
    <w:rsid w:val="00527289"/>
    <w:rsid w:val="005272DE"/>
    <w:rsid w:val="005275FE"/>
    <w:rsid w:val="00527A22"/>
    <w:rsid w:val="00527C2E"/>
    <w:rsid w:val="00527CFA"/>
    <w:rsid w:val="00530548"/>
    <w:rsid w:val="005308B0"/>
    <w:rsid w:val="00530988"/>
    <w:rsid w:val="00530DF9"/>
    <w:rsid w:val="0053111C"/>
    <w:rsid w:val="0053154F"/>
    <w:rsid w:val="00531827"/>
    <w:rsid w:val="005318F3"/>
    <w:rsid w:val="00531CDB"/>
    <w:rsid w:val="005323E5"/>
    <w:rsid w:val="005326EA"/>
    <w:rsid w:val="00532DF1"/>
    <w:rsid w:val="005334B3"/>
    <w:rsid w:val="005334DF"/>
    <w:rsid w:val="005338CF"/>
    <w:rsid w:val="005338D4"/>
    <w:rsid w:val="00533B4B"/>
    <w:rsid w:val="00533DCB"/>
    <w:rsid w:val="00533EEB"/>
    <w:rsid w:val="0053431A"/>
    <w:rsid w:val="0053454E"/>
    <w:rsid w:val="0053481B"/>
    <w:rsid w:val="005348C0"/>
    <w:rsid w:val="005358B9"/>
    <w:rsid w:val="00535B81"/>
    <w:rsid w:val="00535C26"/>
    <w:rsid w:val="00535C89"/>
    <w:rsid w:val="00535FD3"/>
    <w:rsid w:val="00536184"/>
    <w:rsid w:val="005368A0"/>
    <w:rsid w:val="005368F6"/>
    <w:rsid w:val="00536AEE"/>
    <w:rsid w:val="005375C8"/>
    <w:rsid w:val="0053781E"/>
    <w:rsid w:val="00537DA0"/>
    <w:rsid w:val="00537F35"/>
    <w:rsid w:val="0054065E"/>
    <w:rsid w:val="005407A3"/>
    <w:rsid w:val="005407DC"/>
    <w:rsid w:val="00540B8F"/>
    <w:rsid w:val="00540C3A"/>
    <w:rsid w:val="00540EA4"/>
    <w:rsid w:val="005411CA"/>
    <w:rsid w:val="005412E4"/>
    <w:rsid w:val="005414BD"/>
    <w:rsid w:val="005419BD"/>
    <w:rsid w:val="00541C1A"/>
    <w:rsid w:val="00541C34"/>
    <w:rsid w:val="00541C40"/>
    <w:rsid w:val="00541DF4"/>
    <w:rsid w:val="005423A1"/>
    <w:rsid w:val="00542641"/>
    <w:rsid w:val="00542F0C"/>
    <w:rsid w:val="00543154"/>
    <w:rsid w:val="0054336A"/>
    <w:rsid w:val="00543704"/>
    <w:rsid w:val="005438CC"/>
    <w:rsid w:val="00543AE3"/>
    <w:rsid w:val="00543D89"/>
    <w:rsid w:val="00543DC3"/>
    <w:rsid w:val="00543EA8"/>
    <w:rsid w:val="0054407D"/>
    <w:rsid w:val="0054424E"/>
    <w:rsid w:val="005443D9"/>
    <w:rsid w:val="005445CD"/>
    <w:rsid w:val="00544BF2"/>
    <w:rsid w:val="00544C83"/>
    <w:rsid w:val="00544F0E"/>
    <w:rsid w:val="005451C2"/>
    <w:rsid w:val="00545528"/>
    <w:rsid w:val="005455CE"/>
    <w:rsid w:val="005457C6"/>
    <w:rsid w:val="00545BF0"/>
    <w:rsid w:val="00546186"/>
    <w:rsid w:val="005461CB"/>
    <w:rsid w:val="00546726"/>
    <w:rsid w:val="0054681C"/>
    <w:rsid w:val="00547423"/>
    <w:rsid w:val="005474D8"/>
    <w:rsid w:val="00547889"/>
    <w:rsid w:val="00547AC8"/>
    <w:rsid w:val="00547B53"/>
    <w:rsid w:val="00547C4E"/>
    <w:rsid w:val="00547C8D"/>
    <w:rsid w:val="00547D2E"/>
    <w:rsid w:val="00547F85"/>
    <w:rsid w:val="00550D46"/>
    <w:rsid w:val="005513B5"/>
    <w:rsid w:val="00551954"/>
    <w:rsid w:val="00551A4C"/>
    <w:rsid w:val="00552061"/>
    <w:rsid w:val="00552791"/>
    <w:rsid w:val="00552B66"/>
    <w:rsid w:val="00552C4C"/>
    <w:rsid w:val="00552E42"/>
    <w:rsid w:val="0055377B"/>
    <w:rsid w:val="00553E38"/>
    <w:rsid w:val="00554822"/>
    <w:rsid w:val="00554A2D"/>
    <w:rsid w:val="00554E22"/>
    <w:rsid w:val="00555347"/>
    <w:rsid w:val="005553DE"/>
    <w:rsid w:val="0055550B"/>
    <w:rsid w:val="00555A6D"/>
    <w:rsid w:val="00555CBC"/>
    <w:rsid w:val="005562B4"/>
    <w:rsid w:val="00556490"/>
    <w:rsid w:val="00556F87"/>
    <w:rsid w:val="00557393"/>
    <w:rsid w:val="0055761E"/>
    <w:rsid w:val="005579A0"/>
    <w:rsid w:val="005579D7"/>
    <w:rsid w:val="00557EDE"/>
    <w:rsid w:val="00557FC1"/>
    <w:rsid w:val="00560204"/>
    <w:rsid w:val="0056025F"/>
    <w:rsid w:val="0056042D"/>
    <w:rsid w:val="0056064B"/>
    <w:rsid w:val="00560896"/>
    <w:rsid w:val="005608D4"/>
    <w:rsid w:val="00560B47"/>
    <w:rsid w:val="00560C14"/>
    <w:rsid w:val="00560D0F"/>
    <w:rsid w:val="0056115D"/>
    <w:rsid w:val="0056158D"/>
    <w:rsid w:val="005619D0"/>
    <w:rsid w:val="00561D1C"/>
    <w:rsid w:val="0056293F"/>
    <w:rsid w:val="00562CC3"/>
    <w:rsid w:val="0056304D"/>
    <w:rsid w:val="00563294"/>
    <w:rsid w:val="00563366"/>
    <w:rsid w:val="00563645"/>
    <w:rsid w:val="00563794"/>
    <w:rsid w:val="005638E7"/>
    <w:rsid w:val="00563A6C"/>
    <w:rsid w:val="00563CB8"/>
    <w:rsid w:val="00563CF3"/>
    <w:rsid w:val="00563D19"/>
    <w:rsid w:val="005644AA"/>
    <w:rsid w:val="00564731"/>
    <w:rsid w:val="0056480D"/>
    <w:rsid w:val="00564925"/>
    <w:rsid w:val="0056516E"/>
    <w:rsid w:val="005651E5"/>
    <w:rsid w:val="0056525A"/>
    <w:rsid w:val="00565662"/>
    <w:rsid w:val="005657D6"/>
    <w:rsid w:val="0056629E"/>
    <w:rsid w:val="005666A3"/>
    <w:rsid w:val="005669A4"/>
    <w:rsid w:val="00566BB1"/>
    <w:rsid w:val="005671BF"/>
    <w:rsid w:val="0056731E"/>
    <w:rsid w:val="00567351"/>
    <w:rsid w:val="00567B5B"/>
    <w:rsid w:val="00567E4A"/>
    <w:rsid w:val="005700A1"/>
    <w:rsid w:val="005701BC"/>
    <w:rsid w:val="0057048D"/>
    <w:rsid w:val="005706C9"/>
    <w:rsid w:val="00570954"/>
    <w:rsid w:val="00570A65"/>
    <w:rsid w:val="00570C0D"/>
    <w:rsid w:val="00570E45"/>
    <w:rsid w:val="005715D0"/>
    <w:rsid w:val="00571736"/>
    <w:rsid w:val="0057186C"/>
    <w:rsid w:val="00571AD7"/>
    <w:rsid w:val="00571C3E"/>
    <w:rsid w:val="00572491"/>
    <w:rsid w:val="00572552"/>
    <w:rsid w:val="00572857"/>
    <w:rsid w:val="00572DF5"/>
    <w:rsid w:val="00573069"/>
    <w:rsid w:val="0057321B"/>
    <w:rsid w:val="00573397"/>
    <w:rsid w:val="00573554"/>
    <w:rsid w:val="005737A9"/>
    <w:rsid w:val="00573A1C"/>
    <w:rsid w:val="00573E86"/>
    <w:rsid w:val="005741A4"/>
    <w:rsid w:val="00574297"/>
    <w:rsid w:val="0057446C"/>
    <w:rsid w:val="00574624"/>
    <w:rsid w:val="0057464C"/>
    <w:rsid w:val="00574958"/>
    <w:rsid w:val="00574E83"/>
    <w:rsid w:val="00575753"/>
    <w:rsid w:val="00575DD6"/>
    <w:rsid w:val="005761D7"/>
    <w:rsid w:val="00576878"/>
    <w:rsid w:val="00576FD7"/>
    <w:rsid w:val="00577284"/>
    <w:rsid w:val="00577668"/>
    <w:rsid w:val="00577A08"/>
    <w:rsid w:val="00580125"/>
    <w:rsid w:val="00580DF5"/>
    <w:rsid w:val="005812A8"/>
    <w:rsid w:val="005816CD"/>
    <w:rsid w:val="005816F5"/>
    <w:rsid w:val="00581A33"/>
    <w:rsid w:val="0058288B"/>
    <w:rsid w:val="005828D4"/>
    <w:rsid w:val="005829C3"/>
    <w:rsid w:val="00582DCF"/>
    <w:rsid w:val="00582EDC"/>
    <w:rsid w:val="00582F4C"/>
    <w:rsid w:val="00583074"/>
    <w:rsid w:val="005833CF"/>
    <w:rsid w:val="0058374A"/>
    <w:rsid w:val="00583D55"/>
    <w:rsid w:val="005843F9"/>
    <w:rsid w:val="005844ED"/>
    <w:rsid w:val="00584820"/>
    <w:rsid w:val="00584AC2"/>
    <w:rsid w:val="00584B87"/>
    <w:rsid w:val="00584F62"/>
    <w:rsid w:val="0058550B"/>
    <w:rsid w:val="005856F1"/>
    <w:rsid w:val="00585FC3"/>
    <w:rsid w:val="00586247"/>
    <w:rsid w:val="00586250"/>
    <w:rsid w:val="005864DA"/>
    <w:rsid w:val="00586708"/>
    <w:rsid w:val="00586776"/>
    <w:rsid w:val="005869B3"/>
    <w:rsid w:val="00586B77"/>
    <w:rsid w:val="00586C3B"/>
    <w:rsid w:val="00586D00"/>
    <w:rsid w:val="00586ED9"/>
    <w:rsid w:val="0058709F"/>
    <w:rsid w:val="0058784B"/>
    <w:rsid w:val="00587B7D"/>
    <w:rsid w:val="00587EEE"/>
    <w:rsid w:val="005902A0"/>
    <w:rsid w:val="0059072A"/>
    <w:rsid w:val="005909D9"/>
    <w:rsid w:val="00590ABE"/>
    <w:rsid w:val="00590CCF"/>
    <w:rsid w:val="0059138E"/>
    <w:rsid w:val="005916EB"/>
    <w:rsid w:val="00591CE3"/>
    <w:rsid w:val="005920E5"/>
    <w:rsid w:val="0059211F"/>
    <w:rsid w:val="005921CB"/>
    <w:rsid w:val="0059269A"/>
    <w:rsid w:val="005928C8"/>
    <w:rsid w:val="00592A99"/>
    <w:rsid w:val="00592C0A"/>
    <w:rsid w:val="00592DC6"/>
    <w:rsid w:val="00592E61"/>
    <w:rsid w:val="005934C0"/>
    <w:rsid w:val="0059358A"/>
    <w:rsid w:val="00593661"/>
    <w:rsid w:val="0059366E"/>
    <w:rsid w:val="005937C9"/>
    <w:rsid w:val="0059382F"/>
    <w:rsid w:val="00593FD4"/>
    <w:rsid w:val="005941A4"/>
    <w:rsid w:val="0059486A"/>
    <w:rsid w:val="0059499F"/>
    <w:rsid w:val="005959EB"/>
    <w:rsid w:val="00595A2B"/>
    <w:rsid w:val="00595D56"/>
    <w:rsid w:val="00595EC2"/>
    <w:rsid w:val="0059635E"/>
    <w:rsid w:val="0059760D"/>
    <w:rsid w:val="00597709"/>
    <w:rsid w:val="00597AD1"/>
    <w:rsid w:val="00597BDA"/>
    <w:rsid w:val="005A08A0"/>
    <w:rsid w:val="005A0C77"/>
    <w:rsid w:val="005A0C83"/>
    <w:rsid w:val="005A0ED5"/>
    <w:rsid w:val="005A11A8"/>
    <w:rsid w:val="005A130A"/>
    <w:rsid w:val="005A157D"/>
    <w:rsid w:val="005A16D1"/>
    <w:rsid w:val="005A16E7"/>
    <w:rsid w:val="005A1707"/>
    <w:rsid w:val="005A1795"/>
    <w:rsid w:val="005A1A73"/>
    <w:rsid w:val="005A1BA5"/>
    <w:rsid w:val="005A1C8C"/>
    <w:rsid w:val="005A1D9C"/>
    <w:rsid w:val="005A1DF5"/>
    <w:rsid w:val="005A1FDA"/>
    <w:rsid w:val="005A22C4"/>
    <w:rsid w:val="005A263F"/>
    <w:rsid w:val="005A285A"/>
    <w:rsid w:val="005A290A"/>
    <w:rsid w:val="005A2A50"/>
    <w:rsid w:val="005A2C53"/>
    <w:rsid w:val="005A2CF1"/>
    <w:rsid w:val="005A3197"/>
    <w:rsid w:val="005A31D8"/>
    <w:rsid w:val="005A3426"/>
    <w:rsid w:val="005A34FA"/>
    <w:rsid w:val="005A3555"/>
    <w:rsid w:val="005A3CE0"/>
    <w:rsid w:val="005A3E18"/>
    <w:rsid w:val="005A443B"/>
    <w:rsid w:val="005A4570"/>
    <w:rsid w:val="005A4622"/>
    <w:rsid w:val="005A4CB3"/>
    <w:rsid w:val="005A52BE"/>
    <w:rsid w:val="005A53ED"/>
    <w:rsid w:val="005A5581"/>
    <w:rsid w:val="005A5B17"/>
    <w:rsid w:val="005A5BD0"/>
    <w:rsid w:val="005A5D48"/>
    <w:rsid w:val="005A63C9"/>
    <w:rsid w:val="005A64C5"/>
    <w:rsid w:val="005A6852"/>
    <w:rsid w:val="005A6B95"/>
    <w:rsid w:val="005A6FB9"/>
    <w:rsid w:val="005A71E6"/>
    <w:rsid w:val="005A74AD"/>
    <w:rsid w:val="005A7692"/>
    <w:rsid w:val="005A77EB"/>
    <w:rsid w:val="005A785F"/>
    <w:rsid w:val="005A79C7"/>
    <w:rsid w:val="005A7B83"/>
    <w:rsid w:val="005A7CC9"/>
    <w:rsid w:val="005B0FF4"/>
    <w:rsid w:val="005B13B1"/>
    <w:rsid w:val="005B1473"/>
    <w:rsid w:val="005B1525"/>
    <w:rsid w:val="005B16EC"/>
    <w:rsid w:val="005B1AB6"/>
    <w:rsid w:val="005B20C4"/>
    <w:rsid w:val="005B21D8"/>
    <w:rsid w:val="005B22B9"/>
    <w:rsid w:val="005B278B"/>
    <w:rsid w:val="005B2C04"/>
    <w:rsid w:val="005B2E43"/>
    <w:rsid w:val="005B2FFE"/>
    <w:rsid w:val="005B33E8"/>
    <w:rsid w:val="005B383D"/>
    <w:rsid w:val="005B395B"/>
    <w:rsid w:val="005B41D4"/>
    <w:rsid w:val="005B41ED"/>
    <w:rsid w:val="005B4380"/>
    <w:rsid w:val="005B4407"/>
    <w:rsid w:val="005B4697"/>
    <w:rsid w:val="005B5065"/>
    <w:rsid w:val="005B595E"/>
    <w:rsid w:val="005B596B"/>
    <w:rsid w:val="005B59A5"/>
    <w:rsid w:val="005B6911"/>
    <w:rsid w:val="005B7C3A"/>
    <w:rsid w:val="005B7FD8"/>
    <w:rsid w:val="005C05FC"/>
    <w:rsid w:val="005C06BE"/>
    <w:rsid w:val="005C0A60"/>
    <w:rsid w:val="005C0AA5"/>
    <w:rsid w:val="005C0DA4"/>
    <w:rsid w:val="005C0E31"/>
    <w:rsid w:val="005C1488"/>
    <w:rsid w:val="005C1C9C"/>
    <w:rsid w:val="005C1F1A"/>
    <w:rsid w:val="005C209B"/>
    <w:rsid w:val="005C2367"/>
    <w:rsid w:val="005C2497"/>
    <w:rsid w:val="005C24C6"/>
    <w:rsid w:val="005C30A5"/>
    <w:rsid w:val="005C3737"/>
    <w:rsid w:val="005C3997"/>
    <w:rsid w:val="005C3A7F"/>
    <w:rsid w:val="005C4242"/>
    <w:rsid w:val="005C439A"/>
    <w:rsid w:val="005C44D7"/>
    <w:rsid w:val="005C4A5E"/>
    <w:rsid w:val="005C4FE8"/>
    <w:rsid w:val="005C5808"/>
    <w:rsid w:val="005C5AF3"/>
    <w:rsid w:val="005C5EFD"/>
    <w:rsid w:val="005C5F92"/>
    <w:rsid w:val="005C6CF7"/>
    <w:rsid w:val="005C7AA7"/>
    <w:rsid w:val="005D02DC"/>
    <w:rsid w:val="005D058B"/>
    <w:rsid w:val="005D0F1D"/>
    <w:rsid w:val="005D12B9"/>
    <w:rsid w:val="005D1308"/>
    <w:rsid w:val="005D1647"/>
    <w:rsid w:val="005D19E6"/>
    <w:rsid w:val="005D27C6"/>
    <w:rsid w:val="005D29D3"/>
    <w:rsid w:val="005D32F4"/>
    <w:rsid w:val="005D335E"/>
    <w:rsid w:val="005D3444"/>
    <w:rsid w:val="005D3C17"/>
    <w:rsid w:val="005D3C91"/>
    <w:rsid w:val="005D3E01"/>
    <w:rsid w:val="005D3F5E"/>
    <w:rsid w:val="005D49A1"/>
    <w:rsid w:val="005D4AE6"/>
    <w:rsid w:val="005D4E43"/>
    <w:rsid w:val="005D4F4C"/>
    <w:rsid w:val="005D59C0"/>
    <w:rsid w:val="005D5C13"/>
    <w:rsid w:val="005D62BD"/>
    <w:rsid w:val="005D631C"/>
    <w:rsid w:val="005D64AD"/>
    <w:rsid w:val="005D657D"/>
    <w:rsid w:val="005D663B"/>
    <w:rsid w:val="005D6779"/>
    <w:rsid w:val="005D6F69"/>
    <w:rsid w:val="005D6FEF"/>
    <w:rsid w:val="005D7305"/>
    <w:rsid w:val="005D7DC0"/>
    <w:rsid w:val="005E00C3"/>
    <w:rsid w:val="005E0636"/>
    <w:rsid w:val="005E150E"/>
    <w:rsid w:val="005E1ED0"/>
    <w:rsid w:val="005E20AC"/>
    <w:rsid w:val="005E2EC0"/>
    <w:rsid w:val="005E2F08"/>
    <w:rsid w:val="005E36D1"/>
    <w:rsid w:val="005E3827"/>
    <w:rsid w:val="005E398A"/>
    <w:rsid w:val="005E3A74"/>
    <w:rsid w:val="005E3CC7"/>
    <w:rsid w:val="005E3FBC"/>
    <w:rsid w:val="005E4878"/>
    <w:rsid w:val="005E48F1"/>
    <w:rsid w:val="005E5CD2"/>
    <w:rsid w:val="005E69DC"/>
    <w:rsid w:val="005E78E0"/>
    <w:rsid w:val="005E7C88"/>
    <w:rsid w:val="005E7CE8"/>
    <w:rsid w:val="005E7D8E"/>
    <w:rsid w:val="005E7E52"/>
    <w:rsid w:val="005E7E8F"/>
    <w:rsid w:val="005F0019"/>
    <w:rsid w:val="005F0244"/>
    <w:rsid w:val="005F0717"/>
    <w:rsid w:val="005F0A43"/>
    <w:rsid w:val="005F0F8A"/>
    <w:rsid w:val="005F11D3"/>
    <w:rsid w:val="005F120B"/>
    <w:rsid w:val="005F15D0"/>
    <w:rsid w:val="005F1926"/>
    <w:rsid w:val="005F1944"/>
    <w:rsid w:val="005F1BE4"/>
    <w:rsid w:val="005F1C02"/>
    <w:rsid w:val="005F1DA5"/>
    <w:rsid w:val="005F207F"/>
    <w:rsid w:val="005F2487"/>
    <w:rsid w:val="005F2C15"/>
    <w:rsid w:val="005F2DB6"/>
    <w:rsid w:val="005F2EA4"/>
    <w:rsid w:val="005F3172"/>
    <w:rsid w:val="005F3777"/>
    <w:rsid w:val="005F3799"/>
    <w:rsid w:val="005F3874"/>
    <w:rsid w:val="005F39BF"/>
    <w:rsid w:val="005F3FFA"/>
    <w:rsid w:val="005F41A9"/>
    <w:rsid w:val="005F439C"/>
    <w:rsid w:val="005F4690"/>
    <w:rsid w:val="005F48EA"/>
    <w:rsid w:val="005F5368"/>
    <w:rsid w:val="005F58F7"/>
    <w:rsid w:val="005F607C"/>
    <w:rsid w:val="005F60EF"/>
    <w:rsid w:val="005F6486"/>
    <w:rsid w:val="005F6712"/>
    <w:rsid w:val="005F6D1C"/>
    <w:rsid w:val="005F739D"/>
    <w:rsid w:val="005F74BA"/>
    <w:rsid w:val="005F75E4"/>
    <w:rsid w:val="005F7690"/>
    <w:rsid w:val="005F7916"/>
    <w:rsid w:val="00600270"/>
    <w:rsid w:val="00600363"/>
    <w:rsid w:val="00600380"/>
    <w:rsid w:val="006003BF"/>
    <w:rsid w:val="00600780"/>
    <w:rsid w:val="00601164"/>
    <w:rsid w:val="006014CC"/>
    <w:rsid w:val="00601A7E"/>
    <w:rsid w:val="00601B43"/>
    <w:rsid w:val="00601FEA"/>
    <w:rsid w:val="0060200B"/>
    <w:rsid w:val="006034F8"/>
    <w:rsid w:val="006035AF"/>
    <w:rsid w:val="00603871"/>
    <w:rsid w:val="00603BA7"/>
    <w:rsid w:val="00603F91"/>
    <w:rsid w:val="006041F3"/>
    <w:rsid w:val="00604363"/>
    <w:rsid w:val="006043A0"/>
    <w:rsid w:val="0060454C"/>
    <w:rsid w:val="006045F3"/>
    <w:rsid w:val="006048EF"/>
    <w:rsid w:val="0060490F"/>
    <w:rsid w:val="00605065"/>
    <w:rsid w:val="006051A0"/>
    <w:rsid w:val="00605969"/>
    <w:rsid w:val="00605C12"/>
    <w:rsid w:val="006060E3"/>
    <w:rsid w:val="0060649F"/>
    <w:rsid w:val="006066B6"/>
    <w:rsid w:val="006068BD"/>
    <w:rsid w:val="0060692C"/>
    <w:rsid w:val="00606D65"/>
    <w:rsid w:val="00606E46"/>
    <w:rsid w:val="0060754A"/>
    <w:rsid w:val="0060770C"/>
    <w:rsid w:val="00607875"/>
    <w:rsid w:val="00607AD1"/>
    <w:rsid w:val="00607D9C"/>
    <w:rsid w:val="00607DC1"/>
    <w:rsid w:val="00607FE6"/>
    <w:rsid w:val="0061012D"/>
    <w:rsid w:val="00610392"/>
    <w:rsid w:val="006106B3"/>
    <w:rsid w:val="006109DE"/>
    <w:rsid w:val="00610A9D"/>
    <w:rsid w:val="00610BB6"/>
    <w:rsid w:val="00610F92"/>
    <w:rsid w:val="006114F6"/>
    <w:rsid w:val="00611EC9"/>
    <w:rsid w:val="0061235B"/>
    <w:rsid w:val="00612D4C"/>
    <w:rsid w:val="00612E04"/>
    <w:rsid w:val="00613191"/>
    <w:rsid w:val="0061331B"/>
    <w:rsid w:val="00613ABA"/>
    <w:rsid w:val="00613BC0"/>
    <w:rsid w:val="006140C2"/>
    <w:rsid w:val="00614312"/>
    <w:rsid w:val="00614BED"/>
    <w:rsid w:val="00615230"/>
    <w:rsid w:val="00615274"/>
    <w:rsid w:val="00615AB3"/>
    <w:rsid w:val="00615B01"/>
    <w:rsid w:val="00615BC4"/>
    <w:rsid w:val="00615C3B"/>
    <w:rsid w:val="00615D14"/>
    <w:rsid w:val="0061600B"/>
    <w:rsid w:val="0061710C"/>
    <w:rsid w:val="0061757E"/>
    <w:rsid w:val="00617611"/>
    <w:rsid w:val="00617CED"/>
    <w:rsid w:val="00617EBB"/>
    <w:rsid w:val="00620140"/>
    <w:rsid w:val="0062028B"/>
    <w:rsid w:val="006205D8"/>
    <w:rsid w:val="006208CA"/>
    <w:rsid w:val="0062091B"/>
    <w:rsid w:val="006211AF"/>
    <w:rsid w:val="00621CED"/>
    <w:rsid w:val="00621F70"/>
    <w:rsid w:val="00621FCF"/>
    <w:rsid w:val="006222D6"/>
    <w:rsid w:val="006228A5"/>
    <w:rsid w:val="00622E3C"/>
    <w:rsid w:val="006231BF"/>
    <w:rsid w:val="00623271"/>
    <w:rsid w:val="00623868"/>
    <w:rsid w:val="0062387F"/>
    <w:rsid w:val="006238BF"/>
    <w:rsid w:val="006249D3"/>
    <w:rsid w:val="00624FD6"/>
    <w:rsid w:val="006250E7"/>
    <w:rsid w:val="006251F9"/>
    <w:rsid w:val="00625854"/>
    <w:rsid w:val="006258BB"/>
    <w:rsid w:val="00625A75"/>
    <w:rsid w:val="00625AAF"/>
    <w:rsid w:val="00625AB4"/>
    <w:rsid w:val="00625E0B"/>
    <w:rsid w:val="0062647A"/>
    <w:rsid w:val="0062674A"/>
    <w:rsid w:val="00626B56"/>
    <w:rsid w:val="00626B74"/>
    <w:rsid w:val="00626E64"/>
    <w:rsid w:val="00626F17"/>
    <w:rsid w:val="00626FAD"/>
    <w:rsid w:val="006272A5"/>
    <w:rsid w:val="00627628"/>
    <w:rsid w:val="00627AE3"/>
    <w:rsid w:val="00627F2D"/>
    <w:rsid w:val="00630146"/>
    <w:rsid w:val="00630555"/>
    <w:rsid w:val="006307AF"/>
    <w:rsid w:val="006309AD"/>
    <w:rsid w:val="00630F87"/>
    <w:rsid w:val="0063104D"/>
    <w:rsid w:val="0063148D"/>
    <w:rsid w:val="00631989"/>
    <w:rsid w:val="00632044"/>
    <w:rsid w:val="0063212D"/>
    <w:rsid w:val="0063223E"/>
    <w:rsid w:val="006325F6"/>
    <w:rsid w:val="00632777"/>
    <w:rsid w:val="00632AED"/>
    <w:rsid w:val="00633719"/>
    <w:rsid w:val="006338F3"/>
    <w:rsid w:val="00633E0C"/>
    <w:rsid w:val="00633EF3"/>
    <w:rsid w:val="0063403B"/>
    <w:rsid w:val="0063470C"/>
    <w:rsid w:val="00635119"/>
    <w:rsid w:val="0063555C"/>
    <w:rsid w:val="00636131"/>
    <w:rsid w:val="00636194"/>
    <w:rsid w:val="006363CC"/>
    <w:rsid w:val="006364FC"/>
    <w:rsid w:val="00636B6B"/>
    <w:rsid w:val="00637095"/>
    <w:rsid w:val="0063716F"/>
    <w:rsid w:val="00637262"/>
    <w:rsid w:val="00637A80"/>
    <w:rsid w:val="00637B86"/>
    <w:rsid w:val="00637DDA"/>
    <w:rsid w:val="00637ED0"/>
    <w:rsid w:val="00640079"/>
    <w:rsid w:val="0064011E"/>
    <w:rsid w:val="00640194"/>
    <w:rsid w:val="006402A5"/>
    <w:rsid w:val="00640708"/>
    <w:rsid w:val="006408E0"/>
    <w:rsid w:val="00640CD7"/>
    <w:rsid w:val="00640ED1"/>
    <w:rsid w:val="00640F5D"/>
    <w:rsid w:val="00641024"/>
    <w:rsid w:val="006416FF"/>
    <w:rsid w:val="00641761"/>
    <w:rsid w:val="00641C01"/>
    <w:rsid w:val="0064216A"/>
    <w:rsid w:val="00642481"/>
    <w:rsid w:val="0064251C"/>
    <w:rsid w:val="00642710"/>
    <w:rsid w:val="00642A62"/>
    <w:rsid w:val="00642D6E"/>
    <w:rsid w:val="00642D73"/>
    <w:rsid w:val="00642E09"/>
    <w:rsid w:val="00642E98"/>
    <w:rsid w:val="006430E8"/>
    <w:rsid w:val="00643673"/>
    <w:rsid w:val="006436C8"/>
    <w:rsid w:val="00643C87"/>
    <w:rsid w:val="00643FAC"/>
    <w:rsid w:val="006441F5"/>
    <w:rsid w:val="006448B9"/>
    <w:rsid w:val="00644ADA"/>
    <w:rsid w:val="00644B9D"/>
    <w:rsid w:val="00644F71"/>
    <w:rsid w:val="00644F78"/>
    <w:rsid w:val="00644FE8"/>
    <w:rsid w:val="0064590E"/>
    <w:rsid w:val="00645BCA"/>
    <w:rsid w:val="006462CA"/>
    <w:rsid w:val="00647046"/>
    <w:rsid w:val="0064731B"/>
    <w:rsid w:val="0064744F"/>
    <w:rsid w:val="00647466"/>
    <w:rsid w:val="006478FE"/>
    <w:rsid w:val="00647C01"/>
    <w:rsid w:val="0065003B"/>
    <w:rsid w:val="00650393"/>
    <w:rsid w:val="006504ED"/>
    <w:rsid w:val="00651375"/>
    <w:rsid w:val="006513AD"/>
    <w:rsid w:val="00651717"/>
    <w:rsid w:val="00651CCB"/>
    <w:rsid w:val="00651E89"/>
    <w:rsid w:val="00651F05"/>
    <w:rsid w:val="006524F8"/>
    <w:rsid w:val="00652A5C"/>
    <w:rsid w:val="00652AB5"/>
    <w:rsid w:val="00652D51"/>
    <w:rsid w:val="006534C2"/>
    <w:rsid w:val="00653713"/>
    <w:rsid w:val="006539B2"/>
    <w:rsid w:val="00653AAB"/>
    <w:rsid w:val="00653B55"/>
    <w:rsid w:val="00653E46"/>
    <w:rsid w:val="00654900"/>
    <w:rsid w:val="00654CFE"/>
    <w:rsid w:val="00654D29"/>
    <w:rsid w:val="00654FEF"/>
    <w:rsid w:val="006550CB"/>
    <w:rsid w:val="00655292"/>
    <w:rsid w:val="006552D7"/>
    <w:rsid w:val="006555F2"/>
    <w:rsid w:val="00655693"/>
    <w:rsid w:val="00655C60"/>
    <w:rsid w:val="00655D1D"/>
    <w:rsid w:val="00655DE1"/>
    <w:rsid w:val="00655DEB"/>
    <w:rsid w:val="00656099"/>
    <w:rsid w:val="00656431"/>
    <w:rsid w:val="00656488"/>
    <w:rsid w:val="00656649"/>
    <w:rsid w:val="00656CEF"/>
    <w:rsid w:val="00656D13"/>
    <w:rsid w:val="0065703D"/>
    <w:rsid w:val="00657343"/>
    <w:rsid w:val="006577DF"/>
    <w:rsid w:val="00657BA3"/>
    <w:rsid w:val="00657F42"/>
    <w:rsid w:val="00660196"/>
    <w:rsid w:val="00660609"/>
    <w:rsid w:val="006607B1"/>
    <w:rsid w:val="00660D7F"/>
    <w:rsid w:val="0066134F"/>
    <w:rsid w:val="006613FA"/>
    <w:rsid w:val="006615B8"/>
    <w:rsid w:val="006615EC"/>
    <w:rsid w:val="0066227C"/>
    <w:rsid w:val="00662494"/>
    <w:rsid w:val="006624ED"/>
    <w:rsid w:val="00662606"/>
    <w:rsid w:val="0066272C"/>
    <w:rsid w:val="006628AB"/>
    <w:rsid w:val="00662985"/>
    <w:rsid w:val="00662FF2"/>
    <w:rsid w:val="00663645"/>
    <w:rsid w:val="00663B98"/>
    <w:rsid w:val="006640F9"/>
    <w:rsid w:val="006645B1"/>
    <w:rsid w:val="00664F19"/>
    <w:rsid w:val="00664F48"/>
    <w:rsid w:val="00665288"/>
    <w:rsid w:val="0066536A"/>
    <w:rsid w:val="006659CB"/>
    <w:rsid w:val="00666092"/>
    <w:rsid w:val="006663F6"/>
    <w:rsid w:val="0066681E"/>
    <w:rsid w:val="00666B7B"/>
    <w:rsid w:val="00666E34"/>
    <w:rsid w:val="00666E3F"/>
    <w:rsid w:val="00666E57"/>
    <w:rsid w:val="0066709C"/>
    <w:rsid w:val="00667227"/>
    <w:rsid w:val="0066775D"/>
    <w:rsid w:val="00667946"/>
    <w:rsid w:val="00667BCB"/>
    <w:rsid w:val="00667C2E"/>
    <w:rsid w:val="00667C83"/>
    <w:rsid w:val="00670994"/>
    <w:rsid w:val="00670E38"/>
    <w:rsid w:val="006711D7"/>
    <w:rsid w:val="00671332"/>
    <w:rsid w:val="00671408"/>
    <w:rsid w:val="0067195B"/>
    <w:rsid w:val="006720B5"/>
    <w:rsid w:val="0067248B"/>
    <w:rsid w:val="0067268F"/>
    <w:rsid w:val="00672860"/>
    <w:rsid w:val="00673043"/>
    <w:rsid w:val="006730DE"/>
    <w:rsid w:val="00673777"/>
    <w:rsid w:val="00673857"/>
    <w:rsid w:val="00673897"/>
    <w:rsid w:val="00673D9D"/>
    <w:rsid w:val="00673F12"/>
    <w:rsid w:val="006742EA"/>
    <w:rsid w:val="00674319"/>
    <w:rsid w:val="0067472D"/>
    <w:rsid w:val="00674760"/>
    <w:rsid w:val="00674C0E"/>
    <w:rsid w:val="00674C1E"/>
    <w:rsid w:val="00674CEF"/>
    <w:rsid w:val="00674D4F"/>
    <w:rsid w:val="00674F69"/>
    <w:rsid w:val="00675019"/>
    <w:rsid w:val="00676929"/>
    <w:rsid w:val="0067694B"/>
    <w:rsid w:val="00676BFE"/>
    <w:rsid w:val="00676CA7"/>
    <w:rsid w:val="00677182"/>
    <w:rsid w:val="006772CC"/>
    <w:rsid w:val="00677D5C"/>
    <w:rsid w:val="006801D3"/>
    <w:rsid w:val="0068037E"/>
    <w:rsid w:val="00680F1C"/>
    <w:rsid w:val="006811C5"/>
    <w:rsid w:val="00681727"/>
    <w:rsid w:val="006818B1"/>
    <w:rsid w:val="00681AA2"/>
    <w:rsid w:val="00681ABA"/>
    <w:rsid w:val="00681BD7"/>
    <w:rsid w:val="00681D6B"/>
    <w:rsid w:val="00682522"/>
    <w:rsid w:val="006827F4"/>
    <w:rsid w:val="00683322"/>
    <w:rsid w:val="00683326"/>
    <w:rsid w:val="00683A1A"/>
    <w:rsid w:val="00683DBC"/>
    <w:rsid w:val="006843E0"/>
    <w:rsid w:val="006844C0"/>
    <w:rsid w:val="006847B4"/>
    <w:rsid w:val="00684A1F"/>
    <w:rsid w:val="00684AB7"/>
    <w:rsid w:val="00684E11"/>
    <w:rsid w:val="00684F64"/>
    <w:rsid w:val="0068540B"/>
    <w:rsid w:val="0068562B"/>
    <w:rsid w:val="00685AEE"/>
    <w:rsid w:val="00685CA5"/>
    <w:rsid w:val="006861F6"/>
    <w:rsid w:val="0068637E"/>
    <w:rsid w:val="006863AE"/>
    <w:rsid w:val="0068719D"/>
    <w:rsid w:val="006871F9"/>
    <w:rsid w:val="006874B2"/>
    <w:rsid w:val="00687718"/>
    <w:rsid w:val="00687A52"/>
    <w:rsid w:val="006901B4"/>
    <w:rsid w:val="00690476"/>
    <w:rsid w:val="00690AE8"/>
    <w:rsid w:val="00690F1F"/>
    <w:rsid w:val="00690FD9"/>
    <w:rsid w:val="006912BC"/>
    <w:rsid w:val="006914DE"/>
    <w:rsid w:val="006915E9"/>
    <w:rsid w:val="0069165B"/>
    <w:rsid w:val="006918FE"/>
    <w:rsid w:val="00691B99"/>
    <w:rsid w:val="00692142"/>
    <w:rsid w:val="00692652"/>
    <w:rsid w:val="00692667"/>
    <w:rsid w:val="006929A3"/>
    <w:rsid w:val="00693246"/>
    <w:rsid w:val="0069397A"/>
    <w:rsid w:val="00693A64"/>
    <w:rsid w:val="00694B77"/>
    <w:rsid w:val="00694C8D"/>
    <w:rsid w:val="00694CA9"/>
    <w:rsid w:val="00694F43"/>
    <w:rsid w:val="00695083"/>
    <w:rsid w:val="006956A7"/>
    <w:rsid w:val="006957A1"/>
    <w:rsid w:val="00695976"/>
    <w:rsid w:val="00696186"/>
    <w:rsid w:val="0069640D"/>
    <w:rsid w:val="006964C9"/>
    <w:rsid w:val="0069662E"/>
    <w:rsid w:val="00696717"/>
    <w:rsid w:val="00696783"/>
    <w:rsid w:val="00696832"/>
    <w:rsid w:val="00696A7A"/>
    <w:rsid w:val="00696CE5"/>
    <w:rsid w:val="00696F4E"/>
    <w:rsid w:val="00697040"/>
    <w:rsid w:val="00697385"/>
    <w:rsid w:val="0069745C"/>
    <w:rsid w:val="0069761D"/>
    <w:rsid w:val="00697971"/>
    <w:rsid w:val="00697B55"/>
    <w:rsid w:val="00697DD8"/>
    <w:rsid w:val="006A0039"/>
    <w:rsid w:val="006A01D5"/>
    <w:rsid w:val="006A0473"/>
    <w:rsid w:val="006A06B0"/>
    <w:rsid w:val="006A0753"/>
    <w:rsid w:val="006A0A21"/>
    <w:rsid w:val="006A0BD7"/>
    <w:rsid w:val="006A0C6D"/>
    <w:rsid w:val="006A1199"/>
    <w:rsid w:val="006A1224"/>
    <w:rsid w:val="006A1315"/>
    <w:rsid w:val="006A1E5E"/>
    <w:rsid w:val="006A2042"/>
    <w:rsid w:val="006A234F"/>
    <w:rsid w:val="006A2689"/>
    <w:rsid w:val="006A286C"/>
    <w:rsid w:val="006A2AC4"/>
    <w:rsid w:val="006A32A3"/>
    <w:rsid w:val="006A3711"/>
    <w:rsid w:val="006A3B0E"/>
    <w:rsid w:val="006A3CEE"/>
    <w:rsid w:val="006A3EB5"/>
    <w:rsid w:val="006A3F92"/>
    <w:rsid w:val="006A4779"/>
    <w:rsid w:val="006A4ADF"/>
    <w:rsid w:val="006A4DDF"/>
    <w:rsid w:val="006A4F1E"/>
    <w:rsid w:val="006A4FC5"/>
    <w:rsid w:val="006A50CE"/>
    <w:rsid w:val="006A5170"/>
    <w:rsid w:val="006A53EF"/>
    <w:rsid w:val="006A54C6"/>
    <w:rsid w:val="006A552E"/>
    <w:rsid w:val="006A5884"/>
    <w:rsid w:val="006A5BE7"/>
    <w:rsid w:val="006A5C46"/>
    <w:rsid w:val="006A6419"/>
    <w:rsid w:val="006A6674"/>
    <w:rsid w:val="006A67DF"/>
    <w:rsid w:val="006A69CE"/>
    <w:rsid w:val="006A6E50"/>
    <w:rsid w:val="006A6E67"/>
    <w:rsid w:val="006A7350"/>
    <w:rsid w:val="006A773C"/>
    <w:rsid w:val="006A7A95"/>
    <w:rsid w:val="006A7AED"/>
    <w:rsid w:val="006B01C3"/>
    <w:rsid w:val="006B058F"/>
    <w:rsid w:val="006B063C"/>
    <w:rsid w:val="006B0B21"/>
    <w:rsid w:val="006B0C38"/>
    <w:rsid w:val="006B1276"/>
    <w:rsid w:val="006B17C2"/>
    <w:rsid w:val="006B1C98"/>
    <w:rsid w:val="006B1E56"/>
    <w:rsid w:val="006B2710"/>
    <w:rsid w:val="006B2DAC"/>
    <w:rsid w:val="006B2FCF"/>
    <w:rsid w:val="006B2FFE"/>
    <w:rsid w:val="006B3ABA"/>
    <w:rsid w:val="006B3DDE"/>
    <w:rsid w:val="006B3DFD"/>
    <w:rsid w:val="006B3F21"/>
    <w:rsid w:val="006B4A14"/>
    <w:rsid w:val="006B4C68"/>
    <w:rsid w:val="006B5057"/>
    <w:rsid w:val="006B51E1"/>
    <w:rsid w:val="006B53ED"/>
    <w:rsid w:val="006B5412"/>
    <w:rsid w:val="006B544E"/>
    <w:rsid w:val="006B5656"/>
    <w:rsid w:val="006B57D5"/>
    <w:rsid w:val="006B58C9"/>
    <w:rsid w:val="006B6126"/>
    <w:rsid w:val="006B62A3"/>
    <w:rsid w:val="006B64D8"/>
    <w:rsid w:val="006B68C2"/>
    <w:rsid w:val="006B6F2C"/>
    <w:rsid w:val="006B712C"/>
    <w:rsid w:val="006B7251"/>
    <w:rsid w:val="006B7913"/>
    <w:rsid w:val="006B7B3E"/>
    <w:rsid w:val="006C01BB"/>
    <w:rsid w:val="006C031D"/>
    <w:rsid w:val="006C04A5"/>
    <w:rsid w:val="006C05CB"/>
    <w:rsid w:val="006C1076"/>
    <w:rsid w:val="006C138E"/>
    <w:rsid w:val="006C150F"/>
    <w:rsid w:val="006C1692"/>
    <w:rsid w:val="006C169B"/>
    <w:rsid w:val="006C17C0"/>
    <w:rsid w:val="006C1C24"/>
    <w:rsid w:val="006C1F41"/>
    <w:rsid w:val="006C294E"/>
    <w:rsid w:val="006C2A13"/>
    <w:rsid w:val="006C3533"/>
    <w:rsid w:val="006C35E3"/>
    <w:rsid w:val="006C365C"/>
    <w:rsid w:val="006C37BA"/>
    <w:rsid w:val="006C3882"/>
    <w:rsid w:val="006C404D"/>
    <w:rsid w:val="006C45F7"/>
    <w:rsid w:val="006C4F67"/>
    <w:rsid w:val="006C536B"/>
    <w:rsid w:val="006C5741"/>
    <w:rsid w:val="006C5B16"/>
    <w:rsid w:val="006C5B27"/>
    <w:rsid w:val="006C5C29"/>
    <w:rsid w:val="006C5DC2"/>
    <w:rsid w:val="006C64D7"/>
    <w:rsid w:val="006C68EF"/>
    <w:rsid w:val="006C6AB6"/>
    <w:rsid w:val="006C6BCB"/>
    <w:rsid w:val="006C6CC4"/>
    <w:rsid w:val="006C7100"/>
    <w:rsid w:val="006C72DF"/>
    <w:rsid w:val="006C7730"/>
    <w:rsid w:val="006C7F48"/>
    <w:rsid w:val="006D043B"/>
    <w:rsid w:val="006D0545"/>
    <w:rsid w:val="006D1167"/>
    <w:rsid w:val="006D1639"/>
    <w:rsid w:val="006D1871"/>
    <w:rsid w:val="006D1D52"/>
    <w:rsid w:val="006D21B4"/>
    <w:rsid w:val="006D227C"/>
    <w:rsid w:val="006D2349"/>
    <w:rsid w:val="006D2738"/>
    <w:rsid w:val="006D2755"/>
    <w:rsid w:val="006D2CD7"/>
    <w:rsid w:val="006D3522"/>
    <w:rsid w:val="006D37F5"/>
    <w:rsid w:val="006D39F5"/>
    <w:rsid w:val="006D440D"/>
    <w:rsid w:val="006D4CB1"/>
    <w:rsid w:val="006D4D6F"/>
    <w:rsid w:val="006D4D75"/>
    <w:rsid w:val="006D4F20"/>
    <w:rsid w:val="006D54DB"/>
    <w:rsid w:val="006D5810"/>
    <w:rsid w:val="006D5CDF"/>
    <w:rsid w:val="006D5D62"/>
    <w:rsid w:val="006D6861"/>
    <w:rsid w:val="006D69DB"/>
    <w:rsid w:val="006D7624"/>
    <w:rsid w:val="006D76B9"/>
    <w:rsid w:val="006E000D"/>
    <w:rsid w:val="006E00D0"/>
    <w:rsid w:val="006E07AA"/>
    <w:rsid w:val="006E0DC1"/>
    <w:rsid w:val="006E0DF7"/>
    <w:rsid w:val="006E0EED"/>
    <w:rsid w:val="006E0F22"/>
    <w:rsid w:val="006E150D"/>
    <w:rsid w:val="006E161C"/>
    <w:rsid w:val="006E1EF3"/>
    <w:rsid w:val="006E1F8E"/>
    <w:rsid w:val="006E21BC"/>
    <w:rsid w:val="006E23C2"/>
    <w:rsid w:val="006E241E"/>
    <w:rsid w:val="006E24C5"/>
    <w:rsid w:val="006E27EB"/>
    <w:rsid w:val="006E2ABF"/>
    <w:rsid w:val="006E2CB4"/>
    <w:rsid w:val="006E2DCD"/>
    <w:rsid w:val="006E2E0E"/>
    <w:rsid w:val="006E2E5C"/>
    <w:rsid w:val="006E3777"/>
    <w:rsid w:val="006E3CBD"/>
    <w:rsid w:val="006E3D8D"/>
    <w:rsid w:val="006E3F51"/>
    <w:rsid w:val="006E42EA"/>
    <w:rsid w:val="006E470E"/>
    <w:rsid w:val="006E4943"/>
    <w:rsid w:val="006E4A48"/>
    <w:rsid w:val="006E59B1"/>
    <w:rsid w:val="006E5C3B"/>
    <w:rsid w:val="006E5D59"/>
    <w:rsid w:val="006E60BB"/>
    <w:rsid w:val="006E60E3"/>
    <w:rsid w:val="006E671B"/>
    <w:rsid w:val="006E6B15"/>
    <w:rsid w:val="006E71E7"/>
    <w:rsid w:val="006E7539"/>
    <w:rsid w:val="006E7683"/>
    <w:rsid w:val="006E768B"/>
    <w:rsid w:val="006E77DF"/>
    <w:rsid w:val="006E7987"/>
    <w:rsid w:val="006E79BA"/>
    <w:rsid w:val="006F04D1"/>
    <w:rsid w:val="006F087F"/>
    <w:rsid w:val="006F08A1"/>
    <w:rsid w:val="006F08B4"/>
    <w:rsid w:val="006F10EA"/>
    <w:rsid w:val="006F12F8"/>
    <w:rsid w:val="006F14BA"/>
    <w:rsid w:val="006F15A6"/>
    <w:rsid w:val="006F168A"/>
    <w:rsid w:val="006F1D37"/>
    <w:rsid w:val="006F1E59"/>
    <w:rsid w:val="006F202B"/>
    <w:rsid w:val="006F23A4"/>
    <w:rsid w:val="006F23EF"/>
    <w:rsid w:val="006F265B"/>
    <w:rsid w:val="006F2673"/>
    <w:rsid w:val="006F2753"/>
    <w:rsid w:val="006F27D1"/>
    <w:rsid w:val="006F2E9A"/>
    <w:rsid w:val="006F2EDF"/>
    <w:rsid w:val="006F2FE3"/>
    <w:rsid w:val="006F3597"/>
    <w:rsid w:val="006F365B"/>
    <w:rsid w:val="006F3809"/>
    <w:rsid w:val="006F382E"/>
    <w:rsid w:val="006F3894"/>
    <w:rsid w:val="006F3958"/>
    <w:rsid w:val="006F3D8C"/>
    <w:rsid w:val="006F46EC"/>
    <w:rsid w:val="006F521C"/>
    <w:rsid w:val="006F5702"/>
    <w:rsid w:val="006F589A"/>
    <w:rsid w:val="006F599A"/>
    <w:rsid w:val="006F6031"/>
    <w:rsid w:val="006F6637"/>
    <w:rsid w:val="006F664F"/>
    <w:rsid w:val="006F6E77"/>
    <w:rsid w:val="006F6FE8"/>
    <w:rsid w:val="006F7375"/>
    <w:rsid w:val="006F73BF"/>
    <w:rsid w:val="0070016B"/>
    <w:rsid w:val="007007A4"/>
    <w:rsid w:val="007007BE"/>
    <w:rsid w:val="007009C3"/>
    <w:rsid w:val="007014D8"/>
    <w:rsid w:val="00701515"/>
    <w:rsid w:val="00701915"/>
    <w:rsid w:val="00701C03"/>
    <w:rsid w:val="00701F8C"/>
    <w:rsid w:val="0070217A"/>
    <w:rsid w:val="00702873"/>
    <w:rsid w:val="0070292F"/>
    <w:rsid w:val="00702DF6"/>
    <w:rsid w:val="007034D1"/>
    <w:rsid w:val="007034D7"/>
    <w:rsid w:val="00703CCC"/>
    <w:rsid w:val="00703E19"/>
    <w:rsid w:val="00704B1B"/>
    <w:rsid w:val="00704C51"/>
    <w:rsid w:val="00704C8F"/>
    <w:rsid w:val="00705144"/>
    <w:rsid w:val="007053B1"/>
    <w:rsid w:val="0070569A"/>
    <w:rsid w:val="0070589E"/>
    <w:rsid w:val="0070589F"/>
    <w:rsid w:val="00705B87"/>
    <w:rsid w:val="00705C5F"/>
    <w:rsid w:val="00705EB6"/>
    <w:rsid w:val="00705FCD"/>
    <w:rsid w:val="0070646D"/>
    <w:rsid w:val="007069BF"/>
    <w:rsid w:val="00706C45"/>
    <w:rsid w:val="00707039"/>
    <w:rsid w:val="00707712"/>
    <w:rsid w:val="00707B00"/>
    <w:rsid w:val="00707C38"/>
    <w:rsid w:val="007100A7"/>
    <w:rsid w:val="0071023B"/>
    <w:rsid w:val="00710576"/>
    <w:rsid w:val="007106A8"/>
    <w:rsid w:val="007107E8"/>
    <w:rsid w:val="007108CF"/>
    <w:rsid w:val="00710B53"/>
    <w:rsid w:val="00711180"/>
    <w:rsid w:val="007112B9"/>
    <w:rsid w:val="007113BF"/>
    <w:rsid w:val="007119BF"/>
    <w:rsid w:val="00712A83"/>
    <w:rsid w:val="00712B26"/>
    <w:rsid w:val="00713259"/>
    <w:rsid w:val="00713675"/>
    <w:rsid w:val="0071377A"/>
    <w:rsid w:val="00713CB1"/>
    <w:rsid w:val="00713D33"/>
    <w:rsid w:val="00713DB6"/>
    <w:rsid w:val="00713E7A"/>
    <w:rsid w:val="00713E88"/>
    <w:rsid w:val="007141FE"/>
    <w:rsid w:val="00714354"/>
    <w:rsid w:val="007146E5"/>
    <w:rsid w:val="00714A12"/>
    <w:rsid w:val="00714A68"/>
    <w:rsid w:val="00714C97"/>
    <w:rsid w:val="0071592B"/>
    <w:rsid w:val="00715D97"/>
    <w:rsid w:val="00716323"/>
    <w:rsid w:val="0071729C"/>
    <w:rsid w:val="00717E60"/>
    <w:rsid w:val="00720019"/>
    <w:rsid w:val="00720022"/>
    <w:rsid w:val="007200E9"/>
    <w:rsid w:val="0072050F"/>
    <w:rsid w:val="00720585"/>
    <w:rsid w:val="00720A3D"/>
    <w:rsid w:val="00721215"/>
    <w:rsid w:val="00721626"/>
    <w:rsid w:val="007217FF"/>
    <w:rsid w:val="007218A9"/>
    <w:rsid w:val="007219B2"/>
    <w:rsid w:val="00721B05"/>
    <w:rsid w:val="00721BCD"/>
    <w:rsid w:val="00721F24"/>
    <w:rsid w:val="00721F8C"/>
    <w:rsid w:val="007228DD"/>
    <w:rsid w:val="00722E9D"/>
    <w:rsid w:val="00722ECD"/>
    <w:rsid w:val="00723096"/>
    <w:rsid w:val="007232D0"/>
    <w:rsid w:val="0072354D"/>
    <w:rsid w:val="00723790"/>
    <w:rsid w:val="00723844"/>
    <w:rsid w:val="0072399B"/>
    <w:rsid w:val="00724267"/>
    <w:rsid w:val="007246DC"/>
    <w:rsid w:val="00724714"/>
    <w:rsid w:val="0072483E"/>
    <w:rsid w:val="00724972"/>
    <w:rsid w:val="00724CAD"/>
    <w:rsid w:val="00725312"/>
    <w:rsid w:val="00725486"/>
    <w:rsid w:val="007257D1"/>
    <w:rsid w:val="00725825"/>
    <w:rsid w:val="007259E6"/>
    <w:rsid w:val="0072643A"/>
    <w:rsid w:val="00726576"/>
    <w:rsid w:val="00726CCF"/>
    <w:rsid w:val="00727346"/>
    <w:rsid w:val="00727759"/>
    <w:rsid w:val="007279F3"/>
    <w:rsid w:val="00727C30"/>
    <w:rsid w:val="00727CAA"/>
    <w:rsid w:val="0073045F"/>
    <w:rsid w:val="007304C9"/>
    <w:rsid w:val="007305BF"/>
    <w:rsid w:val="00730754"/>
    <w:rsid w:val="00730C1D"/>
    <w:rsid w:val="00730FED"/>
    <w:rsid w:val="00731FFC"/>
    <w:rsid w:val="007321A4"/>
    <w:rsid w:val="00732338"/>
    <w:rsid w:val="007323F7"/>
    <w:rsid w:val="007328BB"/>
    <w:rsid w:val="0073327B"/>
    <w:rsid w:val="00733540"/>
    <w:rsid w:val="0073377B"/>
    <w:rsid w:val="00733C27"/>
    <w:rsid w:val="007340A4"/>
    <w:rsid w:val="007346A3"/>
    <w:rsid w:val="00734C53"/>
    <w:rsid w:val="00734E18"/>
    <w:rsid w:val="007352C3"/>
    <w:rsid w:val="0073568C"/>
    <w:rsid w:val="00735706"/>
    <w:rsid w:val="00735B54"/>
    <w:rsid w:val="00735C10"/>
    <w:rsid w:val="00735F4D"/>
    <w:rsid w:val="0073634E"/>
    <w:rsid w:val="00736396"/>
    <w:rsid w:val="007370DB"/>
    <w:rsid w:val="007376A3"/>
    <w:rsid w:val="00737895"/>
    <w:rsid w:val="007379A0"/>
    <w:rsid w:val="007379B2"/>
    <w:rsid w:val="00737D85"/>
    <w:rsid w:val="00737F79"/>
    <w:rsid w:val="00740004"/>
    <w:rsid w:val="0074000A"/>
    <w:rsid w:val="00740429"/>
    <w:rsid w:val="007404B9"/>
    <w:rsid w:val="0074068F"/>
    <w:rsid w:val="00740739"/>
    <w:rsid w:val="007408E1"/>
    <w:rsid w:val="00740A60"/>
    <w:rsid w:val="00740AAF"/>
    <w:rsid w:val="00740B65"/>
    <w:rsid w:val="00740BF7"/>
    <w:rsid w:val="0074100B"/>
    <w:rsid w:val="00741A40"/>
    <w:rsid w:val="00741F6D"/>
    <w:rsid w:val="0074208F"/>
    <w:rsid w:val="007420F0"/>
    <w:rsid w:val="00742AF1"/>
    <w:rsid w:val="00742BEE"/>
    <w:rsid w:val="00742EB3"/>
    <w:rsid w:val="00742FAD"/>
    <w:rsid w:val="007436A0"/>
    <w:rsid w:val="00743A0F"/>
    <w:rsid w:val="00743B10"/>
    <w:rsid w:val="00744009"/>
    <w:rsid w:val="0074407F"/>
    <w:rsid w:val="007440A5"/>
    <w:rsid w:val="0074428D"/>
    <w:rsid w:val="007443C6"/>
    <w:rsid w:val="0074466B"/>
    <w:rsid w:val="00744753"/>
    <w:rsid w:val="007448F6"/>
    <w:rsid w:val="00744EFF"/>
    <w:rsid w:val="007451AB"/>
    <w:rsid w:val="00745AE4"/>
    <w:rsid w:val="00745CCD"/>
    <w:rsid w:val="00745FF9"/>
    <w:rsid w:val="007467B6"/>
    <w:rsid w:val="00747194"/>
    <w:rsid w:val="00747250"/>
    <w:rsid w:val="00747CE5"/>
    <w:rsid w:val="007506CD"/>
    <w:rsid w:val="00750AEC"/>
    <w:rsid w:val="00750BF3"/>
    <w:rsid w:val="00751346"/>
    <w:rsid w:val="00751427"/>
    <w:rsid w:val="0075144C"/>
    <w:rsid w:val="0075145C"/>
    <w:rsid w:val="007514B7"/>
    <w:rsid w:val="00751AAF"/>
    <w:rsid w:val="00751D8F"/>
    <w:rsid w:val="00751DD1"/>
    <w:rsid w:val="00752047"/>
    <w:rsid w:val="007521C1"/>
    <w:rsid w:val="007521EC"/>
    <w:rsid w:val="0075264A"/>
    <w:rsid w:val="0075273F"/>
    <w:rsid w:val="0075289C"/>
    <w:rsid w:val="00752A55"/>
    <w:rsid w:val="00752E9D"/>
    <w:rsid w:val="0075322C"/>
    <w:rsid w:val="007534B3"/>
    <w:rsid w:val="007534BC"/>
    <w:rsid w:val="00753596"/>
    <w:rsid w:val="007538C8"/>
    <w:rsid w:val="00753910"/>
    <w:rsid w:val="00753CEB"/>
    <w:rsid w:val="00753DC0"/>
    <w:rsid w:val="00753F4F"/>
    <w:rsid w:val="00753F68"/>
    <w:rsid w:val="00754354"/>
    <w:rsid w:val="00754907"/>
    <w:rsid w:val="00754E70"/>
    <w:rsid w:val="007561B1"/>
    <w:rsid w:val="0075640E"/>
    <w:rsid w:val="00756500"/>
    <w:rsid w:val="0075661C"/>
    <w:rsid w:val="007568C8"/>
    <w:rsid w:val="0075691B"/>
    <w:rsid w:val="00757936"/>
    <w:rsid w:val="00757A4E"/>
    <w:rsid w:val="00757E54"/>
    <w:rsid w:val="0076091B"/>
    <w:rsid w:val="00760AF4"/>
    <w:rsid w:val="00760EE2"/>
    <w:rsid w:val="007610FD"/>
    <w:rsid w:val="00761D30"/>
    <w:rsid w:val="00761FAB"/>
    <w:rsid w:val="00762832"/>
    <w:rsid w:val="00762E79"/>
    <w:rsid w:val="00763642"/>
    <w:rsid w:val="00763C67"/>
    <w:rsid w:val="007644EA"/>
    <w:rsid w:val="00764B8B"/>
    <w:rsid w:val="00764BEC"/>
    <w:rsid w:val="00764FC4"/>
    <w:rsid w:val="00764FD4"/>
    <w:rsid w:val="0076515D"/>
    <w:rsid w:val="00765527"/>
    <w:rsid w:val="007657B1"/>
    <w:rsid w:val="00765879"/>
    <w:rsid w:val="007658D0"/>
    <w:rsid w:val="00765E2A"/>
    <w:rsid w:val="0076647D"/>
    <w:rsid w:val="007668EE"/>
    <w:rsid w:val="00766C99"/>
    <w:rsid w:val="007675F0"/>
    <w:rsid w:val="00767AEA"/>
    <w:rsid w:val="00767CAF"/>
    <w:rsid w:val="007702B3"/>
    <w:rsid w:val="00770683"/>
    <w:rsid w:val="007706C8"/>
    <w:rsid w:val="0077075D"/>
    <w:rsid w:val="00770B32"/>
    <w:rsid w:val="00770EC5"/>
    <w:rsid w:val="00770FEA"/>
    <w:rsid w:val="00771841"/>
    <w:rsid w:val="00771922"/>
    <w:rsid w:val="00771FA0"/>
    <w:rsid w:val="0077252B"/>
    <w:rsid w:val="0077286A"/>
    <w:rsid w:val="00772FDF"/>
    <w:rsid w:val="00773041"/>
    <w:rsid w:val="007732D0"/>
    <w:rsid w:val="007734CD"/>
    <w:rsid w:val="007736F3"/>
    <w:rsid w:val="00773855"/>
    <w:rsid w:val="00773C4C"/>
    <w:rsid w:val="00773CB2"/>
    <w:rsid w:val="00773F8D"/>
    <w:rsid w:val="00774181"/>
    <w:rsid w:val="00774264"/>
    <w:rsid w:val="0077459C"/>
    <w:rsid w:val="00774A41"/>
    <w:rsid w:val="00774BBE"/>
    <w:rsid w:val="00774E50"/>
    <w:rsid w:val="00775331"/>
    <w:rsid w:val="00775A7F"/>
    <w:rsid w:val="00775B74"/>
    <w:rsid w:val="00775CA0"/>
    <w:rsid w:val="00775CCE"/>
    <w:rsid w:val="00775D12"/>
    <w:rsid w:val="00776100"/>
    <w:rsid w:val="007763FA"/>
    <w:rsid w:val="00776407"/>
    <w:rsid w:val="007768D9"/>
    <w:rsid w:val="00776979"/>
    <w:rsid w:val="00777306"/>
    <w:rsid w:val="00777390"/>
    <w:rsid w:val="007779DB"/>
    <w:rsid w:val="00777DCC"/>
    <w:rsid w:val="00780414"/>
    <w:rsid w:val="007808C6"/>
    <w:rsid w:val="007808E1"/>
    <w:rsid w:val="00780ACC"/>
    <w:rsid w:val="00780D98"/>
    <w:rsid w:val="0078100B"/>
    <w:rsid w:val="007812FB"/>
    <w:rsid w:val="007819D6"/>
    <w:rsid w:val="00782009"/>
    <w:rsid w:val="00782837"/>
    <w:rsid w:val="00783024"/>
    <w:rsid w:val="00783308"/>
    <w:rsid w:val="007835C8"/>
    <w:rsid w:val="00783C9B"/>
    <w:rsid w:val="00783D02"/>
    <w:rsid w:val="00784095"/>
    <w:rsid w:val="00784656"/>
    <w:rsid w:val="00784959"/>
    <w:rsid w:val="007849B1"/>
    <w:rsid w:val="00784D96"/>
    <w:rsid w:val="00784E61"/>
    <w:rsid w:val="00784EAE"/>
    <w:rsid w:val="00784ED9"/>
    <w:rsid w:val="00784F29"/>
    <w:rsid w:val="0078517E"/>
    <w:rsid w:val="007851EB"/>
    <w:rsid w:val="00785258"/>
    <w:rsid w:val="00785521"/>
    <w:rsid w:val="0078560B"/>
    <w:rsid w:val="0078563F"/>
    <w:rsid w:val="00785A22"/>
    <w:rsid w:val="00785B1C"/>
    <w:rsid w:val="00785F93"/>
    <w:rsid w:val="00785FC2"/>
    <w:rsid w:val="007860C7"/>
    <w:rsid w:val="00786579"/>
    <w:rsid w:val="00786C86"/>
    <w:rsid w:val="00787041"/>
    <w:rsid w:val="0078706E"/>
    <w:rsid w:val="00787073"/>
    <w:rsid w:val="0078721D"/>
    <w:rsid w:val="0078762B"/>
    <w:rsid w:val="00790380"/>
    <w:rsid w:val="00790FAB"/>
    <w:rsid w:val="007914B8"/>
    <w:rsid w:val="007914E7"/>
    <w:rsid w:val="007914F5"/>
    <w:rsid w:val="0079187F"/>
    <w:rsid w:val="00791FD2"/>
    <w:rsid w:val="00792BEE"/>
    <w:rsid w:val="00793900"/>
    <w:rsid w:val="00793AD2"/>
    <w:rsid w:val="007943FD"/>
    <w:rsid w:val="00794F49"/>
    <w:rsid w:val="00795169"/>
    <w:rsid w:val="00795726"/>
    <w:rsid w:val="0079574E"/>
    <w:rsid w:val="0079585B"/>
    <w:rsid w:val="00795EA2"/>
    <w:rsid w:val="00796255"/>
    <w:rsid w:val="0079796B"/>
    <w:rsid w:val="007A00EC"/>
    <w:rsid w:val="007A0892"/>
    <w:rsid w:val="007A0A4B"/>
    <w:rsid w:val="007A0C0A"/>
    <w:rsid w:val="007A0FB5"/>
    <w:rsid w:val="007A14D3"/>
    <w:rsid w:val="007A1532"/>
    <w:rsid w:val="007A1DA5"/>
    <w:rsid w:val="007A1F38"/>
    <w:rsid w:val="007A2053"/>
    <w:rsid w:val="007A2457"/>
    <w:rsid w:val="007A2F24"/>
    <w:rsid w:val="007A3248"/>
    <w:rsid w:val="007A339A"/>
    <w:rsid w:val="007A34B8"/>
    <w:rsid w:val="007A366E"/>
    <w:rsid w:val="007A3D5F"/>
    <w:rsid w:val="007A4921"/>
    <w:rsid w:val="007A4A1D"/>
    <w:rsid w:val="007A4B17"/>
    <w:rsid w:val="007A4E38"/>
    <w:rsid w:val="007A53A2"/>
    <w:rsid w:val="007A59F7"/>
    <w:rsid w:val="007A5C53"/>
    <w:rsid w:val="007A6201"/>
    <w:rsid w:val="007A624B"/>
    <w:rsid w:val="007A62AD"/>
    <w:rsid w:val="007A6A47"/>
    <w:rsid w:val="007A6C11"/>
    <w:rsid w:val="007A6F78"/>
    <w:rsid w:val="007A70D2"/>
    <w:rsid w:val="007A727D"/>
    <w:rsid w:val="007A74D7"/>
    <w:rsid w:val="007A7709"/>
    <w:rsid w:val="007A770F"/>
    <w:rsid w:val="007A7846"/>
    <w:rsid w:val="007A791A"/>
    <w:rsid w:val="007A795E"/>
    <w:rsid w:val="007A7971"/>
    <w:rsid w:val="007B02B6"/>
    <w:rsid w:val="007B060E"/>
    <w:rsid w:val="007B08D7"/>
    <w:rsid w:val="007B0A7D"/>
    <w:rsid w:val="007B0C29"/>
    <w:rsid w:val="007B0CDA"/>
    <w:rsid w:val="007B0FD5"/>
    <w:rsid w:val="007B108C"/>
    <w:rsid w:val="007B15CF"/>
    <w:rsid w:val="007B1EA3"/>
    <w:rsid w:val="007B20CF"/>
    <w:rsid w:val="007B39A5"/>
    <w:rsid w:val="007B41F2"/>
    <w:rsid w:val="007B4472"/>
    <w:rsid w:val="007B4888"/>
    <w:rsid w:val="007B4D92"/>
    <w:rsid w:val="007B4E81"/>
    <w:rsid w:val="007B5861"/>
    <w:rsid w:val="007B5D07"/>
    <w:rsid w:val="007B60A1"/>
    <w:rsid w:val="007B643E"/>
    <w:rsid w:val="007B7234"/>
    <w:rsid w:val="007B77C1"/>
    <w:rsid w:val="007B7CFA"/>
    <w:rsid w:val="007B7E58"/>
    <w:rsid w:val="007C00AF"/>
    <w:rsid w:val="007C022C"/>
    <w:rsid w:val="007C0708"/>
    <w:rsid w:val="007C08F2"/>
    <w:rsid w:val="007C092F"/>
    <w:rsid w:val="007C10ED"/>
    <w:rsid w:val="007C10F8"/>
    <w:rsid w:val="007C121E"/>
    <w:rsid w:val="007C16BF"/>
    <w:rsid w:val="007C18B5"/>
    <w:rsid w:val="007C20A3"/>
    <w:rsid w:val="007C235A"/>
    <w:rsid w:val="007C26EF"/>
    <w:rsid w:val="007C27C1"/>
    <w:rsid w:val="007C28D8"/>
    <w:rsid w:val="007C2E60"/>
    <w:rsid w:val="007C2EBC"/>
    <w:rsid w:val="007C2F40"/>
    <w:rsid w:val="007C3396"/>
    <w:rsid w:val="007C36CA"/>
    <w:rsid w:val="007C3871"/>
    <w:rsid w:val="007C3B0A"/>
    <w:rsid w:val="007C4074"/>
    <w:rsid w:val="007C44AA"/>
    <w:rsid w:val="007C4EC1"/>
    <w:rsid w:val="007C4EE0"/>
    <w:rsid w:val="007C5045"/>
    <w:rsid w:val="007C51A7"/>
    <w:rsid w:val="007C55A9"/>
    <w:rsid w:val="007C5DE3"/>
    <w:rsid w:val="007C5FFE"/>
    <w:rsid w:val="007C6427"/>
    <w:rsid w:val="007C6465"/>
    <w:rsid w:val="007C7145"/>
    <w:rsid w:val="007C764E"/>
    <w:rsid w:val="007C7945"/>
    <w:rsid w:val="007C7BD3"/>
    <w:rsid w:val="007C7E3E"/>
    <w:rsid w:val="007D06AB"/>
    <w:rsid w:val="007D088A"/>
    <w:rsid w:val="007D117C"/>
    <w:rsid w:val="007D1271"/>
    <w:rsid w:val="007D17B4"/>
    <w:rsid w:val="007D1BDB"/>
    <w:rsid w:val="007D1EA6"/>
    <w:rsid w:val="007D2228"/>
    <w:rsid w:val="007D26CE"/>
    <w:rsid w:val="007D2852"/>
    <w:rsid w:val="007D2A6D"/>
    <w:rsid w:val="007D2EA6"/>
    <w:rsid w:val="007D30C6"/>
    <w:rsid w:val="007D3172"/>
    <w:rsid w:val="007D377F"/>
    <w:rsid w:val="007D3A2E"/>
    <w:rsid w:val="007D3F2B"/>
    <w:rsid w:val="007D4081"/>
    <w:rsid w:val="007D43FB"/>
    <w:rsid w:val="007D48F0"/>
    <w:rsid w:val="007D4E74"/>
    <w:rsid w:val="007D4EEC"/>
    <w:rsid w:val="007D510B"/>
    <w:rsid w:val="007D5204"/>
    <w:rsid w:val="007D54F6"/>
    <w:rsid w:val="007D566E"/>
    <w:rsid w:val="007D5936"/>
    <w:rsid w:val="007D5BC9"/>
    <w:rsid w:val="007D5C86"/>
    <w:rsid w:val="007D5D67"/>
    <w:rsid w:val="007D5E4A"/>
    <w:rsid w:val="007D5ED8"/>
    <w:rsid w:val="007D5EE7"/>
    <w:rsid w:val="007D6474"/>
    <w:rsid w:val="007D6799"/>
    <w:rsid w:val="007D6DEA"/>
    <w:rsid w:val="007D6DFC"/>
    <w:rsid w:val="007D7223"/>
    <w:rsid w:val="007D7264"/>
    <w:rsid w:val="007D72E9"/>
    <w:rsid w:val="007D76C2"/>
    <w:rsid w:val="007D7AB7"/>
    <w:rsid w:val="007E0BBE"/>
    <w:rsid w:val="007E0C5A"/>
    <w:rsid w:val="007E0EEC"/>
    <w:rsid w:val="007E1706"/>
    <w:rsid w:val="007E1BD3"/>
    <w:rsid w:val="007E1E9F"/>
    <w:rsid w:val="007E2B83"/>
    <w:rsid w:val="007E2DBD"/>
    <w:rsid w:val="007E31C0"/>
    <w:rsid w:val="007E37F1"/>
    <w:rsid w:val="007E3845"/>
    <w:rsid w:val="007E3B89"/>
    <w:rsid w:val="007E4650"/>
    <w:rsid w:val="007E46FD"/>
    <w:rsid w:val="007E49C7"/>
    <w:rsid w:val="007E4C86"/>
    <w:rsid w:val="007E51B1"/>
    <w:rsid w:val="007E5348"/>
    <w:rsid w:val="007E54A4"/>
    <w:rsid w:val="007E5659"/>
    <w:rsid w:val="007E5704"/>
    <w:rsid w:val="007E5E26"/>
    <w:rsid w:val="007E618D"/>
    <w:rsid w:val="007E61D0"/>
    <w:rsid w:val="007E6383"/>
    <w:rsid w:val="007E63A8"/>
    <w:rsid w:val="007E69B3"/>
    <w:rsid w:val="007E6ADD"/>
    <w:rsid w:val="007E6BFE"/>
    <w:rsid w:val="007E6D56"/>
    <w:rsid w:val="007E71E4"/>
    <w:rsid w:val="007E720F"/>
    <w:rsid w:val="007E72DC"/>
    <w:rsid w:val="007E7722"/>
    <w:rsid w:val="007E7C3B"/>
    <w:rsid w:val="007E7E3A"/>
    <w:rsid w:val="007F026F"/>
    <w:rsid w:val="007F0494"/>
    <w:rsid w:val="007F0636"/>
    <w:rsid w:val="007F09CC"/>
    <w:rsid w:val="007F0D17"/>
    <w:rsid w:val="007F0D4E"/>
    <w:rsid w:val="007F1C2E"/>
    <w:rsid w:val="007F1C76"/>
    <w:rsid w:val="007F2263"/>
    <w:rsid w:val="007F24EC"/>
    <w:rsid w:val="007F3AAC"/>
    <w:rsid w:val="007F3B36"/>
    <w:rsid w:val="007F3B89"/>
    <w:rsid w:val="007F3F24"/>
    <w:rsid w:val="007F40B7"/>
    <w:rsid w:val="007F423E"/>
    <w:rsid w:val="007F4411"/>
    <w:rsid w:val="007F45DF"/>
    <w:rsid w:val="007F494A"/>
    <w:rsid w:val="007F4997"/>
    <w:rsid w:val="007F4AB0"/>
    <w:rsid w:val="007F4E5A"/>
    <w:rsid w:val="007F5291"/>
    <w:rsid w:val="007F52CF"/>
    <w:rsid w:val="007F53A1"/>
    <w:rsid w:val="007F53D6"/>
    <w:rsid w:val="007F55DC"/>
    <w:rsid w:val="007F5833"/>
    <w:rsid w:val="007F5A07"/>
    <w:rsid w:val="007F5B17"/>
    <w:rsid w:val="007F5B63"/>
    <w:rsid w:val="007F5D3B"/>
    <w:rsid w:val="007F6089"/>
    <w:rsid w:val="007F6EAB"/>
    <w:rsid w:val="007F6F29"/>
    <w:rsid w:val="007F6FBD"/>
    <w:rsid w:val="007F72EF"/>
    <w:rsid w:val="007F746D"/>
    <w:rsid w:val="007F7B6C"/>
    <w:rsid w:val="007F7BD1"/>
    <w:rsid w:val="007F7F0E"/>
    <w:rsid w:val="008000C3"/>
    <w:rsid w:val="00800173"/>
    <w:rsid w:val="008008DF"/>
    <w:rsid w:val="008008EC"/>
    <w:rsid w:val="00801459"/>
    <w:rsid w:val="0080153B"/>
    <w:rsid w:val="00801806"/>
    <w:rsid w:val="00802772"/>
    <w:rsid w:val="00802A39"/>
    <w:rsid w:val="00802B92"/>
    <w:rsid w:val="00802BAC"/>
    <w:rsid w:val="00802F3E"/>
    <w:rsid w:val="00803100"/>
    <w:rsid w:val="008031CC"/>
    <w:rsid w:val="00803AD6"/>
    <w:rsid w:val="00803D87"/>
    <w:rsid w:val="00804362"/>
    <w:rsid w:val="00804465"/>
    <w:rsid w:val="00804576"/>
    <w:rsid w:val="00804A15"/>
    <w:rsid w:val="00804B21"/>
    <w:rsid w:val="00804CDF"/>
    <w:rsid w:val="00804F2C"/>
    <w:rsid w:val="00805016"/>
    <w:rsid w:val="00805C56"/>
    <w:rsid w:val="00805D7E"/>
    <w:rsid w:val="008069C8"/>
    <w:rsid w:val="00806ABE"/>
    <w:rsid w:val="00806ABF"/>
    <w:rsid w:val="00807193"/>
    <w:rsid w:val="00807586"/>
    <w:rsid w:val="00807648"/>
    <w:rsid w:val="0080772B"/>
    <w:rsid w:val="008077B5"/>
    <w:rsid w:val="0080799A"/>
    <w:rsid w:val="00810160"/>
    <w:rsid w:val="0081024F"/>
    <w:rsid w:val="008104A9"/>
    <w:rsid w:val="00810CBE"/>
    <w:rsid w:val="0081123A"/>
    <w:rsid w:val="00811745"/>
    <w:rsid w:val="00811B60"/>
    <w:rsid w:val="00811B97"/>
    <w:rsid w:val="00812D99"/>
    <w:rsid w:val="00813071"/>
    <w:rsid w:val="00813207"/>
    <w:rsid w:val="008132C2"/>
    <w:rsid w:val="008132C3"/>
    <w:rsid w:val="00813E31"/>
    <w:rsid w:val="008143E9"/>
    <w:rsid w:val="0081447A"/>
    <w:rsid w:val="0081518F"/>
    <w:rsid w:val="00815A17"/>
    <w:rsid w:val="00815E0D"/>
    <w:rsid w:val="00815F02"/>
    <w:rsid w:val="0081645F"/>
    <w:rsid w:val="008166C9"/>
    <w:rsid w:val="008166CF"/>
    <w:rsid w:val="00817303"/>
    <w:rsid w:val="008174C1"/>
    <w:rsid w:val="0081764E"/>
    <w:rsid w:val="0081780C"/>
    <w:rsid w:val="00820226"/>
    <w:rsid w:val="00820C46"/>
    <w:rsid w:val="00820CFA"/>
    <w:rsid w:val="00821097"/>
    <w:rsid w:val="00821132"/>
    <w:rsid w:val="008219C4"/>
    <w:rsid w:val="00821B15"/>
    <w:rsid w:val="00822443"/>
    <w:rsid w:val="00822650"/>
    <w:rsid w:val="008226BE"/>
    <w:rsid w:val="008226D3"/>
    <w:rsid w:val="00822B52"/>
    <w:rsid w:val="00822C2F"/>
    <w:rsid w:val="00822FB8"/>
    <w:rsid w:val="00823000"/>
    <w:rsid w:val="00823344"/>
    <w:rsid w:val="008236B6"/>
    <w:rsid w:val="008236CB"/>
    <w:rsid w:val="00823CD1"/>
    <w:rsid w:val="00823CD8"/>
    <w:rsid w:val="00824BA0"/>
    <w:rsid w:val="0082504B"/>
    <w:rsid w:val="008255EA"/>
    <w:rsid w:val="0082567B"/>
    <w:rsid w:val="008256D8"/>
    <w:rsid w:val="00825931"/>
    <w:rsid w:val="008259A9"/>
    <w:rsid w:val="00825DD9"/>
    <w:rsid w:val="00826041"/>
    <w:rsid w:val="00826187"/>
    <w:rsid w:val="008261F9"/>
    <w:rsid w:val="00826377"/>
    <w:rsid w:val="008265B8"/>
    <w:rsid w:val="008267D6"/>
    <w:rsid w:val="00826903"/>
    <w:rsid w:val="00826920"/>
    <w:rsid w:val="00826BE9"/>
    <w:rsid w:val="00826D53"/>
    <w:rsid w:val="00826EE4"/>
    <w:rsid w:val="008271FC"/>
    <w:rsid w:val="008273C2"/>
    <w:rsid w:val="008276C4"/>
    <w:rsid w:val="00827BE1"/>
    <w:rsid w:val="00830AE6"/>
    <w:rsid w:val="00830E65"/>
    <w:rsid w:val="008311E3"/>
    <w:rsid w:val="00831567"/>
    <w:rsid w:val="0083165E"/>
    <w:rsid w:val="00831AD8"/>
    <w:rsid w:val="00831B2E"/>
    <w:rsid w:val="008320A4"/>
    <w:rsid w:val="008320BA"/>
    <w:rsid w:val="008321C7"/>
    <w:rsid w:val="0083247E"/>
    <w:rsid w:val="0083262D"/>
    <w:rsid w:val="00832D5E"/>
    <w:rsid w:val="0083344E"/>
    <w:rsid w:val="00833CB5"/>
    <w:rsid w:val="00833E75"/>
    <w:rsid w:val="00834661"/>
    <w:rsid w:val="008347B9"/>
    <w:rsid w:val="00834DEB"/>
    <w:rsid w:val="008352D4"/>
    <w:rsid w:val="0083530E"/>
    <w:rsid w:val="008353A5"/>
    <w:rsid w:val="0083584B"/>
    <w:rsid w:val="00835CB0"/>
    <w:rsid w:val="0083653D"/>
    <w:rsid w:val="0083655B"/>
    <w:rsid w:val="00836A75"/>
    <w:rsid w:val="00836B19"/>
    <w:rsid w:val="00836F3C"/>
    <w:rsid w:val="00837193"/>
    <w:rsid w:val="0083729B"/>
    <w:rsid w:val="00837595"/>
    <w:rsid w:val="008375AA"/>
    <w:rsid w:val="00837617"/>
    <w:rsid w:val="008376AA"/>
    <w:rsid w:val="0083780C"/>
    <w:rsid w:val="00837A35"/>
    <w:rsid w:val="00837A41"/>
    <w:rsid w:val="00837CE7"/>
    <w:rsid w:val="00840894"/>
    <w:rsid w:val="00841194"/>
    <w:rsid w:val="008411F0"/>
    <w:rsid w:val="008414CA"/>
    <w:rsid w:val="00841670"/>
    <w:rsid w:val="00841728"/>
    <w:rsid w:val="008418D0"/>
    <w:rsid w:val="008419EB"/>
    <w:rsid w:val="00841C30"/>
    <w:rsid w:val="00841E75"/>
    <w:rsid w:val="00842079"/>
    <w:rsid w:val="0084257D"/>
    <w:rsid w:val="00842899"/>
    <w:rsid w:val="00842A0B"/>
    <w:rsid w:val="00843156"/>
    <w:rsid w:val="008432DD"/>
    <w:rsid w:val="00843AD4"/>
    <w:rsid w:val="00843D0D"/>
    <w:rsid w:val="00843DD1"/>
    <w:rsid w:val="00843E30"/>
    <w:rsid w:val="008440E4"/>
    <w:rsid w:val="00844328"/>
    <w:rsid w:val="00844793"/>
    <w:rsid w:val="00845172"/>
    <w:rsid w:val="008452E3"/>
    <w:rsid w:val="0084550B"/>
    <w:rsid w:val="008455E3"/>
    <w:rsid w:val="008458C2"/>
    <w:rsid w:val="00845C82"/>
    <w:rsid w:val="00845D05"/>
    <w:rsid w:val="00845EF6"/>
    <w:rsid w:val="008462D1"/>
    <w:rsid w:val="008465F2"/>
    <w:rsid w:val="008469CD"/>
    <w:rsid w:val="008473A2"/>
    <w:rsid w:val="008474FC"/>
    <w:rsid w:val="00847F22"/>
    <w:rsid w:val="0085032F"/>
    <w:rsid w:val="00850599"/>
    <w:rsid w:val="0085084B"/>
    <w:rsid w:val="00850F2C"/>
    <w:rsid w:val="0085136B"/>
    <w:rsid w:val="0085149A"/>
    <w:rsid w:val="008516FA"/>
    <w:rsid w:val="00851798"/>
    <w:rsid w:val="00851BB6"/>
    <w:rsid w:val="00851EE9"/>
    <w:rsid w:val="008523B7"/>
    <w:rsid w:val="00852423"/>
    <w:rsid w:val="008526B5"/>
    <w:rsid w:val="008526D4"/>
    <w:rsid w:val="00852AA6"/>
    <w:rsid w:val="00852ABD"/>
    <w:rsid w:val="00852D12"/>
    <w:rsid w:val="00852D7D"/>
    <w:rsid w:val="00852EEF"/>
    <w:rsid w:val="0085365C"/>
    <w:rsid w:val="00853904"/>
    <w:rsid w:val="00853991"/>
    <w:rsid w:val="00853A3C"/>
    <w:rsid w:val="00853B61"/>
    <w:rsid w:val="0085540F"/>
    <w:rsid w:val="0085655B"/>
    <w:rsid w:val="00856947"/>
    <w:rsid w:val="00856993"/>
    <w:rsid w:val="00856995"/>
    <w:rsid w:val="00856A15"/>
    <w:rsid w:val="00856B24"/>
    <w:rsid w:val="00856C15"/>
    <w:rsid w:val="00856C18"/>
    <w:rsid w:val="00856C1A"/>
    <w:rsid w:val="0085725B"/>
    <w:rsid w:val="00857545"/>
    <w:rsid w:val="008576DE"/>
    <w:rsid w:val="00857734"/>
    <w:rsid w:val="008577D0"/>
    <w:rsid w:val="00857B1F"/>
    <w:rsid w:val="00857BC4"/>
    <w:rsid w:val="00860738"/>
    <w:rsid w:val="00860805"/>
    <w:rsid w:val="00860D49"/>
    <w:rsid w:val="00860E3E"/>
    <w:rsid w:val="00860EFD"/>
    <w:rsid w:val="00861114"/>
    <w:rsid w:val="008612CB"/>
    <w:rsid w:val="008619E0"/>
    <w:rsid w:val="00861DEB"/>
    <w:rsid w:val="008623C4"/>
    <w:rsid w:val="008623E3"/>
    <w:rsid w:val="00862F5B"/>
    <w:rsid w:val="008631FD"/>
    <w:rsid w:val="00863909"/>
    <w:rsid w:val="00864262"/>
    <w:rsid w:val="008645E6"/>
    <w:rsid w:val="00864ECE"/>
    <w:rsid w:val="00864F91"/>
    <w:rsid w:val="00865791"/>
    <w:rsid w:val="00866623"/>
    <w:rsid w:val="00866747"/>
    <w:rsid w:val="00866924"/>
    <w:rsid w:val="00866D5A"/>
    <w:rsid w:val="0086702F"/>
    <w:rsid w:val="00867342"/>
    <w:rsid w:val="00867784"/>
    <w:rsid w:val="0086781F"/>
    <w:rsid w:val="00867A9F"/>
    <w:rsid w:val="00867AA0"/>
    <w:rsid w:val="00867D3A"/>
    <w:rsid w:val="008703F9"/>
    <w:rsid w:val="008704E5"/>
    <w:rsid w:val="00870553"/>
    <w:rsid w:val="00871457"/>
    <w:rsid w:val="00871755"/>
    <w:rsid w:val="0087175E"/>
    <w:rsid w:val="00871D52"/>
    <w:rsid w:val="00871D83"/>
    <w:rsid w:val="008720E7"/>
    <w:rsid w:val="008722C7"/>
    <w:rsid w:val="00873409"/>
    <w:rsid w:val="008734E3"/>
    <w:rsid w:val="008737C7"/>
    <w:rsid w:val="008737D3"/>
    <w:rsid w:val="00874306"/>
    <w:rsid w:val="008745C1"/>
    <w:rsid w:val="00874899"/>
    <w:rsid w:val="00874A72"/>
    <w:rsid w:val="00874B40"/>
    <w:rsid w:val="00875A50"/>
    <w:rsid w:val="00876336"/>
    <w:rsid w:val="00876C7D"/>
    <w:rsid w:val="00876E32"/>
    <w:rsid w:val="00877596"/>
    <w:rsid w:val="008776F0"/>
    <w:rsid w:val="00877EFA"/>
    <w:rsid w:val="00877F4D"/>
    <w:rsid w:val="008803B5"/>
    <w:rsid w:val="0088056A"/>
    <w:rsid w:val="008812AF"/>
    <w:rsid w:val="00881A31"/>
    <w:rsid w:val="00881E51"/>
    <w:rsid w:val="008822A2"/>
    <w:rsid w:val="008824E2"/>
    <w:rsid w:val="0088277A"/>
    <w:rsid w:val="00882821"/>
    <w:rsid w:val="0088289C"/>
    <w:rsid w:val="00882917"/>
    <w:rsid w:val="00882B44"/>
    <w:rsid w:val="00882BDD"/>
    <w:rsid w:val="00882F6C"/>
    <w:rsid w:val="00882F85"/>
    <w:rsid w:val="00882FCF"/>
    <w:rsid w:val="00883195"/>
    <w:rsid w:val="00883566"/>
    <w:rsid w:val="008835C8"/>
    <w:rsid w:val="0088392A"/>
    <w:rsid w:val="008839C2"/>
    <w:rsid w:val="008844B3"/>
    <w:rsid w:val="0088453E"/>
    <w:rsid w:val="008846A9"/>
    <w:rsid w:val="008848ED"/>
    <w:rsid w:val="00884CD7"/>
    <w:rsid w:val="00884EB6"/>
    <w:rsid w:val="00885AD9"/>
    <w:rsid w:val="00885F5C"/>
    <w:rsid w:val="00886736"/>
    <w:rsid w:val="00886B3F"/>
    <w:rsid w:val="00886F00"/>
    <w:rsid w:val="008872D5"/>
    <w:rsid w:val="008877B3"/>
    <w:rsid w:val="00887D19"/>
    <w:rsid w:val="00887E03"/>
    <w:rsid w:val="008900B3"/>
    <w:rsid w:val="00890399"/>
    <w:rsid w:val="0089047B"/>
    <w:rsid w:val="00890CE6"/>
    <w:rsid w:val="00890FBA"/>
    <w:rsid w:val="00890FC3"/>
    <w:rsid w:val="00891011"/>
    <w:rsid w:val="00891323"/>
    <w:rsid w:val="008916F5"/>
    <w:rsid w:val="00891E34"/>
    <w:rsid w:val="00891E93"/>
    <w:rsid w:val="00891FD7"/>
    <w:rsid w:val="00892329"/>
    <w:rsid w:val="00892A74"/>
    <w:rsid w:val="00892F8E"/>
    <w:rsid w:val="008934D6"/>
    <w:rsid w:val="0089358D"/>
    <w:rsid w:val="008938A9"/>
    <w:rsid w:val="00893C7A"/>
    <w:rsid w:val="0089423E"/>
    <w:rsid w:val="00894299"/>
    <w:rsid w:val="00894302"/>
    <w:rsid w:val="008944AE"/>
    <w:rsid w:val="008944B4"/>
    <w:rsid w:val="00894562"/>
    <w:rsid w:val="00894796"/>
    <w:rsid w:val="008949BA"/>
    <w:rsid w:val="00894B5F"/>
    <w:rsid w:val="00894DDF"/>
    <w:rsid w:val="008950CD"/>
    <w:rsid w:val="008951E7"/>
    <w:rsid w:val="00895424"/>
    <w:rsid w:val="008966B1"/>
    <w:rsid w:val="00896F52"/>
    <w:rsid w:val="0089719D"/>
    <w:rsid w:val="008973F7"/>
    <w:rsid w:val="00897B0B"/>
    <w:rsid w:val="008A0A62"/>
    <w:rsid w:val="008A0F4A"/>
    <w:rsid w:val="008A10F1"/>
    <w:rsid w:val="008A12D2"/>
    <w:rsid w:val="008A1559"/>
    <w:rsid w:val="008A1703"/>
    <w:rsid w:val="008A17F4"/>
    <w:rsid w:val="008A18D4"/>
    <w:rsid w:val="008A1B99"/>
    <w:rsid w:val="008A1CEA"/>
    <w:rsid w:val="008A1F44"/>
    <w:rsid w:val="008A2CA8"/>
    <w:rsid w:val="008A2D6D"/>
    <w:rsid w:val="008A2DBD"/>
    <w:rsid w:val="008A2E77"/>
    <w:rsid w:val="008A32F8"/>
    <w:rsid w:val="008A387B"/>
    <w:rsid w:val="008A3F89"/>
    <w:rsid w:val="008A41E4"/>
    <w:rsid w:val="008A42D8"/>
    <w:rsid w:val="008A4341"/>
    <w:rsid w:val="008A47BF"/>
    <w:rsid w:val="008A4DA6"/>
    <w:rsid w:val="008A52BA"/>
    <w:rsid w:val="008A531E"/>
    <w:rsid w:val="008A585A"/>
    <w:rsid w:val="008A5A1C"/>
    <w:rsid w:val="008A5D7E"/>
    <w:rsid w:val="008A63EC"/>
    <w:rsid w:val="008A669B"/>
    <w:rsid w:val="008A6758"/>
    <w:rsid w:val="008A6FD5"/>
    <w:rsid w:val="008A73FF"/>
    <w:rsid w:val="008A748A"/>
    <w:rsid w:val="008A75C9"/>
    <w:rsid w:val="008A761E"/>
    <w:rsid w:val="008A7812"/>
    <w:rsid w:val="008A78BB"/>
    <w:rsid w:val="008B0068"/>
    <w:rsid w:val="008B07B6"/>
    <w:rsid w:val="008B07E0"/>
    <w:rsid w:val="008B0CA2"/>
    <w:rsid w:val="008B0F3B"/>
    <w:rsid w:val="008B1484"/>
    <w:rsid w:val="008B14BE"/>
    <w:rsid w:val="008B15DD"/>
    <w:rsid w:val="008B1678"/>
    <w:rsid w:val="008B189E"/>
    <w:rsid w:val="008B1A14"/>
    <w:rsid w:val="008B1B8D"/>
    <w:rsid w:val="008B1E19"/>
    <w:rsid w:val="008B2304"/>
    <w:rsid w:val="008B334B"/>
    <w:rsid w:val="008B35FC"/>
    <w:rsid w:val="008B37A8"/>
    <w:rsid w:val="008B3A23"/>
    <w:rsid w:val="008B3B53"/>
    <w:rsid w:val="008B3E55"/>
    <w:rsid w:val="008B3E6B"/>
    <w:rsid w:val="008B435C"/>
    <w:rsid w:val="008B462B"/>
    <w:rsid w:val="008B46FA"/>
    <w:rsid w:val="008B4718"/>
    <w:rsid w:val="008B488F"/>
    <w:rsid w:val="008B4A5E"/>
    <w:rsid w:val="008B4F3A"/>
    <w:rsid w:val="008B53F5"/>
    <w:rsid w:val="008B5F4E"/>
    <w:rsid w:val="008B603F"/>
    <w:rsid w:val="008B6347"/>
    <w:rsid w:val="008B641C"/>
    <w:rsid w:val="008B6651"/>
    <w:rsid w:val="008B6708"/>
    <w:rsid w:val="008B6FDB"/>
    <w:rsid w:val="008B7055"/>
    <w:rsid w:val="008B7076"/>
    <w:rsid w:val="008B7146"/>
    <w:rsid w:val="008B71DF"/>
    <w:rsid w:val="008B7810"/>
    <w:rsid w:val="008B7BC2"/>
    <w:rsid w:val="008B7D29"/>
    <w:rsid w:val="008B7E73"/>
    <w:rsid w:val="008B7EFE"/>
    <w:rsid w:val="008C00EB"/>
    <w:rsid w:val="008C01EF"/>
    <w:rsid w:val="008C029C"/>
    <w:rsid w:val="008C046E"/>
    <w:rsid w:val="008C0B84"/>
    <w:rsid w:val="008C123A"/>
    <w:rsid w:val="008C170A"/>
    <w:rsid w:val="008C1975"/>
    <w:rsid w:val="008C19FF"/>
    <w:rsid w:val="008C20D3"/>
    <w:rsid w:val="008C2493"/>
    <w:rsid w:val="008C2871"/>
    <w:rsid w:val="008C2FE1"/>
    <w:rsid w:val="008C3063"/>
    <w:rsid w:val="008C3244"/>
    <w:rsid w:val="008C3899"/>
    <w:rsid w:val="008C38FE"/>
    <w:rsid w:val="008C3946"/>
    <w:rsid w:val="008C3A45"/>
    <w:rsid w:val="008C3ACE"/>
    <w:rsid w:val="008C44FA"/>
    <w:rsid w:val="008C471D"/>
    <w:rsid w:val="008C4A72"/>
    <w:rsid w:val="008C4D07"/>
    <w:rsid w:val="008C5201"/>
    <w:rsid w:val="008C5444"/>
    <w:rsid w:val="008C56D9"/>
    <w:rsid w:val="008C570C"/>
    <w:rsid w:val="008C5D0D"/>
    <w:rsid w:val="008C5D5A"/>
    <w:rsid w:val="008C657C"/>
    <w:rsid w:val="008C6C44"/>
    <w:rsid w:val="008C7A46"/>
    <w:rsid w:val="008D02A9"/>
    <w:rsid w:val="008D05DA"/>
    <w:rsid w:val="008D07F3"/>
    <w:rsid w:val="008D0B2D"/>
    <w:rsid w:val="008D1074"/>
    <w:rsid w:val="008D1720"/>
    <w:rsid w:val="008D1794"/>
    <w:rsid w:val="008D19F6"/>
    <w:rsid w:val="008D1F62"/>
    <w:rsid w:val="008D2172"/>
    <w:rsid w:val="008D230D"/>
    <w:rsid w:val="008D2353"/>
    <w:rsid w:val="008D2A2D"/>
    <w:rsid w:val="008D2ADF"/>
    <w:rsid w:val="008D2FD3"/>
    <w:rsid w:val="008D30DB"/>
    <w:rsid w:val="008D30E6"/>
    <w:rsid w:val="008D33FD"/>
    <w:rsid w:val="008D39A0"/>
    <w:rsid w:val="008D3BA5"/>
    <w:rsid w:val="008D3CCD"/>
    <w:rsid w:val="008D3EED"/>
    <w:rsid w:val="008D3F80"/>
    <w:rsid w:val="008D461F"/>
    <w:rsid w:val="008D473B"/>
    <w:rsid w:val="008D4983"/>
    <w:rsid w:val="008D4A22"/>
    <w:rsid w:val="008D4C16"/>
    <w:rsid w:val="008D58BC"/>
    <w:rsid w:val="008D5F1B"/>
    <w:rsid w:val="008D5F5C"/>
    <w:rsid w:val="008D67A1"/>
    <w:rsid w:val="008D6A99"/>
    <w:rsid w:val="008D6E5D"/>
    <w:rsid w:val="008D7011"/>
    <w:rsid w:val="008D7387"/>
    <w:rsid w:val="008D74C0"/>
    <w:rsid w:val="008D77D2"/>
    <w:rsid w:val="008E0371"/>
    <w:rsid w:val="008E0C78"/>
    <w:rsid w:val="008E1938"/>
    <w:rsid w:val="008E2CCC"/>
    <w:rsid w:val="008E3156"/>
    <w:rsid w:val="008E3279"/>
    <w:rsid w:val="008E37C3"/>
    <w:rsid w:val="008E38BA"/>
    <w:rsid w:val="008E3F4A"/>
    <w:rsid w:val="008E3F74"/>
    <w:rsid w:val="008E459F"/>
    <w:rsid w:val="008E4827"/>
    <w:rsid w:val="008E4A75"/>
    <w:rsid w:val="008E4B8F"/>
    <w:rsid w:val="008E4BEA"/>
    <w:rsid w:val="008E5111"/>
    <w:rsid w:val="008E526E"/>
    <w:rsid w:val="008E5374"/>
    <w:rsid w:val="008E53AF"/>
    <w:rsid w:val="008E565D"/>
    <w:rsid w:val="008E56B9"/>
    <w:rsid w:val="008E5B01"/>
    <w:rsid w:val="008E5C43"/>
    <w:rsid w:val="008E5DB9"/>
    <w:rsid w:val="008E5E25"/>
    <w:rsid w:val="008E66DB"/>
    <w:rsid w:val="008E6703"/>
    <w:rsid w:val="008E6A06"/>
    <w:rsid w:val="008E6D40"/>
    <w:rsid w:val="008F0047"/>
    <w:rsid w:val="008F060C"/>
    <w:rsid w:val="008F1709"/>
    <w:rsid w:val="008F175E"/>
    <w:rsid w:val="008F1BA1"/>
    <w:rsid w:val="008F1C1D"/>
    <w:rsid w:val="008F20CE"/>
    <w:rsid w:val="008F233E"/>
    <w:rsid w:val="008F23C6"/>
    <w:rsid w:val="008F2E18"/>
    <w:rsid w:val="008F3E46"/>
    <w:rsid w:val="008F40CF"/>
    <w:rsid w:val="008F4904"/>
    <w:rsid w:val="008F4918"/>
    <w:rsid w:val="008F5ADF"/>
    <w:rsid w:val="008F5B3B"/>
    <w:rsid w:val="008F5BA6"/>
    <w:rsid w:val="008F5D9F"/>
    <w:rsid w:val="008F5E1C"/>
    <w:rsid w:val="008F5E40"/>
    <w:rsid w:val="008F60EB"/>
    <w:rsid w:val="008F6194"/>
    <w:rsid w:val="008F684C"/>
    <w:rsid w:val="008F6869"/>
    <w:rsid w:val="008F76A2"/>
    <w:rsid w:val="008F7B4F"/>
    <w:rsid w:val="00900311"/>
    <w:rsid w:val="009004AC"/>
    <w:rsid w:val="009006E5"/>
    <w:rsid w:val="00900F6F"/>
    <w:rsid w:val="0090118B"/>
    <w:rsid w:val="009012D1"/>
    <w:rsid w:val="00901AD6"/>
    <w:rsid w:val="00901B5C"/>
    <w:rsid w:val="00901C58"/>
    <w:rsid w:val="0090297F"/>
    <w:rsid w:val="00902A29"/>
    <w:rsid w:val="00902F58"/>
    <w:rsid w:val="0090307F"/>
    <w:rsid w:val="0090337E"/>
    <w:rsid w:val="009033D1"/>
    <w:rsid w:val="009035C6"/>
    <w:rsid w:val="009036D3"/>
    <w:rsid w:val="00903851"/>
    <w:rsid w:val="009039E6"/>
    <w:rsid w:val="00903E37"/>
    <w:rsid w:val="00903E69"/>
    <w:rsid w:val="00904036"/>
    <w:rsid w:val="009041B3"/>
    <w:rsid w:val="009041CD"/>
    <w:rsid w:val="00904581"/>
    <w:rsid w:val="0090483F"/>
    <w:rsid w:val="00904DDD"/>
    <w:rsid w:val="00904F68"/>
    <w:rsid w:val="00905267"/>
    <w:rsid w:val="00905583"/>
    <w:rsid w:val="00905695"/>
    <w:rsid w:val="00905958"/>
    <w:rsid w:val="00905966"/>
    <w:rsid w:val="009059E1"/>
    <w:rsid w:val="00905ACB"/>
    <w:rsid w:val="009062E7"/>
    <w:rsid w:val="00906488"/>
    <w:rsid w:val="00906B2B"/>
    <w:rsid w:val="00907501"/>
    <w:rsid w:val="00907743"/>
    <w:rsid w:val="0091047F"/>
    <w:rsid w:val="009108C4"/>
    <w:rsid w:val="00910F84"/>
    <w:rsid w:val="009110DC"/>
    <w:rsid w:val="009111B4"/>
    <w:rsid w:val="00911A4F"/>
    <w:rsid w:val="00911BED"/>
    <w:rsid w:val="00911E1D"/>
    <w:rsid w:val="00911E85"/>
    <w:rsid w:val="00912172"/>
    <w:rsid w:val="009123CB"/>
    <w:rsid w:val="00912617"/>
    <w:rsid w:val="0091275F"/>
    <w:rsid w:val="009130CF"/>
    <w:rsid w:val="00913479"/>
    <w:rsid w:val="009137F1"/>
    <w:rsid w:val="00913834"/>
    <w:rsid w:val="00913A73"/>
    <w:rsid w:val="00913AAE"/>
    <w:rsid w:val="00913BAA"/>
    <w:rsid w:val="00914219"/>
    <w:rsid w:val="00914691"/>
    <w:rsid w:val="00914B40"/>
    <w:rsid w:val="009153C9"/>
    <w:rsid w:val="009159F6"/>
    <w:rsid w:val="00915AA4"/>
    <w:rsid w:val="00916AB1"/>
    <w:rsid w:val="00916CF3"/>
    <w:rsid w:val="00916D5E"/>
    <w:rsid w:val="00917127"/>
    <w:rsid w:val="0092001D"/>
    <w:rsid w:val="00920181"/>
    <w:rsid w:val="00920660"/>
    <w:rsid w:val="009208EB"/>
    <w:rsid w:val="00920917"/>
    <w:rsid w:val="00920E61"/>
    <w:rsid w:val="0092112F"/>
    <w:rsid w:val="0092144B"/>
    <w:rsid w:val="00921557"/>
    <w:rsid w:val="009218CA"/>
    <w:rsid w:val="00921CFA"/>
    <w:rsid w:val="00921E62"/>
    <w:rsid w:val="00921EC7"/>
    <w:rsid w:val="0092222E"/>
    <w:rsid w:val="00922393"/>
    <w:rsid w:val="00922681"/>
    <w:rsid w:val="009227A0"/>
    <w:rsid w:val="009228CC"/>
    <w:rsid w:val="00922D1B"/>
    <w:rsid w:val="0092307A"/>
    <w:rsid w:val="0092312A"/>
    <w:rsid w:val="00923617"/>
    <w:rsid w:val="00923B76"/>
    <w:rsid w:val="00923BFB"/>
    <w:rsid w:val="00923D11"/>
    <w:rsid w:val="00924ECF"/>
    <w:rsid w:val="009250E7"/>
    <w:rsid w:val="0092550E"/>
    <w:rsid w:val="00925C1B"/>
    <w:rsid w:val="00925C95"/>
    <w:rsid w:val="00925E5E"/>
    <w:rsid w:val="009260C8"/>
    <w:rsid w:val="0092614F"/>
    <w:rsid w:val="009266CD"/>
    <w:rsid w:val="009266E4"/>
    <w:rsid w:val="0092673C"/>
    <w:rsid w:val="009272C1"/>
    <w:rsid w:val="009274B3"/>
    <w:rsid w:val="0092792D"/>
    <w:rsid w:val="00927B5E"/>
    <w:rsid w:val="00930FEE"/>
    <w:rsid w:val="00931F56"/>
    <w:rsid w:val="00932BB0"/>
    <w:rsid w:val="00933ACB"/>
    <w:rsid w:val="00933BCE"/>
    <w:rsid w:val="0093427E"/>
    <w:rsid w:val="00934356"/>
    <w:rsid w:val="009346D9"/>
    <w:rsid w:val="00934759"/>
    <w:rsid w:val="00934B86"/>
    <w:rsid w:val="009351FE"/>
    <w:rsid w:val="009353EC"/>
    <w:rsid w:val="00935637"/>
    <w:rsid w:val="00935C75"/>
    <w:rsid w:val="00935FD2"/>
    <w:rsid w:val="00936013"/>
    <w:rsid w:val="009362CF"/>
    <w:rsid w:val="009365D3"/>
    <w:rsid w:val="00936D31"/>
    <w:rsid w:val="00937719"/>
    <w:rsid w:val="00937D53"/>
    <w:rsid w:val="00937EAD"/>
    <w:rsid w:val="00940229"/>
    <w:rsid w:val="0094022D"/>
    <w:rsid w:val="009402D8"/>
    <w:rsid w:val="00940784"/>
    <w:rsid w:val="0094084D"/>
    <w:rsid w:val="00940AFD"/>
    <w:rsid w:val="0094119C"/>
    <w:rsid w:val="009411D3"/>
    <w:rsid w:val="0094120D"/>
    <w:rsid w:val="0094145E"/>
    <w:rsid w:val="00941834"/>
    <w:rsid w:val="009418C4"/>
    <w:rsid w:val="00942105"/>
    <w:rsid w:val="00942A9B"/>
    <w:rsid w:val="00942E60"/>
    <w:rsid w:val="00943775"/>
    <w:rsid w:val="00943AEB"/>
    <w:rsid w:val="00943BF2"/>
    <w:rsid w:val="00943FE6"/>
    <w:rsid w:val="009446A3"/>
    <w:rsid w:val="00944A16"/>
    <w:rsid w:val="00944C37"/>
    <w:rsid w:val="00944D0F"/>
    <w:rsid w:val="00944E13"/>
    <w:rsid w:val="00945153"/>
    <w:rsid w:val="00945161"/>
    <w:rsid w:val="00945A28"/>
    <w:rsid w:val="009462B5"/>
    <w:rsid w:val="00946C79"/>
    <w:rsid w:val="00946ECA"/>
    <w:rsid w:val="009473B1"/>
    <w:rsid w:val="00947437"/>
    <w:rsid w:val="0094784E"/>
    <w:rsid w:val="00947975"/>
    <w:rsid w:val="009479CA"/>
    <w:rsid w:val="00950193"/>
    <w:rsid w:val="00950372"/>
    <w:rsid w:val="00950AD0"/>
    <w:rsid w:val="00950D20"/>
    <w:rsid w:val="00950D23"/>
    <w:rsid w:val="00950D7D"/>
    <w:rsid w:val="00950EEF"/>
    <w:rsid w:val="0095191B"/>
    <w:rsid w:val="00951C1A"/>
    <w:rsid w:val="0095258C"/>
    <w:rsid w:val="00952692"/>
    <w:rsid w:val="00952EA5"/>
    <w:rsid w:val="00953231"/>
    <w:rsid w:val="00953884"/>
    <w:rsid w:val="00953ADF"/>
    <w:rsid w:val="00953C60"/>
    <w:rsid w:val="00954030"/>
    <w:rsid w:val="0095418C"/>
    <w:rsid w:val="0095433E"/>
    <w:rsid w:val="00954BCF"/>
    <w:rsid w:val="00954DBB"/>
    <w:rsid w:val="00955719"/>
    <w:rsid w:val="00955723"/>
    <w:rsid w:val="00955792"/>
    <w:rsid w:val="00955873"/>
    <w:rsid w:val="0095598C"/>
    <w:rsid w:val="00955A20"/>
    <w:rsid w:val="00955BBF"/>
    <w:rsid w:val="00955F56"/>
    <w:rsid w:val="00956483"/>
    <w:rsid w:val="0095657B"/>
    <w:rsid w:val="009565F4"/>
    <w:rsid w:val="009567D6"/>
    <w:rsid w:val="00956A8F"/>
    <w:rsid w:val="00956B02"/>
    <w:rsid w:val="00956FAA"/>
    <w:rsid w:val="009570AF"/>
    <w:rsid w:val="0095767C"/>
    <w:rsid w:val="0096010B"/>
    <w:rsid w:val="009601C0"/>
    <w:rsid w:val="0096074E"/>
    <w:rsid w:val="00960DE4"/>
    <w:rsid w:val="009617BD"/>
    <w:rsid w:val="00961A03"/>
    <w:rsid w:val="00961DD1"/>
    <w:rsid w:val="009620F1"/>
    <w:rsid w:val="00962361"/>
    <w:rsid w:val="0096252B"/>
    <w:rsid w:val="009628EF"/>
    <w:rsid w:val="00962CA4"/>
    <w:rsid w:val="009635B8"/>
    <w:rsid w:val="0096366C"/>
    <w:rsid w:val="009636DF"/>
    <w:rsid w:val="00963BD4"/>
    <w:rsid w:val="00963F83"/>
    <w:rsid w:val="00963FE2"/>
    <w:rsid w:val="00964B8D"/>
    <w:rsid w:val="0096538C"/>
    <w:rsid w:val="009654B8"/>
    <w:rsid w:val="0096552B"/>
    <w:rsid w:val="00965738"/>
    <w:rsid w:val="009657D6"/>
    <w:rsid w:val="009657FA"/>
    <w:rsid w:val="009658C4"/>
    <w:rsid w:val="00965CA8"/>
    <w:rsid w:val="00965F6D"/>
    <w:rsid w:val="0096636C"/>
    <w:rsid w:val="00966818"/>
    <w:rsid w:val="00966C5B"/>
    <w:rsid w:val="00966E2E"/>
    <w:rsid w:val="00966E65"/>
    <w:rsid w:val="009670E2"/>
    <w:rsid w:val="00967215"/>
    <w:rsid w:val="009672E3"/>
    <w:rsid w:val="009675B5"/>
    <w:rsid w:val="009676B1"/>
    <w:rsid w:val="0096771B"/>
    <w:rsid w:val="00967760"/>
    <w:rsid w:val="00967F67"/>
    <w:rsid w:val="009705BC"/>
    <w:rsid w:val="00970BE1"/>
    <w:rsid w:val="00970C33"/>
    <w:rsid w:val="00971523"/>
    <w:rsid w:val="009718C4"/>
    <w:rsid w:val="00971E3A"/>
    <w:rsid w:val="00971E47"/>
    <w:rsid w:val="0097222A"/>
    <w:rsid w:val="00972353"/>
    <w:rsid w:val="00972679"/>
    <w:rsid w:val="00972861"/>
    <w:rsid w:val="00972AD2"/>
    <w:rsid w:val="00972BAB"/>
    <w:rsid w:val="009730AD"/>
    <w:rsid w:val="009731EE"/>
    <w:rsid w:val="009734A4"/>
    <w:rsid w:val="00973B66"/>
    <w:rsid w:val="00973D93"/>
    <w:rsid w:val="009744EA"/>
    <w:rsid w:val="00974B2F"/>
    <w:rsid w:val="00974E29"/>
    <w:rsid w:val="00974E4A"/>
    <w:rsid w:val="00974E54"/>
    <w:rsid w:val="009751DC"/>
    <w:rsid w:val="00975244"/>
    <w:rsid w:val="00975475"/>
    <w:rsid w:val="009755F3"/>
    <w:rsid w:val="00975789"/>
    <w:rsid w:val="0097578A"/>
    <w:rsid w:val="009757BA"/>
    <w:rsid w:val="00975A72"/>
    <w:rsid w:val="009765DA"/>
    <w:rsid w:val="00976DDE"/>
    <w:rsid w:val="009772B4"/>
    <w:rsid w:val="009773FB"/>
    <w:rsid w:val="00977576"/>
    <w:rsid w:val="00977C03"/>
    <w:rsid w:val="00977C59"/>
    <w:rsid w:val="00980AC4"/>
    <w:rsid w:val="009810ED"/>
    <w:rsid w:val="0098166F"/>
    <w:rsid w:val="0098169B"/>
    <w:rsid w:val="009818D0"/>
    <w:rsid w:val="00981EF6"/>
    <w:rsid w:val="00982030"/>
    <w:rsid w:val="00982CC6"/>
    <w:rsid w:val="00982DA6"/>
    <w:rsid w:val="00983503"/>
    <w:rsid w:val="009836C2"/>
    <w:rsid w:val="009838CF"/>
    <w:rsid w:val="00983A6E"/>
    <w:rsid w:val="00983CBF"/>
    <w:rsid w:val="00983D8D"/>
    <w:rsid w:val="00983FE3"/>
    <w:rsid w:val="00984114"/>
    <w:rsid w:val="00985029"/>
    <w:rsid w:val="00985EBB"/>
    <w:rsid w:val="00986218"/>
    <w:rsid w:val="00986A58"/>
    <w:rsid w:val="00986BE8"/>
    <w:rsid w:val="00986D15"/>
    <w:rsid w:val="00986FD0"/>
    <w:rsid w:val="0098722D"/>
    <w:rsid w:val="00990A1F"/>
    <w:rsid w:val="009911FA"/>
    <w:rsid w:val="00991A8B"/>
    <w:rsid w:val="00991B43"/>
    <w:rsid w:val="00991DC6"/>
    <w:rsid w:val="00991FE8"/>
    <w:rsid w:val="00992015"/>
    <w:rsid w:val="00992091"/>
    <w:rsid w:val="009924DE"/>
    <w:rsid w:val="009925CB"/>
    <w:rsid w:val="00992601"/>
    <w:rsid w:val="00992E14"/>
    <w:rsid w:val="00993115"/>
    <w:rsid w:val="009937B1"/>
    <w:rsid w:val="00993C7F"/>
    <w:rsid w:val="009942C4"/>
    <w:rsid w:val="009945B9"/>
    <w:rsid w:val="009946EB"/>
    <w:rsid w:val="00994E43"/>
    <w:rsid w:val="00995007"/>
    <w:rsid w:val="0099505A"/>
    <w:rsid w:val="009954DC"/>
    <w:rsid w:val="00995582"/>
    <w:rsid w:val="0099559D"/>
    <w:rsid w:val="00995A4D"/>
    <w:rsid w:val="00995B06"/>
    <w:rsid w:val="009969A6"/>
    <w:rsid w:val="00996AE0"/>
    <w:rsid w:val="009972C9"/>
    <w:rsid w:val="00997391"/>
    <w:rsid w:val="00997AAF"/>
    <w:rsid w:val="00997E50"/>
    <w:rsid w:val="009A05B2"/>
    <w:rsid w:val="009A09D8"/>
    <w:rsid w:val="009A0A69"/>
    <w:rsid w:val="009A0C05"/>
    <w:rsid w:val="009A0CA5"/>
    <w:rsid w:val="009A0DD5"/>
    <w:rsid w:val="009A0FA1"/>
    <w:rsid w:val="009A1287"/>
    <w:rsid w:val="009A1847"/>
    <w:rsid w:val="009A18B4"/>
    <w:rsid w:val="009A1FFA"/>
    <w:rsid w:val="009A20AA"/>
    <w:rsid w:val="009A24A5"/>
    <w:rsid w:val="009A2576"/>
    <w:rsid w:val="009A2719"/>
    <w:rsid w:val="009A2785"/>
    <w:rsid w:val="009A2A87"/>
    <w:rsid w:val="009A33FE"/>
    <w:rsid w:val="009A36BE"/>
    <w:rsid w:val="009A3AAF"/>
    <w:rsid w:val="009A40AC"/>
    <w:rsid w:val="009A4887"/>
    <w:rsid w:val="009A48BC"/>
    <w:rsid w:val="009A492B"/>
    <w:rsid w:val="009A4BD5"/>
    <w:rsid w:val="009A4D53"/>
    <w:rsid w:val="009A51F2"/>
    <w:rsid w:val="009A53D3"/>
    <w:rsid w:val="009A5546"/>
    <w:rsid w:val="009A5A6B"/>
    <w:rsid w:val="009A5B0D"/>
    <w:rsid w:val="009A5CFC"/>
    <w:rsid w:val="009A5E5B"/>
    <w:rsid w:val="009A5F49"/>
    <w:rsid w:val="009A6004"/>
    <w:rsid w:val="009A6107"/>
    <w:rsid w:val="009A61DD"/>
    <w:rsid w:val="009A62B0"/>
    <w:rsid w:val="009A6658"/>
    <w:rsid w:val="009A66D6"/>
    <w:rsid w:val="009A7878"/>
    <w:rsid w:val="009A7C78"/>
    <w:rsid w:val="009A7E12"/>
    <w:rsid w:val="009B00B7"/>
    <w:rsid w:val="009B01D3"/>
    <w:rsid w:val="009B036E"/>
    <w:rsid w:val="009B06A8"/>
    <w:rsid w:val="009B07E8"/>
    <w:rsid w:val="009B0AC5"/>
    <w:rsid w:val="009B0D71"/>
    <w:rsid w:val="009B0DF2"/>
    <w:rsid w:val="009B0F89"/>
    <w:rsid w:val="009B1099"/>
    <w:rsid w:val="009B1A46"/>
    <w:rsid w:val="009B1BBB"/>
    <w:rsid w:val="009B1D8F"/>
    <w:rsid w:val="009B23C2"/>
    <w:rsid w:val="009B2511"/>
    <w:rsid w:val="009B2EC7"/>
    <w:rsid w:val="009B3085"/>
    <w:rsid w:val="009B3559"/>
    <w:rsid w:val="009B389B"/>
    <w:rsid w:val="009B3B09"/>
    <w:rsid w:val="009B3BC7"/>
    <w:rsid w:val="009B3D92"/>
    <w:rsid w:val="009B3DA1"/>
    <w:rsid w:val="009B3F56"/>
    <w:rsid w:val="009B4CF2"/>
    <w:rsid w:val="009B501F"/>
    <w:rsid w:val="009B5037"/>
    <w:rsid w:val="009B51BF"/>
    <w:rsid w:val="009B5401"/>
    <w:rsid w:val="009B54ED"/>
    <w:rsid w:val="009B5B67"/>
    <w:rsid w:val="009B5BCB"/>
    <w:rsid w:val="009B600B"/>
    <w:rsid w:val="009B6019"/>
    <w:rsid w:val="009B60D2"/>
    <w:rsid w:val="009B65B1"/>
    <w:rsid w:val="009B67D5"/>
    <w:rsid w:val="009B686C"/>
    <w:rsid w:val="009B6D1E"/>
    <w:rsid w:val="009B6E24"/>
    <w:rsid w:val="009B6ECA"/>
    <w:rsid w:val="009B6FF6"/>
    <w:rsid w:val="009B707B"/>
    <w:rsid w:val="009B71C0"/>
    <w:rsid w:val="009B74B6"/>
    <w:rsid w:val="009B74BE"/>
    <w:rsid w:val="009C073C"/>
    <w:rsid w:val="009C1299"/>
    <w:rsid w:val="009C13F6"/>
    <w:rsid w:val="009C14E2"/>
    <w:rsid w:val="009C1625"/>
    <w:rsid w:val="009C1918"/>
    <w:rsid w:val="009C19A9"/>
    <w:rsid w:val="009C2482"/>
    <w:rsid w:val="009C27BA"/>
    <w:rsid w:val="009C34FF"/>
    <w:rsid w:val="009C3A94"/>
    <w:rsid w:val="009C4486"/>
    <w:rsid w:val="009C44C3"/>
    <w:rsid w:val="009C4707"/>
    <w:rsid w:val="009C4996"/>
    <w:rsid w:val="009C4C63"/>
    <w:rsid w:val="009C533A"/>
    <w:rsid w:val="009C536E"/>
    <w:rsid w:val="009C5381"/>
    <w:rsid w:val="009C54E6"/>
    <w:rsid w:val="009C5859"/>
    <w:rsid w:val="009C591D"/>
    <w:rsid w:val="009C59CB"/>
    <w:rsid w:val="009C5AB2"/>
    <w:rsid w:val="009C6966"/>
    <w:rsid w:val="009C6B04"/>
    <w:rsid w:val="009C6C44"/>
    <w:rsid w:val="009C6DE7"/>
    <w:rsid w:val="009C6F4F"/>
    <w:rsid w:val="009C704E"/>
    <w:rsid w:val="009C75F5"/>
    <w:rsid w:val="009C76D3"/>
    <w:rsid w:val="009C7BA1"/>
    <w:rsid w:val="009C7EB5"/>
    <w:rsid w:val="009D08A2"/>
    <w:rsid w:val="009D0DBA"/>
    <w:rsid w:val="009D0FF6"/>
    <w:rsid w:val="009D1CE6"/>
    <w:rsid w:val="009D1FF4"/>
    <w:rsid w:val="009D3009"/>
    <w:rsid w:val="009D3324"/>
    <w:rsid w:val="009D356B"/>
    <w:rsid w:val="009D37EB"/>
    <w:rsid w:val="009D3DE6"/>
    <w:rsid w:val="009D489C"/>
    <w:rsid w:val="009D4F8D"/>
    <w:rsid w:val="009D5236"/>
    <w:rsid w:val="009D59B1"/>
    <w:rsid w:val="009D5B87"/>
    <w:rsid w:val="009D5DBF"/>
    <w:rsid w:val="009D5EA7"/>
    <w:rsid w:val="009D6213"/>
    <w:rsid w:val="009D63B4"/>
    <w:rsid w:val="009D6B88"/>
    <w:rsid w:val="009D6C0A"/>
    <w:rsid w:val="009D7181"/>
    <w:rsid w:val="009D71AE"/>
    <w:rsid w:val="009D71BD"/>
    <w:rsid w:val="009D7B40"/>
    <w:rsid w:val="009D7DC5"/>
    <w:rsid w:val="009E02D4"/>
    <w:rsid w:val="009E034E"/>
    <w:rsid w:val="009E066D"/>
    <w:rsid w:val="009E0B39"/>
    <w:rsid w:val="009E0BBB"/>
    <w:rsid w:val="009E0EA9"/>
    <w:rsid w:val="009E0ECA"/>
    <w:rsid w:val="009E0ECC"/>
    <w:rsid w:val="009E1146"/>
    <w:rsid w:val="009E12F2"/>
    <w:rsid w:val="009E12F7"/>
    <w:rsid w:val="009E18C9"/>
    <w:rsid w:val="009E1946"/>
    <w:rsid w:val="009E1CA6"/>
    <w:rsid w:val="009E21D7"/>
    <w:rsid w:val="009E22D5"/>
    <w:rsid w:val="009E244F"/>
    <w:rsid w:val="009E2D97"/>
    <w:rsid w:val="009E3210"/>
    <w:rsid w:val="009E3215"/>
    <w:rsid w:val="009E3243"/>
    <w:rsid w:val="009E3380"/>
    <w:rsid w:val="009E36F6"/>
    <w:rsid w:val="009E407B"/>
    <w:rsid w:val="009E41B5"/>
    <w:rsid w:val="009E44B7"/>
    <w:rsid w:val="009E4871"/>
    <w:rsid w:val="009E4A8E"/>
    <w:rsid w:val="009E4BBC"/>
    <w:rsid w:val="009E5984"/>
    <w:rsid w:val="009E59BE"/>
    <w:rsid w:val="009E62D0"/>
    <w:rsid w:val="009E64B3"/>
    <w:rsid w:val="009E64DB"/>
    <w:rsid w:val="009E6A29"/>
    <w:rsid w:val="009E6EDB"/>
    <w:rsid w:val="009E7B19"/>
    <w:rsid w:val="009E7E88"/>
    <w:rsid w:val="009F056B"/>
    <w:rsid w:val="009F07A5"/>
    <w:rsid w:val="009F0B10"/>
    <w:rsid w:val="009F11A9"/>
    <w:rsid w:val="009F12C2"/>
    <w:rsid w:val="009F13EF"/>
    <w:rsid w:val="009F2124"/>
    <w:rsid w:val="009F2295"/>
    <w:rsid w:val="009F2422"/>
    <w:rsid w:val="009F2AC9"/>
    <w:rsid w:val="009F2B4E"/>
    <w:rsid w:val="009F2BDA"/>
    <w:rsid w:val="009F32E3"/>
    <w:rsid w:val="009F3443"/>
    <w:rsid w:val="009F35A8"/>
    <w:rsid w:val="009F3B1F"/>
    <w:rsid w:val="009F3EE8"/>
    <w:rsid w:val="009F406A"/>
    <w:rsid w:val="009F43B5"/>
    <w:rsid w:val="009F47C7"/>
    <w:rsid w:val="009F485A"/>
    <w:rsid w:val="009F4FB3"/>
    <w:rsid w:val="009F51B4"/>
    <w:rsid w:val="009F51B6"/>
    <w:rsid w:val="009F527D"/>
    <w:rsid w:val="009F580D"/>
    <w:rsid w:val="009F5814"/>
    <w:rsid w:val="009F5C38"/>
    <w:rsid w:val="009F5EBB"/>
    <w:rsid w:val="009F5FEC"/>
    <w:rsid w:val="009F6A8D"/>
    <w:rsid w:val="009F6B72"/>
    <w:rsid w:val="009F7608"/>
    <w:rsid w:val="009F7698"/>
    <w:rsid w:val="009F76D4"/>
    <w:rsid w:val="009F7E9C"/>
    <w:rsid w:val="00A00D46"/>
    <w:rsid w:val="00A00E4E"/>
    <w:rsid w:val="00A01244"/>
    <w:rsid w:val="00A01356"/>
    <w:rsid w:val="00A01610"/>
    <w:rsid w:val="00A016C1"/>
    <w:rsid w:val="00A0180C"/>
    <w:rsid w:val="00A01958"/>
    <w:rsid w:val="00A01BF1"/>
    <w:rsid w:val="00A01D09"/>
    <w:rsid w:val="00A025E0"/>
    <w:rsid w:val="00A02DD7"/>
    <w:rsid w:val="00A034A5"/>
    <w:rsid w:val="00A03EF5"/>
    <w:rsid w:val="00A0451F"/>
    <w:rsid w:val="00A0456A"/>
    <w:rsid w:val="00A0461B"/>
    <w:rsid w:val="00A04949"/>
    <w:rsid w:val="00A04D83"/>
    <w:rsid w:val="00A0565E"/>
    <w:rsid w:val="00A05781"/>
    <w:rsid w:val="00A057DA"/>
    <w:rsid w:val="00A05833"/>
    <w:rsid w:val="00A05D8F"/>
    <w:rsid w:val="00A06C87"/>
    <w:rsid w:val="00A07906"/>
    <w:rsid w:val="00A07BA5"/>
    <w:rsid w:val="00A07BCA"/>
    <w:rsid w:val="00A07D9C"/>
    <w:rsid w:val="00A07F71"/>
    <w:rsid w:val="00A10108"/>
    <w:rsid w:val="00A1025C"/>
    <w:rsid w:val="00A105FA"/>
    <w:rsid w:val="00A11BB3"/>
    <w:rsid w:val="00A122EF"/>
    <w:rsid w:val="00A123A9"/>
    <w:rsid w:val="00A123F6"/>
    <w:rsid w:val="00A1251C"/>
    <w:rsid w:val="00A125EC"/>
    <w:rsid w:val="00A13163"/>
    <w:rsid w:val="00A13463"/>
    <w:rsid w:val="00A13546"/>
    <w:rsid w:val="00A13729"/>
    <w:rsid w:val="00A137C4"/>
    <w:rsid w:val="00A137FF"/>
    <w:rsid w:val="00A13BE6"/>
    <w:rsid w:val="00A13D87"/>
    <w:rsid w:val="00A14437"/>
    <w:rsid w:val="00A15064"/>
    <w:rsid w:val="00A1529A"/>
    <w:rsid w:val="00A159DC"/>
    <w:rsid w:val="00A15B02"/>
    <w:rsid w:val="00A15FA7"/>
    <w:rsid w:val="00A16275"/>
    <w:rsid w:val="00A165EB"/>
    <w:rsid w:val="00A16674"/>
    <w:rsid w:val="00A16735"/>
    <w:rsid w:val="00A16FF1"/>
    <w:rsid w:val="00A17093"/>
    <w:rsid w:val="00A1721F"/>
    <w:rsid w:val="00A172A9"/>
    <w:rsid w:val="00A172E2"/>
    <w:rsid w:val="00A17705"/>
    <w:rsid w:val="00A17903"/>
    <w:rsid w:val="00A202EA"/>
    <w:rsid w:val="00A20759"/>
    <w:rsid w:val="00A2111F"/>
    <w:rsid w:val="00A2138E"/>
    <w:rsid w:val="00A213B4"/>
    <w:rsid w:val="00A2144F"/>
    <w:rsid w:val="00A21509"/>
    <w:rsid w:val="00A2181F"/>
    <w:rsid w:val="00A21B7E"/>
    <w:rsid w:val="00A22027"/>
    <w:rsid w:val="00A222CE"/>
    <w:rsid w:val="00A225D7"/>
    <w:rsid w:val="00A22639"/>
    <w:rsid w:val="00A22783"/>
    <w:rsid w:val="00A23248"/>
    <w:rsid w:val="00A2386B"/>
    <w:rsid w:val="00A2397D"/>
    <w:rsid w:val="00A23D19"/>
    <w:rsid w:val="00A23ED1"/>
    <w:rsid w:val="00A2443A"/>
    <w:rsid w:val="00A24557"/>
    <w:rsid w:val="00A247BB"/>
    <w:rsid w:val="00A24CFE"/>
    <w:rsid w:val="00A24E78"/>
    <w:rsid w:val="00A24E83"/>
    <w:rsid w:val="00A25222"/>
    <w:rsid w:val="00A25925"/>
    <w:rsid w:val="00A25B2A"/>
    <w:rsid w:val="00A25BD9"/>
    <w:rsid w:val="00A25C75"/>
    <w:rsid w:val="00A25E69"/>
    <w:rsid w:val="00A26700"/>
    <w:rsid w:val="00A2694C"/>
    <w:rsid w:val="00A269D2"/>
    <w:rsid w:val="00A26B96"/>
    <w:rsid w:val="00A26BB6"/>
    <w:rsid w:val="00A27182"/>
    <w:rsid w:val="00A27C2F"/>
    <w:rsid w:val="00A27ECF"/>
    <w:rsid w:val="00A301CE"/>
    <w:rsid w:val="00A30319"/>
    <w:rsid w:val="00A30480"/>
    <w:rsid w:val="00A309C9"/>
    <w:rsid w:val="00A30C5C"/>
    <w:rsid w:val="00A30D62"/>
    <w:rsid w:val="00A31341"/>
    <w:rsid w:val="00A317F2"/>
    <w:rsid w:val="00A31901"/>
    <w:rsid w:val="00A31B09"/>
    <w:rsid w:val="00A32220"/>
    <w:rsid w:val="00A3243E"/>
    <w:rsid w:val="00A32534"/>
    <w:rsid w:val="00A3258B"/>
    <w:rsid w:val="00A32AF5"/>
    <w:rsid w:val="00A33511"/>
    <w:rsid w:val="00A33938"/>
    <w:rsid w:val="00A342BE"/>
    <w:rsid w:val="00A34496"/>
    <w:rsid w:val="00A345F8"/>
    <w:rsid w:val="00A348A5"/>
    <w:rsid w:val="00A34E20"/>
    <w:rsid w:val="00A356AB"/>
    <w:rsid w:val="00A359DA"/>
    <w:rsid w:val="00A359EF"/>
    <w:rsid w:val="00A366EB"/>
    <w:rsid w:val="00A36BE2"/>
    <w:rsid w:val="00A36C28"/>
    <w:rsid w:val="00A36D14"/>
    <w:rsid w:val="00A37265"/>
    <w:rsid w:val="00A37447"/>
    <w:rsid w:val="00A3782F"/>
    <w:rsid w:val="00A37EE3"/>
    <w:rsid w:val="00A40836"/>
    <w:rsid w:val="00A40AE3"/>
    <w:rsid w:val="00A40B76"/>
    <w:rsid w:val="00A40E11"/>
    <w:rsid w:val="00A40EFD"/>
    <w:rsid w:val="00A40F94"/>
    <w:rsid w:val="00A4126B"/>
    <w:rsid w:val="00A414D8"/>
    <w:rsid w:val="00A41B5A"/>
    <w:rsid w:val="00A41DC5"/>
    <w:rsid w:val="00A42C97"/>
    <w:rsid w:val="00A433D4"/>
    <w:rsid w:val="00A43603"/>
    <w:rsid w:val="00A43668"/>
    <w:rsid w:val="00A436A5"/>
    <w:rsid w:val="00A439F7"/>
    <w:rsid w:val="00A43AFA"/>
    <w:rsid w:val="00A43C6C"/>
    <w:rsid w:val="00A4552C"/>
    <w:rsid w:val="00A4630A"/>
    <w:rsid w:val="00A46343"/>
    <w:rsid w:val="00A46543"/>
    <w:rsid w:val="00A46547"/>
    <w:rsid w:val="00A46757"/>
    <w:rsid w:val="00A4699C"/>
    <w:rsid w:val="00A46AEF"/>
    <w:rsid w:val="00A47741"/>
    <w:rsid w:val="00A47C38"/>
    <w:rsid w:val="00A50696"/>
    <w:rsid w:val="00A50F8B"/>
    <w:rsid w:val="00A5108A"/>
    <w:rsid w:val="00A51B74"/>
    <w:rsid w:val="00A51F07"/>
    <w:rsid w:val="00A5200E"/>
    <w:rsid w:val="00A5293D"/>
    <w:rsid w:val="00A52DB0"/>
    <w:rsid w:val="00A53197"/>
    <w:rsid w:val="00A5348F"/>
    <w:rsid w:val="00A53C17"/>
    <w:rsid w:val="00A53C55"/>
    <w:rsid w:val="00A53EDC"/>
    <w:rsid w:val="00A53F00"/>
    <w:rsid w:val="00A53F68"/>
    <w:rsid w:val="00A54596"/>
    <w:rsid w:val="00A54ADC"/>
    <w:rsid w:val="00A556A9"/>
    <w:rsid w:val="00A556D9"/>
    <w:rsid w:val="00A56835"/>
    <w:rsid w:val="00A56933"/>
    <w:rsid w:val="00A56988"/>
    <w:rsid w:val="00A56A15"/>
    <w:rsid w:val="00A56BEC"/>
    <w:rsid w:val="00A56E09"/>
    <w:rsid w:val="00A56FDB"/>
    <w:rsid w:val="00A57202"/>
    <w:rsid w:val="00A5736C"/>
    <w:rsid w:val="00A576B1"/>
    <w:rsid w:val="00A577D6"/>
    <w:rsid w:val="00A57A17"/>
    <w:rsid w:val="00A57B3A"/>
    <w:rsid w:val="00A60221"/>
    <w:rsid w:val="00A6028E"/>
    <w:rsid w:val="00A60891"/>
    <w:rsid w:val="00A60B44"/>
    <w:rsid w:val="00A60BFF"/>
    <w:rsid w:val="00A60CDD"/>
    <w:rsid w:val="00A612C6"/>
    <w:rsid w:val="00A61524"/>
    <w:rsid w:val="00A61703"/>
    <w:rsid w:val="00A6171A"/>
    <w:rsid w:val="00A619C6"/>
    <w:rsid w:val="00A62310"/>
    <w:rsid w:val="00A626D4"/>
    <w:rsid w:val="00A62BCB"/>
    <w:rsid w:val="00A62D8F"/>
    <w:rsid w:val="00A63B9B"/>
    <w:rsid w:val="00A64B9C"/>
    <w:rsid w:val="00A64E17"/>
    <w:rsid w:val="00A64E4D"/>
    <w:rsid w:val="00A64F21"/>
    <w:rsid w:val="00A6560F"/>
    <w:rsid w:val="00A65D20"/>
    <w:rsid w:val="00A65FE7"/>
    <w:rsid w:val="00A6628F"/>
    <w:rsid w:val="00A66354"/>
    <w:rsid w:val="00A664CB"/>
    <w:rsid w:val="00A666BB"/>
    <w:rsid w:val="00A666E3"/>
    <w:rsid w:val="00A66A30"/>
    <w:rsid w:val="00A67559"/>
    <w:rsid w:val="00A676B9"/>
    <w:rsid w:val="00A67ABE"/>
    <w:rsid w:val="00A67E90"/>
    <w:rsid w:val="00A67F8A"/>
    <w:rsid w:val="00A700A6"/>
    <w:rsid w:val="00A703A7"/>
    <w:rsid w:val="00A7067E"/>
    <w:rsid w:val="00A70BB6"/>
    <w:rsid w:val="00A70E59"/>
    <w:rsid w:val="00A710C2"/>
    <w:rsid w:val="00A71259"/>
    <w:rsid w:val="00A7148B"/>
    <w:rsid w:val="00A71A02"/>
    <w:rsid w:val="00A71A12"/>
    <w:rsid w:val="00A71DE8"/>
    <w:rsid w:val="00A73032"/>
    <w:rsid w:val="00A7319C"/>
    <w:rsid w:val="00A731EE"/>
    <w:rsid w:val="00A736BE"/>
    <w:rsid w:val="00A73719"/>
    <w:rsid w:val="00A73BA0"/>
    <w:rsid w:val="00A7402D"/>
    <w:rsid w:val="00A7428D"/>
    <w:rsid w:val="00A74F7E"/>
    <w:rsid w:val="00A75239"/>
    <w:rsid w:val="00A75315"/>
    <w:rsid w:val="00A7532D"/>
    <w:rsid w:val="00A7570F"/>
    <w:rsid w:val="00A75DBE"/>
    <w:rsid w:val="00A7694C"/>
    <w:rsid w:val="00A77050"/>
    <w:rsid w:val="00A771B7"/>
    <w:rsid w:val="00A774D7"/>
    <w:rsid w:val="00A7754C"/>
    <w:rsid w:val="00A775B9"/>
    <w:rsid w:val="00A775C0"/>
    <w:rsid w:val="00A7760D"/>
    <w:rsid w:val="00A77C81"/>
    <w:rsid w:val="00A8033D"/>
    <w:rsid w:val="00A80696"/>
    <w:rsid w:val="00A809C3"/>
    <w:rsid w:val="00A80F5C"/>
    <w:rsid w:val="00A813E5"/>
    <w:rsid w:val="00A815A8"/>
    <w:rsid w:val="00A81B07"/>
    <w:rsid w:val="00A81BAC"/>
    <w:rsid w:val="00A81BE2"/>
    <w:rsid w:val="00A81F20"/>
    <w:rsid w:val="00A828B7"/>
    <w:rsid w:val="00A83054"/>
    <w:rsid w:val="00A83273"/>
    <w:rsid w:val="00A83525"/>
    <w:rsid w:val="00A83ABB"/>
    <w:rsid w:val="00A83D99"/>
    <w:rsid w:val="00A83F4B"/>
    <w:rsid w:val="00A844B3"/>
    <w:rsid w:val="00A846CF"/>
    <w:rsid w:val="00A84B40"/>
    <w:rsid w:val="00A84B64"/>
    <w:rsid w:val="00A854B1"/>
    <w:rsid w:val="00A85DE9"/>
    <w:rsid w:val="00A861EA"/>
    <w:rsid w:val="00A869A6"/>
    <w:rsid w:val="00A86D20"/>
    <w:rsid w:val="00A87334"/>
    <w:rsid w:val="00A873D5"/>
    <w:rsid w:val="00A8782D"/>
    <w:rsid w:val="00A90243"/>
    <w:rsid w:val="00A90537"/>
    <w:rsid w:val="00A90AFD"/>
    <w:rsid w:val="00A90E0C"/>
    <w:rsid w:val="00A90FA9"/>
    <w:rsid w:val="00A91180"/>
    <w:rsid w:val="00A915E7"/>
    <w:rsid w:val="00A91F36"/>
    <w:rsid w:val="00A922C4"/>
    <w:rsid w:val="00A926CF"/>
    <w:rsid w:val="00A92A0B"/>
    <w:rsid w:val="00A92DD2"/>
    <w:rsid w:val="00A93BD9"/>
    <w:rsid w:val="00A940C8"/>
    <w:rsid w:val="00A940D5"/>
    <w:rsid w:val="00A940EE"/>
    <w:rsid w:val="00A94289"/>
    <w:rsid w:val="00A944B7"/>
    <w:rsid w:val="00A94C89"/>
    <w:rsid w:val="00A94D82"/>
    <w:rsid w:val="00A94E5B"/>
    <w:rsid w:val="00A954D1"/>
    <w:rsid w:val="00A9557A"/>
    <w:rsid w:val="00A955B2"/>
    <w:rsid w:val="00A955CF"/>
    <w:rsid w:val="00A95C0D"/>
    <w:rsid w:val="00A960C0"/>
    <w:rsid w:val="00A96307"/>
    <w:rsid w:val="00A96B57"/>
    <w:rsid w:val="00A97252"/>
    <w:rsid w:val="00A972CB"/>
    <w:rsid w:val="00A97387"/>
    <w:rsid w:val="00A97962"/>
    <w:rsid w:val="00A97E50"/>
    <w:rsid w:val="00AA0786"/>
    <w:rsid w:val="00AA0E7B"/>
    <w:rsid w:val="00AA1263"/>
    <w:rsid w:val="00AA12D5"/>
    <w:rsid w:val="00AA130A"/>
    <w:rsid w:val="00AA16F6"/>
    <w:rsid w:val="00AA1AEC"/>
    <w:rsid w:val="00AA2104"/>
    <w:rsid w:val="00AA222D"/>
    <w:rsid w:val="00AA26B5"/>
    <w:rsid w:val="00AA2BD5"/>
    <w:rsid w:val="00AA2E09"/>
    <w:rsid w:val="00AA2E37"/>
    <w:rsid w:val="00AA2ECE"/>
    <w:rsid w:val="00AA315F"/>
    <w:rsid w:val="00AA367C"/>
    <w:rsid w:val="00AA376B"/>
    <w:rsid w:val="00AA38B1"/>
    <w:rsid w:val="00AA39E8"/>
    <w:rsid w:val="00AA3B9B"/>
    <w:rsid w:val="00AA3E3A"/>
    <w:rsid w:val="00AA3F59"/>
    <w:rsid w:val="00AA44B4"/>
    <w:rsid w:val="00AA4A8E"/>
    <w:rsid w:val="00AA4E12"/>
    <w:rsid w:val="00AA4EDD"/>
    <w:rsid w:val="00AA51C4"/>
    <w:rsid w:val="00AA5506"/>
    <w:rsid w:val="00AA5582"/>
    <w:rsid w:val="00AA6563"/>
    <w:rsid w:val="00AA7017"/>
    <w:rsid w:val="00AA7258"/>
    <w:rsid w:val="00AA74B9"/>
    <w:rsid w:val="00AA7E30"/>
    <w:rsid w:val="00AB048B"/>
    <w:rsid w:val="00AB0751"/>
    <w:rsid w:val="00AB0A39"/>
    <w:rsid w:val="00AB0CA1"/>
    <w:rsid w:val="00AB0DE7"/>
    <w:rsid w:val="00AB0E4F"/>
    <w:rsid w:val="00AB140B"/>
    <w:rsid w:val="00AB1B6A"/>
    <w:rsid w:val="00AB2686"/>
    <w:rsid w:val="00AB29B0"/>
    <w:rsid w:val="00AB2EF5"/>
    <w:rsid w:val="00AB3050"/>
    <w:rsid w:val="00AB3351"/>
    <w:rsid w:val="00AB3487"/>
    <w:rsid w:val="00AB34FC"/>
    <w:rsid w:val="00AB3B73"/>
    <w:rsid w:val="00AB3CC0"/>
    <w:rsid w:val="00AB3DDF"/>
    <w:rsid w:val="00AB422A"/>
    <w:rsid w:val="00AB42A3"/>
    <w:rsid w:val="00AB4340"/>
    <w:rsid w:val="00AB46F0"/>
    <w:rsid w:val="00AB4B9E"/>
    <w:rsid w:val="00AB4C07"/>
    <w:rsid w:val="00AB4C3C"/>
    <w:rsid w:val="00AB53A9"/>
    <w:rsid w:val="00AB5C5D"/>
    <w:rsid w:val="00AB5C9A"/>
    <w:rsid w:val="00AB5E41"/>
    <w:rsid w:val="00AB605A"/>
    <w:rsid w:val="00AB6184"/>
    <w:rsid w:val="00AB64DA"/>
    <w:rsid w:val="00AB6783"/>
    <w:rsid w:val="00AB6883"/>
    <w:rsid w:val="00AB6C8C"/>
    <w:rsid w:val="00AB6D03"/>
    <w:rsid w:val="00AB6E31"/>
    <w:rsid w:val="00AB7155"/>
    <w:rsid w:val="00AB7254"/>
    <w:rsid w:val="00AB749A"/>
    <w:rsid w:val="00AB7535"/>
    <w:rsid w:val="00AB78D5"/>
    <w:rsid w:val="00AB7C01"/>
    <w:rsid w:val="00AB7FA2"/>
    <w:rsid w:val="00AC0171"/>
    <w:rsid w:val="00AC024D"/>
    <w:rsid w:val="00AC02BA"/>
    <w:rsid w:val="00AC02C0"/>
    <w:rsid w:val="00AC0498"/>
    <w:rsid w:val="00AC08A4"/>
    <w:rsid w:val="00AC0B08"/>
    <w:rsid w:val="00AC0F1C"/>
    <w:rsid w:val="00AC1279"/>
    <w:rsid w:val="00AC166E"/>
    <w:rsid w:val="00AC1F6B"/>
    <w:rsid w:val="00AC2359"/>
    <w:rsid w:val="00AC2ECD"/>
    <w:rsid w:val="00AC3237"/>
    <w:rsid w:val="00AC3666"/>
    <w:rsid w:val="00AC3A21"/>
    <w:rsid w:val="00AC4062"/>
    <w:rsid w:val="00AC4082"/>
    <w:rsid w:val="00AC42A8"/>
    <w:rsid w:val="00AC42CE"/>
    <w:rsid w:val="00AC464D"/>
    <w:rsid w:val="00AC4A3A"/>
    <w:rsid w:val="00AC4BB9"/>
    <w:rsid w:val="00AC4BCA"/>
    <w:rsid w:val="00AC5653"/>
    <w:rsid w:val="00AC5BA2"/>
    <w:rsid w:val="00AC6559"/>
    <w:rsid w:val="00AC6B30"/>
    <w:rsid w:val="00AC6C26"/>
    <w:rsid w:val="00AC6D45"/>
    <w:rsid w:val="00AC771E"/>
    <w:rsid w:val="00AC7B97"/>
    <w:rsid w:val="00AC7BD3"/>
    <w:rsid w:val="00AC7D1E"/>
    <w:rsid w:val="00AD019A"/>
    <w:rsid w:val="00AD0353"/>
    <w:rsid w:val="00AD03B7"/>
    <w:rsid w:val="00AD03CA"/>
    <w:rsid w:val="00AD0977"/>
    <w:rsid w:val="00AD0A19"/>
    <w:rsid w:val="00AD0ADF"/>
    <w:rsid w:val="00AD0F98"/>
    <w:rsid w:val="00AD1194"/>
    <w:rsid w:val="00AD1524"/>
    <w:rsid w:val="00AD1735"/>
    <w:rsid w:val="00AD19D1"/>
    <w:rsid w:val="00AD1A81"/>
    <w:rsid w:val="00AD1B09"/>
    <w:rsid w:val="00AD208F"/>
    <w:rsid w:val="00AD2484"/>
    <w:rsid w:val="00AD2939"/>
    <w:rsid w:val="00AD2A3F"/>
    <w:rsid w:val="00AD2DB3"/>
    <w:rsid w:val="00AD31A0"/>
    <w:rsid w:val="00AD33B4"/>
    <w:rsid w:val="00AD3425"/>
    <w:rsid w:val="00AD3C3E"/>
    <w:rsid w:val="00AD4079"/>
    <w:rsid w:val="00AD45D8"/>
    <w:rsid w:val="00AD48A0"/>
    <w:rsid w:val="00AD4B17"/>
    <w:rsid w:val="00AD4FE6"/>
    <w:rsid w:val="00AD5051"/>
    <w:rsid w:val="00AD5070"/>
    <w:rsid w:val="00AD543B"/>
    <w:rsid w:val="00AD5C61"/>
    <w:rsid w:val="00AD5D90"/>
    <w:rsid w:val="00AD60AA"/>
    <w:rsid w:val="00AD6532"/>
    <w:rsid w:val="00AD675D"/>
    <w:rsid w:val="00AD70B0"/>
    <w:rsid w:val="00AD7803"/>
    <w:rsid w:val="00AD7B5C"/>
    <w:rsid w:val="00AE027C"/>
    <w:rsid w:val="00AE02C6"/>
    <w:rsid w:val="00AE07E9"/>
    <w:rsid w:val="00AE0A75"/>
    <w:rsid w:val="00AE0DE6"/>
    <w:rsid w:val="00AE0E7E"/>
    <w:rsid w:val="00AE11E7"/>
    <w:rsid w:val="00AE1217"/>
    <w:rsid w:val="00AE19FE"/>
    <w:rsid w:val="00AE1E6C"/>
    <w:rsid w:val="00AE2395"/>
    <w:rsid w:val="00AE2681"/>
    <w:rsid w:val="00AE2AB7"/>
    <w:rsid w:val="00AE2BA3"/>
    <w:rsid w:val="00AE2D5D"/>
    <w:rsid w:val="00AE2F93"/>
    <w:rsid w:val="00AE3020"/>
    <w:rsid w:val="00AE352D"/>
    <w:rsid w:val="00AE35AE"/>
    <w:rsid w:val="00AE36E3"/>
    <w:rsid w:val="00AE3B3E"/>
    <w:rsid w:val="00AE411D"/>
    <w:rsid w:val="00AE4293"/>
    <w:rsid w:val="00AE4429"/>
    <w:rsid w:val="00AE46E4"/>
    <w:rsid w:val="00AE4AAC"/>
    <w:rsid w:val="00AE4E9F"/>
    <w:rsid w:val="00AE5294"/>
    <w:rsid w:val="00AE5579"/>
    <w:rsid w:val="00AE582B"/>
    <w:rsid w:val="00AE5880"/>
    <w:rsid w:val="00AE6313"/>
    <w:rsid w:val="00AE651F"/>
    <w:rsid w:val="00AE658A"/>
    <w:rsid w:val="00AE6A94"/>
    <w:rsid w:val="00AE7664"/>
    <w:rsid w:val="00AE7813"/>
    <w:rsid w:val="00AE7BC0"/>
    <w:rsid w:val="00AE7CC8"/>
    <w:rsid w:val="00AF01DE"/>
    <w:rsid w:val="00AF03A9"/>
    <w:rsid w:val="00AF08DC"/>
    <w:rsid w:val="00AF09FC"/>
    <w:rsid w:val="00AF0A72"/>
    <w:rsid w:val="00AF0FC4"/>
    <w:rsid w:val="00AF1895"/>
    <w:rsid w:val="00AF190A"/>
    <w:rsid w:val="00AF1D73"/>
    <w:rsid w:val="00AF1FC1"/>
    <w:rsid w:val="00AF24EB"/>
    <w:rsid w:val="00AF2813"/>
    <w:rsid w:val="00AF2895"/>
    <w:rsid w:val="00AF33CF"/>
    <w:rsid w:val="00AF3493"/>
    <w:rsid w:val="00AF3524"/>
    <w:rsid w:val="00AF3566"/>
    <w:rsid w:val="00AF3CFD"/>
    <w:rsid w:val="00AF437E"/>
    <w:rsid w:val="00AF464C"/>
    <w:rsid w:val="00AF46C9"/>
    <w:rsid w:val="00AF4783"/>
    <w:rsid w:val="00AF4A9D"/>
    <w:rsid w:val="00AF4ABB"/>
    <w:rsid w:val="00AF4ECE"/>
    <w:rsid w:val="00AF5070"/>
    <w:rsid w:val="00AF59BF"/>
    <w:rsid w:val="00AF630A"/>
    <w:rsid w:val="00AF6C4D"/>
    <w:rsid w:val="00AF6D86"/>
    <w:rsid w:val="00AF74BB"/>
    <w:rsid w:val="00AF7C70"/>
    <w:rsid w:val="00B002CC"/>
    <w:rsid w:val="00B00500"/>
    <w:rsid w:val="00B00B2E"/>
    <w:rsid w:val="00B00FD9"/>
    <w:rsid w:val="00B01219"/>
    <w:rsid w:val="00B01313"/>
    <w:rsid w:val="00B0139F"/>
    <w:rsid w:val="00B018C6"/>
    <w:rsid w:val="00B01D37"/>
    <w:rsid w:val="00B022DD"/>
    <w:rsid w:val="00B029DF"/>
    <w:rsid w:val="00B02BA9"/>
    <w:rsid w:val="00B02DE8"/>
    <w:rsid w:val="00B02DF8"/>
    <w:rsid w:val="00B0340A"/>
    <w:rsid w:val="00B038FE"/>
    <w:rsid w:val="00B03A4B"/>
    <w:rsid w:val="00B03F68"/>
    <w:rsid w:val="00B04636"/>
    <w:rsid w:val="00B0478E"/>
    <w:rsid w:val="00B04B1A"/>
    <w:rsid w:val="00B04C2C"/>
    <w:rsid w:val="00B04C5F"/>
    <w:rsid w:val="00B04D09"/>
    <w:rsid w:val="00B04DF4"/>
    <w:rsid w:val="00B051F8"/>
    <w:rsid w:val="00B05709"/>
    <w:rsid w:val="00B05AC1"/>
    <w:rsid w:val="00B060C5"/>
    <w:rsid w:val="00B0623E"/>
    <w:rsid w:val="00B06599"/>
    <w:rsid w:val="00B065A4"/>
    <w:rsid w:val="00B06893"/>
    <w:rsid w:val="00B0696A"/>
    <w:rsid w:val="00B070EC"/>
    <w:rsid w:val="00B07777"/>
    <w:rsid w:val="00B07CDA"/>
    <w:rsid w:val="00B10618"/>
    <w:rsid w:val="00B10EFE"/>
    <w:rsid w:val="00B112D6"/>
    <w:rsid w:val="00B1171F"/>
    <w:rsid w:val="00B117A5"/>
    <w:rsid w:val="00B11ACD"/>
    <w:rsid w:val="00B11F57"/>
    <w:rsid w:val="00B12CE9"/>
    <w:rsid w:val="00B13105"/>
    <w:rsid w:val="00B144E4"/>
    <w:rsid w:val="00B14736"/>
    <w:rsid w:val="00B1474A"/>
    <w:rsid w:val="00B149C3"/>
    <w:rsid w:val="00B14F08"/>
    <w:rsid w:val="00B15290"/>
    <w:rsid w:val="00B15415"/>
    <w:rsid w:val="00B158B3"/>
    <w:rsid w:val="00B16160"/>
    <w:rsid w:val="00B1642B"/>
    <w:rsid w:val="00B166FD"/>
    <w:rsid w:val="00B16CE2"/>
    <w:rsid w:val="00B16DD8"/>
    <w:rsid w:val="00B1756C"/>
    <w:rsid w:val="00B17B6B"/>
    <w:rsid w:val="00B200C7"/>
    <w:rsid w:val="00B2017E"/>
    <w:rsid w:val="00B20987"/>
    <w:rsid w:val="00B2101F"/>
    <w:rsid w:val="00B213B5"/>
    <w:rsid w:val="00B21636"/>
    <w:rsid w:val="00B21B52"/>
    <w:rsid w:val="00B21D12"/>
    <w:rsid w:val="00B22054"/>
    <w:rsid w:val="00B2238E"/>
    <w:rsid w:val="00B22C82"/>
    <w:rsid w:val="00B22EB0"/>
    <w:rsid w:val="00B232F3"/>
    <w:rsid w:val="00B234DD"/>
    <w:rsid w:val="00B23767"/>
    <w:rsid w:val="00B237EB"/>
    <w:rsid w:val="00B23EC7"/>
    <w:rsid w:val="00B24498"/>
    <w:rsid w:val="00B24C9C"/>
    <w:rsid w:val="00B25484"/>
    <w:rsid w:val="00B2587C"/>
    <w:rsid w:val="00B25F24"/>
    <w:rsid w:val="00B261EB"/>
    <w:rsid w:val="00B2632D"/>
    <w:rsid w:val="00B264B7"/>
    <w:rsid w:val="00B26A3F"/>
    <w:rsid w:val="00B26C95"/>
    <w:rsid w:val="00B27979"/>
    <w:rsid w:val="00B30509"/>
    <w:rsid w:val="00B3064B"/>
    <w:rsid w:val="00B30A0D"/>
    <w:rsid w:val="00B30C19"/>
    <w:rsid w:val="00B30C7F"/>
    <w:rsid w:val="00B30C91"/>
    <w:rsid w:val="00B30EB8"/>
    <w:rsid w:val="00B312C2"/>
    <w:rsid w:val="00B31432"/>
    <w:rsid w:val="00B31589"/>
    <w:rsid w:val="00B31946"/>
    <w:rsid w:val="00B3205B"/>
    <w:rsid w:val="00B32191"/>
    <w:rsid w:val="00B32205"/>
    <w:rsid w:val="00B323E2"/>
    <w:rsid w:val="00B3243A"/>
    <w:rsid w:val="00B32537"/>
    <w:rsid w:val="00B332D6"/>
    <w:rsid w:val="00B3364D"/>
    <w:rsid w:val="00B33853"/>
    <w:rsid w:val="00B33A12"/>
    <w:rsid w:val="00B33B21"/>
    <w:rsid w:val="00B33C97"/>
    <w:rsid w:val="00B34016"/>
    <w:rsid w:val="00B344C7"/>
    <w:rsid w:val="00B3485B"/>
    <w:rsid w:val="00B34948"/>
    <w:rsid w:val="00B3495B"/>
    <w:rsid w:val="00B34EFD"/>
    <w:rsid w:val="00B3609E"/>
    <w:rsid w:val="00B361F1"/>
    <w:rsid w:val="00B362E0"/>
    <w:rsid w:val="00B36857"/>
    <w:rsid w:val="00B36CAC"/>
    <w:rsid w:val="00B3717E"/>
    <w:rsid w:val="00B37291"/>
    <w:rsid w:val="00B37559"/>
    <w:rsid w:val="00B375F9"/>
    <w:rsid w:val="00B37672"/>
    <w:rsid w:val="00B37BA1"/>
    <w:rsid w:val="00B37D29"/>
    <w:rsid w:val="00B37D78"/>
    <w:rsid w:val="00B4030C"/>
    <w:rsid w:val="00B40872"/>
    <w:rsid w:val="00B4117E"/>
    <w:rsid w:val="00B412DC"/>
    <w:rsid w:val="00B422E9"/>
    <w:rsid w:val="00B42429"/>
    <w:rsid w:val="00B42A1A"/>
    <w:rsid w:val="00B42C7A"/>
    <w:rsid w:val="00B42E88"/>
    <w:rsid w:val="00B43035"/>
    <w:rsid w:val="00B4381F"/>
    <w:rsid w:val="00B43DA7"/>
    <w:rsid w:val="00B4419C"/>
    <w:rsid w:val="00B44714"/>
    <w:rsid w:val="00B44B62"/>
    <w:rsid w:val="00B44FF4"/>
    <w:rsid w:val="00B452DD"/>
    <w:rsid w:val="00B45417"/>
    <w:rsid w:val="00B45705"/>
    <w:rsid w:val="00B45AB4"/>
    <w:rsid w:val="00B45B68"/>
    <w:rsid w:val="00B45B94"/>
    <w:rsid w:val="00B45F73"/>
    <w:rsid w:val="00B46098"/>
    <w:rsid w:val="00B46182"/>
    <w:rsid w:val="00B46248"/>
    <w:rsid w:val="00B4631B"/>
    <w:rsid w:val="00B46760"/>
    <w:rsid w:val="00B46A29"/>
    <w:rsid w:val="00B473F4"/>
    <w:rsid w:val="00B47404"/>
    <w:rsid w:val="00B475C2"/>
    <w:rsid w:val="00B47933"/>
    <w:rsid w:val="00B47BF4"/>
    <w:rsid w:val="00B50158"/>
    <w:rsid w:val="00B5023F"/>
    <w:rsid w:val="00B504C9"/>
    <w:rsid w:val="00B505C2"/>
    <w:rsid w:val="00B505F7"/>
    <w:rsid w:val="00B50A11"/>
    <w:rsid w:val="00B50EEA"/>
    <w:rsid w:val="00B51062"/>
    <w:rsid w:val="00B5143E"/>
    <w:rsid w:val="00B51445"/>
    <w:rsid w:val="00B51915"/>
    <w:rsid w:val="00B5211D"/>
    <w:rsid w:val="00B52129"/>
    <w:rsid w:val="00B52554"/>
    <w:rsid w:val="00B528CA"/>
    <w:rsid w:val="00B52967"/>
    <w:rsid w:val="00B52A08"/>
    <w:rsid w:val="00B52BE3"/>
    <w:rsid w:val="00B52CA7"/>
    <w:rsid w:val="00B537B5"/>
    <w:rsid w:val="00B537F8"/>
    <w:rsid w:val="00B53B4F"/>
    <w:rsid w:val="00B53C50"/>
    <w:rsid w:val="00B545EE"/>
    <w:rsid w:val="00B546A5"/>
    <w:rsid w:val="00B54A56"/>
    <w:rsid w:val="00B54F9F"/>
    <w:rsid w:val="00B552D0"/>
    <w:rsid w:val="00B553F2"/>
    <w:rsid w:val="00B559E9"/>
    <w:rsid w:val="00B55D11"/>
    <w:rsid w:val="00B56775"/>
    <w:rsid w:val="00B56CFF"/>
    <w:rsid w:val="00B5734F"/>
    <w:rsid w:val="00B5771F"/>
    <w:rsid w:val="00B577F1"/>
    <w:rsid w:val="00B57D9B"/>
    <w:rsid w:val="00B60078"/>
    <w:rsid w:val="00B60367"/>
    <w:rsid w:val="00B6056A"/>
    <w:rsid w:val="00B608B4"/>
    <w:rsid w:val="00B60945"/>
    <w:rsid w:val="00B609F9"/>
    <w:rsid w:val="00B60C83"/>
    <w:rsid w:val="00B60CC0"/>
    <w:rsid w:val="00B6105E"/>
    <w:rsid w:val="00B613C6"/>
    <w:rsid w:val="00B614EC"/>
    <w:rsid w:val="00B617B7"/>
    <w:rsid w:val="00B61958"/>
    <w:rsid w:val="00B624F6"/>
    <w:rsid w:val="00B62579"/>
    <w:rsid w:val="00B62762"/>
    <w:rsid w:val="00B628E4"/>
    <w:rsid w:val="00B62ADC"/>
    <w:rsid w:val="00B62C2C"/>
    <w:rsid w:val="00B62EA4"/>
    <w:rsid w:val="00B631A9"/>
    <w:rsid w:val="00B633F5"/>
    <w:rsid w:val="00B634BD"/>
    <w:rsid w:val="00B639EA"/>
    <w:rsid w:val="00B63F4D"/>
    <w:rsid w:val="00B63F9D"/>
    <w:rsid w:val="00B64315"/>
    <w:rsid w:val="00B64389"/>
    <w:rsid w:val="00B643B5"/>
    <w:rsid w:val="00B64473"/>
    <w:rsid w:val="00B647B5"/>
    <w:rsid w:val="00B64964"/>
    <w:rsid w:val="00B64A81"/>
    <w:rsid w:val="00B64C92"/>
    <w:rsid w:val="00B65299"/>
    <w:rsid w:val="00B654C4"/>
    <w:rsid w:val="00B65A43"/>
    <w:rsid w:val="00B65A62"/>
    <w:rsid w:val="00B65EA2"/>
    <w:rsid w:val="00B66B7F"/>
    <w:rsid w:val="00B66E5A"/>
    <w:rsid w:val="00B66F97"/>
    <w:rsid w:val="00B67155"/>
    <w:rsid w:val="00B6726B"/>
    <w:rsid w:val="00B6752E"/>
    <w:rsid w:val="00B67694"/>
    <w:rsid w:val="00B676F8"/>
    <w:rsid w:val="00B677CE"/>
    <w:rsid w:val="00B702D3"/>
    <w:rsid w:val="00B7098A"/>
    <w:rsid w:val="00B70A40"/>
    <w:rsid w:val="00B70D05"/>
    <w:rsid w:val="00B7129D"/>
    <w:rsid w:val="00B71529"/>
    <w:rsid w:val="00B71700"/>
    <w:rsid w:val="00B71C1D"/>
    <w:rsid w:val="00B72051"/>
    <w:rsid w:val="00B7209B"/>
    <w:rsid w:val="00B721DF"/>
    <w:rsid w:val="00B72439"/>
    <w:rsid w:val="00B728F3"/>
    <w:rsid w:val="00B7292B"/>
    <w:rsid w:val="00B72D8F"/>
    <w:rsid w:val="00B72F7C"/>
    <w:rsid w:val="00B734A6"/>
    <w:rsid w:val="00B73A11"/>
    <w:rsid w:val="00B73B2D"/>
    <w:rsid w:val="00B7459F"/>
    <w:rsid w:val="00B745E8"/>
    <w:rsid w:val="00B74629"/>
    <w:rsid w:val="00B74C14"/>
    <w:rsid w:val="00B74D07"/>
    <w:rsid w:val="00B752EB"/>
    <w:rsid w:val="00B75B2C"/>
    <w:rsid w:val="00B76BE3"/>
    <w:rsid w:val="00B76F4D"/>
    <w:rsid w:val="00B775CB"/>
    <w:rsid w:val="00B77654"/>
    <w:rsid w:val="00B77730"/>
    <w:rsid w:val="00B77771"/>
    <w:rsid w:val="00B77804"/>
    <w:rsid w:val="00B778A5"/>
    <w:rsid w:val="00B77BB8"/>
    <w:rsid w:val="00B77BC6"/>
    <w:rsid w:val="00B77F7C"/>
    <w:rsid w:val="00B8014F"/>
    <w:rsid w:val="00B8017D"/>
    <w:rsid w:val="00B80214"/>
    <w:rsid w:val="00B8054E"/>
    <w:rsid w:val="00B80C0A"/>
    <w:rsid w:val="00B80E6D"/>
    <w:rsid w:val="00B81051"/>
    <w:rsid w:val="00B81850"/>
    <w:rsid w:val="00B81868"/>
    <w:rsid w:val="00B8196F"/>
    <w:rsid w:val="00B81AE5"/>
    <w:rsid w:val="00B81CCE"/>
    <w:rsid w:val="00B81FE8"/>
    <w:rsid w:val="00B82280"/>
    <w:rsid w:val="00B822B7"/>
    <w:rsid w:val="00B82C27"/>
    <w:rsid w:val="00B82D39"/>
    <w:rsid w:val="00B83319"/>
    <w:rsid w:val="00B83591"/>
    <w:rsid w:val="00B83937"/>
    <w:rsid w:val="00B83F6C"/>
    <w:rsid w:val="00B8423E"/>
    <w:rsid w:val="00B842CE"/>
    <w:rsid w:val="00B84425"/>
    <w:rsid w:val="00B84E2B"/>
    <w:rsid w:val="00B84E69"/>
    <w:rsid w:val="00B85252"/>
    <w:rsid w:val="00B8566A"/>
    <w:rsid w:val="00B85DB2"/>
    <w:rsid w:val="00B864B6"/>
    <w:rsid w:val="00B8733F"/>
    <w:rsid w:val="00B873FA"/>
    <w:rsid w:val="00B87662"/>
    <w:rsid w:val="00B906B7"/>
    <w:rsid w:val="00B90758"/>
    <w:rsid w:val="00B90C34"/>
    <w:rsid w:val="00B90C85"/>
    <w:rsid w:val="00B90E98"/>
    <w:rsid w:val="00B912AD"/>
    <w:rsid w:val="00B915A8"/>
    <w:rsid w:val="00B917B5"/>
    <w:rsid w:val="00B921BB"/>
    <w:rsid w:val="00B924F5"/>
    <w:rsid w:val="00B92526"/>
    <w:rsid w:val="00B9253D"/>
    <w:rsid w:val="00B925B7"/>
    <w:rsid w:val="00B92B99"/>
    <w:rsid w:val="00B93163"/>
    <w:rsid w:val="00B93670"/>
    <w:rsid w:val="00B93DFB"/>
    <w:rsid w:val="00B9411E"/>
    <w:rsid w:val="00B94598"/>
    <w:rsid w:val="00B9464C"/>
    <w:rsid w:val="00B946FF"/>
    <w:rsid w:val="00B948DB"/>
    <w:rsid w:val="00B94CFB"/>
    <w:rsid w:val="00B956B9"/>
    <w:rsid w:val="00B95810"/>
    <w:rsid w:val="00B95821"/>
    <w:rsid w:val="00B95A03"/>
    <w:rsid w:val="00B95A3E"/>
    <w:rsid w:val="00B95FE1"/>
    <w:rsid w:val="00B960AB"/>
    <w:rsid w:val="00B9633F"/>
    <w:rsid w:val="00B9665B"/>
    <w:rsid w:val="00B97026"/>
    <w:rsid w:val="00B97346"/>
    <w:rsid w:val="00B97394"/>
    <w:rsid w:val="00B97BC9"/>
    <w:rsid w:val="00BA00B8"/>
    <w:rsid w:val="00BA01A5"/>
    <w:rsid w:val="00BA0217"/>
    <w:rsid w:val="00BA04D3"/>
    <w:rsid w:val="00BA0639"/>
    <w:rsid w:val="00BA089A"/>
    <w:rsid w:val="00BA0CBA"/>
    <w:rsid w:val="00BA0FF2"/>
    <w:rsid w:val="00BA1162"/>
    <w:rsid w:val="00BA1A92"/>
    <w:rsid w:val="00BA1CD7"/>
    <w:rsid w:val="00BA2039"/>
    <w:rsid w:val="00BA226D"/>
    <w:rsid w:val="00BA24BB"/>
    <w:rsid w:val="00BA252B"/>
    <w:rsid w:val="00BA2D0A"/>
    <w:rsid w:val="00BA32F7"/>
    <w:rsid w:val="00BA3692"/>
    <w:rsid w:val="00BA373B"/>
    <w:rsid w:val="00BA4075"/>
    <w:rsid w:val="00BA44F9"/>
    <w:rsid w:val="00BA467E"/>
    <w:rsid w:val="00BA4884"/>
    <w:rsid w:val="00BA4913"/>
    <w:rsid w:val="00BA493D"/>
    <w:rsid w:val="00BA4C7F"/>
    <w:rsid w:val="00BA5941"/>
    <w:rsid w:val="00BA5E67"/>
    <w:rsid w:val="00BA6379"/>
    <w:rsid w:val="00BA6525"/>
    <w:rsid w:val="00BA66EF"/>
    <w:rsid w:val="00BA7247"/>
    <w:rsid w:val="00BA7950"/>
    <w:rsid w:val="00BA7CBB"/>
    <w:rsid w:val="00BB0367"/>
    <w:rsid w:val="00BB06C1"/>
    <w:rsid w:val="00BB0784"/>
    <w:rsid w:val="00BB0788"/>
    <w:rsid w:val="00BB0BAC"/>
    <w:rsid w:val="00BB0EF8"/>
    <w:rsid w:val="00BB1119"/>
    <w:rsid w:val="00BB1680"/>
    <w:rsid w:val="00BB1967"/>
    <w:rsid w:val="00BB1B32"/>
    <w:rsid w:val="00BB1C8E"/>
    <w:rsid w:val="00BB2540"/>
    <w:rsid w:val="00BB2CC1"/>
    <w:rsid w:val="00BB2F10"/>
    <w:rsid w:val="00BB34D5"/>
    <w:rsid w:val="00BB382A"/>
    <w:rsid w:val="00BB3BB6"/>
    <w:rsid w:val="00BB3E3E"/>
    <w:rsid w:val="00BB4492"/>
    <w:rsid w:val="00BB4761"/>
    <w:rsid w:val="00BB481C"/>
    <w:rsid w:val="00BB4877"/>
    <w:rsid w:val="00BB4DE4"/>
    <w:rsid w:val="00BB52D0"/>
    <w:rsid w:val="00BB56DC"/>
    <w:rsid w:val="00BB6284"/>
    <w:rsid w:val="00BB62BC"/>
    <w:rsid w:val="00BB6584"/>
    <w:rsid w:val="00BB6DC8"/>
    <w:rsid w:val="00BB6EB4"/>
    <w:rsid w:val="00BB6F0A"/>
    <w:rsid w:val="00BB718D"/>
    <w:rsid w:val="00BB77B8"/>
    <w:rsid w:val="00BB7BFF"/>
    <w:rsid w:val="00BB7D38"/>
    <w:rsid w:val="00BC0A0B"/>
    <w:rsid w:val="00BC0BB4"/>
    <w:rsid w:val="00BC0E0A"/>
    <w:rsid w:val="00BC0E7B"/>
    <w:rsid w:val="00BC13A8"/>
    <w:rsid w:val="00BC14B8"/>
    <w:rsid w:val="00BC1C6C"/>
    <w:rsid w:val="00BC1E25"/>
    <w:rsid w:val="00BC279F"/>
    <w:rsid w:val="00BC28F7"/>
    <w:rsid w:val="00BC297D"/>
    <w:rsid w:val="00BC29D6"/>
    <w:rsid w:val="00BC321D"/>
    <w:rsid w:val="00BC327C"/>
    <w:rsid w:val="00BC32F9"/>
    <w:rsid w:val="00BC343B"/>
    <w:rsid w:val="00BC34D8"/>
    <w:rsid w:val="00BC38C6"/>
    <w:rsid w:val="00BC3C5F"/>
    <w:rsid w:val="00BC4832"/>
    <w:rsid w:val="00BC4E37"/>
    <w:rsid w:val="00BC50ED"/>
    <w:rsid w:val="00BC53C1"/>
    <w:rsid w:val="00BC58B7"/>
    <w:rsid w:val="00BC5AEB"/>
    <w:rsid w:val="00BC5C30"/>
    <w:rsid w:val="00BC64D8"/>
    <w:rsid w:val="00BC7307"/>
    <w:rsid w:val="00BC7309"/>
    <w:rsid w:val="00BC74DA"/>
    <w:rsid w:val="00BC7E9F"/>
    <w:rsid w:val="00BC7EE1"/>
    <w:rsid w:val="00BC7F03"/>
    <w:rsid w:val="00BD0676"/>
    <w:rsid w:val="00BD06F4"/>
    <w:rsid w:val="00BD071C"/>
    <w:rsid w:val="00BD0789"/>
    <w:rsid w:val="00BD0B12"/>
    <w:rsid w:val="00BD1226"/>
    <w:rsid w:val="00BD1551"/>
    <w:rsid w:val="00BD1649"/>
    <w:rsid w:val="00BD1BE4"/>
    <w:rsid w:val="00BD1D9A"/>
    <w:rsid w:val="00BD20E7"/>
    <w:rsid w:val="00BD23CA"/>
    <w:rsid w:val="00BD26D7"/>
    <w:rsid w:val="00BD2C23"/>
    <w:rsid w:val="00BD2D18"/>
    <w:rsid w:val="00BD2E9C"/>
    <w:rsid w:val="00BD31C9"/>
    <w:rsid w:val="00BD35FE"/>
    <w:rsid w:val="00BD3614"/>
    <w:rsid w:val="00BD369E"/>
    <w:rsid w:val="00BD3789"/>
    <w:rsid w:val="00BD38AA"/>
    <w:rsid w:val="00BD3C71"/>
    <w:rsid w:val="00BD408A"/>
    <w:rsid w:val="00BD41A2"/>
    <w:rsid w:val="00BD4B76"/>
    <w:rsid w:val="00BD5735"/>
    <w:rsid w:val="00BD597B"/>
    <w:rsid w:val="00BD6216"/>
    <w:rsid w:val="00BD623C"/>
    <w:rsid w:val="00BD63F3"/>
    <w:rsid w:val="00BD64D7"/>
    <w:rsid w:val="00BD6640"/>
    <w:rsid w:val="00BD6A23"/>
    <w:rsid w:val="00BD6B95"/>
    <w:rsid w:val="00BD6C75"/>
    <w:rsid w:val="00BD6F1B"/>
    <w:rsid w:val="00BD6FF6"/>
    <w:rsid w:val="00BD7128"/>
    <w:rsid w:val="00BD7156"/>
    <w:rsid w:val="00BD7868"/>
    <w:rsid w:val="00BD7BA5"/>
    <w:rsid w:val="00BD7C04"/>
    <w:rsid w:val="00BE0BB8"/>
    <w:rsid w:val="00BE0E3B"/>
    <w:rsid w:val="00BE110A"/>
    <w:rsid w:val="00BE178D"/>
    <w:rsid w:val="00BE18AD"/>
    <w:rsid w:val="00BE1AE1"/>
    <w:rsid w:val="00BE1DD7"/>
    <w:rsid w:val="00BE1DED"/>
    <w:rsid w:val="00BE1FEE"/>
    <w:rsid w:val="00BE2102"/>
    <w:rsid w:val="00BE2DFD"/>
    <w:rsid w:val="00BE32A3"/>
    <w:rsid w:val="00BE3658"/>
    <w:rsid w:val="00BE38CA"/>
    <w:rsid w:val="00BE3B10"/>
    <w:rsid w:val="00BE3C6C"/>
    <w:rsid w:val="00BE429F"/>
    <w:rsid w:val="00BE44B5"/>
    <w:rsid w:val="00BE44E9"/>
    <w:rsid w:val="00BE4A11"/>
    <w:rsid w:val="00BE4FCE"/>
    <w:rsid w:val="00BE521B"/>
    <w:rsid w:val="00BE5243"/>
    <w:rsid w:val="00BE5365"/>
    <w:rsid w:val="00BE58A0"/>
    <w:rsid w:val="00BE5B3C"/>
    <w:rsid w:val="00BE5C9A"/>
    <w:rsid w:val="00BE5CB1"/>
    <w:rsid w:val="00BE637F"/>
    <w:rsid w:val="00BE64A3"/>
    <w:rsid w:val="00BE6ECD"/>
    <w:rsid w:val="00BE79E5"/>
    <w:rsid w:val="00BE7A5C"/>
    <w:rsid w:val="00BE7B72"/>
    <w:rsid w:val="00BF0129"/>
    <w:rsid w:val="00BF04E5"/>
    <w:rsid w:val="00BF05FB"/>
    <w:rsid w:val="00BF0828"/>
    <w:rsid w:val="00BF0E44"/>
    <w:rsid w:val="00BF0FEE"/>
    <w:rsid w:val="00BF13CC"/>
    <w:rsid w:val="00BF168A"/>
    <w:rsid w:val="00BF187D"/>
    <w:rsid w:val="00BF1F01"/>
    <w:rsid w:val="00BF21AC"/>
    <w:rsid w:val="00BF265F"/>
    <w:rsid w:val="00BF2744"/>
    <w:rsid w:val="00BF2C3A"/>
    <w:rsid w:val="00BF2DC2"/>
    <w:rsid w:val="00BF2E75"/>
    <w:rsid w:val="00BF3732"/>
    <w:rsid w:val="00BF3C6E"/>
    <w:rsid w:val="00BF4156"/>
    <w:rsid w:val="00BF4651"/>
    <w:rsid w:val="00BF4A5C"/>
    <w:rsid w:val="00BF4C05"/>
    <w:rsid w:val="00BF5D71"/>
    <w:rsid w:val="00BF65C5"/>
    <w:rsid w:val="00BF6A35"/>
    <w:rsid w:val="00BF6B74"/>
    <w:rsid w:val="00BF7FA4"/>
    <w:rsid w:val="00BF7FDF"/>
    <w:rsid w:val="00C000CD"/>
    <w:rsid w:val="00C001E2"/>
    <w:rsid w:val="00C0048E"/>
    <w:rsid w:val="00C005CB"/>
    <w:rsid w:val="00C00FEB"/>
    <w:rsid w:val="00C01DC0"/>
    <w:rsid w:val="00C02252"/>
    <w:rsid w:val="00C02391"/>
    <w:rsid w:val="00C02458"/>
    <w:rsid w:val="00C0263B"/>
    <w:rsid w:val="00C02A8C"/>
    <w:rsid w:val="00C02B62"/>
    <w:rsid w:val="00C034F2"/>
    <w:rsid w:val="00C040DF"/>
    <w:rsid w:val="00C047CA"/>
    <w:rsid w:val="00C04DF3"/>
    <w:rsid w:val="00C04ECA"/>
    <w:rsid w:val="00C05AD6"/>
    <w:rsid w:val="00C06155"/>
    <w:rsid w:val="00C06162"/>
    <w:rsid w:val="00C0652D"/>
    <w:rsid w:val="00C068E9"/>
    <w:rsid w:val="00C06A76"/>
    <w:rsid w:val="00C06BA3"/>
    <w:rsid w:val="00C06DFC"/>
    <w:rsid w:val="00C074E7"/>
    <w:rsid w:val="00C0788B"/>
    <w:rsid w:val="00C1087D"/>
    <w:rsid w:val="00C10B5A"/>
    <w:rsid w:val="00C10E14"/>
    <w:rsid w:val="00C10E20"/>
    <w:rsid w:val="00C10FAE"/>
    <w:rsid w:val="00C1130E"/>
    <w:rsid w:val="00C11457"/>
    <w:rsid w:val="00C11600"/>
    <w:rsid w:val="00C11998"/>
    <w:rsid w:val="00C11CC5"/>
    <w:rsid w:val="00C11E12"/>
    <w:rsid w:val="00C1286C"/>
    <w:rsid w:val="00C12995"/>
    <w:rsid w:val="00C12A30"/>
    <w:rsid w:val="00C12A90"/>
    <w:rsid w:val="00C12F85"/>
    <w:rsid w:val="00C13A63"/>
    <w:rsid w:val="00C13BE2"/>
    <w:rsid w:val="00C13DAA"/>
    <w:rsid w:val="00C146A6"/>
    <w:rsid w:val="00C14A1F"/>
    <w:rsid w:val="00C151CD"/>
    <w:rsid w:val="00C15417"/>
    <w:rsid w:val="00C155E5"/>
    <w:rsid w:val="00C15CC1"/>
    <w:rsid w:val="00C16392"/>
    <w:rsid w:val="00C16847"/>
    <w:rsid w:val="00C16BED"/>
    <w:rsid w:val="00C16FDB"/>
    <w:rsid w:val="00C170C7"/>
    <w:rsid w:val="00C17672"/>
    <w:rsid w:val="00C179C7"/>
    <w:rsid w:val="00C17A45"/>
    <w:rsid w:val="00C17AFC"/>
    <w:rsid w:val="00C17C6F"/>
    <w:rsid w:val="00C17CAB"/>
    <w:rsid w:val="00C2042F"/>
    <w:rsid w:val="00C2050F"/>
    <w:rsid w:val="00C209B0"/>
    <w:rsid w:val="00C20AED"/>
    <w:rsid w:val="00C20C47"/>
    <w:rsid w:val="00C210B2"/>
    <w:rsid w:val="00C21468"/>
    <w:rsid w:val="00C214FE"/>
    <w:rsid w:val="00C217A5"/>
    <w:rsid w:val="00C21DB3"/>
    <w:rsid w:val="00C21DB5"/>
    <w:rsid w:val="00C21E08"/>
    <w:rsid w:val="00C2215F"/>
    <w:rsid w:val="00C222A1"/>
    <w:rsid w:val="00C2236F"/>
    <w:rsid w:val="00C223D4"/>
    <w:rsid w:val="00C22708"/>
    <w:rsid w:val="00C22D41"/>
    <w:rsid w:val="00C230D6"/>
    <w:rsid w:val="00C237E0"/>
    <w:rsid w:val="00C23F09"/>
    <w:rsid w:val="00C244A7"/>
    <w:rsid w:val="00C2464D"/>
    <w:rsid w:val="00C256E4"/>
    <w:rsid w:val="00C25B7A"/>
    <w:rsid w:val="00C25DDB"/>
    <w:rsid w:val="00C26267"/>
    <w:rsid w:val="00C2626C"/>
    <w:rsid w:val="00C26C63"/>
    <w:rsid w:val="00C26F14"/>
    <w:rsid w:val="00C2761E"/>
    <w:rsid w:val="00C27710"/>
    <w:rsid w:val="00C27A20"/>
    <w:rsid w:val="00C27B87"/>
    <w:rsid w:val="00C27BB0"/>
    <w:rsid w:val="00C27C9B"/>
    <w:rsid w:val="00C30121"/>
    <w:rsid w:val="00C30E08"/>
    <w:rsid w:val="00C31499"/>
    <w:rsid w:val="00C316F5"/>
    <w:rsid w:val="00C31986"/>
    <w:rsid w:val="00C319EB"/>
    <w:rsid w:val="00C31A08"/>
    <w:rsid w:val="00C31B51"/>
    <w:rsid w:val="00C31F82"/>
    <w:rsid w:val="00C3255B"/>
    <w:rsid w:val="00C32567"/>
    <w:rsid w:val="00C327BA"/>
    <w:rsid w:val="00C3292F"/>
    <w:rsid w:val="00C3310A"/>
    <w:rsid w:val="00C34050"/>
    <w:rsid w:val="00C34A21"/>
    <w:rsid w:val="00C34C10"/>
    <w:rsid w:val="00C34C41"/>
    <w:rsid w:val="00C34C6B"/>
    <w:rsid w:val="00C34D98"/>
    <w:rsid w:val="00C35156"/>
    <w:rsid w:val="00C351B8"/>
    <w:rsid w:val="00C35531"/>
    <w:rsid w:val="00C3558F"/>
    <w:rsid w:val="00C358FF"/>
    <w:rsid w:val="00C35B2E"/>
    <w:rsid w:val="00C35F53"/>
    <w:rsid w:val="00C36142"/>
    <w:rsid w:val="00C3624E"/>
    <w:rsid w:val="00C36C8D"/>
    <w:rsid w:val="00C37330"/>
    <w:rsid w:val="00C37372"/>
    <w:rsid w:val="00C37821"/>
    <w:rsid w:val="00C378DC"/>
    <w:rsid w:val="00C40309"/>
    <w:rsid w:val="00C407F0"/>
    <w:rsid w:val="00C40C05"/>
    <w:rsid w:val="00C418A2"/>
    <w:rsid w:val="00C41A5F"/>
    <w:rsid w:val="00C41CEC"/>
    <w:rsid w:val="00C41E2B"/>
    <w:rsid w:val="00C42344"/>
    <w:rsid w:val="00C423EA"/>
    <w:rsid w:val="00C424C8"/>
    <w:rsid w:val="00C42A1E"/>
    <w:rsid w:val="00C42E8D"/>
    <w:rsid w:val="00C43940"/>
    <w:rsid w:val="00C43AFA"/>
    <w:rsid w:val="00C43D05"/>
    <w:rsid w:val="00C440A3"/>
    <w:rsid w:val="00C4448C"/>
    <w:rsid w:val="00C44524"/>
    <w:rsid w:val="00C44B42"/>
    <w:rsid w:val="00C44EB7"/>
    <w:rsid w:val="00C4513C"/>
    <w:rsid w:val="00C45A95"/>
    <w:rsid w:val="00C45E0A"/>
    <w:rsid w:val="00C45EB8"/>
    <w:rsid w:val="00C4631D"/>
    <w:rsid w:val="00C463CE"/>
    <w:rsid w:val="00C4685D"/>
    <w:rsid w:val="00C468F4"/>
    <w:rsid w:val="00C46C32"/>
    <w:rsid w:val="00C46CE4"/>
    <w:rsid w:val="00C47118"/>
    <w:rsid w:val="00C471A0"/>
    <w:rsid w:val="00C471AB"/>
    <w:rsid w:val="00C472AA"/>
    <w:rsid w:val="00C47DA3"/>
    <w:rsid w:val="00C47DEB"/>
    <w:rsid w:val="00C5018D"/>
    <w:rsid w:val="00C503F8"/>
    <w:rsid w:val="00C50459"/>
    <w:rsid w:val="00C5060C"/>
    <w:rsid w:val="00C50A55"/>
    <w:rsid w:val="00C50C0A"/>
    <w:rsid w:val="00C50F9E"/>
    <w:rsid w:val="00C51147"/>
    <w:rsid w:val="00C513BA"/>
    <w:rsid w:val="00C51B3C"/>
    <w:rsid w:val="00C51D51"/>
    <w:rsid w:val="00C5219D"/>
    <w:rsid w:val="00C52E41"/>
    <w:rsid w:val="00C52FD4"/>
    <w:rsid w:val="00C534A5"/>
    <w:rsid w:val="00C5405D"/>
    <w:rsid w:val="00C54252"/>
    <w:rsid w:val="00C543DB"/>
    <w:rsid w:val="00C544E9"/>
    <w:rsid w:val="00C54665"/>
    <w:rsid w:val="00C5473D"/>
    <w:rsid w:val="00C548F7"/>
    <w:rsid w:val="00C54E87"/>
    <w:rsid w:val="00C55120"/>
    <w:rsid w:val="00C553D7"/>
    <w:rsid w:val="00C5605B"/>
    <w:rsid w:val="00C563B8"/>
    <w:rsid w:val="00C56486"/>
    <w:rsid w:val="00C5670C"/>
    <w:rsid w:val="00C56B6A"/>
    <w:rsid w:val="00C56F7B"/>
    <w:rsid w:val="00C57020"/>
    <w:rsid w:val="00C57AD0"/>
    <w:rsid w:val="00C57BE3"/>
    <w:rsid w:val="00C57C3F"/>
    <w:rsid w:val="00C57D09"/>
    <w:rsid w:val="00C57D46"/>
    <w:rsid w:val="00C57EF3"/>
    <w:rsid w:val="00C604C1"/>
    <w:rsid w:val="00C60767"/>
    <w:rsid w:val="00C609A1"/>
    <w:rsid w:val="00C61075"/>
    <w:rsid w:val="00C61483"/>
    <w:rsid w:val="00C61A0E"/>
    <w:rsid w:val="00C61F8B"/>
    <w:rsid w:val="00C620F9"/>
    <w:rsid w:val="00C621A9"/>
    <w:rsid w:val="00C62372"/>
    <w:rsid w:val="00C62645"/>
    <w:rsid w:val="00C62AF8"/>
    <w:rsid w:val="00C6312F"/>
    <w:rsid w:val="00C6338E"/>
    <w:rsid w:val="00C639B4"/>
    <w:rsid w:val="00C63C71"/>
    <w:rsid w:val="00C63EB1"/>
    <w:rsid w:val="00C640A0"/>
    <w:rsid w:val="00C64759"/>
    <w:rsid w:val="00C648B4"/>
    <w:rsid w:val="00C64FD5"/>
    <w:rsid w:val="00C65789"/>
    <w:rsid w:val="00C65836"/>
    <w:rsid w:val="00C65B46"/>
    <w:rsid w:val="00C6611A"/>
    <w:rsid w:val="00C66179"/>
    <w:rsid w:val="00C661D2"/>
    <w:rsid w:val="00C66529"/>
    <w:rsid w:val="00C66712"/>
    <w:rsid w:val="00C66B4A"/>
    <w:rsid w:val="00C66BDB"/>
    <w:rsid w:val="00C66E7F"/>
    <w:rsid w:val="00C66F46"/>
    <w:rsid w:val="00C67500"/>
    <w:rsid w:val="00C67F35"/>
    <w:rsid w:val="00C70316"/>
    <w:rsid w:val="00C70567"/>
    <w:rsid w:val="00C707C5"/>
    <w:rsid w:val="00C7082F"/>
    <w:rsid w:val="00C7096C"/>
    <w:rsid w:val="00C709F9"/>
    <w:rsid w:val="00C70A56"/>
    <w:rsid w:val="00C71A51"/>
    <w:rsid w:val="00C71F78"/>
    <w:rsid w:val="00C733DA"/>
    <w:rsid w:val="00C7344E"/>
    <w:rsid w:val="00C73491"/>
    <w:rsid w:val="00C73A27"/>
    <w:rsid w:val="00C73B9C"/>
    <w:rsid w:val="00C74782"/>
    <w:rsid w:val="00C74A72"/>
    <w:rsid w:val="00C74B5F"/>
    <w:rsid w:val="00C74EBE"/>
    <w:rsid w:val="00C74F45"/>
    <w:rsid w:val="00C75408"/>
    <w:rsid w:val="00C7570C"/>
    <w:rsid w:val="00C759A9"/>
    <w:rsid w:val="00C75B45"/>
    <w:rsid w:val="00C75FE5"/>
    <w:rsid w:val="00C769B8"/>
    <w:rsid w:val="00C77008"/>
    <w:rsid w:val="00C77B99"/>
    <w:rsid w:val="00C77F08"/>
    <w:rsid w:val="00C803FF"/>
    <w:rsid w:val="00C806D9"/>
    <w:rsid w:val="00C80767"/>
    <w:rsid w:val="00C80DEB"/>
    <w:rsid w:val="00C81459"/>
    <w:rsid w:val="00C81680"/>
    <w:rsid w:val="00C82076"/>
    <w:rsid w:val="00C8264D"/>
    <w:rsid w:val="00C827A4"/>
    <w:rsid w:val="00C829A0"/>
    <w:rsid w:val="00C82BD1"/>
    <w:rsid w:val="00C82C5A"/>
    <w:rsid w:val="00C82FA7"/>
    <w:rsid w:val="00C830DB"/>
    <w:rsid w:val="00C833D1"/>
    <w:rsid w:val="00C845FE"/>
    <w:rsid w:val="00C84BA0"/>
    <w:rsid w:val="00C84C7B"/>
    <w:rsid w:val="00C85104"/>
    <w:rsid w:val="00C8528D"/>
    <w:rsid w:val="00C852D4"/>
    <w:rsid w:val="00C85386"/>
    <w:rsid w:val="00C853AE"/>
    <w:rsid w:val="00C854F5"/>
    <w:rsid w:val="00C855FB"/>
    <w:rsid w:val="00C858F0"/>
    <w:rsid w:val="00C85975"/>
    <w:rsid w:val="00C85DCF"/>
    <w:rsid w:val="00C85EBA"/>
    <w:rsid w:val="00C8601C"/>
    <w:rsid w:val="00C86727"/>
    <w:rsid w:val="00C8687D"/>
    <w:rsid w:val="00C86A03"/>
    <w:rsid w:val="00C86D6E"/>
    <w:rsid w:val="00C86EEB"/>
    <w:rsid w:val="00C86F10"/>
    <w:rsid w:val="00C8734C"/>
    <w:rsid w:val="00C87364"/>
    <w:rsid w:val="00C874F9"/>
    <w:rsid w:val="00C87679"/>
    <w:rsid w:val="00C879AF"/>
    <w:rsid w:val="00C90358"/>
    <w:rsid w:val="00C905C4"/>
    <w:rsid w:val="00C9069E"/>
    <w:rsid w:val="00C90BF9"/>
    <w:rsid w:val="00C90F53"/>
    <w:rsid w:val="00C91178"/>
    <w:rsid w:val="00C91258"/>
    <w:rsid w:val="00C9166D"/>
    <w:rsid w:val="00C91F01"/>
    <w:rsid w:val="00C920C2"/>
    <w:rsid w:val="00C9212B"/>
    <w:rsid w:val="00C92A83"/>
    <w:rsid w:val="00C92AF0"/>
    <w:rsid w:val="00C9324E"/>
    <w:rsid w:val="00C9336D"/>
    <w:rsid w:val="00C9366C"/>
    <w:rsid w:val="00C93958"/>
    <w:rsid w:val="00C93D38"/>
    <w:rsid w:val="00C944C3"/>
    <w:rsid w:val="00C94FE9"/>
    <w:rsid w:val="00C957C5"/>
    <w:rsid w:val="00C9586D"/>
    <w:rsid w:val="00C95C11"/>
    <w:rsid w:val="00C95D0B"/>
    <w:rsid w:val="00C95FB1"/>
    <w:rsid w:val="00C9634E"/>
    <w:rsid w:val="00C966A8"/>
    <w:rsid w:val="00C96E5C"/>
    <w:rsid w:val="00C976C5"/>
    <w:rsid w:val="00C97885"/>
    <w:rsid w:val="00C979FB"/>
    <w:rsid w:val="00CA0604"/>
    <w:rsid w:val="00CA06DE"/>
    <w:rsid w:val="00CA0780"/>
    <w:rsid w:val="00CA0ED6"/>
    <w:rsid w:val="00CA1115"/>
    <w:rsid w:val="00CA1117"/>
    <w:rsid w:val="00CA149F"/>
    <w:rsid w:val="00CA1AB5"/>
    <w:rsid w:val="00CA222C"/>
    <w:rsid w:val="00CA254F"/>
    <w:rsid w:val="00CA34E0"/>
    <w:rsid w:val="00CA36DB"/>
    <w:rsid w:val="00CA3907"/>
    <w:rsid w:val="00CA39DA"/>
    <w:rsid w:val="00CA3C9E"/>
    <w:rsid w:val="00CA3CF9"/>
    <w:rsid w:val="00CA3F1F"/>
    <w:rsid w:val="00CA4033"/>
    <w:rsid w:val="00CA40C7"/>
    <w:rsid w:val="00CA443D"/>
    <w:rsid w:val="00CA45EF"/>
    <w:rsid w:val="00CA45F4"/>
    <w:rsid w:val="00CA466D"/>
    <w:rsid w:val="00CA486E"/>
    <w:rsid w:val="00CA4D7C"/>
    <w:rsid w:val="00CA4F09"/>
    <w:rsid w:val="00CA55A5"/>
    <w:rsid w:val="00CA597F"/>
    <w:rsid w:val="00CA5B80"/>
    <w:rsid w:val="00CA5D85"/>
    <w:rsid w:val="00CA6345"/>
    <w:rsid w:val="00CA65A4"/>
    <w:rsid w:val="00CA66D4"/>
    <w:rsid w:val="00CA6BDA"/>
    <w:rsid w:val="00CA7132"/>
    <w:rsid w:val="00CA729E"/>
    <w:rsid w:val="00CA78EE"/>
    <w:rsid w:val="00CB0362"/>
    <w:rsid w:val="00CB073C"/>
    <w:rsid w:val="00CB08A8"/>
    <w:rsid w:val="00CB0BEA"/>
    <w:rsid w:val="00CB0C99"/>
    <w:rsid w:val="00CB0CBC"/>
    <w:rsid w:val="00CB1520"/>
    <w:rsid w:val="00CB1C26"/>
    <w:rsid w:val="00CB219B"/>
    <w:rsid w:val="00CB24AA"/>
    <w:rsid w:val="00CB276D"/>
    <w:rsid w:val="00CB2F8D"/>
    <w:rsid w:val="00CB3407"/>
    <w:rsid w:val="00CB3577"/>
    <w:rsid w:val="00CB377D"/>
    <w:rsid w:val="00CB37D1"/>
    <w:rsid w:val="00CB3847"/>
    <w:rsid w:val="00CB385D"/>
    <w:rsid w:val="00CB3C29"/>
    <w:rsid w:val="00CB3E51"/>
    <w:rsid w:val="00CB3EAF"/>
    <w:rsid w:val="00CB3F51"/>
    <w:rsid w:val="00CB4569"/>
    <w:rsid w:val="00CB476B"/>
    <w:rsid w:val="00CB47A3"/>
    <w:rsid w:val="00CB52B5"/>
    <w:rsid w:val="00CB53BE"/>
    <w:rsid w:val="00CB590D"/>
    <w:rsid w:val="00CB61CD"/>
    <w:rsid w:val="00CB6918"/>
    <w:rsid w:val="00CB6A14"/>
    <w:rsid w:val="00CB6E92"/>
    <w:rsid w:val="00CB6FC3"/>
    <w:rsid w:val="00CB740A"/>
    <w:rsid w:val="00CB7496"/>
    <w:rsid w:val="00CB7532"/>
    <w:rsid w:val="00CB75C6"/>
    <w:rsid w:val="00CB79E0"/>
    <w:rsid w:val="00CB7E80"/>
    <w:rsid w:val="00CC0ADD"/>
    <w:rsid w:val="00CC0B97"/>
    <w:rsid w:val="00CC15CD"/>
    <w:rsid w:val="00CC1C93"/>
    <w:rsid w:val="00CC22F5"/>
    <w:rsid w:val="00CC2405"/>
    <w:rsid w:val="00CC26A0"/>
    <w:rsid w:val="00CC278E"/>
    <w:rsid w:val="00CC2C5F"/>
    <w:rsid w:val="00CC36D8"/>
    <w:rsid w:val="00CC3B25"/>
    <w:rsid w:val="00CC3D0F"/>
    <w:rsid w:val="00CC422B"/>
    <w:rsid w:val="00CC4853"/>
    <w:rsid w:val="00CC54BF"/>
    <w:rsid w:val="00CC563D"/>
    <w:rsid w:val="00CC5AE3"/>
    <w:rsid w:val="00CC6196"/>
    <w:rsid w:val="00CC6C96"/>
    <w:rsid w:val="00CC6FAF"/>
    <w:rsid w:val="00CC7351"/>
    <w:rsid w:val="00CC763C"/>
    <w:rsid w:val="00CC7A51"/>
    <w:rsid w:val="00CC7B61"/>
    <w:rsid w:val="00CC7E3B"/>
    <w:rsid w:val="00CC7EA6"/>
    <w:rsid w:val="00CC7ECD"/>
    <w:rsid w:val="00CD07DA"/>
    <w:rsid w:val="00CD0A34"/>
    <w:rsid w:val="00CD0D7E"/>
    <w:rsid w:val="00CD21AD"/>
    <w:rsid w:val="00CD22DC"/>
    <w:rsid w:val="00CD2868"/>
    <w:rsid w:val="00CD28BF"/>
    <w:rsid w:val="00CD29A1"/>
    <w:rsid w:val="00CD2B39"/>
    <w:rsid w:val="00CD3275"/>
    <w:rsid w:val="00CD3603"/>
    <w:rsid w:val="00CD367C"/>
    <w:rsid w:val="00CD3705"/>
    <w:rsid w:val="00CD3779"/>
    <w:rsid w:val="00CD384D"/>
    <w:rsid w:val="00CD3A10"/>
    <w:rsid w:val="00CD3E80"/>
    <w:rsid w:val="00CD3E8B"/>
    <w:rsid w:val="00CD3EA9"/>
    <w:rsid w:val="00CD407E"/>
    <w:rsid w:val="00CD44E3"/>
    <w:rsid w:val="00CD4709"/>
    <w:rsid w:val="00CD48BA"/>
    <w:rsid w:val="00CD4C01"/>
    <w:rsid w:val="00CD4DEF"/>
    <w:rsid w:val="00CD5BA2"/>
    <w:rsid w:val="00CD5BDC"/>
    <w:rsid w:val="00CD5D50"/>
    <w:rsid w:val="00CD606A"/>
    <w:rsid w:val="00CD6429"/>
    <w:rsid w:val="00CD6476"/>
    <w:rsid w:val="00CD67A8"/>
    <w:rsid w:val="00CD6BA1"/>
    <w:rsid w:val="00CD734E"/>
    <w:rsid w:val="00CD7A5E"/>
    <w:rsid w:val="00CD7EA2"/>
    <w:rsid w:val="00CE00ED"/>
    <w:rsid w:val="00CE0276"/>
    <w:rsid w:val="00CE051E"/>
    <w:rsid w:val="00CE0778"/>
    <w:rsid w:val="00CE07D3"/>
    <w:rsid w:val="00CE08F6"/>
    <w:rsid w:val="00CE14DE"/>
    <w:rsid w:val="00CE156E"/>
    <w:rsid w:val="00CE1C9C"/>
    <w:rsid w:val="00CE1F54"/>
    <w:rsid w:val="00CE20C9"/>
    <w:rsid w:val="00CE21B1"/>
    <w:rsid w:val="00CE2229"/>
    <w:rsid w:val="00CE2325"/>
    <w:rsid w:val="00CE24E1"/>
    <w:rsid w:val="00CE33B8"/>
    <w:rsid w:val="00CE343D"/>
    <w:rsid w:val="00CE3467"/>
    <w:rsid w:val="00CE36E1"/>
    <w:rsid w:val="00CE38C8"/>
    <w:rsid w:val="00CE3D86"/>
    <w:rsid w:val="00CE4074"/>
    <w:rsid w:val="00CE482C"/>
    <w:rsid w:val="00CE4B6C"/>
    <w:rsid w:val="00CE53C5"/>
    <w:rsid w:val="00CE5570"/>
    <w:rsid w:val="00CE5642"/>
    <w:rsid w:val="00CE58BC"/>
    <w:rsid w:val="00CE58DD"/>
    <w:rsid w:val="00CE6374"/>
    <w:rsid w:val="00CE6696"/>
    <w:rsid w:val="00CE699E"/>
    <w:rsid w:val="00CE6E5A"/>
    <w:rsid w:val="00CE6F05"/>
    <w:rsid w:val="00CE7359"/>
    <w:rsid w:val="00CE7C0D"/>
    <w:rsid w:val="00CE7FAD"/>
    <w:rsid w:val="00CF018F"/>
    <w:rsid w:val="00CF0235"/>
    <w:rsid w:val="00CF0488"/>
    <w:rsid w:val="00CF071A"/>
    <w:rsid w:val="00CF0DB8"/>
    <w:rsid w:val="00CF0E11"/>
    <w:rsid w:val="00CF0EB5"/>
    <w:rsid w:val="00CF0FDA"/>
    <w:rsid w:val="00CF1804"/>
    <w:rsid w:val="00CF1826"/>
    <w:rsid w:val="00CF1B19"/>
    <w:rsid w:val="00CF1DD8"/>
    <w:rsid w:val="00CF1E78"/>
    <w:rsid w:val="00CF1FBB"/>
    <w:rsid w:val="00CF2122"/>
    <w:rsid w:val="00CF218D"/>
    <w:rsid w:val="00CF2625"/>
    <w:rsid w:val="00CF2799"/>
    <w:rsid w:val="00CF27B9"/>
    <w:rsid w:val="00CF27F8"/>
    <w:rsid w:val="00CF2882"/>
    <w:rsid w:val="00CF3150"/>
    <w:rsid w:val="00CF3C0F"/>
    <w:rsid w:val="00CF3DC6"/>
    <w:rsid w:val="00CF3F08"/>
    <w:rsid w:val="00CF4104"/>
    <w:rsid w:val="00CF48B8"/>
    <w:rsid w:val="00CF4E8E"/>
    <w:rsid w:val="00CF4FF4"/>
    <w:rsid w:val="00CF5219"/>
    <w:rsid w:val="00CF52E2"/>
    <w:rsid w:val="00CF531C"/>
    <w:rsid w:val="00CF54FC"/>
    <w:rsid w:val="00CF56F0"/>
    <w:rsid w:val="00CF5818"/>
    <w:rsid w:val="00CF5C06"/>
    <w:rsid w:val="00CF5DC7"/>
    <w:rsid w:val="00CF5F50"/>
    <w:rsid w:val="00CF60F6"/>
    <w:rsid w:val="00CF624B"/>
    <w:rsid w:val="00CF6661"/>
    <w:rsid w:val="00CF6969"/>
    <w:rsid w:val="00CF6B03"/>
    <w:rsid w:val="00CF6DB5"/>
    <w:rsid w:val="00CF70A9"/>
    <w:rsid w:val="00CF7599"/>
    <w:rsid w:val="00CF75CE"/>
    <w:rsid w:val="00D002BC"/>
    <w:rsid w:val="00D0033E"/>
    <w:rsid w:val="00D003F3"/>
    <w:rsid w:val="00D00472"/>
    <w:rsid w:val="00D00476"/>
    <w:rsid w:val="00D007F8"/>
    <w:rsid w:val="00D0091E"/>
    <w:rsid w:val="00D00A6E"/>
    <w:rsid w:val="00D00D8B"/>
    <w:rsid w:val="00D00EFF"/>
    <w:rsid w:val="00D00FE0"/>
    <w:rsid w:val="00D013A2"/>
    <w:rsid w:val="00D01470"/>
    <w:rsid w:val="00D01A42"/>
    <w:rsid w:val="00D01A52"/>
    <w:rsid w:val="00D01CEC"/>
    <w:rsid w:val="00D01E90"/>
    <w:rsid w:val="00D0204E"/>
    <w:rsid w:val="00D02504"/>
    <w:rsid w:val="00D026A9"/>
    <w:rsid w:val="00D02AE3"/>
    <w:rsid w:val="00D033ED"/>
    <w:rsid w:val="00D03696"/>
    <w:rsid w:val="00D03748"/>
    <w:rsid w:val="00D04255"/>
    <w:rsid w:val="00D048E5"/>
    <w:rsid w:val="00D04A85"/>
    <w:rsid w:val="00D04DA7"/>
    <w:rsid w:val="00D04FE8"/>
    <w:rsid w:val="00D05165"/>
    <w:rsid w:val="00D05532"/>
    <w:rsid w:val="00D0562E"/>
    <w:rsid w:val="00D056A2"/>
    <w:rsid w:val="00D056DE"/>
    <w:rsid w:val="00D05871"/>
    <w:rsid w:val="00D05AE8"/>
    <w:rsid w:val="00D05B1C"/>
    <w:rsid w:val="00D06C40"/>
    <w:rsid w:val="00D06C70"/>
    <w:rsid w:val="00D06E3E"/>
    <w:rsid w:val="00D07029"/>
    <w:rsid w:val="00D0711E"/>
    <w:rsid w:val="00D07459"/>
    <w:rsid w:val="00D07795"/>
    <w:rsid w:val="00D10957"/>
    <w:rsid w:val="00D114E7"/>
    <w:rsid w:val="00D11639"/>
    <w:rsid w:val="00D11C83"/>
    <w:rsid w:val="00D11D0C"/>
    <w:rsid w:val="00D12021"/>
    <w:rsid w:val="00D12157"/>
    <w:rsid w:val="00D1225A"/>
    <w:rsid w:val="00D125EB"/>
    <w:rsid w:val="00D129BA"/>
    <w:rsid w:val="00D12BBD"/>
    <w:rsid w:val="00D12CD8"/>
    <w:rsid w:val="00D12F1B"/>
    <w:rsid w:val="00D130F5"/>
    <w:rsid w:val="00D13246"/>
    <w:rsid w:val="00D135B9"/>
    <w:rsid w:val="00D136A3"/>
    <w:rsid w:val="00D136B1"/>
    <w:rsid w:val="00D140A2"/>
    <w:rsid w:val="00D1457A"/>
    <w:rsid w:val="00D148C6"/>
    <w:rsid w:val="00D149E8"/>
    <w:rsid w:val="00D14D74"/>
    <w:rsid w:val="00D15A19"/>
    <w:rsid w:val="00D15EB9"/>
    <w:rsid w:val="00D15EBD"/>
    <w:rsid w:val="00D160C3"/>
    <w:rsid w:val="00D162D2"/>
    <w:rsid w:val="00D16C23"/>
    <w:rsid w:val="00D16DAF"/>
    <w:rsid w:val="00D170EB"/>
    <w:rsid w:val="00D172BC"/>
    <w:rsid w:val="00D1741C"/>
    <w:rsid w:val="00D178C7"/>
    <w:rsid w:val="00D17BB4"/>
    <w:rsid w:val="00D20000"/>
    <w:rsid w:val="00D200B6"/>
    <w:rsid w:val="00D203E9"/>
    <w:rsid w:val="00D2059E"/>
    <w:rsid w:val="00D20766"/>
    <w:rsid w:val="00D2077A"/>
    <w:rsid w:val="00D2091A"/>
    <w:rsid w:val="00D20A8A"/>
    <w:rsid w:val="00D20BB7"/>
    <w:rsid w:val="00D20D2D"/>
    <w:rsid w:val="00D2145A"/>
    <w:rsid w:val="00D2159B"/>
    <w:rsid w:val="00D21603"/>
    <w:rsid w:val="00D217D0"/>
    <w:rsid w:val="00D21B6D"/>
    <w:rsid w:val="00D2202A"/>
    <w:rsid w:val="00D22135"/>
    <w:rsid w:val="00D2223C"/>
    <w:rsid w:val="00D222B8"/>
    <w:rsid w:val="00D22374"/>
    <w:rsid w:val="00D2252C"/>
    <w:rsid w:val="00D22AF9"/>
    <w:rsid w:val="00D22C5F"/>
    <w:rsid w:val="00D22FEE"/>
    <w:rsid w:val="00D239EF"/>
    <w:rsid w:val="00D23DF0"/>
    <w:rsid w:val="00D23FD2"/>
    <w:rsid w:val="00D243FC"/>
    <w:rsid w:val="00D2449F"/>
    <w:rsid w:val="00D24527"/>
    <w:rsid w:val="00D247D2"/>
    <w:rsid w:val="00D247D9"/>
    <w:rsid w:val="00D2495F"/>
    <w:rsid w:val="00D24A19"/>
    <w:rsid w:val="00D24BAE"/>
    <w:rsid w:val="00D254AA"/>
    <w:rsid w:val="00D256A9"/>
    <w:rsid w:val="00D2580B"/>
    <w:rsid w:val="00D25886"/>
    <w:rsid w:val="00D25D27"/>
    <w:rsid w:val="00D260A3"/>
    <w:rsid w:val="00D26146"/>
    <w:rsid w:val="00D2620B"/>
    <w:rsid w:val="00D262B8"/>
    <w:rsid w:val="00D263FC"/>
    <w:rsid w:val="00D267D5"/>
    <w:rsid w:val="00D270DF"/>
    <w:rsid w:val="00D2738D"/>
    <w:rsid w:val="00D275FA"/>
    <w:rsid w:val="00D2794D"/>
    <w:rsid w:val="00D27B52"/>
    <w:rsid w:val="00D303A4"/>
    <w:rsid w:val="00D309A7"/>
    <w:rsid w:val="00D30E5A"/>
    <w:rsid w:val="00D30F87"/>
    <w:rsid w:val="00D314E6"/>
    <w:rsid w:val="00D31960"/>
    <w:rsid w:val="00D31B38"/>
    <w:rsid w:val="00D31D17"/>
    <w:rsid w:val="00D31DB4"/>
    <w:rsid w:val="00D31FB1"/>
    <w:rsid w:val="00D32602"/>
    <w:rsid w:val="00D328F0"/>
    <w:rsid w:val="00D32B0D"/>
    <w:rsid w:val="00D32B16"/>
    <w:rsid w:val="00D32E12"/>
    <w:rsid w:val="00D3311E"/>
    <w:rsid w:val="00D332D6"/>
    <w:rsid w:val="00D34132"/>
    <w:rsid w:val="00D34164"/>
    <w:rsid w:val="00D34344"/>
    <w:rsid w:val="00D345B6"/>
    <w:rsid w:val="00D34672"/>
    <w:rsid w:val="00D3480B"/>
    <w:rsid w:val="00D34DFB"/>
    <w:rsid w:val="00D3506D"/>
    <w:rsid w:val="00D3509B"/>
    <w:rsid w:val="00D35229"/>
    <w:rsid w:val="00D35511"/>
    <w:rsid w:val="00D357BA"/>
    <w:rsid w:val="00D35A55"/>
    <w:rsid w:val="00D362E3"/>
    <w:rsid w:val="00D36A3B"/>
    <w:rsid w:val="00D36AAD"/>
    <w:rsid w:val="00D37344"/>
    <w:rsid w:val="00D373DA"/>
    <w:rsid w:val="00D378D0"/>
    <w:rsid w:val="00D40196"/>
    <w:rsid w:val="00D40CE6"/>
    <w:rsid w:val="00D41049"/>
    <w:rsid w:val="00D410FA"/>
    <w:rsid w:val="00D41196"/>
    <w:rsid w:val="00D4143B"/>
    <w:rsid w:val="00D41B77"/>
    <w:rsid w:val="00D41D0B"/>
    <w:rsid w:val="00D42430"/>
    <w:rsid w:val="00D426D1"/>
    <w:rsid w:val="00D428C8"/>
    <w:rsid w:val="00D42C9C"/>
    <w:rsid w:val="00D42DB5"/>
    <w:rsid w:val="00D42DDB"/>
    <w:rsid w:val="00D43008"/>
    <w:rsid w:val="00D4323E"/>
    <w:rsid w:val="00D435BC"/>
    <w:rsid w:val="00D43B81"/>
    <w:rsid w:val="00D43C72"/>
    <w:rsid w:val="00D44F0D"/>
    <w:rsid w:val="00D44F78"/>
    <w:rsid w:val="00D4576F"/>
    <w:rsid w:val="00D4611D"/>
    <w:rsid w:val="00D46198"/>
    <w:rsid w:val="00D465EF"/>
    <w:rsid w:val="00D46887"/>
    <w:rsid w:val="00D46902"/>
    <w:rsid w:val="00D46ACF"/>
    <w:rsid w:val="00D46DAF"/>
    <w:rsid w:val="00D47073"/>
    <w:rsid w:val="00D47163"/>
    <w:rsid w:val="00D476CE"/>
    <w:rsid w:val="00D47A53"/>
    <w:rsid w:val="00D47B23"/>
    <w:rsid w:val="00D47CD9"/>
    <w:rsid w:val="00D47E70"/>
    <w:rsid w:val="00D47E78"/>
    <w:rsid w:val="00D47EBD"/>
    <w:rsid w:val="00D47F08"/>
    <w:rsid w:val="00D47F9A"/>
    <w:rsid w:val="00D501E0"/>
    <w:rsid w:val="00D50453"/>
    <w:rsid w:val="00D505F7"/>
    <w:rsid w:val="00D50B73"/>
    <w:rsid w:val="00D50C5C"/>
    <w:rsid w:val="00D50FF8"/>
    <w:rsid w:val="00D512A5"/>
    <w:rsid w:val="00D515FF"/>
    <w:rsid w:val="00D516D7"/>
    <w:rsid w:val="00D5179C"/>
    <w:rsid w:val="00D517A2"/>
    <w:rsid w:val="00D5196F"/>
    <w:rsid w:val="00D51C7C"/>
    <w:rsid w:val="00D51E18"/>
    <w:rsid w:val="00D51EBA"/>
    <w:rsid w:val="00D52358"/>
    <w:rsid w:val="00D527CE"/>
    <w:rsid w:val="00D5287C"/>
    <w:rsid w:val="00D5365F"/>
    <w:rsid w:val="00D53760"/>
    <w:rsid w:val="00D541F4"/>
    <w:rsid w:val="00D54478"/>
    <w:rsid w:val="00D54484"/>
    <w:rsid w:val="00D54638"/>
    <w:rsid w:val="00D54777"/>
    <w:rsid w:val="00D54959"/>
    <w:rsid w:val="00D54BB6"/>
    <w:rsid w:val="00D5534F"/>
    <w:rsid w:val="00D55720"/>
    <w:rsid w:val="00D557C6"/>
    <w:rsid w:val="00D55AB6"/>
    <w:rsid w:val="00D55E2C"/>
    <w:rsid w:val="00D55FE1"/>
    <w:rsid w:val="00D568E7"/>
    <w:rsid w:val="00D56CB6"/>
    <w:rsid w:val="00D5701E"/>
    <w:rsid w:val="00D5704F"/>
    <w:rsid w:val="00D572B9"/>
    <w:rsid w:val="00D5762E"/>
    <w:rsid w:val="00D576A5"/>
    <w:rsid w:val="00D5773F"/>
    <w:rsid w:val="00D604AE"/>
    <w:rsid w:val="00D60D42"/>
    <w:rsid w:val="00D60DAE"/>
    <w:rsid w:val="00D60DCE"/>
    <w:rsid w:val="00D61327"/>
    <w:rsid w:val="00D61407"/>
    <w:rsid w:val="00D61917"/>
    <w:rsid w:val="00D61C2C"/>
    <w:rsid w:val="00D61FDF"/>
    <w:rsid w:val="00D621BC"/>
    <w:rsid w:val="00D621E7"/>
    <w:rsid w:val="00D62326"/>
    <w:rsid w:val="00D623C6"/>
    <w:rsid w:val="00D62CCA"/>
    <w:rsid w:val="00D62D37"/>
    <w:rsid w:val="00D62F8B"/>
    <w:rsid w:val="00D637C0"/>
    <w:rsid w:val="00D63953"/>
    <w:rsid w:val="00D63B00"/>
    <w:rsid w:val="00D63E22"/>
    <w:rsid w:val="00D640E2"/>
    <w:rsid w:val="00D642A9"/>
    <w:rsid w:val="00D64364"/>
    <w:rsid w:val="00D64545"/>
    <w:rsid w:val="00D6458E"/>
    <w:rsid w:val="00D64D61"/>
    <w:rsid w:val="00D65E46"/>
    <w:rsid w:val="00D65F6B"/>
    <w:rsid w:val="00D66C8A"/>
    <w:rsid w:val="00D66D64"/>
    <w:rsid w:val="00D6711A"/>
    <w:rsid w:val="00D67151"/>
    <w:rsid w:val="00D67418"/>
    <w:rsid w:val="00D6741C"/>
    <w:rsid w:val="00D67677"/>
    <w:rsid w:val="00D67C25"/>
    <w:rsid w:val="00D67EB5"/>
    <w:rsid w:val="00D67F88"/>
    <w:rsid w:val="00D705B7"/>
    <w:rsid w:val="00D7063B"/>
    <w:rsid w:val="00D7066D"/>
    <w:rsid w:val="00D709DC"/>
    <w:rsid w:val="00D70B9A"/>
    <w:rsid w:val="00D71193"/>
    <w:rsid w:val="00D712E5"/>
    <w:rsid w:val="00D713AB"/>
    <w:rsid w:val="00D71464"/>
    <w:rsid w:val="00D7147E"/>
    <w:rsid w:val="00D7156A"/>
    <w:rsid w:val="00D719EF"/>
    <w:rsid w:val="00D71A10"/>
    <w:rsid w:val="00D72105"/>
    <w:rsid w:val="00D723C9"/>
    <w:rsid w:val="00D728C4"/>
    <w:rsid w:val="00D73051"/>
    <w:rsid w:val="00D732F4"/>
    <w:rsid w:val="00D734FD"/>
    <w:rsid w:val="00D73547"/>
    <w:rsid w:val="00D739F1"/>
    <w:rsid w:val="00D73C81"/>
    <w:rsid w:val="00D73D41"/>
    <w:rsid w:val="00D73E63"/>
    <w:rsid w:val="00D74040"/>
    <w:rsid w:val="00D7456A"/>
    <w:rsid w:val="00D747BD"/>
    <w:rsid w:val="00D74967"/>
    <w:rsid w:val="00D74A82"/>
    <w:rsid w:val="00D74EA2"/>
    <w:rsid w:val="00D75077"/>
    <w:rsid w:val="00D75582"/>
    <w:rsid w:val="00D75862"/>
    <w:rsid w:val="00D759FE"/>
    <w:rsid w:val="00D75B6C"/>
    <w:rsid w:val="00D75CF0"/>
    <w:rsid w:val="00D76639"/>
    <w:rsid w:val="00D76672"/>
    <w:rsid w:val="00D7795F"/>
    <w:rsid w:val="00D779DD"/>
    <w:rsid w:val="00D802AB"/>
    <w:rsid w:val="00D804CC"/>
    <w:rsid w:val="00D80F63"/>
    <w:rsid w:val="00D810E6"/>
    <w:rsid w:val="00D81178"/>
    <w:rsid w:val="00D81894"/>
    <w:rsid w:val="00D81DAD"/>
    <w:rsid w:val="00D81EDD"/>
    <w:rsid w:val="00D81F86"/>
    <w:rsid w:val="00D82399"/>
    <w:rsid w:val="00D826D2"/>
    <w:rsid w:val="00D8284A"/>
    <w:rsid w:val="00D82A9E"/>
    <w:rsid w:val="00D82B39"/>
    <w:rsid w:val="00D82C44"/>
    <w:rsid w:val="00D82D76"/>
    <w:rsid w:val="00D8350A"/>
    <w:rsid w:val="00D8378C"/>
    <w:rsid w:val="00D83FC7"/>
    <w:rsid w:val="00D844A4"/>
    <w:rsid w:val="00D846AE"/>
    <w:rsid w:val="00D84F16"/>
    <w:rsid w:val="00D85134"/>
    <w:rsid w:val="00D85295"/>
    <w:rsid w:val="00D85C45"/>
    <w:rsid w:val="00D86009"/>
    <w:rsid w:val="00D86511"/>
    <w:rsid w:val="00D8653E"/>
    <w:rsid w:val="00D865E8"/>
    <w:rsid w:val="00D86FC0"/>
    <w:rsid w:val="00D870A3"/>
    <w:rsid w:val="00D8758C"/>
    <w:rsid w:val="00D8782C"/>
    <w:rsid w:val="00D90742"/>
    <w:rsid w:val="00D90E29"/>
    <w:rsid w:val="00D90E9C"/>
    <w:rsid w:val="00D9101A"/>
    <w:rsid w:val="00D91027"/>
    <w:rsid w:val="00D91384"/>
    <w:rsid w:val="00D91452"/>
    <w:rsid w:val="00D91B98"/>
    <w:rsid w:val="00D91D92"/>
    <w:rsid w:val="00D91DB9"/>
    <w:rsid w:val="00D922BF"/>
    <w:rsid w:val="00D924D6"/>
    <w:rsid w:val="00D92583"/>
    <w:rsid w:val="00D92DD1"/>
    <w:rsid w:val="00D92F16"/>
    <w:rsid w:val="00D93C88"/>
    <w:rsid w:val="00D93E1C"/>
    <w:rsid w:val="00D94305"/>
    <w:rsid w:val="00D943DF"/>
    <w:rsid w:val="00D946C7"/>
    <w:rsid w:val="00D953A5"/>
    <w:rsid w:val="00D953CE"/>
    <w:rsid w:val="00D95575"/>
    <w:rsid w:val="00D95633"/>
    <w:rsid w:val="00D957E4"/>
    <w:rsid w:val="00D95934"/>
    <w:rsid w:val="00D95B9A"/>
    <w:rsid w:val="00D95D54"/>
    <w:rsid w:val="00D95DA9"/>
    <w:rsid w:val="00D95DFF"/>
    <w:rsid w:val="00D960DB"/>
    <w:rsid w:val="00D96227"/>
    <w:rsid w:val="00D96400"/>
    <w:rsid w:val="00D9686E"/>
    <w:rsid w:val="00D968ED"/>
    <w:rsid w:val="00D96A20"/>
    <w:rsid w:val="00D976A3"/>
    <w:rsid w:val="00D9776B"/>
    <w:rsid w:val="00D97926"/>
    <w:rsid w:val="00D97ACC"/>
    <w:rsid w:val="00D97AFE"/>
    <w:rsid w:val="00D97D60"/>
    <w:rsid w:val="00DA011C"/>
    <w:rsid w:val="00DA079A"/>
    <w:rsid w:val="00DA1081"/>
    <w:rsid w:val="00DA1854"/>
    <w:rsid w:val="00DA1E1B"/>
    <w:rsid w:val="00DA241A"/>
    <w:rsid w:val="00DA2592"/>
    <w:rsid w:val="00DA2973"/>
    <w:rsid w:val="00DA2C22"/>
    <w:rsid w:val="00DA2EA0"/>
    <w:rsid w:val="00DA39AF"/>
    <w:rsid w:val="00DA3B6A"/>
    <w:rsid w:val="00DA3C02"/>
    <w:rsid w:val="00DA3D75"/>
    <w:rsid w:val="00DA3DE4"/>
    <w:rsid w:val="00DA4131"/>
    <w:rsid w:val="00DA426C"/>
    <w:rsid w:val="00DA480F"/>
    <w:rsid w:val="00DA4935"/>
    <w:rsid w:val="00DA4BD5"/>
    <w:rsid w:val="00DA51A5"/>
    <w:rsid w:val="00DA5DE9"/>
    <w:rsid w:val="00DA63F5"/>
    <w:rsid w:val="00DA6457"/>
    <w:rsid w:val="00DA66A7"/>
    <w:rsid w:val="00DA6808"/>
    <w:rsid w:val="00DA6B37"/>
    <w:rsid w:val="00DA6C15"/>
    <w:rsid w:val="00DA73DB"/>
    <w:rsid w:val="00DA740D"/>
    <w:rsid w:val="00DA779D"/>
    <w:rsid w:val="00DA78C0"/>
    <w:rsid w:val="00DA7C9F"/>
    <w:rsid w:val="00DB05A7"/>
    <w:rsid w:val="00DB0739"/>
    <w:rsid w:val="00DB1094"/>
    <w:rsid w:val="00DB1256"/>
    <w:rsid w:val="00DB14FF"/>
    <w:rsid w:val="00DB1564"/>
    <w:rsid w:val="00DB162F"/>
    <w:rsid w:val="00DB16F1"/>
    <w:rsid w:val="00DB1772"/>
    <w:rsid w:val="00DB1807"/>
    <w:rsid w:val="00DB21AA"/>
    <w:rsid w:val="00DB22AF"/>
    <w:rsid w:val="00DB24BC"/>
    <w:rsid w:val="00DB2561"/>
    <w:rsid w:val="00DB2707"/>
    <w:rsid w:val="00DB278D"/>
    <w:rsid w:val="00DB32E1"/>
    <w:rsid w:val="00DB3879"/>
    <w:rsid w:val="00DB3A6A"/>
    <w:rsid w:val="00DB3BD8"/>
    <w:rsid w:val="00DB3C7D"/>
    <w:rsid w:val="00DB3F62"/>
    <w:rsid w:val="00DB4054"/>
    <w:rsid w:val="00DB43B1"/>
    <w:rsid w:val="00DB4678"/>
    <w:rsid w:val="00DB485B"/>
    <w:rsid w:val="00DB5433"/>
    <w:rsid w:val="00DB546D"/>
    <w:rsid w:val="00DB5513"/>
    <w:rsid w:val="00DB593B"/>
    <w:rsid w:val="00DB5944"/>
    <w:rsid w:val="00DB5EEE"/>
    <w:rsid w:val="00DB615E"/>
    <w:rsid w:val="00DB64E0"/>
    <w:rsid w:val="00DB6B0A"/>
    <w:rsid w:val="00DB6BF2"/>
    <w:rsid w:val="00DB70EE"/>
    <w:rsid w:val="00DB76C0"/>
    <w:rsid w:val="00DB7A34"/>
    <w:rsid w:val="00DB7CCB"/>
    <w:rsid w:val="00DB7D72"/>
    <w:rsid w:val="00DC00B8"/>
    <w:rsid w:val="00DC00E5"/>
    <w:rsid w:val="00DC100A"/>
    <w:rsid w:val="00DC1819"/>
    <w:rsid w:val="00DC1A9B"/>
    <w:rsid w:val="00DC1E0B"/>
    <w:rsid w:val="00DC1FEF"/>
    <w:rsid w:val="00DC200D"/>
    <w:rsid w:val="00DC2313"/>
    <w:rsid w:val="00DC271B"/>
    <w:rsid w:val="00DC2EBE"/>
    <w:rsid w:val="00DC3045"/>
    <w:rsid w:val="00DC326B"/>
    <w:rsid w:val="00DC326C"/>
    <w:rsid w:val="00DC3CF0"/>
    <w:rsid w:val="00DC3E6E"/>
    <w:rsid w:val="00DC40A4"/>
    <w:rsid w:val="00DC4145"/>
    <w:rsid w:val="00DC434C"/>
    <w:rsid w:val="00DC4505"/>
    <w:rsid w:val="00DC4C15"/>
    <w:rsid w:val="00DC5013"/>
    <w:rsid w:val="00DC522D"/>
    <w:rsid w:val="00DC5230"/>
    <w:rsid w:val="00DC5659"/>
    <w:rsid w:val="00DC5AF2"/>
    <w:rsid w:val="00DC5F8F"/>
    <w:rsid w:val="00DC5FEB"/>
    <w:rsid w:val="00DC605B"/>
    <w:rsid w:val="00DC66AD"/>
    <w:rsid w:val="00DC6798"/>
    <w:rsid w:val="00DC6C93"/>
    <w:rsid w:val="00DC6F76"/>
    <w:rsid w:val="00DC71ED"/>
    <w:rsid w:val="00DC7C0E"/>
    <w:rsid w:val="00DC7D27"/>
    <w:rsid w:val="00DD05C2"/>
    <w:rsid w:val="00DD0690"/>
    <w:rsid w:val="00DD115A"/>
    <w:rsid w:val="00DD11CD"/>
    <w:rsid w:val="00DD150D"/>
    <w:rsid w:val="00DD155E"/>
    <w:rsid w:val="00DD1946"/>
    <w:rsid w:val="00DD1DE4"/>
    <w:rsid w:val="00DD2089"/>
    <w:rsid w:val="00DD2671"/>
    <w:rsid w:val="00DD2684"/>
    <w:rsid w:val="00DD278D"/>
    <w:rsid w:val="00DD28C6"/>
    <w:rsid w:val="00DD2E88"/>
    <w:rsid w:val="00DD30BF"/>
    <w:rsid w:val="00DD31D9"/>
    <w:rsid w:val="00DD353C"/>
    <w:rsid w:val="00DD3F9D"/>
    <w:rsid w:val="00DD4636"/>
    <w:rsid w:val="00DD486A"/>
    <w:rsid w:val="00DD488A"/>
    <w:rsid w:val="00DD4EAA"/>
    <w:rsid w:val="00DD54A8"/>
    <w:rsid w:val="00DD57DF"/>
    <w:rsid w:val="00DD63C1"/>
    <w:rsid w:val="00DD63E0"/>
    <w:rsid w:val="00DD6F00"/>
    <w:rsid w:val="00DD7236"/>
    <w:rsid w:val="00DD7402"/>
    <w:rsid w:val="00DD7989"/>
    <w:rsid w:val="00DD7CC3"/>
    <w:rsid w:val="00DE0085"/>
    <w:rsid w:val="00DE032E"/>
    <w:rsid w:val="00DE088E"/>
    <w:rsid w:val="00DE090D"/>
    <w:rsid w:val="00DE0A47"/>
    <w:rsid w:val="00DE0A5A"/>
    <w:rsid w:val="00DE0A6F"/>
    <w:rsid w:val="00DE0CE6"/>
    <w:rsid w:val="00DE10AD"/>
    <w:rsid w:val="00DE16F7"/>
    <w:rsid w:val="00DE1927"/>
    <w:rsid w:val="00DE1C6F"/>
    <w:rsid w:val="00DE2139"/>
    <w:rsid w:val="00DE2411"/>
    <w:rsid w:val="00DE2462"/>
    <w:rsid w:val="00DE261F"/>
    <w:rsid w:val="00DE3235"/>
    <w:rsid w:val="00DE36B0"/>
    <w:rsid w:val="00DE3E21"/>
    <w:rsid w:val="00DE4262"/>
    <w:rsid w:val="00DE4284"/>
    <w:rsid w:val="00DE4594"/>
    <w:rsid w:val="00DE4B02"/>
    <w:rsid w:val="00DE4B64"/>
    <w:rsid w:val="00DE4C7E"/>
    <w:rsid w:val="00DE4C8E"/>
    <w:rsid w:val="00DE4DA5"/>
    <w:rsid w:val="00DE4FAC"/>
    <w:rsid w:val="00DE50F2"/>
    <w:rsid w:val="00DE5125"/>
    <w:rsid w:val="00DE512C"/>
    <w:rsid w:val="00DE52C5"/>
    <w:rsid w:val="00DE56F2"/>
    <w:rsid w:val="00DE5777"/>
    <w:rsid w:val="00DE5AA6"/>
    <w:rsid w:val="00DE5C2D"/>
    <w:rsid w:val="00DE5E05"/>
    <w:rsid w:val="00DE6536"/>
    <w:rsid w:val="00DE6954"/>
    <w:rsid w:val="00DE6F1C"/>
    <w:rsid w:val="00DE7171"/>
    <w:rsid w:val="00DE75E1"/>
    <w:rsid w:val="00DE7C89"/>
    <w:rsid w:val="00DE7E6B"/>
    <w:rsid w:val="00DF04A5"/>
    <w:rsid w:val="00DF0505"/>
    <w:rsid w:val="00DF077A"/>
    <w:rsid w:val="00DF088C"/>
    <w:rsid w:val="00DF0959"/>
    <w:rsid w:val="00DF0E28"/>
    <w:rsid w:val="00DF1420"/>
    <w:rsid w:val="00DF1DAF"/>
    <w:rsid w:val="00DF224B"/>
    <w:rsid w:val="00DF2428"/>
    <w:rsid w:val="00DF2A1E"/>
    <w:rsid w:val="00DF2E0E"/>
    <w:rsid w:val="00DF3BCB"/>
    <w:rsid w:val="00DF3C89"/>
    <w:rsid w:val="00DF3E2B"/>
    <w:rsid w:val="00DF3F0F"/>
    <w:rsid w:val="00DF3FDF"/>
    <w:rsid w:val="00DF4167"/>
    <w:rsid w:val="00DF4340"/>
    <w:rsid w:val="00DF4539"/>
    <w:rsid w:val="00DF460A"/>
    <w:rsid w:val="00DF4D3F"/>
    <w:rsid w:val="00DF5373"/>
    <w:rsid w:val="00DF5533"/>
    <w:rsid w:val="00DF55D9"/>
    <w:rsid w:val="00DF5789"/>
    <w:rsid w:val="00DF59DF"/>
    <w:rsid w:val="00DF5ADD"/>
    <w:rsid w:val="00DF5C77"/>
    <w:rsid w:val="00DF60EB"/>
    <w:rsid w:val="00DF6665"/>
    <w:rsid w:val="00DF6CF8"/>
    <w:rsid w:val="00DF6D5B"/>
    <w:rsid w:val="00DF70CE"/>
    <w:rsid w:val="00DF7168"/>
    <w:rsid w:val="00DF71B0"/>
    <w:rsid w:val="00DF732E"/>
    <w:rsid w:val="00DF7330"/>
    <w:rsid w:val="00DF74CB"/>
    <w:rsid w:val="00DF7803"/>
    <w:rsid w:val="00DF7945"/>
    <w:rsid w:val="00DF7972"/>
    <w:rsid w:val="00DF7D64"/>
    <w:rsid w:val="00DF7FF4"/>
    <w:rsid w:val="00E0016B"/>
    <w:rsid w:val="00E0048B"/>
    <w:rsid w:val="00E00A94"/>
    <w:rsid w:val="00E00EA8"/>
    <w:rsid w:val="00E012D4"/>
    <w:rsid w:val="00E01BC2"/>
    <w:rsid w:val="00E022EB"/>
    <w:rsid w:val="00E03BC6"/>
    <w:rsid w:val="00E04D93"/>
    <w:rsid w:val="00E04F14"/>
    <w:rsid w:val="00E05036"/>
    <w:rsid w:val="00E0506E"/>
    <w:rsid w:val="00E059FD"/>
    <w:rsid w:val="00E062E3"/>
    <w:rsid w:val="00E0671F"/>
    <w:rsid w:val="00E07162"/>
    <w:rsid w:val="00E07378"/>
    <w:rsid w:val="00E07599"/>
    <w:rsid w:val="00E076A8"/>
    <w:rsid w:val="00E076BB"/>
    <w:rsid w:val="00E079A4"/>
    <w:rsid w:val="00E07D7E"/>
    <w:rsid w:val="00E07D80"/>
    <w:rsid w:val="00E106D2"/>
    <w:rsid w:val="00E107A2"/>
    <w:rsid w:val="00E10EF9"/>
    <w:rsid w:val="00E11102"/>
    <w:rsid w:val="00E11256"/>
    <w:rsid w:val="00E118C7"/>
    <w:rsid w:val="00E11BC9"/>
    <w:rsid w:val="00E11CAD"/>
    <w:rsid w:val="00E11CFC"/>
    <w:rsid w:val="00E11D45"/>
    <w:rsid w:val="00E11D81"/>
    <w:rsid w:val="00E125C5"/>
    <w:rsid w:val="00E129A4"/>
    <w:rsid w:val="00E13E9D"/>
    <w:rsid w:val="00E146CD"/>
    <w:rsid w:val="00E1475F"/>
    <w:rsid w:val="00E14AFF"/>
    <w:rsid w:val="00E14B20"/>
    <w:rsid w:val="00E151D1"/>
    <w:rsid w:val="00E15328"/>
    <w:rsid w:val="00E156A7"/>
    <w:rsid w:val="00E157FA"/>
    <w:rsid w:val="00E16171"/>
    <w:rsid w:val="00E16267"/>
    <w:rsid w:val="00E163C5"/>
    <w:rsid w:val="00E168A9"/>
    <w:rsid w:val="00E16E60"/>
    <w:rsid w:val="00E16F39"/>
    <w:rsid w:val="00E16FAF"/>
    <w:rsid w:val="00E17735"/>
    <w:rsid w:val="00E1796B"/>
    <w:rsid w:val="00E200F8"/>
    <w:rsid w:val="00E2051D"/>
    <w:rsid w:val="00E2079B"/>
    <w:rsid w:val="00E20A3C"/>
    <w:rsid w:val="00E21214"/>
    <w:rsid w:val="00E212A2"/>
    <w:rsid w:val="00E21392"/>
    <w:rsid w:val="00E21546"/>
    <w:rsid w:val="00E21897"/>
    <w:rsid w:val="00E21AF4"/>
    <w:rsid w:val="00E21E31"/>
    <w:rsid w:val="00E2202D"/>
    <w:rsid w:val="00E2218A"/>
    <w:rsid w:val="00E22484"/>
    <w:rsid w:val="00E22630"/>
    <w:rsid w:val="00E227C9"/>
    <w:rsid w:val="00E22D31"/>
    <w:rsid w:val="00E22ECB"/>
    <w:rsid w:val="00E22F71"/>
    <w:rsid w:val="00E23048"/>
    <w:rsid w:val="00E23478"/>
    <w:rsid w:val="00E23A7A"/>
    <w:rsid w:val="00E23B39"/>
    <w:rsid w:val="00E23C61"/>
    <w:rsid w:val="00E244C5"/>
    <w:rsid w:val="00E24809"/>
    <w:rsid w:val="00E248D8"/>
    <w:rsid w:val="00E24B57"/>
    <w:rsid w:val="00E24D42"/>
    <w:rsid w:val="00E25915"/>
    <w:rsid w:val="00E25E75"/>
    <w:rsid w:val="00E26008"/>
    <w:rsid w:val="00E265E3"/>
    <w:rsid w:val="00E26631"/>
    <w:rsid w:val="00E26719"/>
    <w:rsid w:val="00E26898"/>
    <w:rsid w:val="00E268BC"/>
    <w:rsid w:val="00E26AA9"/>
    <w:rsid w:val="00E2700F"/>
    <w:rsid w:val="00E27063"/>
    <w:rsid w:val="00E27691"/>
    <w:rsid w:val="00E278C5"/>
    <w:rsid w:val="00E278D0"/>
    <w:rsid w:val="00E27C51"/>
    <w:rsid w:val="00E30EB1"/>
    <w:rsid w:val="00E31032"/>
    <w:rsid w:val="00E311C0"/>
    <w:rsid w:val="00E31684"/>
    <w:rsid w:val="00E31714"/>
    <w:rsid w:val="00E31AEB"/>
    <w:rsid w:val="00E31C05"/>
    <w:rsid w:val="00E31C06"/>
    <w:rsid w:val="00E31C0B"/>
    <w:rsid w:val="00E31D5B"/>
    <w:rsid w:val="00E31E83"/>
    <w:rsid w:val="00E31F98"/>
    <w:rsid w:val="00E32222"/>
    <w:rsid w:val="00E32290"/>
    <w:rsid w:val="00E32664"/>
    <w:rsid w:val="00E32739"/>
    <w:rsid w:val="00E327F0"/>
    <w:rsid w:val="00E3283D"/>
    <w:rsid w:val="00E32940"/>
    <w:rsid w:val="00E32A81"/>
    <w:rsid w:val="00E32C78"/>
    <w:rsid w:val="00E3312E"/>
    <w:rsid w:val="00E3377E"/>
    <w:rsid w:val="00E3395A"/>
    <w:rsid w:val="00E33DB0"/>
    <w:rsid w:val="00E341FC"/>
    <w:rsid w:val="00E3422C"/>
    <w:rsid w:val="00E344D2"/>
    <w:rsid w:val="00E344D6"/>
    <w:rsid w:val="00E347C1"/>
    <w:rsid w:val="00E34ABA"/>
    <w:rsid w:val="00E34AC6"/>
    <w:rsid w:val="00E34ACA"/>
    <w:rsid w:val="00E34D95"/>
    <w:rsid w:val="00E35571"/>
    <w:rsid w:val="00E3573F"/>
    <w:rsid w:val="00E35A1E"/>
    <w:rsid w:val="00E35B16"/>
    <w:rsid w:val="00E36411"/>
    <w:rsid w:val="00E36634"/>
    <w:rsid w:val="00E369D3"/>
    <w:rsid w:val="00E36D72"/>
    <w:rsid w:val="00E36F05"/>
    <w:rsid w:val="00E3727A"/>
    <w:rsid w:val="00E37A47"/>
    <w:rsid w:val="00E37F80"/>
    <w:rsid w:val="00E402B6"/>
    <w:rsid w:val="00E40628"/>
    <w:rsid w:val="00E406E4"/>
    <w:rsid w:val="00E40843"/>
    <w:rsid w:val="00E40E62"/>
    <w:rsid w:val="00E40F51"/>
    <w:rsid w:val="00E42153"/>
    <w:rsid w:val="00E42397"/>
    <w:rsid w:val="00E425F8"/>
    <w:rsid w:val="00E42604"/>
    <w:rsid w:val="00E428B9"/>
    <w:rsid w:val="00E42B03"/>
    <w:rsid w:val="00E42D06"/>
    <w:rsid w:val="00E42D92"/>
    <w:rsid w:val="00E42F28"/>
    <w:rsid w:val="00E43051"/>
    <w:rsid w:val="00E431BC"/>
    <w:rsid w:val="00E432E8"/>
    <w:rsid w:val="00E4343F"/>
    <w:rsid w:val="00E43A09"/>
    <w:rsid w:val="00E43D4D"/>
    <w:rsid w:val="00E43E43"/>
    <w:rsid w:val="00E43EF7"/>
    <w:rsid w:val="00E446F5"/>
    <w:rsid w:val="00E44707"/>
    <w:rsid w:val="00E44742"/>
    <w:rsid w:val="00E448AA"/>
    <w:rsid w:val="00E44DBC"/>
    <w:rsid w:val="00E45386"/>
    <w:rsid w:val="00E45702"/>
    <w:rsid w:val="00E457C3"/>
    <w:rsid w:val="00E45B94"/>
    <w:rsid w:val="00E45DF5"/>
    <w:rsid w:val="00E460B5"/>
    <w:rsid w:val="00E46265"/>
    <w:rsid w:val="00E46492"/>
    <w:rsid w:val="00E4680F"/>
    <w:rsid w:val="00E471AC"/>
    <w:rsid w:val="00E47F8F"/>
    <w:rsid w:val="00E500BF"/>
    <w:rsid w:val="00E50292"/>
    <w:rsid w:val="00E5053F"/>
    <w:rsid w:val="00E50C1A"/>
    <w:rsid w:val="00E5108E"/>
    <w:rsid w:val="00E519E3"/>
    <w:rsid w:val="00E51B2E"/>
    <w:rsid w:val="00E51B5F"/>
    <w:rsid w:val="00E522BA"/>
    <w:rsid w:val="00E522FC"/>
    <w:rsid w:val="00E52613"/>
    <w:rsid w:val="00E52928"/>
    <w:rsid w:val="00E529BF"/>
    <w:rsid w:val="00E52CBD"/>
    <w:rsid w:val="00E52D88"/>
    <w:rsid w:val="00E52EF7"/>
    <w:rsid w:val="00E52F15"/>
    <w:rsid w:val="00E53361"/>
    <w:rsid w:val="00E53DF1"/>
    <w:rsid w:val="00E542B7"/>
    <w:rsid w:val="00E54703"/>
    <w:rsid w:val="00E5489B"/>
    <w:rsid w:val="00E54C77"/>
    <w:rsid w:val="00E5513F"/>
    <w:rsid w:val="00E55D3F"/>
    <w:rsid w:val="00E55E30"/>
    <w:rsid w:val="00E560C8"/>
    <w:rsid w:val="00E5691A"/>
    <w:rsid w:val="00E56941"/>
    <w:rsid w:val="00E56C77"/>
    <w:rsid w:val="00E56D94"/>
    <w:rsid w:val="00E57631"/>
    <w:rsid w:val="00E60054"/>
    <w:rsid w:val="00E60B5D"/>
    <w:rsid w:val="00E60DAB"/>
    <w:rsid w:val="00E612B5"/>
    <w:rsid w:val="00E6214F"/>
    <w:rsid w:val="00E629DE"/>
    <w:rsid w:val="00E62A58"/>
    <w:rsid w:val="00E62D44"/>
    <w:rsid w:val="00E639A7"/>
    <w:rsid w:val="00E63D98"/>
    <w:rsid w:val="00E64052"/>
    <w:rsid w:val="00E640FC"/>
    <w:rsid w:val="00E64517"/>
    <w:rsid w:val="00E6451A"/>
    <w:rsid w:val="00E649DF"/>
    <w:rsid w:val="00E64A59"/>
    <w:rsid w:val="00E64A68"/>
    <w:rsid w:val="00E64E23"/>
    <w:rsid w:val="00E64FA1"/>
    <w:rsid w:val="00E64FC6"/>
    <w:rsid w:val="00E6522D"/>
    <w:rsid w:val="00E65238"/>
    <w:rsid w:val="00E654FC"/>
    <w:rsid w:val="00E6591A"/>
    <w:rsid w:val="00E659BE"/>
    <w:rsid w:val="00E65C39"/>
    <w:rsid w:val="00E65E16"/>
    <w:rsid w:val="00E65F88"/>
    <w:rsid w:val="00E661B6"/>
    <w:rsid w:val="00E663DD"/>
    <w:rsid w:val="00E66709"/>
    <w:rsid w:val="00E6673F"/>
    <w:rsid w:val="00E6692B"/>
    <w:rsid w:val="00E66AFF"/>
    <w:rsid w:val="00E66C3E"/>
    <w:rsid w:val="00E66D6E"/>
    <w:rsid w:val="00E67062"/>
    <w:rsid w:val="00E671DB"/>
    <w:rsid w:val="00E67547"/>
    <w:rsid w:val="00E675A7"/>
    <w:rsid w:val="00E67612"/>
    <w:rsid w:val="00E67A5A"/>
    <w:rsid w:val="00E67B47"/>
    <w:rsid w:val="00E67F29"/>
    <w:rsid w:val="00E70373"/>
    <w:rsid w:val="00E70B47"/>
    <w:rsid w:val="00E70C0D"/>
    <w:rsid w:val="00E71824"/>
    <w:rsid w:val="00E71839"/>
    <w:rsid w:val="00E71C45"/>
    <w:rsid w:val="00E71DE1"/>
    <w:rsid w:val="00E71E65"/>
    <w:rsid w:val="00E72095"/>
    <w:rsid w:val="00E722A8"/>
    <w:rsid w:val="00E72335"/>
    <w:rsid w:val="00E7281F"/>
    <w:rsid w:val="00E7294C"/>
    <w:rsid w:val="00E72D5B"/>
    <w:rsid w:val="00E72DC9"/>
    <w:rsid w:val="00E72E18"/>
    <w:rsid w:val="00E7339F"/>
    <w:rsid w:val="00E733C2"/>
    <w:rsid w:val="00E7381B"/>
    <w:rsid w:val="00E73D5F"/>
    <w:rsid w:val="00E73F2F"/>
    <w:rsid w:val="00E7442A"/>
    <w:rsid w:val="00E745CD"/>
    <w:rsid w:val="00E74A09"/>
    <w:rsid w:val="00E755A6"/>
    <w:rsid w:val="00E7577E"/>
    <w:rsid w:val="00E758F0"/>
    <w:rsid w:val="00E75B3A"/>
    <w:rsid w:val="00E76124"/>
    <w:rsid w:val="00E76377"/>
    <w:rsid w:val="00E76390"/>
    <w:rsid w:val="00E76497"/>
    <w:rsid w:val="00E77341"/>
    <w:rsid w:val="00E7742A"/>
    <w:rsid w:val="00E77637"/>
    <w:rsid w:val="00E777F9"/>
    <w:rsid w:val="00E7780E"/>
    <w:rsid w:val="00E778F8"/>
    <w:rsid w:val="00E77C31"/>
    <w:rsid w:val="00E800E2"/>
    <w:rsid w:val="00E80320"/>
    <w:rsid w:val="00E8066D"/>
    <w:rsid w:val="00E80D00"/>
    <w:rsid w:val="00E80D55"/>
    <w:rsid w:val="00E81140"/>
    <w:rsid w:val="00E815A2"/>
    <w:rsid w:val="00E8193B"/>
    <w:rsid w:val="00E819B5"/>
    <w:rsid w:val="00E819E7"/>
    <w:rsid w:val="00E819E8"/>
    <w:rsid w:val="00E81AA9"/>
    <w:rsid w:val="00E81E54"/>
    <w:rsid w:val="00E81E76"/>
    <w:rsid w:val="00E81E8E"/>
    <w:rsid w:val="00E82197"/>
    <w:rsid w:val="00E826F6"/>
    <w:rsid w:val="00E82C62"/>
    <w:rsid w:val="00E82D0F"/>
    <w:rsid w:val="00E83657"/>
    <w:rsid w:val="00E83973"/>
    <w:rsid w:val="00E83EFC"/>
    <w:rsid w:val="00E849FA"/>
    <w:rsid w:val="00E84B04"/>
    <w:rsid w:val="00E84CFF"/>
    <w:rsid w:val="00E8574D"/>
    <w:rsid w:val="00E85A42"/>
    <w:rsid w:val="00E85B18"/>
    <w:rsid w:val="00E85C35"/>
    <w:rsid w:val="00E85CD2"/>
    <w:rsid w:val="00E85E6B"/>
    <w:rsid w:val="00E865B1"/>
    <w:rsid w:val="00E86845"/>
    <w:rsid w:val="00E86854"/>
    <w:rsid w:val="00E8737C"/>
    <w:rsid w:val="00E87486"/>
    <w:rsid w:val="00E874B4"/>
    <w:rsid w:val="00E874FE"/>
    <w:rsid w:val="00E875B8"/>
    <w:rsid w:val="00E90A74"/>
    <w:rsid w:val="00E90BFB"/>
    <w:rsid w:val="00E9252E"/>
    <w:rsid w:val="00E92859"/>
    <w:rsid w:val="00E92C1C"/>
    <w:rsid w:val="00E93020"/>
    <w:rsid w:val="00E932B9"/>
    <w:rsid w:val="00E9335A"/>
    <w:rsid w:val="00E9367F"/>
    <w:rsid w:val="00E93D1F"/>
    <w:rsid w:val="00E93DD2"/>
    <w:rsid w:val="00E93E7F"/>
    <w:rsid w:val="00E940CB"/>
    <w:rsid w:val="00E94C2C"/>
    <w:rsid w:val="00E94C70"/>
    <w:rsid w:val="00E951E9"/>
    <w:rsid w:val="00E95C7D"/>
    <w:rsid w:val="00E95D8F"/>
    <w:rsid w:val="00E962D1"/>
    <w:rsid w:val="00E96636"/>
    <w:rsid w:val="00E96705"/>
    <w:rsid w:val="00E968C0"/>
    <w:rsid w:val="00E969E8"/>
    <w:rsid w:val="00E976B9"/>
    <w:rsid w:val="00E97721"/>
    <w:rsid w:val="00E97878"/>
    <w:rsid w:val="00EA0079"/>
    <w:rsid w:val="00EA043B"/>
    <w:rsid w:val="00EA0766"/>
    <w:rsid w:val="00EA08D7"/>
    <w:rsid w:val="00EA0B56"/>
    <w:rsid w:val="00EA0CD6"/>
    <w:rsid w:val="00EA0E2B"/>
    <w:rsid w:val="00EA1293"/>
    <w:rsid w:val="00EA12D8"/>
    <w:rsid w:val="00EA131A"/>
    <w:rsid w:val="00EA134C"/>
    <w:rsid w:val="00EA1BFD"/>
    <w:rsid w:val="00EA1C3D"/>
    <w:rsid w:val="00EA1E18"/>
    <w:rsid w:val="00EA21B2"/>
    <w:rsid w:val="00EA2AAA"/>
    <w:rsid w:val="00EA2BAC"/>
    <w:rsid w:val="00EA2EFF"/>
    <w:rsid w:val="00EA306E"/>
    <w:rsid w:val="00EA37FF"/>
    <w:rsid w:val="00EA38E6"/>
    <w:rsid w:val="00EA3B51"/>
    <w:rsid w:val="00EA3BC2"/>
    <w:rsid w:val="00EA3E65"/>
    <w:rsid w:val="00EA4024"/>
    <w:rsid w:val="00EA4779"/>
    <w:rsid w:val="00EA486F"/>
    <w:rsid w:val="00EA4ABC"/>
    <w:rsid w:val="00EA4DAB"/>
    <w:rsid w:val="00EA4FD7"/>
    <w:rsid w:val="00EA5232"/>
    <w:rsid w:val="00EA53B0"/>
    <w:rsid w:val="00EA5E6D"/>
    <w:rsid w:val="00EA5F81"/>
    <w:rsid w:val="00EA647F"/>
    <w:rsid w:val="00EA66D6"/>
    <w:rsid w:val="00EA786E"/>
    <w:rsid w:val="00EA7DBD"/>
    <w:rsid w:val="00EB06D6"/>
    <w:rsid w:val="00EB06EC"/>
    <w:rsid w:val="00EB0CDA"/>
    <w:rsid w:val="00EB1701"/>
    <w:rsid w:val="00EB1781"/>
    <w:rsid w:val="00EB1895"/>
    <w:rsid w:val="00EB1B90"/>
    <w:rsid w:val="00EB20B4"/>
    <w:rsid w:val="00EB2697"/>
    <w:rsid w:val="00EB2A29"/>
    <w:rsid w:val="00EB2D57"/>
    <w:rsid w:val="00EB2EEB"/>
    <w:rsid w:val="00EB3475"/>
    <w:rsid w:val="00EB373C"/>
    <w:rsid w:val="00EB3AEC"/>
    <w:rsid w:val="00EB3AF7"/>
    <w:rsid w:val="00EB3F95"/>
    <w:rsid w:val="00EB4D22"/>
    <w:rsid w:val="00EB5190"/>
    <w:rsid w:val="00EB5456"/>
    <w:rsid w:val="00EB5A2C"/>
    <w:rsid w:val="00EB5B32"/>
    <w:rsid w:val="00EB5B95"/>
    <w:rsid w:val="00EB5BEC"/>
    <w:rsid w:val="00EB5D2B"/>
    <w:rsid w:val="00EB628A"/>
    <w:rsid w:val="00EB62A2"/>
    <w:rsid w:val="00EB6324"/>
    <w:rsid w:val="00EB6C97"/>
    <w:rsid w:val="00EB6DBB"/>
    <w:rsid w:val="00EB710D"/>
    <w:rsid w:val="00EB7120"/>
    <w:rsid w:val="00EB72FA"/>
    <w:rsid w:val="00EB735A"/>
    <w:rsid w:val="00EB738A"/>
    <w:rsid w:val="00EB7949"/>
    <w:rsid w:val="00EB79DA"/>
    <w:rsid w:val="00EB7F6F"/>
    <w:rsid w:val="00EC01B1"/>
    <w:rsid w:val="00EC0348"/>
    <w:rsid w:val="00EC03D5"/>
    <w:rsid w:val="00EC0DC5"/>
    <w:rsid w:val="00EC10A0"/>
    <w:rsid w:val="00EC1142"/>
    <w:rsid w:val="00EC1F3A"/>
    <w:rsid w:val="00EC1FA4"/>
    <w:rsid w:val="00EC2703"/>
    <w:rsid w:val="00EC27BD"/>
    <w:rsid w:val="00EC29F5"/>
    <w:rsid w:val="00EC2A8C"/>
    <w:rsid w:val="00EC2A9F"/>
    <w:rsid w:val="00EC3A21"/>
    <w:rsid w:val="00EC3A49"/>
    <w:rsid w:val="00EC3D62"/>
    <w:rsid w:val="00EC4188"/>
    <w:rsid w:val="00EC4281"/>
    <w:rsid w:val="00EC42FC"/>
    <w:rsid w:val="00EC52B7"/>
    <w:rsid w:val="00EC563C"/>
    <w:rsid w:val="00EC5CC8"/>
    <w:rsid w:val="00EC5FE8"/>
    <w:rsid w:val="00EC66FC"/>
    <w:rsid w:val="00EC6A4F"/>
    <w:rsid w:val="00EC6B7A"/>
    <w:rsid w:val="00EC6FAE"/>
    <w:rsid w:val="00EC7891"/>
    <w:rsid w:val="00EC78B4"/>
    <w:rsid w:val="00EC7A6E"/>
    <w:rsid w:val="00EC7EDA"/>
    <w:rsid w:val="00ED02FB"/>
    <w:rsid w:val="00ED04B3"/>
    <w:rsid w:val="00ED0982"/>
    <w:rsid w:val="00ED0B2A"/>
    <w:rsid w:val="00ED0EC0"/>
    <w:rsid w:val="00ED10C9"/>
    <w:rsid w:val="00ED127C"/>
    <w:rsid w:val="00ED1589"/>
    <w:rsid w:val="00ED1665"/>
    <w:rsid w:val="00ED193A"/>
    <w:rsid w:val="00ED1F0F"/>
    <w:rsid w:val="00ED20EF"/>
    <w:rsid w:val="00ED2319"/>
    <w:rsid w:val="00ED29C2"/>
    <w:rsid w:val="00ED2CC2"/>
    <w:rsid w:val="00ED2D1F"/>
    <w:rsid w:val="00ED2E23"/>
    <w:rsid w:val="00ED367A"/>
    <w:rsid w:val="00ED3790"/>
    <w:rsid w:val="00ED3A07"/>
    <w:rsid w:val="00ED3B59"/>
    <w:rsid w:val="00ED3BB2"/>
    <w:rsid w:val="00ED3D5E"/>
    <w:rsid w:val="00ED3F81"/>
    <w:rsid w:val="00ED41F6"/>
    <w:rsid w:val="00ED447F"/>
    <w:rsid w:val="00ED46C1"/>
    <w:rsid w:val="00ED4803"/>
    <w:rsid w:val="00ED4CF4"/>
    <w:rsid w:val="00ED50C1"/>
    <w:rsid w:val="00ED5121"/>
    <w:rsid w:val="00ED546F"/>
    <w:rsid w:val="00ED5864"/>
    <w:rsid w:val="00ED5DD6"/>
    <w:rsid w:val="00ED6049"/>
    <w:rsid w:val="00ED62AD"/>
    <w:rsid w:val="00ED66E5"/>
    <w:rsid w:val="00ED73BF"/>
    <w:rsid w:val="00ED78D7"/>
    <w:rsid w:val="00ED7BD1"/>
    <w:rsid w:val="00ED7DF2"/>
    <w:rsid w:val="00ED7DFD"/>
    <w:rsid w:val="00ED7F4F"/>
    <w:rsid w:val="00ED7FA9"/>
    <w:rsid w:val="00EE01B2"/>
    <w:rsid w:val="00EE02FB"/>
    <w:rsid w:val="00EE0597"/>
    <w:rsid w:val="00EE0699"/>
    <w:rsid w:val="00EE0817"/>
    <w:rsid w:val="00EE0C9A"/>
    <w:rsid w:val="00EE0D12"/>
    <w:rsid w:val="00EE1190"/>
    <w:rsid w:val="00EE11BA"/>
    <w:rsid w:val="00EE130B"/>
    <w:rsid w:val="00EE189D"/>
    <w:rsid w:val="00EE1DA8"/>
    <w:rsid w:val="00EE1E59"/>
    <w:rsid w:val="00EE1F2F"/>
    <w:rsid w:val="00EE220B"/>
    <w:rsid w:val="00EE24CE"/>
    <w:rsid w:val="00EE2612"/>
    <w:rsid w:val="00EE29FE"/>
    <w:rsid w:val="00EE2FCE"/>
    <w:rsid w:val="00EE306D"/>
    <w:rsid w:val="00EE3E42"/>
    <w:rsid w:val="00EE3F23"/>
    <w:rsid w:val="00EE45AD"/>
    <w:rsid w:val="00EE45F8"/>
    <w:rsid w:val="00EE475E"/>
    <w:rsid w:val="00EE490A"/>
    <w:rsid w:val="00EE4C81"/>
    <w:rsid w:val="00EE4D0E"/>
    <w:rsid w:val="00EE5098"/>
    <w:rsid w:val="00EE5145"/>
    <w:rsid w:val="00EE528A"/>
    <w:rsid w:val="00EE55EB"/>
    <w:rsid w:val="00EE5730"/>
    <w:rsid w:val="00EE5D18"/>
    <w:rsid w:val="00EE65F1"/>
    <w:rsid w:val="00EE6709"/>
    <w:rsid w:val="00EE6839"/>
    <w:rsid w:val="00EE6F0B"/>
    <w:rsid w:val="00EE723A"/>
    <w:rsid w:val="00EE75D0"/>
    <w:rsid w:val="00EE78D7"/>
    <w:rsid w:val="00EF005B"/>
    <w:rsid w:val="00EF0214"/>
    <w:rsid w:val="00EF04CC"/>
    <w:rsid w:val="00EF0B87"/>
    <w:rsid w:val="00EF1503"/>
    <w:rsid w:val="00EF1EDF"/>
    <w:rsid w:val="00EF229C"/>
    <w:rsid w:val="00EF2377"/>
    <w:rsid w:val="00EF267A"/>
    <w:rsid w:val="00EF28FA"/>
    <w:rsid w:val="00EF2A07"/>
    <w:rsid w:val="00EF2F9C"/>
    <w:rsid w:val="00EF33B7"/>
    <w:rsid w:val="00EF3885"/>
    <w:rsid w:val="00EF395B"/>
    <w:rsid w:val="00EF3D90"/>
    <w:rsid w:val="00EF40FB"/>
    <w:rsid w:val="00EF44E2"/>
    <w:rsid w:val="00EF46FA"/>
    <w:rsid w:val="00EF4A55"/>
    <w:rsid w:val="00EF51E9"/>
    <w:rsid w:val="00EF523D"/>
    <w:rsid w:val="00EF5619"/>
    <w:rsid w:val="00EF57EB"/>
    <w:rsid w:val="00EF5D90"/>
    <w:rsid w:val="00EF629C"/>
    <w:rsid w:val="00EF695F"/>
    <w:rsid w:val="00EF6962"/>
    <w:rsid w:val="00EF6B9D"/>
    <w:rsid w:val="00EF6BC2"/>
    <w:rsid w:val="00EF6F8F"/>
    <w:rsid w:val="00EF72C5"/>
    <w:rsid w:val="00EF7F57"/>
    <w:rsid w:val="00F000B2"/>
    <w:rsid w:val="00F00492"/>
    <w:rsid w:val="00F00652"/>
    <w:rsid w:val="00F00947"/>
    <w:rsid w:val="00F00B75"/>
    <w:rsid w:val="00F00EFC"/>
    <w:rsid w:val="00F01010"/>
    <w:rsid w:val="00F0125B"/>
    <w:rsid w:val="00F01426"/>
    <w:rsid w:val="00F015A9"/>
    <w:rsid w:val="00F02373"/>
    <w:rsid w:val="00F027D6"/>
    <w:rsid w:val="00F02D5C"/>
    <w:rsid w:val="00F02F11"/>
    <w:rsid w:val="00F03009"/>
    <w:rsid w:val="00F03196"/>
    <w:rsid w:val="00F03751"/>
    <w:rsid w:val="00F03AE6"/>
    <w:rsid w:val="00F03C8F"/>
    <w:rsid w:val="00F044B1"/>
    <w:rsid w:val="00F045AD"/>
    <w:rsid w:val="00F04EE1"/>
    <w:rsid w:val="00F05095"/>
    <w:rsid w:val="00F06020"/>
    <w:rsid w:val="00F060A4"/>
    <w:rsid w:val="00F07168"/>
    <w:rsid w:val="00F07284"/>
    <w:rsid w:val="00F07A8E"/>
    <w:rsid w:val="00F07BD7"/>
    <w:rsid w:val="00F102C6"/>
    <w:rsid w:val="00F10DEE"/>
    <w:rsid w:val="00F11103"/>
    <w:rsid w:val="00F11274"/>
    <w:rsid w:val="00F1168C"/>
    <w:rsid w:val="00F11C23"/>
    <w:rsid w:val="00F11E9F"/>
    <w:rsid w:val="00F11EA7"/>
    <w:rsid w:val="00F12B32"/>
    <w:rsid w:val="00F1332D"/>
    <w:rsid w:val="00F138BC"/>
    <w:rsid w:val="00F13AA5"/>
    <w:rsid w:val="00F13ACD"/>
    <w:rsid w:val="00F13D77"/>
    <w:rsid w:val="00F13F52"/>
    <w:rsid w:val="00F146B9"/>
    <w:rsid w:val="00F1474D"/>
    <w:rsid w:val="00F14927"/>
    <w:rsid w:val="00F14999"/>
    <w:rsid w:val="00F14A92"/>
    <w:rsid w:val="00F14B97"/>
    <w:rsid w:val="00F14BCB"/>
    <w:rsid w:val="00F14E9D"/>
    <w:rsid w:val="00F15364"/>
    <w:rsid w:val="00F153EF"/>
    <w:rsid w:val="00F15622"/>
    <w:rsid w:val="00F15D6D"/>
    <w:rsid w:val="00F1600A"/>
    <w:rsid w:val="00F16047"/>
    <w:rsid w:val="00F16088"/>
    <w:rsid w:val="00F1647A"/>
    <w:rsid w:val="00F16858"/>
    <w:rsid w:val="00F16A09"/>
    <w:rsid w:val="00F16A5B"/>
    <w:rsid w:val="00F16B8B"/>
    <w:rsid w:val="00F17215"/>
    <w:rsid w:val="00F1788A"/>
    <w:rsid w:val="00F17A3A"/>
    <w:rsid w:val="00F17FC8"/>
    <w:rsid w:val="00F206E8"/>
    <w:rsid w:val="00F210FF"/>
    <w:rsid w:val="00F211F4"/>
    <w:rsid w:val="00F2144C"/>
    <w:rsid w:val="00F214A6"/>
    <w:rsid w:val="00F21D94"/>
    <w:rsid w:val="00F2221A"/>
    <w:rsid w:val="00F22375"/>
    <w:rsid w:val="00F227C6"/>
    <w:rsid w:val="00F22EA4"/>
    <w:rsid w:val="00F23170"/>
    <w:rsid w:val="00F23348"/>
    <w:rsid w:val="00F2341E"/>
    <w:rsid w:val="00F234F7"/>
    <w:rsid w:val="00F2351F"/>
    <w:rsid w:val="00F237AF"/>
    <w:rsid w:val="00F241FC"/>
    <w:rsid w:val="00F24454"/>
    <w:rsid w:val="00F24614"/>
    <w:rsid w:val="00F24C67"/>
    <w:rsid w:val="00F24D3E"/>
    <w:rsid w:val="00F25086"/>
    <w:rsid w:val="00F25380"/>
    <w:rsid w:val="00F2542D"/>
    <w:rsid w:val="00F25437"/>
    <w:rsid w:val="00F25548"/>
    <w:rsid w:val="00F256D2"/>
    <w:rsid w:val="00F25C70"/>
    <w:rsid w:val="00F25CB7"/>
    <w:rsid w:val="00F26540"/>
    <w:rsid w:val="00F26707"/>
    <w:rsid w:val="00F26B7A"/>
    <w:rsid w:val="00F27784"/>
    <w:rsid w:val="00F279B5"/>
    <w:rsid w:val="00F27BDF"/>
    <w:rsid w:val="00F30034"/>
    <w:rsid w:val="00F3031B"/>
    <w:rsid w:val="00F30688"/>
    <w:rsid w:val="00F308EC"/>
    <w:rsid w:val="00F309EC"/>
    <w:rsid w:val="00F30ACC"/>
    <w:rsid w:val="00F30B05"/>
    <w:rsid w:val="00F31064"/>
    <w:rsid w:val="00F316A1"/>
    <w:rsid w:val="00F3171B"/>
    <w:rsid w:val="00F32B1D"/>
    <w:rsid w:val="00F32E6E"/>
    <w:rsid w:val="00F32FB9"/>
    <w:rsid w:val="00F33214"/>
    <w:rsid w:val="00F33698"/>
    <w:rsid w:val="00F33A08"/>
    <w:rsid w:val="00F33C3F"/>
    <w:rsid w:val="00F33DC6"/>
    <w:rsid w:val="00F3420A"/>
    <w:rsid w:val="00F3425D"/>
    <w:rsid w:val="00F34835"/>
    <w:rsid w:val="00F34DEB"/>
    <w:rsid w:val="00F34E72"/>
    <w:rsid w:val="00F34EC2"/>
    <w:rsid w:val="00F354A9"/>
    <w:rsid w:val="00F36234"/>
    <w:rsid w:val="00F363AD"/>
    <w:rsid w:val="00F36687"/>
    <w:rsid w:val="00F368A7"/>
    <w:rsid w:val="00F36BA5"/>
    <w:rsid w:val="00F36C65"/>
    <w:rsid w:val="00F36FDB"/>
    <w:rsid w:val="00F370E5"/>
    <w:rsid w:val="00F3729D"/>
    <w:rsid w:val="00F372CA"/>
    <w:rsid w:val="00F37363"/>
    <w:rsid w:val="00F376A0"/>
    <w:rsid w:val="00F37A31"/>
    <w:rsid w:val="00F37DE2"/>
    <w:rsid w:val="00F408A7"/>
    <w:rsid w:val="00F40946"/>
    <w:rsid w:val="00F41825"/>
    <w:rsid w:val="00F41C78"/>
    <w:rsid w:val="00F42125"/>
    <w:rsid w:val="00F4218F"/>
    <w:rsid w:val="00F42B09"/>
    <w:rsid w:val="00F42B21"/>
    <w:rsid w:val="00F42C19"/>
    <w:rsid w:val="00F43090"/>
    <w:rsid w:val="00F43135"/>
    <w:rsid w:val="00F43344"/>
    <w:rsid w:val="00F43488"/>
    <w:rsid w:val="00F43504"/>
    <w:rsid w:val="00F4401E"/>
    <w:rsid w:val="00F4410F"/>
    <w:rsid w:val="00F442C1"/>
    <w:rsid w:val="00F44331"/>
    <w:rsid w:val="00F449C2"/>
    <w:rsid w:val="00F44B02"/>
    <w:rsid w:val="00F45234"/>
    <w:rsid w:val="00F45EAB"/>
    <w:rsid w:val="00F46385"/>
    <w:rsid w:val="00F467B4"/>
    <w:rsid w:val="00F46837"/>
    <w:rsid w:val="00F46B0F"/>
    <w:rsid w:val="00F46B97"/>
    <w:rsid w:val="00F46D47"/>
    <w:rsid w:val="00F47710"/>
    <w:rsid w:val="00F477CD"/>
    <w:rsid w:val="00F47898"/>
    <w:rsid w:val="00F50A38"/>
    <w:rsid w:val="00F50E4F"/>
    <w:rsid w:val="00F50F8C"/>
    <w:rsid w:val="00F5106E"/>
    <w:rsid w:val="00F51593"/>
    <w:rsid w:val="00F51799"/>
    <w:rsid w:val="00F52022"/>
    <w:rsid w:val="00F52057"/>
    <w:rsid w:val="00F52184"/>
    <w:rsid w:val="00F5225C"/>
    <w:rsid w:val="00F52ACF"/>
    <w:rsid w:val="00F531B4"/>
    <w:rsid w:val="00F5375A"/>
    <w:rsid w:val="00F53860"/>
    <w:rsid w:val="00F53BDF"/>
    <w:rsid w:val="00F53FE4"/>
    <w:rsid w:val="00F5409C"/>
    <w:rsid w:val="00F5424B"/>
    <w:rsid w:val="00F5479A"/>
    <w:rsid w:val="00F549FC"/>
    <w:rsid w:val="00F5546F"/>
    <w:rsid w:val="00F556EB"/>
    <w:rsid w:val="00F55937"/>
    <w:rsid w:val="00F56A57"/>
    <w:rsid w:val="00F56AE6"/>
    <w:rsid w:val="00F56B3E"/>
    <w:rsid w:val="00F57387"/>
    <w:rsid w:val="00F57B69"/>
    <w:rsid w:val="00F57C55"/>
    <w:rsid w:val="00F610A5"/>
    <w:rsid w:val="00F622F0"/>
    <w:rsid w:val="00F6258A"/>
    <w:rsid w:val="00F6262C"/>
    <w:rsid w:val="00F62B03"/>
    <w:rsid w:val="00F62EF7"/>
    <w:rsid w:val="00F633EB"/>
    <w:rsid w:val="00F6344A"/>
    <w:rsid w:val="00F63581"/>
    <w:rsid w:val="00F635DE"/>
    <w:rsid w:val="00F63AAA"/>
    <w:rsid w:val="00F645DB"/>
    <w:rsid w:val="00F647BC"/>
    <w:rsid w:val="00F64851"/>
    <w:rsid w:val="00F65291"/>
    <w:rsid w:val="00F6559A"/>
    <w:rsid w:val="00F65B6C"/>
    <w:rsid w:val="00F65E99"/>
    <w:rsid w:val="00F66416"/>
    <w:rsid w:val="00F66630"/>
    <w:rsid w:val="00F66742"/>
    <w:rsid w:val="00F674E0"/>
    <w:rsid w:val="00F7023E"/>
    <w:rsid w:val="00F70305"/>
    <w:rsid w:val="00F70698"/>
    <w:rsid w:val="00F70907"/>
    <w:rsid w:val="00F7109E"/>
    <w:rsid w:val="00F71160"/>
    <w:rsid w:val="00F7119A"/>
    <w:rsid w:val="00F71F20"/>
    <w:rsid w:val="00F722C1"/>
    <w:rsid w:val="00F72A3E"/>
    <w:rsid w:val="00F72B09"/>
    <w:rsid w:val="00F72B3A"/>
    <w:rsid w:val="00F73190"/>
    <w:rsid w:val="00F7351F"/>
    <w:rsid w:val="00F736AB"/>
    <w:rsid w:val="00F74037"/>
    <w:rsid w:val="00F745B6"/>
    <w:rsid w:val="00F74804"/>
    <w:rsid w:val="00F74BC7"/>
    <w:rsid w:val="00F7545C"/>
    <w:rsid w:val="00F754F2"/>
    <w:rsid w:val="00F75762"/>
    <w:rsid w:val="00F75FB1"/>
    <w:rsid w:val="00F766FB"/>
    <w:rsid w:val="00F76700"/>
    <w:rsid w:val="00F76CA1"/>
    <w:rsid w:val="00F77371"/>
    <w:rsid w:val="00F77C78"/>
    <w:rsid w:val="00F77D13"/>
    <w:rsid w:val="00F809A9"/>
    <w:rsid w:val="00F80E70"/>
    <w:rsid w:val="00F813E8"/>
    <w:rsid w:val="00F81429"/>
    <w:rsid w:val="00F81534"/>
    <w:rsid w:val="00F815C1"/>
    <w:rsid w:val="00F8181B"/>
    <w:rsid w:val="00F81841"/>
    <w:rsid w:val="00F81DD8"/>
    <w:rsid w:val="00F81F55"/>
    <w:rsid w:val="00F822AD"/>
    <w:rsid w:val="00F82319"/>
    <w:rsid w:val="00F82A34"/>
    <w:rsid w:val="00F82A73"/>
    <w:rsid w:val="00F82C02"/>
    <w:rsid w:val="00F82C52"/>
    <w:rsid w:val="00F8332D"/>
    <w:rsid w:val="00F83461"/>
    <w:rsid w:val="00F83AF7"/>
    <w:rsid w:val="00F8431E"/>
    <w:rsid w:val="00F84458"/>
    <w:rsid w:val="00F8474C"/>
    <w:rsid w:val="00F848A8"/>
    <w:rsid w:val="00F8516A"/>
    <w:rsid w:val="00F85B0A"/>
    <w:rsid w:val="00F85C59"/>
    <w:rsid w:val="00F85D8A"/>
    <w:rsid w:val="00F860F7"/>
    <w:rsid w:val="00F8643D"/>
    <w:rsid w:val="00F86897"/>
    <w:rsid w:val="00F86B61"/>
    <w:rsid w:val="00F870F7"/>
    <w:rsid w:val="00F8717D"/>
    <w:rsid w:val="00F878AC"/>
    <w:rsid w:val="00F878F5"/>
    <w:rsid w:val="00F9025D"/>
    <w:rsid w:val="00F908C2"/>
    <w:rsid w:val="00F90AB9"/>
    <w:rsid w:val="00F91096"/>
    <w:rsid w:val="00F9114D"/>
    <w:rsid w:val="00F91466"/>
    <w:rsid w:val="00F921A4"/>
    <w:rsid w:val="00F922B8"/>
    <w:rsid w:val="00F925CB"/>
    <w:rsid w:val="00F926CB"/>
    <w:rsid w:val="00F92AEC"/>
    <w:rsid w:val="00F92D13"/>
    <w:rsid w:val="00F92F83"/>
    <w:rsid w:val="00F93B68"/>
    <w:rsid w:val="00F93C1F"/>
    <w:rsid w:val="00F93D64"/>
    <w:rsid w:val="00F94810"/>
    <w:rsid w:val="00F94F2D"/>
    <w:rsid w:val="00F95679"/>
    <w:rsid w:val="00F95F5D"/>
    <w:rsid w:val="00F9617E"/>
    <w:rsid w:val="00F963D2"/>
    <w:rsid w:val="00F96796"/>
    <w:rsid w:val="00F96AAD"/>
    <w:rsid w:val="00F96BEE"/>
    <w:rsid w:val="00F96DE0"/>
    <w:rsid w:val="00F97AD7"/>
    <w:rsid w:val="00F97D4D"/>
    <w:rsid w:val="00FA011D"/>
    <w:rsid w:val="00FA0A56"/>
    <w:rsid w:val="00FA11F0"/>
    <w:rsid w:val="00FA13F6"/>
    <w:rsid w:val="00FA16A7"/>
    <w:rsid w:val="00FA200C"/>
    <w:rsid w:val="00FA24C6"/>
    <w:rsid w:val="00FA266B"/>
    <w:rsid w:val="00FA2895"/>
    <w:rsid w:val="00FA2C03"/>
    <w:rsid w:val="00FA31EB"/>
    <w:rsid w:val="00FA32DF"/>
    <w:rsid w:val="00FA340E"/>
    <w:rsid w:val="00FA3438"/>
    <w:rsid w:val="00FA34FD"/>
    <w:rsid w:val="00FA3F6E"/>
    <w:rsid w:val="00FA47DF"/>
    <w:rsid w:val="00FA4AC4"/>
    <w:rsid w:val="00FA5AF7"/>
    <w:rsid w:val="00FA5D39"/>
    <w:rsid w:val="00FA62F1"/>
    <w:rsid w:val="00FA6395"/>
    <w:rsid w:val="00FA69AD"/>
    <w:rsid w:val="00FA6AA7"/>
    <w:rsid w:val="00FA6B1C"/>
    <w:rsid w:val="00FA6C2B"/>
    <w:rsid w:val="00FB017D"/>
    <w:rsid w:val="00FB056F"/>
    <w:rsid w:val="00FB0816"/>
    <w:rsid w:val="00FB0992"/>
    <w:rsid w:val="00FB0B78"/>
    <w:rsid w:val="00FB10A8"/>
    <w:rsid w:val="00FB1168"/>
    <w:rsid w:val="00FB22C8"/>
    <w:rsid w:val="00FB24E8"/>
    <w:rsid w:val="00FB2D19"/>
    <w:rsid w:val="00FB379A"/>
    <w:rsid w:val="00FB3C30"/>
    <w:rsid w:val="00FB3F85"/>
    <w:rsid w:val="00FB433A"/>
    <w:rsid w:val="00FB4701"/>
    <w:rsid w:val="00FB47A0"/>
    <w:rsid w:val="00FB4A71"/>
    <w:rsid w:val="00FB51AC"/>
    <w:rsid w:val="00FB5847"/>
    <w:rsid w:val="00FB5920"/>
    <w:rsid w:val="00FB5EB2"/>
    <w:rsid w:val="00FB6909"/>
    <w:rsid w:val="00FB6DE1"/>
    <w:rsid w:val="00FB6E58"/>
    <w:rsid w:val="00FB7EFE"/>
    <w:rsid w:val="00FC084F"/>
    <w:rsid w:val="00FC0BD7"/>
    <w:rsid w:val="00FC0FD9"/>
    <w:rsid w:val="00FC16EB"/>
    <w:rsid w:val="00FC1957"/>
    <w:rsid w:val="00FC1A74"/>
    <w:rsid w:val="00FC1C05"/>
    <w:rsid w:val="00FC1DF1"/>
    <w:rsid w:val="00FC1FD0"/>
    <w:rsid w:val="00FC2063"/>
    <w:rsid w:val="00FC25E4"/>
    <w:rsid w:val="00FC26A4"/>
    <w:rsid w:val="00FC2813"/>
    <w:rsid w:val="00FC2A61"/>
    <w:rsid w:val="00FC3FB5"/>
    <w:rsid w:val="00FC439D"/>
    <w:rsid w:val="00FC4483"/>
    <w:rsid w:val="00FC44E1"/>
    <w:rsid w:val="00FC4DC0"/>
    <w:rsid w:val="00FC4DCF"/>
    <w:rsid w:val="00FC5491"/>
    <w:rsid w:val="00FC5511"/>
    <w:rsid w:val="00FC5FB0"/>
    <w:rsid w:val="00FC5FB4"/>
    <w:rsid w:val="00FC6170"/>
    <w:rsid w:val="00FC673D"/>
    <w:rsid w:val="00FC6758"/>
    <w:rsid w:val="00FC6C33"/>
    <w:rsid w:val="00FC7196"/>
    <w:rsid w:val="00FC760A"/>
    <w:rsid w:val="00FC77E6"/>
    <w:rsid w:val="00FC77F6"/>
    <w:rsid w:val="00FC7AA2"/>
    <w:rsid w:val="00FC7B33"/>
    <w:rsid w:val="00FC7C68"/>
    <w:rsid w:val="00FD0254"/>
    <w:rsid w:val="00FD0440"/>
    <w:rsid w:val="00FD05FA"/>
    <w:rsid w:val="00FD067C"/>
    <w:rsid w:val="00FD0B79"/>
    <w:rsid w:val="00FD11CE"/>
    <w:rsid w:val="00FD18D0"/>
    <w:rsid w:val="00FD1CD5"/>
    <w:rsid w:val="00FD1D84"/>
    <w:rsid w:val="00FD24BC"/>
    <w:rsid w:val="00FD2B73"/>
    <w:rsid w:val="00FD2F03"/>
    <w:rsid w:val="00FD2FE6"/>
    <w:rsid w:val="00FD31B9"/>
    <w:rsid w:val="00FD3885"/>
    <w:rsid w:val="00FD3C89"/>
    <w:rsid w:val="00FD4CCC"/>
    <w:rsid w:val="00FD5020"/>
    <w:rsid w:val="00FD57CF"/>
    <w:rsid w:val="00FD5B38"/>
    <w:rsid w:val="00FD5D4F"/>
    <w:rsid w:val="00FD5E32"/>
    <w:rsid w:val="00FD5ED0"/>
    <w:rsid w:val="00FD5F25"/>
    <w:rsid w:val="00FD6AEF"/>
    <w:rsid w:val="00FD6B71"/>
    <w:rsid w:val="00FD6BE1"/>
    <w:rsid w:val="00FD6FE2"/>
    <w:rsid w:val="00FD70D9"/>
    <w:rsid w:val="00FE048C"/>
    <w:rsid w:val="00FE0623"/>
    <w:rsid w:val="00FE0973"/>
    <w:rsid w:val="00FE0B65"/>
    <w:rsid w:val="00FE0BBB"/>
    <w:rsid w:val="00FE104C"/>
    <w:rsid w:val="00FE1151"/>
    <w:rsid w:val="00FE146D"/>
    <w:rsid w:val="00FE1546"/>
    <w:rsid w:val="00FE16A0"/>
    <w:rsid w:val="00FE1AD5"/>
    <w:rsid w:val="00FE1AE9"/>
    <w:rsid w:val="00FE212D"/>
    <w:rsid w:val="00FE2154"/>
    <w:rsid w:val="00FE2258"/>
    <w:rsid w:val="00FE2DEA"/>
    <w:rsid w:val="00FE3DB6"/>
    <w:rsid w:val="00FE42FE"/>
    <w:rsid w:val="00FE468C"/>
    <w:rsid w:val="00FE4B96"/>
    <w:rsid w:val="00FE4D01"/>
    <w:rsid w:val="00FE519F"/>
    <w:rsid w:val="00FE537F"/>
    <w:rsid w:val="00FE5883"/>
    <w:rsid w:val="00FE5F36"/>
    <w:rsid w:val="00FE604E"/>
    <w:rsid w:val="00FE6D34"/>
    <w:rsid w:val="00FE714D"/>
    <w:rsid w:val="00FE74EF"/>
    <w:rsid w:val="00FE78A1"/>
    <w:rsid w:val="00FE7939"/>
    <w:rsid w:val="00FE7C1E"/>
    <w:rsid w:val="00FF01A8"/>
    <w:rsid w:val="00FF027D"/>
    <w:rsid w:val="00FF0790"/>
    <w:rsid w:val="00FF0FD1"/>
    <w:rsid w:val="00FF10BB"/>
    <w:rsid w:val="00FF1177"/>
    <w:rsid w:val="00FF1232"/>
    <w:rsid w:val="00FF1619"/>
    <w:rsid w:val="00FF1A40"/>
    <w:rsid w:val="00FF1E72"/>
    <w:rsid w:val="00FF24B5"/>
    <w:rsid w:val="00FF28C6"/>
    <w:rsid w:val="00FF2BCD"/>
    <w:rsid w:val="00FF2CD4"/>
    <w:rsid w:val="00FF2DE8"/>
    <w:rsid w:val="00FF3788"/>
    <w:rsid w:val="00FF38BC"/>
    <w:rsid w:val="00FF3B76"/>
    <w:rsid w:val="00FF46E7"/>
    <w:rsid w:val="00FF4877"/>
    <w:rsid w:val="00FF4AB5"/>
    <w:rsid w:val="00FF500F"/>
    <w:rsid w:val="00FF513D"/>
    <w:rsid w:val="00FF568C"/>
    <w:rsid w:val="00FF5F2C"/>
    <w:rsid w:val="00FF5F7B"/>
    <w:rsid w:val="00FF639A"/>
    <w:rsid w:val="00FF63A4"/>
    <w:rsid w:val="00FF7020"/>
    <w:rsid w:val="00FF7031"/>
    <w:rsid w:val="00FF748A"/>
    <w:rsid w:val="00FF7644"/>
    <w:rsid w:val="00FF7732"/>
    <w:rsid w:val="00FF7A0E"/>
    <w:rsid w:val="00FF7BAC"/>
    <w:rsid w:val="00FF7CE6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E9179C-3822-4171-8570-1085D054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 w:qFormat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5E"/>
    <w:pPr>
      <w:ind w:left="170" w:hanging="113"/>
      <w:jc w:val="center"/>
    </w:pPr>
  </w:style>
  <w:style w:type="paragraph" w:styleId="1">
    <w:name w:val="heading 1"/>
    <w:basedOn w:val="a"/>
    <w:next w:val="a"/>
    <w:link w:val="10"/>
    <w:uiPriority w:val="99"/>
    <w:qFormat/>
    <w:rsid w:val="00CF0235"/>
    <w:pPr>
      <w:keepNext/>
      <w:spacing w:after="60"/>
      <w:outlineLvl w:val="0"/>
    </w:pPr>
    <w:rPr>
      <w:rFonts w:ascii="Arial" w:hAnsi="Arial"/>
      <w:b/>
      <w:kern w:val="28"/>
      <w:sz w:val="22"/>
    </w:rPr>
  </w:style>
  <w:style w:type="paragraph" w:styleId="2">
    <w:name w:val="heading 2"/>
    <w:basedOn w:val="a"/>
    <w:next w:val="a"/>
    <w:link w:val="20"/>
    <w:uiPriority w:val="99"/>
    <w:qFormat/>
    <w:rsid w:val="00CF0235"/>
    <w:pPr>
      <w:keepNext/>
      <w:outlineLvl w:val="1"/>
    </w:pPr>
    <w:rPr>
      <w:b/>
      <w:i/>
      <w:caps/>
    </w:rPr>
  </w:style>
  <w:style w:type="paragraph" w:styleId="3">
    <w:name w:val="heading 3"/>
    <w:basedOn w:val="a"/>
    <w:next w:val="a"/>
    <w:link w:val="30"/>
    <w:uiPriority w:val="99"/>
    <w:qFormat/>
    <w:rsid w:val="00CF0235"/>
    <w:pPr>
      <w:keepNext/>
      <w:spacing w:before="120" w:after="60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CF0235"/>
    <w:pPr>
      <w:keepNext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uiPriority w:val="99"/>
    <w:qFormat/>
    <w:rsid w:val="00CF023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CF0235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CF0235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1B5EB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F0235"/>
    <w:pPr>
      <w:keepNext/>
      <w:widowControl w:val="0"/>
      <w:autoSpaceDE w:val="0"/>
      <w:autoSpaceDN w:val="0"/>
      <w:adjustRightInd w:val="0"/>
      <w:outlineLvl w:val="8"/>
    </w:pPr>
    <w:rPr>
      <w:b/>
      <w:bCs/>
      <w:sz w:val="1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AA5"/>
    <w:rPr>
      <w:rFonts w:ascii="Arial" w:hAnsi="Arial" w:cs="Times New Roman"/>
      <w:b/>
      <w:kern w:val="28"/>
      <w:sz w:val="22"/>
    </w:rPr>
  </w:style>
  <w:style w:type="character" w:customStyle="1" w:styleId="20">
    <w:name w:val="Заголовок 2 Знак"/>
    <w:link w:val="2"/>
    <w:uiPriority w:val="99"/>
    <w:locked/>
    <w:rsid w:val="005C0AA5"/>
    <w:rPr>
      <w:rFonts w:cs="Times New Roman"/>
      <w:b/>
      <w:i/>
      <w:caps/>
    </w:rPr>
  </w:style>
  <w:style w:type="character" w:customStyle="1" w:styleId="30">
    <w:name w:val="Заголовок 3 Знак"/>
    <w:link w:val="3"/>
    <w:uiPriority w:val="99"/>
    <w:locked/>
    <w:rsid w:val="005C0AA5"/>
    <w:rPr>
      <w:rFonts w:cs="Times New Roman"/>
      <w:b/>
      <w:i/>
    </w:rPr>
  </w:style>
  <w:style w:type="character" w:customStyle="1" w:styleId="40">
    <w:name w:val="Заголовок 4 Знак"/>
    <w:link w:val="4"/>
    <w:uiPriority w:val="99"/>
    <w:locked/>
    <w:rsid w:val="00FE588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D54BE"/>
    <w:rPr>
      <w:rFonts w:cs="Times New Roman"/>
      <w:sz w:val="22"/>
    </w:rPr>
  </w:style>
  <w:style w:type="character" w:customStyle="1" w:styleId="60">
    <w:name w:val="Заголовок 6 Знак"/>
    <w:link w:val="6"/>
    <w:uiPriority w:val="99"/>
    <w:locked/>
    <w:rsid w:val="004D54BE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FE588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FE588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E5883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CF0235"/>
    <w:pPr>
      <w:tabs>
        <w:tab w:val="center" w:pos="4703"/>
        <w:tab w:val="right" w:pos="9406"/>
      </w:tabs>
    </w:pPr>
  </w:style>
  <w:style w:type="character" w:customStyle="1" w:styleId="a4">
    <w:name w:val="Нижний колонтитул Знак"/>
    <w:link w:val="a3"/>
    <w:uiPriority w:val="99"/>
    <w:locked/>
    <w:rsid w:val="001F42B1"/>
    <w:rPr>
      <w:rFonts w:cs="Times New Roman"/>
    </w:rPr>
  </w:style>
  <w:style w:type="character" w:styleId="a5">
    <w:name w:val="page number"/>
    <w:uiPriority w:val="99"/>
    <w:rsid w:val="00CF0235"/>
    <w:rPr>
      <w:rFonts w:ascii="Times New Roman" w:hAnsi="Times New Roman" w:cs="Times New Roman"/>
      <w:sz w:val="24"/>
    </w:rPr>
  </w:style>
  <w:style w:type="paragraph" w:styleId="11">
    <w:name w:val="toc 1"/>
    <w:basedOn w:val="a"/>
    <w:next w:val="a"/>
    <w:uiPriority w:val="99"/>
    <w:rsid w:val="00CF0235"/>
    <w:pPr>
      <w:tabs>
        <w:tab w:val="right" w:leader="dot" w:pos="4323"/>
      </w:tabs>
      <w:spacing w:before="120" w:after="120"/>
    </w:pPr>
    <w:rPr>
      <w:b/>
      <w:i/>
      <w:caps/>
    </w:rPr>
  </w:style>
  <w:style w:type="paragraph" w:styleId="21">
    <w:name w:val="toc 2"/>
    <w:basedOn w:val="1"/>
    <w:next w:val="a"/>
    <w:uiPriority w:val="99"/>
    <w:rsid w:val="00CF0235"/>
    <w:pPr>
      <w:keepNext w:val="0"/>
      <w:tabs>
        <w:tab w:val="right" w:leader="dot" w:pos="4323"/>
      </w:tabs>
      <w:spacing w:after="0"/>
      <w:ind w:left="200"/>
      <w:outlineLvl w:val="9"/>
    </w:pPr>
    <w:rPr>
      <w:rFonts w:ascii="Times New Roman" w:hAnsi="Times New Roman"/>
      <w:b w:val="0"/>
      <w:smallCaps/>
      <w:kern w:val="0"/>
      <w:sz w:val="18"/>
    </w:rPr>
  </w:style>
  <w:style w:type="paragraph" w:styleId="31">
    <w:name w:val="toc 3"/>
    <w:basedOn w:val="a"/>
    <w:next w:val="a"/>
    <w:uiPriority w:val="99"/>
    <w:rsid w:val="00CF0235"/>
    <w:pPr>
      <w:tabs>
        <w:tab w:val="right" w:leader="dot" w:pos="4323"/>
      </w:tabs>
      <w:ind w:left="400"/>
    </w:pPr>
    <w:rPr>
      <w:i/>
      <w:sz w:val="18"/>
    </w:rPr>
  </w:style>
  <w:style w:type="paragraph" w:styleId="41">
    <w:name w:val="toc 4"/>
    <w:basedOn w:val="a"/>
    <w:next w:val="a"/>
    <w:uiPriority w:val="99"/>
    <w:semiHidden/>
    <w:rsid w:val="00CF0235"/>
    <w:pPr>
      <w:tabs>
        <w:tab w:val="right" w:leader="dot" w:pos="4323"/>
      </w:tabs>
      <w:ind w:left="600"/>
    </w:pPr>
    <w:rPr>
      <w:sz w:val="18"/>
    </w:rPr>
  </w:style>
  <w:style w:type="paragraph" w:styleId="51">
    <w:name w:val="toc 5"/>
    <w:basedOn w:val="a"/>
    <w:next w:val="a"/>
    <w:uiPriority w:val="99"/>
    <w:semiHidden/>
    <w:rsid w:val="00CF0235"/>
    <w:pPr>
      <w:tabs>
        <w:tab w:val="right" w:leader="dot" w:pos="4323"/>
      </w:tabs>
      <w:ind w:left="800"/>
    </w:pPr>
    <w:rPr>
      <w:sz w:val="18"/>
    </w:rPr>
  </w:style>
  <w:style w:type="paragraph" w:styleId="61">
    <w:name w:val="toc 6"/>
    <w:basedOn w:val="a"/>
    <w:next w:val="a"/>
    <w:uiPriority w:val="99"/>
    <w:semiHidden/>
    <w:rsid w:val="00CF0235"/>
    <w:pPr>
      <w:tabs>
        <w:tab w:val="right" w:leader="dot" w:pos="4323"/>
      </w:tabs>
      <w:ind w:left="1000"/>
    </w:pPr>
    <w:rPr>
      <w:sz w:val="18"/>
    </w:rPr>
  </w:style>
  <w:style w:type="paragraph" w:styleId="71">
    <w:name w:val="toc 7"/>
    <w:basedOn w:val="a"/>
    <w:next w:val="a"/>
    <w:uiPriority w:val="99"/>
    <w:semiHidden/>
    <w:rsid w:val="00CF0235"/>
    <w:pPr>
      <w:tabs>
        <w:tab w:val="right" w:leader="dot" w:pos="4323"/>
      </w:tabs>
      <w:ind w:left="1200"/>
    </w:pPr>
    <w:rPr>
      <w:sz w:val="18"/>
    </w:rPr>
  </w:style>
  <w:style w:type="paragraph" w:styleId="81">
    <w:name w:val="toc 8"/>
    <w:basedOn w:val="a"/>
    <w:next w:val="a"/>
    <w:uiPriority w:val="99"/>
    <w:semiHidden/>
    <w:rsid w:val="00CF0235"/>
    <w:pPr>
      <w:tabs>
        <w:tab w:val="right" w:leader="dot" w:pos="4323"/>
      </w:tabs>
      <w:ind w:left="1400"/>
    </w:pPr>
    <w:rPr>
      <w:sz w:val="18"/>
    </w:rPr>
  </w:style>
  <w:style w:type="paragraph" w:styleId="91">
    <w:name w:val="toc 9"/>
    <w:basedOn w:val="a"/>
    <w:next w:val="a"/>
    <w:uiPriority w:val="99"/>
    <w:semiHidden/>
    <w:rsid w:val="00CF0235"/>
    <w:pPr>
      <w:tabs>
        <w:tab w:val="right" w:leader="dot" w:pos="4323"/>
      </w:tabs>
      <w:ind w:left="1600"/>
    </w:pPr>
    <w:rPr>
      <w:sz w:val="18"/>
    </w:rPr>
  </w:style>
  <w:style w:type="paragraph" w:styleId="a6">
    <w:name w:val="header"/>
    <w:basedOn w:val="a"/>
    <w:link w:val="a7"/>
    <w:uiPriority w:val="99"/>
    <w:rsid w:val="00CF0235"/>
    <w:pPr>
      <w:tabs>
        <w:tab w:val="center" w:pos="4703"/>
        <w:tab w:val="right" w:pos="9406"/>
      </w:tabs>
    </w:pPr>
  </w:style>
  <w:style w:type="character" w:customStyle="1" w:styleId="a7">
    <w:name w:val="Верхний колонтитул Знак"/>
    <w:link w:val="a6"/>
    <w:uiPriority w:val="99"/>
    <w:locked/>
    <w:rsid w:val="00FE5883"/>
    <w:rPr>
      <w:rFonts w:cs="Times New Roman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CF0235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link w:val="a8"/>
    <w:uiPriority w:val="99"/>
    <w:semiHidden/>
    <w:locked/>
    <w:rsid w:val="00FE5883"/>
    <w:rPr>
      <w:rFonts w:cs="Times New Roman"/>
      <w:sz w:val="2"/>
    </w:rPr>
  </w:style>
  <w:style w:type="paragraph" w:styleId="aa">
    <w:name w:val="Body Text"/>
    <w:basedOn w:val="a"/>
    <w:link w:val="ab"/>
    <w:uiPriority w:val="99"/>
    <w:rsid w:val="00CF0235"/>
    <w:pPr>
      <w:ind w:firstLine="567"/>
    </w:pPr>
  </w:style>
  <w:style w:type="character" w:customStyle="1" w:styleId="ab">
    <w:name w:val="Основной текст Знак"/>
    <w:link w:val="aa"/>
    <w:uiPriority w:val="99"/>
    <w:locked/>
    <w:rsid w:val="005C0AA5"/>
    <w:rPr>
      <w:rFonts w:cs="Times New Roman"/>
    </w:rPr>
  </w:style>
  <w:style w:type="paragraph" w:styleId="ac">
    <w:name w:val="Title"/>
    <w:basedOn w:val="a"/>
    <w:link w:val="ad"/>
    <w:uiPriority w:val="99"/>
    <w:qFormat/>
    <w:rsid w:val="00403445"/>
    <w:rPr>
      <w:b/>
      <w:sz w:val="28"/>
    </w:rPr>
  </w:style>
  <w:style w:type="character" w:customStyle="1" w:styleId="ad">
    <w:name w:val="Название Знак"/>
    <w:link w:val="ac"/>
    <w:uiPriority w:val="99"/>
    <w:locked/>
    <w:rsid w:val="00403445"/>
    <w:rPr>
      <w:rFonts w:cs="Times New Roman"/>
      <w:b/>
      <w:sz w:val="28"/>
    </w:rPr>
  </w:style>
  <w:style w:type="paragraph" w:styleId="ae">
    <w:name w:val="Body Text Indent"/>
    <w:basedOn w:val="a"/>
    <w:link w:val="af"/>
    <w:uiPriority w:val="99"/>
    <w:rsid w:val="00CF0235"/>
    <w:pPr>
      <w:ind w:firstLine="720"/>
    </w:pPr>
    <w:rPr>
      <w:sz w:val="17"/>
      <w:szCs w:val="17"/>
    </w:rPr>
  </w:style>
  <w:style w:type="character" w:customStyle="1" w:styleId="af">
    <w:name w:val="Основной текст с отступом Знак"/>
    <w:link w:val="ae"/>
    <w:uiPriority w:val="99"/>
    <w:locked/>
    <w:rsid w:val="00587B7D"/>
    <w:rPr>
      <w:rFonts w:cs="Times New Roman"/>
      <w:sz w:val="17"/>
      <w:szCs w:val="17"/>
    </w:rPr>
  </w:style>
  <w:style w:type="paragraph" w:styleId="22">
    <w:name w:val="Body Text Indent 2"/>
    <w:basedOn w:val="a"/>
    <w:link w:val="23"/>
    <w:uiPriority w:val="99"/>
    <w:rsid w:val="00CF0235"/>
    <w:pPr>
      <w:ind w:firstLine="360"/>
    </w:pPr>
  </w:style>
  <w:style w:type="character" w:customStyle="1" w:styleId="23">
    <w:name w:val="Основной текст с отступом 2 Знак"/>
    <w:link w:val="22"/>
    <w:uiPriority w:val="99"/>
    <w:locked/>
    <w:rsid w:val="00FE5883"/>
    <w:rPr>
      <w:rFonts w:cs="Times New Roman"/>
      <w:sz w:val="20"/>
      <w:szCs w:val="20"/>
    </w:rPr>
  </w:style>
  <w:style w:type="paragraph" w:styleId="24">
    <w:name w:val="Body Text 2"/>
    <w:basedOn w:val="a"/>
    <w:link w:val="25"/>
    <w:uiPriority w:val="99"/>
    <w:rsid w:val="00CF0235"/>
    <w:pPr>
      <w:tabs>
        <w:tab w:val="num" w:pos="720"/>
      </w:tabs>
      <w:ind w:left="720" w:hanging="720"/>
    </w:pPr>
  </w:style>
  <w:style w:type="character" w:customStyle="1" w:styleId="25">
    <w:name w:val="Основной текст 2 Знак"/>
    <w:link w:val="24"/>
    <w:uiPriority w:val="99"/>
    <w:locked/>
    <w:rsid w:val="00FE5883"/>
    <w:rPr>
      <w:rFonts w:cs="Times New Roman"/>
      <w:sz w:val="20"/>
      <w:szCs w:val="20"/>
    </w:rPr>
  </w:style>
  <w:style w:type="paragraph" w:styleId="12">
    <w:name w:val="index 1"/>
    <w:basedOn w:val="a"/>
    <w:next w:val="a"/>
    <w:autoRedefine/>
    <w:uiPriority w:val="99"/>
    <w:semiHidden/>
    <w:rsid w:val="00CF0235"/>
    <w:pPr>
      <w:ind w:left="180" w:hanging="180"/>
    </w:pPr>
  </w:style>
  <w:style w:type="paragraph" w:styleId="32">
    <w:name w:val="Body Text 3"/>
    <w:basedOn w:val="a"/>
    <w:link w:val="33"/>
    <w:qFormat/>
    <w:rsid w:val="00CF0235"/>
    <w:rPr>
      <w:sz w:val="16"/>
    </w:rPr>
  </w:style>
  <w:style w:type="character" w:customStyle="1" w:styleId="33">
    <w:name w:val="Основной текст 3 Знак"/>
    <w:link w:val="32"/>
    <w:locked/>
    <w:rsid w:val="007A0892"/>
    <w:rPr>
      <w:rFonts w:cs="Times New Roman"/>
      <w:sz w:val="16"/>
    </w:rPr>
  </w:style>
  <w:style w:type="paragraph" w:styleId="af0">
    <w:name w:val="E-mail Signature"/>
    <w:basedOn w:val="a"/>
    <w:link w:val="af1"/>
    <w:uiPriority w:val="99"/>
    <w:rsid w:val="00CF0235"/>
  </w:style>
  <w:style w:type="character" w:customStyle="1" w:styleId="af1">
    <w:name w:val="Электронная подпись Знак"/>
    <w:link w:val="af0"/>
    <w:uiPriority w:val="99"/>
    <w:locked/>
    <w:rsid w:val="00FE5883"/>
    <w:rPr>
      <w:rFonts w:cs="Times New Roman"/>
      <w:sz w:val="20"/>
      <w:szCs w:val="20"/>
    </w:rPr>
  </w:style>
  <w:style w:type="character" w:styleId="af2">
    <w:name w:val="Emphasis"/>
    <w:uiPriority w:val="99"/>
    <w:qFormat/>
    <w:rsid w:val="00CF0235"/>
    <w:rPr>
      <w:rFonts w:cs="Times New Roman"/>
      <w:i/>
      <w:iCs/>
    </w:rPr>
  </w:style>
  <w:style w:type="table" w:styleId="af3">
    <w:name w:val="Table Grid"/>
    <w:basedOn w:val="a1"/>
    <w:uiPriority w:val="99"/>
    <w:rsid w:val="00A7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Bullet"/>
    <w:basedOn w:val="a"/>
    <w:autoRedefine/>
    <w:uiPriority w:val="99"/>
    <w:rsid w:val="001F42B1"/>
    <w:pPr>
      <w:ind w:left="-57" w:right="-57"/>
    </w:pPr>
  </w:style>
  <w:style w:type="paragraph" w:styleId="26">
    <w:name w:val="List Bullet 2"/>
    <w:basedOn w:val="a"/>
    <w:autoRedefine/>
    <w:uiPriority w:val="99"/>
    <w:rsid w:val="00CF0235"/>
    <w:pPr>
      <w:tabs>
        <w:tab w:val="num" w:pos="643"/>
      </w:tabs>
      <w:ind w:left="643" w:hanging="360"/>
    </w:pPr>
  </w:style>
  <w:style w:type="paragraph" w:styleId="34">
    <w:name w:val="List Bullet 3"/>
    <w:basedOn w:val="a"/>
    <w:autoRedefine/>
    <w:uiPriority w:val="99"/>
    <w:rsid w:val="00CF0235"/>
    <w:pPr>
      <w:tabs>
        <w:tab w:val="num" w:pos="926"/>
      </w:tabs>
      <w:ind w:left="926" w:hanging="360"/>
    </w:pPr>
  </w:style>
  <w:style w:type="paragraph" w:styleId="af5">
    <w:name w:val="List Number"/>
    <w:basedOn w:val="a"/>
    <w:uiPriority w:val="99"/>
    <w:rsid w:val="00CF0235"/>
    <w:pPr>
      <w:tabs>
        <w:tab w:val="num" w:pos="360"/>
      </w:tabs>
      <w:ind w:left="360" w:hanging="360"/>
    </w:pPr>
  </w:style>
  <w:style w:type="paragraph" w:styleId="af6">
    <w:name w:val="Balloon Text"/>
    <w:basedOn w:val="a"/>
    <w:link w:val="af7"/>
    <w:uiPriority w:val="99"/>
    <w:semiHidden/>
    <w:rsid w:val="00CF023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FE5883"/>
    <w:rPr>
      <w:rFonts w:cs="Times New Roman"/>
      <w:sz w:val="2"/>
    </w:rPr>
  </w:style>
  <w:style w:type="paragraph" w:customStyle="1" w:styleId="10051">
    <w:name w:val="Стиль Оглавление 1 + Слева:  0 см Выступ:  05 см Справа:  1 см ..."/>
    <w:basedOn w:val="11"/>
    <w:uiPriority w:val="99"/>
    <w:rsid w:val="00CF0235"/>
    <w:pPr>
      <w:ind w:left="284" w:right="567" w:hanging="284"/>
    </w:pPr>
    <w:rPr>
      <w:bCs/>
      <w:iCs/>
    </w:rPr>
  </w:style>
  <w:style w:type="paragraph" w:styleId="35">
    <w:name w:val="Body Text Indent 3"/>
    <w:basedOn w:val="a"/>
    <w:link w:val="36"/>
    <w:uiPriority w:val="99"/>
    <w:rsid w:val="005457C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FE5883"/>
    <w:rPr>
      <w:rFonts w:cs="Times New Roman"/>
      <w:sz w:val="16"/>
      <w:szCs w:val="16"/>
    </w:rPr>
  </w:style>
  <w:style w:type="paragraph" w:styleId="af8">
    <w:name w:val="caption"/>
    <w:basedOn w:val="a"/>
    <w:next w:val="a"/>
    <w:uiPriority w:val="99"/>
    <w:qFormat/>
    <w:rsid w:val="005457C6"/>
    <w:rPr>
      <w:b/>
      <w:bCs/>
      <w:i/>
      <w:iCs/>
    </w:rPr>
  </w:style>
  <w:style w:type="character" w:styleId="af9">
    <w:name w:val="Hyperlink"/>
    <w:uiPriority w:val="99"/>
    <w:rsid w:val="000F75A2"/>
    <w:rPr>
      <w:rFonts w:cs="Times New Roman"/>
      <w:color w:val="0000FF"/>
      <w:u w:val="single"/>
    </w:rPr>
  </w:style>
  <w:style w:type="paragraph" w:styleId="afa">
    <w:name w:val="List Paragraph"/>
    <w:basedOn w:val="a"/>
    <w:uiPriority w:val="34"/>
    <w:qFormat/>
    <w:rsid w:val="00C04DF3"/>
    <w:pPr>
      <w:ind w:left="720"/>
      <w:contextualSpacing/>
    </w:pPr>
  </w:style>
  <w:style w:type="character" w:customStyle="1" w:styleId="brrtitle">
    <w:name w:val="b rr_title"/>
    <w:uiPriority w:val="99"/>
    <w:rsid w:val="009004AC"/>
    <w:rPr>
      <w:rFonts w:cs="Times New Roman"/>
    </w:rPr>
  </w:style>
  <w:style w:type="paragraph" w:customStyle="1" w:styleId="ConsPlusNormal">
    <w:name w:val="ConsPlusNormal"/>
    <w:uiPriority w:val="99"/>
    <w:rsid w:val="00713E7A"/>
    <w:pPr>
      <w:widowControl w:val="0"/>
      <w:autoSpaceDE w:val="0"/>
      <w:autoSpaceDN w:val="0"/>
      <w:adjustRightInd w:val="0"/>
      <w:ind w:left="170" w:firstLine="720"/>
      <w:jc w:val="center"/>
    </w:pPr>
    <w:rPr>
      <w:rFonts w:ascii="Arial" w:hAnsi="Arial" w:cs="Arial"/>
    </w:rPr>
  </w:style>
  <w:style w:type="character" w:styleId="afb">
    <w:name w:val="Strong"/>
    <w:uiPriority w:val="99"/>
    <w:qFormat/>
    <w:rsid w:val="00B27979"/>
    <w:rPr>
      <w:rFonts w:cs="Times New Roman"/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E4FCE"/>
    <w:pPr>
      <w:spacing w:after="160" w:line="240" w:lineRule="exact"/>
    </w:p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D2449F"/>
    <w:pPr>
      <w:spacing w:after="160" w:line="240" w:lineRule="exact"/>
    </w:pPr>
  </w:style>
  <w:style w:type="paragraph" w:styleId="afc">
    <w:name w:val="Subtitle"/>
    <w:basedOn w:val="a"/>
    <w:next w:val="a"/>
    <w:link w:val="afd"/>
    <w:uiPriority w:val="99"/>
    <w:qFormat/>
    <w:locked/>
    <w:rsid w:val="00735C10"/>
    <w:pPr>
      <w:numPr>
        <w:ilvl w:val="1"/>
      </w:numPr>
      <w:ind w:left="170"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d">
    <w:name w:val="Подзаголовок Знак"/>
    <w:link w:val="afc"/>
    <w:uiPriority w:val="99"/>
    <w:locked/>
    <w:rsid w:val="00735C10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styleId="afe">
    <w:name w:val="Subtle Emphasis"/>
    <w:aliases w:val="Таблица"/>
    <w:uiPriority w:val="99"/>
    <w:qFormat/>
    <w:rsid w:val="00735C10"/>
    <w:rPr>
      <w:rFonts w:ascii="Times New Roman" w:hAnsi="Times New Roman" w:cs="Times New Roman"/>
      <w:iCs/>
      <w:sz w:val="26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483BED"/>
    <w:pPr>
      <w:spacing w:after="160" w:line="240" w:lineRule="exact"/>
    </w:pPr>
  </w:style>
  <w:style w:type="paragraph" w:styleId="aff">
    <w:name w:val="No Spacing"/>
    <w:link w:val="aff0"/>
    <w:uiPriority w:val="99"/>
    <w:qFormat/>
    <w:rsid w:val="00483BED"/>
    <w:pPr>
      <w:widowControl w:val="0"/>
      <w:suppressAutoHyphens/>
      <w:ind w:firstLine="851"/>
      <w:jc w:val="both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f1">
    <w:name w:val="Основной текст_"/>
    <w:link w:val="13"/>
    <w:uiPriority w:val="99"/>
    <w:locked/>
    <w:rsid w:val="0012254C"/>
    <w:rPr>
      <w:sz w:val="18"/>
    </w:rPr>
  </w:style>
  <w:style w:type="paragraph" w:customStyle="1" w:styleId="13">
    <w:name w:val="Основной текст1"/>
    <w:basedOn w:val="a"/>
    <w:link w:val="aff1"/>
    <w:uiPriority w:val="99"/>
    <w:rsid w:val="0012254C"/>
    <w:pPr>
      <w:spacing w:line="240" w:lineRule="atLeast"/>
      <w:ind w:left="0" w:firstLine="0"/>
      <w:jc w:val="right"/>
    </w:pPr>
    <w:rPr>
      <w:sz w:val="18"/>
    </w:rPr>
  </w:style>
  <w:style w:type="paragraph" w:styleId="aff2">
    <w:name w:val="Normal (Web)"/>
    <w:basedOn w:val="a"/>
    <w:uiPriority w:val="99"/>
    <w:semiHidden/>
    <w:rsid w:val="00325FC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CE20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8">
    <w:name w:val="Font Style38"/>
    <w:uiPriority w:val="99"/>
    <w:rsid w:val="00165C01"/>
    <w:rPr>
      <w:rFonts w:ascii="Times New Roman" w:hAnsi="Times New Roman"/>
      <w:sz w:val="22"/>
    </w:rPr>
  </w:style>
  <w:style w:type="paragraph" w:customStyle="1" w:styleId="Standard">
    <w:name w:val="Standard"/>
    <w:rsid w:val="008C6C44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82">
    <w:name w:val="Основной текст8"/>
    <w:basedOn w:val="a"/>
    <w:rsid w:val="000903AE"/>
    <w:pPr>
      <w:widowControl w:val="0"/>
      <w:shd w:val="clear" w:color="auto" w:fill="FFFFFF"/>
      <w:spacing w:after="60" w:line="331" w:lineRule="exact"/>
      <w:ind w:left="0" w:hanging="700"/>
      <w:jc w:val="both"/>
    </w:pPr>
    <w:rPr>
      <w:color w:val="000000"/>
      <w:sz w:val="24"/>
      <w:szCs w:val="24"/>
    </w:rPr>
  </w:style>
  <w:style w:type="paragraph" w:customStyle="1" w:styleId="DefaultText">
    <w:name w:val="Default Text"/>
    <w:rsid w:val="000903A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aff3">
    <w:name w:val="Нормальный (таблица)"/>
    <w:basedOn w:val="a"/>
    <w:next w:val="a"/>
    <w:uiPriority w:val="99"/>
    <w:rsid w:val="00273E8F"/>
    <w:pPr>
      <w:widowControl w:val="0"/>
      <w:autoSpaceDE w:val="0"/>
      <w:autoSpaceDN w:val="0"/>
      <w:adjustRightInd w:val="0"/>
      <w:ind w:left="0" w:firstLine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7">
    <w:name w:val="Основной текст (2)_"/>
    <w:basedOn w:val="a0"/>
    <w:link w:val="28"/>
    <w:rsid w:val="00A556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556D9"/>
    <w:pPr>
      <w:widowControl w:val="0"/>
      <w:shd w:val="clear" w:color="auto" w:fill="FFFFFF"/>
      <w:spacing w:line="322" w:lineRule="exact"/>
      <w:ind w:left="0" w:firstLine="0"/>
      <w:jc w:val="left"/>
    </w:pPr>
    <w:rPr>
      <w:sz w:val="26"/>
      <w:szCs w:val="26"/>
    </w:rPr>
  </w:style>
  <w:style w:type="character" w:customStyle="1" w:styleId="14">
    <w:name w:val="Основной шрифт абзаца1"/>
    <w:rsid w:val="00CD2B39"/>
  </w:style>
  <w:style w:type="character" w:styleId="aff4">
    <w:name w:val="Subtle Reference"/>
    <w:basedOn w:val="a0"/>
    <w:uiPriority w:val="31"/>
    <w:qFormat/>
    <w:rsid w:val="00FF2CD4"/>
    <w:rPr>
      <w:smallCaps/>
      <w:color w:val="5A5A5A" w:themeColor="text1" w:themeTint="A5"/>
    </w:rPr>
  </w:style>
  <w:style w:type="character" w:customStyle="1" w:styleId="aff0">
    <w:name w:val="Без интервала Знак"/>
    <w:link w:val="aff"/>
    <w:uiPriority w:val="99"/>
    <w:locked/>
    <w:rsid w:val="00EE2FCE"/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s\&#1053;&#1086;&#1074;&#1072;&#1103;%20&#1087;&#1072;&#1087;&#1082;&#1072;\NADI\&#1050;&#1072;&#1083;&#1077;&#1085;&#1076;&#1072;&#1088;&#1085;&#1099;&#1081;%20&#1087;&#1083;&#1072;&#1085;\&#1050;&#1055;%20&#1044;&#1060;&#1050;&#1080;&#1057;%20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6272-964E-40A4-8B78-736851AA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КП ДФКиС 2009</Template>
  <TotalTime>3190</TotalTime>
  <Pages>122</Pages>
  <Words>35240</Words>
  <Characters>200869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АДМИНИСТРАЦИИ  КРАСНОДАРСКОГО КРАЯ</vt:lpstr>
    </vt:vector>
  </TitlesOfParts>
  <Company>ДФКиС Краснодарского края</Company>
  <LinksUpToDate>false</LinksUpToDate>
  <CharactersWithSpaces>235638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АДМИНИСТРАЦИИ  КРАСНОДАРСКОГО КРАЯ</dc:title>
  <dc:subject/>
  <dc:creator>User</dc:creator>
  <cp:keywords/>
  <dc:description/>
  <cp:lastModifiedBy>Конева Валентина Владимировна</cp:lastModifiedBy>
  <cp:revision>405</cp:revision>
  <cp:lastPrinted>2021-12-30T12:56:00Z</cp:lastPrinted>
  <dcterms:created xsi:type="dcterms:W3CDTF">2021-11-17T09:55:00Z</dcterms:created>
  <dcterms:modified xsi:type="dcterms:W3CDTF">2022-01-20T11:51:00Z</dcterms:modified>
</cp:coreProperties>
</file>